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435CEF" w:rsidRDefault="00435CEF" w:rsidP="00691C09">
      <w:pPr>
        <w:pStyle w:val="Title"/>
        <w:rPr>
          <w:i/>
        </w:rPr>
      </w:pPr>
      <w:bookmarkStart w:id="0" w:name="_Toc442780672"/>
      <w:r>
        <w:t>Guidance note for FRD 29</w:t>
      </w:r>
      <w:r w:rsidR="00A37625">
        <w:t>C</w:t>
      </w:r>
      <w:r>
        <w:t xml:space="preserve"> </w:t>
      </w:r>
      <w:r>
        <w:rPr>
          <w:i/>
        </w:rPr>
        <w:t>Workforce data disclosures in the Report of Operations</w:t>
      </w:r>
    </w:p>
    <w:p w:rsidR="00045296" w:rsidRDefault="00435CEF" w:rsidP="00200BB3">
      <w:pPr>
        <w:pStyle w:val="Heading1"/>
      </w:pPr>
      <w:r>
        <w:t>Reporting of employee numbers in department annual reports</w:t>
      </w:r>
    </w:p>
    <w:p w:rsidR="00045296" w:rsidRDefault="00435CEF" w:rsidP="00045296">
      <w:pPr>
        <w:pStyle w:val="Heading2"/>
      </w:pPr>
      <w:bookmarkStart w:id="1" w:name="_Toc442780674"/>
      <w:r>
        <w:t>Minimum reporting requirements</w:t>
      </w:r>
    </w:p>
    <w:bookmarkEnd w:id="1"/>
    <w:p w:rsidR="00043296" w:rsidRDefault="00435CEF" w:rsidP="00435CEF">
      <w:pPr>
        <w:pStyle w:val="Heading3numbered"/>
        <w:numPr>
          <w:ilvl w:val="0"/>
          <w:numId w:val="0"/>
        </w:numPr>
      </w:pPr>
      <w:r>
        <w:t>1. Purpose</w:t>
      </w:r>
    </w:p>
    <w:bookmarkEnd w:id="0"/>
    <w:p w:rsidR="002145F4" w:rsidRPr="002145F4" w:rsidRDefault="002145F4" w:rsidP="002145F4">
      <w:pPr>
        <w:pStyle w:val="NormalNumbered"/>
        <w:numPr>
          <w:ilvl w:val="1"/>
          <w:numId w:val="29"/>
        </w:numPr>
        <w:rPr>
          <w:rFonts w:asciiTheme="minorHAnsi" w:hAnsiTheme="minorHAnsi" w:cstheme="minorHAnsi"/>
          <w:sz w:val="20"/>
          <w:szCs w:val="20"/>
        </w:rPr>
      </w:pPr>
      <w:r w:rsidRPr="002145F4">
        <w:rPr>
          <w:rFonts w:asciiTheme="minorHAnsi" w:hAnsiTheme="minorHAnsi" w:cstheme="minorHAnsi"/>
          <w:sz w:val="20"/>
          <w:szCs w:val="20"/>
        </w:rPr>
        <w:t xml:space="preserve">This </w:t>
      </w:r>
      <w:r w:rsidR="00B549B7">
        <w:rPr>
          <w:rFonts w:asciiTheme="minorHAnsi" w:hAnsiTheme="minorHAnsi" w:cstheme="minorHAnsi"/>
          <w:sz w:val="20"/>
          <w:szCs w:val="20"/>
        </w:rPr>
        <w:t>guidance document</w:t>
      </w:r>
      <w:r w:rsidR="00B549B7" w:rsidRPr="002145F4">
        <w:rPr>
          <w:rFonts w:asciiTheme="minorHAnsi" w:hAnsiTheme="minorHAnsi" w:cstheme="minorHAnsi"/>
          <w:sz w:val="20"/>
          <w:szCs w:val="20"/>
        </w:rPr>
        <w:t xml:space="preserve"> </w:t>
      </w:r>
      <w:r w:rsidRPr="002145F4">
        <w:rPr>
          <w:rFonts w:asciiTheme="minorHAnsi" w:hAnsiTheme="minorHAnsi" w:cstheme="minorHAnsi"/>
          <w:sz w:val="20"/>
          <w:szCs w:val="20"/>
        </w:rPr>
        <w:t>sets out the minimum standards required of public service bodies for reporting public service employee numbers in annual reports.</w:t>
      </w:r>
    </w:p>
    <w:p w:rsidR="002145F4" w:rsidRPr="002145F4" w:rsidRDefault="002145F4" w:rsidP="002145F4">
      <w:pPr>
        <w:pStyle w:val="NormalNumbered"/>
        <w:numPr>
          <w:ilvl w:val="1"/>
          <w:numId w:val="29"/>
        </w:numPr>
        <w:rPr>
          <w:rFonts w:asciiTheme="minorHAnsi" w:hAnsiTheme="minorHAnsi" w:cstheme="minorHAnsi"/>
          <w:sz w:val="20"/>
          <w:szCs w:val="20"/>
        </w:rPr>
      </w:pPr>
      <w:r w:rsidRPr="002145F4">
        <w:rPr>
          <w:rFonts w:asciiTheme="minorHAnsi" w:hAnsiTheme="minorHAnsi" w:cstheme="minorHAnsi"/>
          <w:sz w:val="20"/>
          <w:szCs w:val="20"/>
        </w:rPr>
        <w:t xml:space="preserve">The requirements relate to employees employed under Part 3 of the </w:t>
      </w:r>
      <w:r w:rsidRPr="002145F4">
        <w:rPr>
          <w:rFonts w:asciiTheme="minorHAnsi" w:hAnsiTheme="minorHAnsi" w:cstheme="minorHAnsi"/>
          <w:i/>
          <w:iCs/>
          <w:sz w:val="20"/>
          <w:szCs w:val="20"/>
        </w:rPr>
        <w:t>Public Administration Act 2004</w:t>
      </w:r>
      <w:r w:rsidRPr="002145F4">
        <w:rPr>
          <w:rFonts w:asciiTheme="minorHAnsi" w:hAnsiTheme="minorHAnsi" w:cstheme="minorHAnsi"/>
          <w:sz w:val="20"/>
          <w:szCs w:val="20"/>
        </w:rPr>
        <w:t>. Existing reporting requirements continue to apply with respect to other employees.</w:t>
      </w:r>
    </w:p>
    <w:p w:rsidR="002145F4" w:rsidRPr="002145F4" w:rsidRDefault="002145F4" w:rsidP="002145F4">
      <w:pPr>
        <w:pStyle w:val="NormalNumbered"/>
        <w:numPr>
          <w:ilvl w:val="1"/>
          <w:numId w:val="29"/>
        </w:numPr>
        <w:rPr>
          <w:rFonts w:asciiTheme="minorHAnsi" w:hAnsiTheme="minorHAnsi" w:cstheme="minorHAnsi"/>
          <w:sz w:val="20"/>
          <w:szCs w:val="20"/>
        </w:rPr>
      </w:pPr>
      <w:r w:rsidRPr="002145F4">
        <w:rPr>
          <w:rFonts w:asciiTheme="minorHAnsi" w:hAnsiTheme="minorHAnsi" w:cstheme="minorHAnsi"/>
          <w:sz w:val="20"/>
          <w:szCs w:val="20"/>
        </w:rPr>
        <w:t xml:space="preserve">The objective of these requirements is to establish consistency in reporting of public service employees across annual reports. The requirements have been developed in consultation with departments and fit within the context of the Report of Operations required under the </w:t>
      </w:r>
      <w:r w:rsidRPr="002145F4">
        <w:rPr>
          <w:rFonts w:asciiTheme="minorHAnsi" w:hAnsiTheme="minorHAnsi" w:cstheme="minorHAnsi"/>
          <w:i/>
          <w:iCs/>
          <w:sz w:val="20"/>
          <w:szCs w:val="20"/>
        </w:rPr>
        <w:t>Financial Management Act 1994</w:t>
      </w:r>
      <w:r w:rsidRPr="002145F4">
        <w:rPr>
          <w:rFonts w:asciiTheme="minorHAnsi" w:hAnsiTheme="minorHAnsi" w:cstheme="minorHAnsi"/>
          <w:sz w:val="20"/>
          <w:szCs w:val="20"/>
        </w:rPr>
        <w:t xml:space="preserve">. </w:t>
      </w:r>
    </w:p>
    <w:p w:rsidR="002145F4" w:rsidRPr="002145F4" w:rsidRDefault="002145F4" w:rsidP="002145F4">
      <w:pPr>
        <w:pStyle w:val="NormalNumbered"/>
        <w:numPr>
          <w:ilvl w:val="1"/>
          <w:numId w:val="29"/>
        </w:numPr>
        <w:rPr>
          <w:rFonts w:asciiTheme="minorHAnsi" w:hAnsiTheme="minorHAnsi" w:cstheme="minorHAnsi"/>
          <w:sz w:val="20"/>
          <w:szCs w:val="20"/>
        </w:rPr>
      </w:pPr>
      <w:r w:rsidRPr="002145F4">
        <w:rPr>
          <w:rFonts w:asciiTheme="minorHAnsi" w:hAnsiTheme="minorHAnsi" w:cstheme="minorHAnsi"/>
          <w:sz w:val="20"/>
          <w:szCs w:val="20"/>
        </w:rPr>
        <w:t>Entities have discretion over how to present the required information, and over the inclusion of additional information.</w:t>
      </w:r>
    </w:p>
    <w:p w:rsidR="0004357C" w:rsidRDefault="0004357C" w:rsidP="0004357C">
      <w:pPr>
        <w:pStyle w:val="Heading3numbered"/>
        <w:numPr>
          <w:ilvl w:val="0"/>
          <w:numId w:val="30"/>
        </w:numPr>
        <w:ind w:left="284" w:hanging="284"/>
      </w:pPr>
      <w:r>
        <w:t xml:space="preserve">General reporting requirements </w:t>
      </w:r>
    </w:p>
    <w:p w:rsidR="002145F4" w:rsidRPr="002145F4" w:rsidRDefault="002145F4" w:rsidP="002145F4">
      <w:pPr>
        <w:pStyle w:val="NormalNumbered"/>
        <w:numPr>
          <w:ilvl w:val="1"/>
          <w:numId w:val="30"/>
        </w:numPr>
        <w:ind w:left="426" w:hanging="426"/>
        <w:rPr>
          <w:rFonts w:asciiTheme="minorHAnsi" w:hAnsiTheme="minorHAnsi" w:cstheme="minorHAnsi"/>
          <w:sz w:val="20"/>
          <w:szCs w:val="20"/>
        </w:rPr>
      </w:pPr>
      <w:r w:rsidRPr="002145F4">
        <w:rPr>
          <w:rFonts w:asciiTheme="minorHAnsi" w:hAnsiTheme="minorHAnsi" w:cstheme="minorHAnsi"/>
          <w:sz w:val="20"/>
          <w:szCs w:val="20"/>
        </w:rPr>
        <w:t xml:space="preserve">Entities must report on people who are employees </w:t>
      </w:r>
      <w:r w:rsidR="0042538B">
        <w:rPr>
          <w:rFonts w:asciiTheme="minorHAnsi" w:hAnsiTheme="minorHAnsi" w:cstheme="minorHAnsi"/>
          <w:sz w:val="20"/>
          <w:szCs w:val="20"/>
        </w:rPr>
        <w:t xml:space="preserve">employed under Part 3 of the </w:t>
      </w:r>
      <w:r w:rsidR="0042538B" w:rsidRPr="002145F4">
        <w:rPr>
          <w:rFonts w:asciiTheme="minorHAnsi" w:hAnsiTheme="minorHAnsi" w:cstheme="minorHAnsi"/>
          <w:i/>
          <w:iCs/>
          <w:sz w:val="20"/>
          <w:szCs w:val="20"/>
        </w:rPr>
        <w:t>Public Administration Act 2004</w:t>
      </w:r>
      <w:r w:rsidR="0042538B" w:rsidRPr="002145F4">
        <w:rPr>
          <w:rFonts w:asciiTheme="minorHAnsi" w:hAnsiTheme="minorHAnsi" w:cstheme="minorHAnsi"/>
          <w:sz w:val="20"/>
          <w:szCs w:val="20"/>
        </w:rPr>
        <w:t>.</w:t>
      </w:r>
    </w:p>
    <w:p w:rsidR="002145F4" w:rsidRPr="002145F4" w:rsidRDefault="002145F4" w:rsidP="002145F4">
      <w:pPr>
        <w:pStyle w:val="NormalNumbered"/>
        <w:numPr>
          <w:ilvl w:val="1"/>
          <w:numId w:val="30"/>
        </w:numPr>
        <w:ind w:left="426" w:hanging="426"/>
        <w:rPr>
          <w:rFonts w:asciiTheme="minorHAnsi" w:hAnsiTheme="minorHAnsi" w:cstheme="minorHAnsi"/>
          <w:sz w:val="20"/>
          <w:szCs w:val="20"/>
        </w:rPr>
      </w:pPr>
      <w:r w:rsidRPr="002145F4">
        <w:rPr>
          <w:rFonts w:asciiTheme="minorHAnsi" w:hAnsiTheme="minorHAnsi" w:cstheme="minorHAnsi"/>
          <w:sz w:val="20"/>
          <w:szCs w:val="20"/>
        </w:rPr>
        <w:t>Employee numbers are to be reported, under the categories of:</w:t>
      </w:r>
    </w:p>
    <w:p w:rsidR="002145F4" w:rsidRPr="002145F4" w:rsidRDefault="002145F4" w:rsidP="002355E2">
      <w:pPr>
        <w:pStyle w:val="Bullet1"/>
      </w:pPr>
      <w:r w:rsidRPr="002145F4">
        <w:t>on-going, and</w:t>
      </w:r>
    </w:p>
    <w:p w:rsidR="002145F4" w:rsidRPr="002145F4" w:rsidRDefault="002145F4" w:rsidP="002355E2">
      <w:pPr>
        <w:pStyle w:val="Bullet1"/>
      </w:pPr>
      <w:r w:rsidRPr="002145F4">
        <w:t>fixed term and casual.</w:t>
      </w:r>
    </w:p>
    <w:p w:rsidR="002145F4" w:rsidRPr="002145F4" w:rsidRDefault="002145F4" w:rsidP="002145F4">
      <w:pPr>
        <w:pStyle w:val="NormalNumbered"/>
        <w:numPr>
          <w:ilvl w:val="1"/>
          <w:numId w:val="30"/>
        </w:numPr>
        <w:ind w:left="426" w:hanging="426"/>
        <w:rPr>
          <w:rFonts w:asciiTheme="minorHAnsi" w:hAnsiTheme="minorHAnsi" w:cstheme="minorHAnsi"/>
          <w:sz w:val="20"/>
          <w:szCs w:val="20"/>
        </w:rPr>
      </w:pPr>
      <w:r w:rsidRPr="002145F4">
        <w:rPr>
          <w:rFonts w:asciiTheme="minorHAnsi" w:hAnsiTheme="minorHAnsi" w:cstheme="minorHAnsi"/>
          <w:sz w:val="20"/>
          <w:szCs w:val="20"/>
        </w:rPr>
        <w:t>The employees to be counted are those who are active (as defined below) and employed in the last full pay period in June.</w:t>
      </w:r>
    </w:p>
    <w:p w:rsidR="002145F4" w:rsidRPr="002145F4" w:rsidRDefault="002145F4" w:rsidP="002145F4">
      <w:pPr>
        <w:pStyle w:val="NormalNumbered"/>
        <w:numPr>
          <w:ilvl w:val="1"/>
          <w:numId w:val="30"/>
        </w:numPr>
        <w:ind w:left="426" w:hanging="426"/>
        <w:rPr>
          <w:rFonts w:asciiTheme="minorHAnsi" w:hAnsiTheme="minorHAnsi" w:cstheme="minorHAnsi"/>
          <w:sz w:val="20"/>
          <w:szCs w:val="20"/>
        </w:rPr>
      </w:pPr>
      <w:r w:rsidRPr="002145F4">
        <w:rPr>
          <w:rFonts w:asciiTheme="minorHAnsi" w:hAnsiTheme="minorHAnsi" w:cstheme="minorHAnsi"/>
          <w:sz w:val="20"/>
          <w:szCs w:val="20"/>
        </w:rPr>
        <w:t>Employee numbers for the current and the previous year are to be reported.</w:t>
      </w:r>
    </w:p>
    <w:p w:rsidR="00997BFD" w:rsidRDefault="00997BFD" w:rsidP="00997BFD">
      <w:pPr>
        <w:pStyle w:val="Heading3numbered"/>
        <w:numPr>
          <w:ilvl w:val="0"/>
          <w:numId w:val="30"/>
        </w:numPr>
        <w:ind w:left="284" w:hanging="284"/>
      </w:pPr>
      <w:r>
        <w:t xml:space="preserve">Details to be reported </w:t>
      </w:r>
    </w:p>
    <w:p w:rsidR="00997BFD" w:rsidRPr="00CB44F5" w:rsidRDefault="00997BFD" w:rsidP="00997BFD">
      <w:pPr>
        <w:pStyle w:val="Heading4numbered"/>
        <w:numPr>
          <w:ilvl w:val="1"/>
          <w:numId w:val="30"/>
        </w:numPr>
        <w:ind w:left="426" w:hanging="426"/>
        <w:rPr>
          <w:color w:val="auto"/>
        </w:rPr>
      </w:pPr>
      <w:r w:rsidRPr="00CB44F5">
        <w:rPr>
          <w:color w:val="auto"/>
        </w:rPr>
        <w:t xml:space="preserve">Ongoing employees (full-time and part-time) </w:t>
      </w:r>
    </w:p>
    <w:p w:rsidR="00997BFD" w:rsidRDefault="00997BFD" w:rsidP="00997BFD">
      <w:pPr>
        <w:pStyle w:val="NormalIndent"/>
        <w:ind w:left="426"/>
      </w:pPr>
      <w:r>
        <w:t xml:space="preserve">Reported in both headcount and full time equivalent terms, by: </w:t>
      </w:r>
    </w:p>
    <w:p w:rsidR="0014524C" w:rsidRPr="0014524C" w:rsidRDefault="0014524C" w:rsidP="002355E2">
      <w:pPr>
        <w:pStyle w:val="Bullet1"/>
      </w:pPr>
      <w:r w:rsidRPr="0014524C">
        <w:t>Number by gender</w:t>
      </w:r>
    </w:p>
    <w:p w:rsidR="0014524C" w:rsidRPr="0014524C" w:rsidRDefault="0014524C" w:rsidP="002355E2">
      <w:pPr>
        <w:pStyle w:val="Bullet1"/>
      </w:pPr>
      <w:r w:rsidRPr="0014524C">
        <w:t>Number by age cohort (15-24 / 25-34 / 35-44 / 45-54 / 55-64 / 65+)</w:t>
      </w:r>
    </w:p>
    <w:p w:rsidR="0014524C" w:rsidRPr="0014524C" w:rsidRDefault="0014524C" w:rsidP="002355E2">
      <w:pPr>
        <w:pStyle w:val="Bullet1"/>
      </w:pPr>
      <w:r w:rsidRPr="0014524C">
        <w:t>Number by classification level</w:t>
      </w:r>
    </w:p>
    <w:p w:rsidR="00997BFD" w:rsidRPr="00CB44F5" w:rsidRDefault="00997BFD" w:rsidP="00997BFD">
      <w:pPr>
        <w:pStyle w:val="Heading4numbered"/>
        <w:numPr>
          <w:ilvl w:val="1"/>
          <w:numId w:val="30"/>
        </w:numPr>
        <w:ind w:left="426" w:hanging="426"/>
        <w:rPr>
          <w:color w:val="auto"/>
        </w:rPr>
      </w:pPr>
      <w:r w:rsidRPr="00CB44F5">
        <w:rPr>
          <w:color w:val="auto"/>
        </w:rPr>
        <w:lastRenderedPageBreak/>
        <w:t>Fixed term and casual employees</w:t>
      </w:r>
    </w:p>
    <w:p w:rsidR="0014524C" w:rsidRDefault="0014524C" w:rsidP="0014524C">
      <w:pPr>
        <w:pStyle w:val="NormalIndent"/>
        <w:ind w:left="0" w:firstLine="360"/>
      </w:pPr>
      <w:r>
        <w:t xml:space="preserve">Reported in both headcount and full time equivalent terms, by: </w:t>
      </w:r>
    </w:p>
    <w:p w:rsidR="0014524C" w:rsidRPr="0014524C" w:rsidRDefault="0014524C" w:rsidP="002355E2">
      <w:pPr>
        <w:pStyle w:val="Bullet1"/>
      </w:pPr>
      <w:r w:rsidRPr="0014524C">
        <w:t>Number by gender</w:t>
      </w:r>
    </w:p>
    <w:p w:rsidR="0014524C" w:rsidRPr="0014524C" w:rsidRDefault="0014524C" w:rsidP="002355E2">
      <w:pPr>
        <w:pStyle w:val="Bullet1"/>
      </w:pPr>
      <w:r w:rsidRPr="0014524C">
        <w:t>Number by age cohort (15-24 / 25-34 / 35-44 / 45-54 / 55-64 / 65+)</w:t>
      </w:r>
    </w:p>
    <w:p w:rsidR="0014524C" w:rsidRDefault="0014524C" w:rsidP="002355E2">
      <w:pPr>
        <w:pStyle w:val="Bullet1"/>
      </w:pPr>
      <w:r w:rsidRPr="0014524C">
        <w:t>Number by classification level</w:t>
      </w:r>
    </w:p>
    <w:p w:rsidR="00DC55D4" w:rsidRPr="00CB44F5" w:rsidRDefault="00DC55D4" w:rsidP="00DC55D4">
      <w:pPr>
        <w:pStyle w:val="Heading4numbered"/>
        <w:numPr>
          <w:ilvl w:val="1"/>
          <w:numId w:val="30"/>
        </w:numPr>
        <w:ind w:left="426" w:hanging="426"/>
        <w:rPr>
          <w:color w:val="auto"/>
        </w:rPr>
      </w:pPr>
      <w:r w:rsidRPr="00CB44F5">
        <w:rPr>
          <w:color w:val="auto"/>
        </w:rPr>
        <w:t xml:space="preserve">Reporting of numbers by classification level </w:t>
      </w:r>
    </w:p>
    <w:p w:rsidR="00DC55D4" w:rsidRDefault="00DC55D4" w:rsidP="00DC55D4">
      <w:pPr>
        <w:pStyle w:val="NormalIndent"/>
        <w:ind w:left="426"/>
      </w:pPr>
      <w:r>
        <w:t xml:space="preserve">Reporting to conform to the following minimum standards: </w:t>
      </w:r>
    </w:p>
    <w:p w:rsidR="0014524C" w:rsidRPr="0014524C" w:rsidRDefault="0014524C" w:rsidP="0014524C">
      <w:pPr>
        <w:pStyle w:val="BulletIndent0"/>
        <w:numPr>
          <w:ilvl w:val="2"/>
          <w:numId w:val="37"/>
        </w:numPr>
        <w:autoSpaceDE w:val="0"/>
        <w:autoSpaceDN w:val="0"/>
        <w:adjustRightInd w:val="0"/>
        <w:spacing w:before="0" w:after="0" w:line="240" w:lineRule="auto"/>
        <w:rPr>
          <w:rFonts w:asciiTheme="minorHAnsi" w:hAnsiTheme="minorHAnsi" w:cstheme="minorHAnsi"/>
          <w:sz w:val="20"/>
          <w:szCs w:val="20"/>
        </w:rPr>
      </w:pPr>
      <w:r w:rsidRPr="0014524C">
        <w:rPr>
          <w:rFonts w:asciiTheme="minorHAnsi" w:hAnsiTheme="minorHAnsi" w:cstheme="minorHAnsi"/>
          <w:sz w:val="20"/>
          <w:szCs w:val="20"/>
        </w:rPr>
        <w:t>Numbers in major classification groups to be reported by level, where major groups include:</w:t>
      </w:r>
    </w:p>
    <w:p w:rsidR="0014524C" w:rsidRPr="0014524C" w:rsidRDefault="0014524C" w:rsidP="0014524C">
      <w:pPr>
        <w:pStyle w:val="DashIndented"/>
        <w:rPr>
          <w:rFonts w:asciiTheme="minorHAnsi" w:hAnsiTheme="minorHAnsi" w:cstheme="minorHAnsi"/>
          <w:sz w:val="20"/>
          <w:szCs w:val="20"/>
        </w:rPr>
      </w:pPr>
      <w:r w:rsidRPr="0014524C">
        <w:rPr>
          <w:rFonts w:asciiTheme="minorHAnsi" w:hAnsiTheme="minorHAnsi" w:cstheme="minorHAnsi"/>
          <w:sz w:val="20"/>
          <w:szCs w:val="20"/>
        </w:rPr>
        <w:t>the generic VPS grades 1 to 6; and</w:t>
      </w:r>
    </w:p>
    <w:p w:rsidR="0014524C" w:rsidRPr="0014524C" w:rsidRDefault="0014524C" w:rsidP="0014524C">
      <w:pPr>
        <w:pStyle w:val="DashIndented"/>
        <w:rPr>
          <w:rFonts w:asciiTheme="minorHAnsi" w:hAnsiTheme="minorHAnsi" w:cstheme="minorHAnsi"/>
          <w:sz w:val="20"/>
          <w:szCs w:val="20"/>
        </w:rPr>
      </w:pPr>
      <w:r w:rsidRPr="0014524C">
        <w:rPr>
          <w:rFonts w:asciiTheme="minorHAnsi" w:hAnsiTheme="minorHAnsi" w:cstheme="minorHAnsi"/>
          <w:sz w:val="20"/>
          <w:szCs w:val="20"/>
        </w:rPr>
        <w:t xml:space="preserve">adaptive and occupational categories where the department employs more than </w:t>
      </w:r>
      <w:r w:rsidR="00591975">
        <w:rPr>
          <w:rFonts w:asciiTheme="minorHAnsi" w:hAnsiTheme="minorHAnsi" w:cstheme="minorHAnsi"/>
          <w:sz w:val="20"/>
          <w:szCs w:val="20"/>
        </w:rPr>
        <w:t>50</w:t>
      </w:r>
      <w:r w:rsidRPr="0014524C">
        <w:rPr>
          <w:rFonts w:asciiTheme="minorHAnsi" w:hAnsiTheme="minorHAnsi" w:cstheme="minorHAnsi"/>
          <w:sz w:val="20"/>
          <w:szCs w:val="20"/>
        </w:rPr>
        <w:t xml:space="preserve"> employees </w:t>
      </w:r>
      <w:r w:rsidR="00591975">
        <w:rPr>
          <w:rFonts w:asciiTheme="minorHAnsi" w:hAnsiTheme="minorHAnsi" w:cstheme="minorHAnsi"/>
          <w:sz w:val="20"/>
          <w:szCs w:val="20"/>
        </w:rPr>
        <w:t>(</w:t>
      </w:r>
      <w:r w:rsidRPr="0014524C">
        <w:rPr>
          <w:rFonts w:asciiTheme="minorHAnsi" w:hAnsiTheme="minorHAnsi" w:cstheme="minorHAnsi"/>
          <w:sz w:val="20"/>
          <w:szCs w:val="20"/>
        </w:rPr>
        <w:t>headcount</w:t>
      </w:r>
      <w:r w:rsidR="00591975">
        <w:rPr>
          <w:rFonts w:asciiTheme="minorHAnsi" w:hAnsiTheme="minorHAnsi" w:cstheme="minorHAnsi"/>
          <w:sz w:val="20"/>
          <w:szCs w:val="20"/>
        </w:rPr>
        <w:t>)</w:t>
      </w:r>
      <w:r w:rsidRPr="0014524C">
        <w:rPr>
          <w:rFonts w:asciiTheme="minorHAnsi" w:hAnsiTheme="minorHAnsi" w:cstheme="minorHAnsi"/>
          <w:sz w:val="20"/>
          <w:szCs w:val="20"/>
        </w:rPr>
        <w:t>.</w:t>
      </w:r>
    </w:p>
    <w:p w:rsidR="007E5F85" w:rsidRPr="0014524C" w:rsidRDefault="007E5F85" w:rsidP="0014524C">
      <w:pPr>
        <w:pStyle w:val="BulletIndent0"/>
        <w:numPr>
          <w:ilvl w:val="2"/>
          <w:numId w:val="37"/>
        </w:numPr>
        <w:rPr>
          <w:rFonts w:asciiTheme="minorHAnsi" w:hAnsiTheme="minorHAnsi" w:cstheme="minorHAnsi"/>
          <w:sz w:val="20"/>
          <w:szCs w:val="20"/>
        </w:rPr>
      </w:pPr>
      <w:r>
        <w:rPr>
          <w:rFonts w:asciiTheme="minorHAnsi" w:hAnsiTheme="minorHAnsi" w:cstheme="minorHAnsi"/>
          <w:sz w:val="20"/>
          <w:szCs w:val="20"/>
        </w:rPr>
        <w:t>Senior staff must be reported as separate categories. The</w:t>
      </w:r>
      <w:r w:rsidR="00F33616">
        <w:rPr>
          <w:rFonts w:asciiTheme="minorHAnsi" w:hAnsiTheme="minorHAnsi" w:cstheme="minorHAnsi"/>
          <w:sz w:val="20"/>
          <w:szCs w:val="20"/>
        </w:rPr>
        <w:t xml:space="preserve">re is no requirement to report </w:t>
      </w:r>
      <w:r w:rsidR="00026882">
        <w:rPr>
          <w:rFonts w:asciiTheme="minorHAnsi" w:hAnsiTheme="minorHAnsi" w:cstheme="minorHAnsi"/>
          <w:sz w:val="20"/>
          <w:szCs w:val="20"/>
        </w:rPr>
        <w:t>e</w:t>
      </w:r>
      <w:r>
        <w:rPr>
          <w:rFonts w:asciiTheme="minorHAnsi" w:hAnsiTheme="minorHAnsi" w:cstheme="minorHAnsi"/>
          <w:sz w:val="20"/>
          <w:szCs w:val="20"/>
        </w:rPr>
        <w:t>xecutives by level. Refer also to FR</w:t>
      </w:r>
      <w:r w:rsidR="00F33616">
        <w:rPr>
          <w:rFonts w:asciiTheme="minorHAnsi" w:hAnsiTheme="minorHAnsi" w:cstheme="minorHAnsi"/>
          <w:sz w:val="20"/>
          <w:szCs w:val="20"/>
        </w:rPr>
        <w:t>D 15</w:t>
      </w:r>
      <w:r w:rsidR="00A37625">
        <w:rPr>
          <w:rFonts w:asciiTheme="minorHAnsi" w:hAnsiTheme="minorHAnsi" w:cstheme="minorHAnsi"/>
          <w:sz w:val="20"/>
          <w:szCs w:val="20"/>
        </w:rPr>
        <w:t>E</w:t>
      </w:r>
      <w:r w:rsidR="00834DDF">
        <w:rPr>
          <w:rFonts w:asciiTheme="minorHAnsi" w:hAnsiTheme="minorHAnsi" w:cstheme="minorHAnsi"/>
          <w:sz w:val="20"/>
          <w:szCs w:val="20"/>
        </w:rPr>
        <w:t xml:space="preserve"> </w:t>
      </w:r>
      <w:r w:rsidR="00834DDF">
        <w:rPr>
          <w:rFonts w:asciiTheme="minorHAnsi" w:hAnsiTheme="minorHAnsi" w:cstheme="minorHAnsi"/>
          <w:i/>
          <w:sz w:val="20"/>
          <w:szCs w:val="20"/>
        </w:rPr>
        <w:t>Executive officer disclosures in the Report of Operations</w:t>
      </w:r>
      <w:r w:rsidR="00F33616">
        <w:rPr>
          <w:rFonts w:asciiTheme="minorHAnsi" w:hAnsiTheme="minorHAnsi" w:cstheme="minorHAnsi"/>
          <w:sz w:val="20"/>
          <w:szCs w:val="20"/>
        </w:rPr>
        <w:t xml:space="preserve"> which imposes additional </w:t>
      </w:r>
      <w:r w:rsidR="00834DDF">
        <w:rPr>
          <w:rFonts w:asciiTheme="minorHAnsi" w:hAnsiTheme="minorHAnsi" w:cstheme="minorHAnsi"/>
          <w:sz w:val="20"/>
          <w:szCs w:val="20"/>
        </w:rPr>
        <w:t>e</w:t>
      </w:r>
      <w:r>
        <w:rPr>
          <w:rFonts w:asciiTheme="minorHAnsi" w:hAnsiTheme="minorHAnsi" w:cstheme="minorHAnsi"/>
          <w:sz w:val="20"/>
          <w:szCs w:val="20"/>
        </w:rPr>
        <w:t>xecuti</w:t>
      </w:r>
      <w:r w:rsidR="00F33616">
        <w:rPr>
          <w:rFonts w:asciiTheme="minorHAnsi" w:hAnsiTheme="minorHAnsi" w:cstheme="minorHAnsi"/>
          <w:sz w:val="20"/>
          <w:szCs w:val="20"/>
        </w:rPr>
        <w:t xml:space="preserve">ve </w:t>
      </w:r>
      <w:r w:rsidR="00834DDF">
        <w:rPr>
          <w:rFonts w:asciiTheme="minorHAnsi" w:hAnsiTheme="minorHAnsi" w:cstheme="minorHAnsi"/>
          <w:sz w:val="20"/>
          <w:szCs w:val="20"/>
        </w:rPr>
        <w:t>o</w:t>
      </w:r>
      <w:r>
        <w:rPr>
          <w:rFonts w:asciiTheme="minorHAnsi" w:hAnsiTheme="minorHAnsi" w:cstheme="minorHAnsi"/>
          <w:sz w:val="20"/>
          <w:szCs w:val="20"/>
        </w:rPr>
        <w:t>fficer disclosures.</w:t>
      </w:r>
    </w:p>
    <w:p w:rsidR="0014524C" w:rsidRDefault="0014524C" w:rsidP="0014524C">
      <w:pPr>
        <w:pStyle w:val="BulletIndent0"/>
        <w:numPr>
          <w:ilvl w:val="2"/>
          <w:numId w:val="37"/>
        </w:numPr>
        <w:rPr>
          <w:rFonts w:asciiTheme="minorHAnsi" w:hAnsiTheme="minorHAnsi" w:cstheme="minorHAnsi"/>
          <w:sz w:val="20"/>
          <w:szCs w:val="20"/>
        </w:rPr>
      </w:pPr>
      <w:r w:rsidRPr="0014524C">
        <w:rPr>
          <w:rFonts w:asciiTheme="minorHAnsi" w:hAnsiTheme="minorHAnsi" w:cstheme="minorHAnsi"/>
          <w:sz w:val="20"/>
          <w:szCs w:val="20"/>
        </w:rPr>
        <w:t>Entities</w:t>
      </w:r>
      <w:r w:rsidR="007E5F85">
        <w:rPr>
          <w:rFonts w:asciiTheme="minorHAnsi" w:hAnsiTheme="minorHAnsi" w:cstheme="minorHAnsi"/>
          <w:sz w:val="20"/>
          <w:szCs w:val="20"/>
        </w:rPr>
        <w:t xml:space="preserve"> may </w:t>
      </w:r>
      <w:r w:rsidRPr="0014524C">
        <w:rPr>
          <w:rFonts w:asciiTheme="minorHAnsi" w:hAnsiTheme="minorHAnsi" w:cstheme="minorHAnsi"/>
          <w:sz w:val="20"/>
          <w:szCs w:val="20"/>
        </w:rPr>
        <w:t xml:space="preserve">report smaller adaptive and occupational categories </w:t>
      </w:r>
      <w:r w:rsidR="007E5F85">
        <w:rPr>
          <w:rFonts w:asciiTheme="minorHAnsi" w:hAnsiTheme="minorHAnsi" w:cstheme="minorHAnsi"/>
          <w:sz w:val="20"/>
          <w:szCs w:val="20"/>
        </w:rPr>
        <w:t xml:space="preserve">(those with less than 50 employees) </w:t>
      </w:r>
      <w:r w:rsidRPr="0014524C">
        <w:rPr>
          <w:rFonts w:asciiTheme="minorHAnsi" w:hAnsiTheme="minorHAnsi" w:cstheme="minorHAnsi"/>
          <w:sz w:val="20"/>
          <w:szCs w:val="20"/>
        </w:rPr>
        <w:t xml:space="preserve">either as ‘Other’ or as discrete categories, without a requirement to report by level. </w:t>
      </w:r>
      <w:r w:rsidR="007E5F85">
        <w:rPr>
          <w:rFonts w:asciiTheme="minorHAnsi" w:hAnsiTheme="minorHAnsi" w:cstheme="minorHAnsi"/>
          <w:sz w:val="20"/>
          <w:szCs w:val="20"/>
        </w:rPr>
        <w:t>Any classification categories rolled into the ‘Other’ category must be referenced in a footnote.</w:t>
      </w:r>
    </w:p>
    <w:p w:rsidR="00026882" w:rsidRDefault="00026882" w:rsidP="0014524C">
      <w:pPr>
        <w:pStyle w:val="BulletIndent0"/>
        <w:numPr>
          <w:ilvl w:val="2"/>
          <w:numId w:val="37"/>
        </w:numPr>
        <w:rPr>
          <w:rFonts w:asciiTheme="minorHAnsi" w:hAnsiTheme="minorHAnsi" w:cstheme="minorHAnsi"/>
          <w:sz w:val="20"/>
          <w:szCs w:val="20"/>
        </w:rPr>
      </w:pPr>
      <w:r>
        <w:rPr>
          <w:rFonts w:asciiTheme="minorHAnsi" w:hAnsiTheme="minorHAnsi" w:cstheme="minorHAnsi"/>
          <w:sz w:val="20"/>
          <w:szCs w:val="20"/>
        </w:rPr>
        <w:t xml:space="preserve">Employees acting as a senior employee in a long term arrangement should be disclosed under their substantive or contracted classification. A footnote should be included into indicate the number of employees who were acting in long term senior positions at the last full pay period in June of the reporting year. </w:t>
      </w:r>
    </w:p>
    <w:p w:rsidR="002B314E" w:rsidRDefault="002B314E" w:rsidP="0014524C">
      <w:pPr>
        <w:pStyle w:val="BulletIndent0"/>
        <w:numPr>
          <w:ilvl w:val="2"/>
          <w:numId w:val="37"/>
        </w:numPr>
        <w:rPr>
          <w:rFonts w:asciiTheme="minorHAnsi" w:hAnsiTheme="minorHAnsi" w:cstheme="minorHAnsi"/>
          <w:sz w:val="20"/>
          <w:szCs w:val="20"/>
        </w:rPr>
      </w:pPr>
      <w:r>
        <w:rPr>
          <w:rFonts w:asciiTheme="minorHAnsi" w:hAnsiTheme="minorHAnsi" w:cstheme="minorHAnsi"/>
          <w:sz w:val="20"/>
          <w:szCs w:val="20"/>
        </w:rPr>
        <w:t>For senior staff, entities must also disclose remuneration, by classification, within $20</w:t>
      </w:r>
      <w:r w:rsidR="00834DDF">
        <w:rPr>
          <w:rFonts w:asciiTheme="minorHAnsi" w:hAnsiTheme="minorHAnsi" w:cstheme="minorHAnsi"/>
          <w:sz w:val="20"/>
          <w:szCs w:val="20"/>
        </w:rPr>
        <w:t xml:space="preserve"> </w:t>
      </w:r>
      <w:r>
        <w:rPr>
          <w:rFonts w:asciiTheme="minorHAnsi" w:hAnsiTheme="minorHAnsi" w:cstheme="minorHAnsi"/>
          <w:sz w:val="20"/>
          <w:szCs w:val="20"/>
        </w:rPr>
        <w:t>000 income bands. The remuneration amount reported should be the full-time annualised salary.</w:t>
      </w:r>
    </w:p>
    <w:p w:rsidR="00026882" w:rsidRPr="0014524C" w:rsidRDefault="00026882" w:rsidP="0014524C">
      <w:pPr>
        <w:pStyle w:val="BulletIndent0"/>
        <w:numPr>
          <w:ilvl w:val="2"/>
          <w:numId w:val="37"/>
        </w:numPr>
        <w:rPr>
          <w:rFonts w:asciiTheme="minorHAnsi" w:hAnsiTheme="minorHAnsi" w:cstheme="minorHAnsi"/>
          <w:sz w:val="20"/>
          <w:szCs w:val="20"/>
        </w:rPr>
      </w:pPr>
      <w:r>
        <w:rPr>
          <w:rFonts w:asciiTheme="minorHAnsi" w:hAnsiTheme="minorHAnsi" w:cstheme="minorHAnsi"/>
          <w:sz w:val="20"/>
          <w:szCs w:val="20"/>
        </w:rPr>
        <w:t xml:space="preserve">A footnote should be included to indicate the number of senior employees working part-time and their contracted time fraction. </w:t>
      </w:r>
    </w:p>
    <w:p w:rsidR="00E47F3C" w:rsidRPr="00C91BDC" w:rsidRDefault="00E47F3C" w:rsidP="00CB44F5">
      <w:pPr>
        <w:pStyle w:val="Heading4numbered"/>
        <w:numPr>
          <w:ilvl w:val="1"/>
          <w:numId w:val="30"/>
        </w:numPr>
        <w:ind w:left="426" w:hanging="426"/>
        <w:rPr>
          <w:color w:val="auto"/>
        </w:rPr>
      </w:pPr>
      <w:r w:rsidRPr="00C91BDC">
        <w:rPr>
          <w:color w:val="auto"/>
        </w:rPr>
        <w:t>Variation in employee numbers from the previous year</w:t>
      </w:r>
    </w:p>
    <w:p w:rsidR="00E47F3C" w:rsidRPr="00C91BDC" w:rsidRDefault="00E47F3C" w:rsidP="00E47F3C">
      <w:pPr>
        <w:pStyle w:val="Bullet1"/>
      </w:pPr>
      <w:r w:rsidRPr="00C91BDC">
        <w:t xml:space="preserve">General commentary on programs or initiatives that had significant impact on ongoing, and fixed term and casual employment levels over the reporting year must be included within the </w:t>
      </w:r>
      <w:r w:rsidR="00A23D37" w:rsidRPr="004D21B1">
        <w:t>A</w:t>
      </w:r>
      <w:r w:rsidRPr="00C91BDC">
        <w:t xml:space="preserve">nnual </w:t>
      </w:r>
      <w:r w:rsidR="00A23D37" w:rsidRPr="004D21B1">
        <w:t>R</w:t>
      </w:r>
      <w:r w:rsidRPr="00C91BDC">
        <w:t>eport.</w:t>
      </w:r>
    </w:p>
    <w:p w:rsidR="00CB44F5" w:rsidRDefault="00CB44F5" w:rsidP="00CB44F5">
      <w:pPr>
        <w:pStyle w:val="Bullet2"/>
        <w:numPr>
          <w:ilvl w:val="0"/>
          <w:numId w:val="0"/>
        </w:numPr>
      </w:pPr>
    </w:p>
    <w:p w:rsidR="00E47F3C" w:rsidRPr="00CB44F5" w:rsidRDefault="00E47F3C" w:rsidP="00CB44F5">
      <w:pPr>
        <w:pStyle w:val="Bullet2"/>
        <w:numPr>
          <w:ilvl w:val="1"/>
          <w:numId w:val="30"/>
        </w:numPr>
        <w:ind w:left="426" w:hanging="426"/>
        <w:rPr>
          <w:b/>
        </w:rPr>
      </w:pPr>
      <w:r w:rsidRPr="00CB44F5">
        <w:rPr>
          <w:b/>
        </w:rPr>
        <w:t>Reporting of employee numbers working in portfolio agencies</w:t>
      </w:r>
    </w:p>
    <w:p w:rsidR="00E47F3C" w:rsidRDefault="00E47F3C" w:rsidP="00CB44F5">
      <w:pPr>
        <w:pStyle w:val="Bullet1"/>
        <w:numPr>
          <w:ilvl w:val="0"/>
          <w:numId w:val="34"/>
        </w:numPr>
        <w:ind w:left="709"/>
      </w:pPr>
      <w:r w:rsidRPr="00CA1312">
        <w:t>There are currently a number of Authorities and Offices that employ public servants independently of a Department Secretary</w:t>
      </w:r>
      <w:r>
        <w:t xml:space="preserve">. A </w:t>
      </w:r>
      <w:r w:rsidR="005E395B">
        <w:t>D</w:t>
      </w:r>
      <w:r>
        <w:t xml:space="preserve">epartment </w:t>
      </w:r>
      <w:r w:rsidR="005E395B">
        <w:t>A</w:t>
      </w:r>
      <w:r>
        <w:t xml:space="preserve">nnual </w:t>
      </w:r>
      <w:r w:rsidR="005E395B">
        <w:t>R</w:t>
      </w:r>
      <w:r>
        <w:t xml:space="preserve">eport must list any Authorities or Offices in this category that fall within its portfolio. </w:t>
      </w:r>
    </w:p>
    <w:p w:rsidR="00E47F3C" w:rsidRDefault="00E47F3C" w:rsidP="00466381">
      <w:pPr>
        <w:ind w:left="709"/>
      </w:pPr>
      <w:r>
        <w:t xml:space="preserve">Where the Authority/Office produces an </w:t>
      </w:r>
      <w:r w:rsidR="003913E0">
        <w:t>A</w:t>
      </w:r>
      <w:r>
        <w:t xml:space="preserve">nnual </w:t>
      </w:r>
      <w:r w:rsidR="003913E0">
        <w:t>R</w:t>
      </w:r>
      <w:r>
        <w:t xml:space="preserve">eport, employee numbers must be included in that </w:t>
      </w:r>
      <w:r w:rsidR="003913E0">
        <w:t>A</w:t>
      </w:r>
      <w:r>
        <w:t xml:space="preserve">nnual </w:t>
      </w:r>
      <w:r w:rsidR="003913E0">
        <w:t>R</w:t>
      </w:r>
      <w:r>
        <w:t>eport in accordance with these minimum requirements.</w:t>
      </w:r>
    </w:p>
    <w:p w:rsidR="00CB44F5" w:rsidRDefault="00E47F3C" w:rsidP="00DA5FA6">
      <w:pPr>
        <w:ind w:left="709"/>
      </w:pPr>
      <w:r>
        <w:t xml:space="preserve">Where the Authority/Office does not produce an </w:t>
      </w:r>
      <w:r w:rsidR="00B32F80">
        <w:t>A</w:t>
      </w:r>
      <w:r>
        <w:t xml:space="preserve">nnual </w:t>
      </w:r>
      <w:r w:rsidR="00B32F80">
        <w:t>R</w:t>
      </w:r>
      <w:r>
        <w:t xml:space="preserve">eport, employee numbers must be reported in the Department </w:t>
      </w:r>
      <w:r w:rsidR="00B32F80">
        <w:t>A</w:t>
      </w:r>
      <w:r>
        <w:t xml:space="preserve">nnual </w:t>
      </w:r>
      <w:r w:rsidR="00B32F80">
        <w:t>R</w:t>
      </w:r>
      <w:r>
        <w:t>eport in a separate table.</w:t>
      </w:r>
    </w:p>
    <w:p w:rsidR="00485103" w:rsidRPr="00DA5FA6" w:rsidRDefault="00A47B93" w:rsidP="00DA5FA6">
      <w:pPr>
        <w:pStyle w:val="Bullet1"/>
        <w:numPr>
          <w:ilvl w:val="0"/>
          <w:numId w:val="34"/>
        </w:numPr>
        <w:ind w:left="709"/>
      </w:pPr>
      <w:r>
        <w:t>Where a</w:t>
      </w:r>
      <w:r w:rsidR="00E47F3C" w:rsidRPr="00A23D37">
        <w:t xml:space="preserve"> discrete Office</w:t>
      </w:r>
      <w:r>
        <w:t>,</w:t>
      </w:r>
      <w:r w:rsidR="00E47F3C" w:rsidRPr="00A23D37">
        <w:t xml:space="preserve"> Commission</w:t>
      </w:r>
      <w:r>
        <w:t>, or other agency</w:t>
      </w:r>
      <w:r w:rsidR="00E47F3C" w:rsidRPr="00A23D37">
        <w:t xml:space="preserve"> </w:t>
      </w:r>
      <w:r>
        <w:t xml:space="preserve">is serviced </w:t>
      </w:r>
      <w:r w:rsidR="00E47F3C" w:rsidRPr="00A23D37">
        <w:t xml:space="preserve">by </w:t>
      </w:r>
      <w:r>
        <w:t>staff employed by</w:t>
      </w:r>
      <w:r w:rsidR="00E47F3C" w:rsidRPr="00A23D37">
        <w:t xml:space="preserve"> the Department Secretary, </w:t>
      </w:r>
      <w:r w:rsidR="00752FBC">
        <w:t xml:space="preserve">these employees are to be included in the Department’s employee numbers. </w:t>
      </w:r>
      <w:r w:rsidR="00485103" w:rsidRPr="00DA5FA6">
        <w:t>Departments may choose to report employees of an Office/Commission that falls into this category in separate tables.</w:t>
      </w:r>
    </w:p>
    <w:p w:rsidR="00CB44F5" w:rsidRDefault="00E47F3C" w:rsidP="00466381">
      <w:pPr>
        <w:ind w:left="709"/>
      </w:pPr>
      <w:r w:rsidRPr="00A23D37">
        <w:lastRenderedPageBreak/>
        <w:t xml:space="preserve">Where </w:t>
      </w:r>
      <w:r w:rsidR="00752FBC">
        <w:t>an office that falls into this category</w:t>
      </w:r>
      <w:r w:rsidRPr="00A23D37">
        <w:t xml:space="preserve"> </w:t>
      </w:r>
      <w:r w:rsidR="00752FBC">
        <w:t xml:space="preserve">produces a separate </w:t>
      </w:r>
      <w:r w:rsidR="00CA1312">
        <w:t>A</w:t>
      </w:r>
      <w:r w:rsidRPr="00A23D37">
        <w:t xml:space="preserve">nnual </w:t>
      </w:r>
      <w:r w:rsidR="00CA1312">
        <w:t>R</w:t>
      </w:r>
      <w:r w:rsidRPr="00A23D37">
        <w:t>eport</w:t>
      </w:r>
      <w:r w:rsidR="00752FBC">
        <w:t xml:space="preserve"> that includes public service employee numbers,</w:t>
      </w:r>
      <w:r w:rsidRPr="00A23D37">
        <w:t xml:space="preserve"> </w:t>
      </w:r>
      <w:r w:rsidR="00752FBC">
        <w:t xml:space="preserve">a </w:t>
      </w:r>
      <w:r w:rsidRPr="00A23D37">
        <w:t>note</w:t>
      </w:r>
      <w:r w:rsidR="00752FBC">
        <w:t xml:space="preserve"> must accompany</w:t>
      </w:r>
      <w:r w:rsidRPr="00A23D37">
        <w:t xml:space="preserve"> </w:t>
      </w:r>
      <w:r w:rsidR="00752FBC">
        <w:t xml:space="preserve">the Department’s employee numbers reporting that these employees have been reported in both </w:t>
      </w:r>
      <w:r w:rsidRPr="00A23D37">
        <w:t xml:space="preserve">the </w:t>
      </w:r>
      <w:r w:rsidR="00752FBC">
        <w:t>D</w:t>
      </w:r>
      <w:r w:rsidRPr="00A23D37">
        <w:t xml:space="preserve">epartment’s </w:t>
      </w:r>
      <w:r w:rsidR="00752FBC">
        <w:t>report</w:t>
      </w:r>
      <w:r w:rsidRPr="00A23D37">
        <w:t xml:space="preserve"> </w:t>
      </w:r>
      <w:r w:rsidR="00752FBC">
        <w:t xml:space="preserve">and the report produced by the </w:t>
      </w:r>
      <w:r w:rsidRPr="00A23D37">
        <w:t>discrete Office/Commission (e.g. Sustainability Victoria, Victorian Commission for Gambling Regulation, State Revenue Office).</w:t>
      </w:r>
    </w:p>
    <w:p w:rsidR="00CB44F5" w:rsidRPr="00CB44F5" w:rsidRDefault="00CB44F5" w:rsidP="00CB44F5">
      <w:pPr>
        <w:pStyle w:val="Bullet2"/>
        <w:numPr>
          <w:ilvl w:val="1"/>
          <w:numId w:val="30"/>
        </w:numPr>
        <w:ind w:left="426" w:hanging="426"/>
        <w:rPr>
          <w:b/>
        </w:rPr>
      </w:pPr>
      <w:r>
        <w:rPr>
          <w:b/>
        </w:rPr>
        <w:t xml:space="preserve">Explanatory notes </w:t>
      </w:r>
    </w:p>
    <w:p w:rsidR="00E47F3C" w:rsidRDefault="00E47F3C" w:rsidP="004A7DE3">
      <w:pPr>
        <w:pStyle w:val="Bullet1"/>
        <w:numPr>
          <w:ilvl w:val="0"/>
          <w:numId w:val="0"/>
        </w:numPr>
        <w:ind w:firstLine="360"/>
      </w:pPr>
      <w:r>
        <w:t>Notes are to be added to the report:</w:t>
      </w:r>
    </w:p>
    <w:p w:rsidR="004A7DE3" w:rsidRDefault="004A7DE3" w:rsidP="004A7DE3">
      <w:pPr>
        <w:pStyle w:val="Bullet1"/>
        <w:numPr>
          <w:ilvl w:val="0"/>
          <w:numId w:val="0"/>
        </w:numPr>
      </w:pPr>
    </w:p>
    <w:p w:rsidR="00E47F3C" w:rsidRPr="00C91BDC" w:rsidRDefault="00AF1873" w:rsidP="004A7DE3">
      <w:pPr>
        <w:pStyle w:val="Bullet1"/>
        <w:numPr>
          <w:ilvl w:val="0"/>
          <w:numId w:val="34"/>
        </w:numPr>
        <w:ind w:left="709"/>
      </w:pPr>
      <w:r w:rsidRPr="00C91BDC">
        <w:t>General commentary on programs or initiatives that had significant impact on on-going, and fixed term and casual employment levels over the reporting year must be included within the Annual Report.</w:t>
      </w:r>
    </w:p>
    <w:p w:rsidR="004A7DE3" w:rsidRDefault="004A7DE3" w:rsidP="004A7DE3">
      <w:pPr>
        <w:pStyle w:val="Bullet1"/>
        <w:numPr>
          <w:ilvl w:val="0"/>
          <w:numId w:val="0"/>
        </w:numPr>
        <w:ind w:left="709"/>
      </w:pPr>
    </w:p>
    <w:p w:rsidR="004A7DE3" w:rsidRDefault="00AF1873" w:rsidP="004D21B1">
      <w:pPr>
        <w:pStyle w:val="Bullet1"/>
        <w:numPr>
          <w:ilvl w:val="0"/>
          <w:numId w:val="34"/>
        </w:numPr>
        <w:ind w:left="709"/>
      </w:pPr>
      <w:r>
        <w:t>A</w:t>
      </w:r>
      <w:r w:rsidR="00E47F3C">
        <w:t xml:space="preserve">ny significant rise and fall in employment </w:t>
      </w:r>
      <w:r>
        <w:t xml:space="preserve">levels </w:t>
      </w:r>
      <w:r w:rsidR="00E47F3C">
        <w:t>within the reporting year, such as the employment and termination of a seasonal workforce</w:t>
      </w:r>
      <w:r>
        <w:t>, should be noted in a footnote to the table.</w:t>
      </w:r>
    </w:p>
    <w:p w:rsidR="009A081C" w:rsidRDefault="009A081C" w:rsidP="009A081C">
      <w:pPr>
        <w:pStyle w:val="Heading3numbered"/>
        <w:numPr>
          <w:ilvl w:val="0"/>
          <w:numId w:val="30"/>
        </w:numPr>
        <w:ind w:left="284" w:hanging="284"/>
      </w:pPr>
      <w:r>
        <w:t xml:space="preserve">Definitions </w:t>
      </w:r>
    </w:p>
    <w:p w:rsidR="00D12051" w:rsidRPr="00891BB2" w:rsidRDefault="00D12051" w:rsidP="009A081C">
      <w:pPr>
        <w:pStyle w:val="Bullet1"/>
        <w:numPr>
          <w:ilvl w:val="0"/>
          <w:numId w:val="0"/>
        </w:numPr>
      </w:pPr>
      <w:r w:rsidRPr="00891BB2">
        <w:rPr>
          <w:b/>
        </w:rPr>
        <w:t>Active employee:</w:t>
      </w:r>
      <w:r w:rsidRPr="00891BB2">
        <w:t xml:space="preserve"> a person who attends work and is paid, or who is on paid leave during the last full pay period in June of the relevant year</w:t>
      </w:r>
      <w:r w:rsidR="00862D6F">
        <w:t>.</w:t>
      </w:r>
      <w:r w:rsidRPr="00891BB2">
        <w:t xml:space="preserve"> </w:t>
      </w:r>
    </w:p>
    <w:p w:rsidR="009A081C" w:rsidRPr="00891BB2" w:rsidRDefault="009A081C" w:rsidP="009A081C">
      <w:pPr>
        <w:pStyle w:val="Bullet1"/>
        <w:numPr>
          <w:ilvl w:val="0"/>
          <w:numId w:val="0"/>
        </w:numPr>
        <w:ind w:hanging="360"/>
      </w:pPr>
    </w:p>
    <w:p w:rsidR="00D12051" w:rsidRPr="00891BB2" w:rsidRDefault="00D12051" w:rsidP="009A081C">
      <w:pPr>
        <w:pStyle w:val="Bullet1"/>
        <w:numPr>
          <w:ilvl w:val="0"/>
          <w:numId w:val="0"/>
        </w:numPr>
        <w:ind w:left="360" w:hanging="360"/>
      </w:pPr>
      <w:r w:rsidRPr="00891BB2">
        <w:t>Included are:</w:t>
      </w:r>
    </w:p>
    <w:p w:rsidR="009A081C" w:rsidRPr="00891BB2" w:rsidRDefault="009A081C" w:rsidP="009A081C">
      <w:pPr>
        <w:pStyle w:val="Bullet1"/>
        <w:numPr>
          <w:ilvl w:val="0"/>
          <w:numId w:val="0"/>
        </w:numPr>
        <w:ind w:left="360" w:hanging="360"/>
      </w:pPr>
    </w:p>
    <w:p w:rsidR="00D12051" w:rsidRPr="00A23D37" w:rsidRDefault="00D12051" w:rsidP="009A081C">
      <w:pPr>
        <w:pStyle w:val="Bullet1"/>
        <w:numPr>
          <w:ilvl w:val="0"/>
          <w:numId w:val="36"/>
        </w:numPr>
        <w:ind w:left="360"/>
      </w:pPr>
      <w:r w:rsidRPr="00A23D37">
        <w:t>Graduates who are on rotation to another entity</w:t>
      </w:r>
    </w:p>
    <w:p w:rsidR="00D12051" w:rsidRPr="00891BB2" w:rsidRDefault="00D12051" w:rsidP="009A081C">
      <w:pPr>
        <w:pStyle w:val="Bullet1"/>
        <w:numPr>
          <w:ilvl w:val="0"/>
          <w:numId w:val="36"/>
        </w:numPr>
        <w:ind w:left="360"/>
      </w:pPr>
      <w:r w:rsidRPr="00891BB2">
        <w:t>Casual employees who work during the pay period</w:t>
      </w:r>
    </w:p>
    <w:p w:rsidR="00D12051" w:rsidRPr="00891BB2" w:rsidRDefault="00D12051" w:rsidP="009A081C">
      <w:pPr>
        <w:pStyle w:val="Bullet1"/>
        <w:numPr>
          <w:ilvl w:val="0"/>
          <w:numId w:val="36"/>
        </w:numPr>
        <w:ind w:left="360"/>
      </w:pPr>
      <w:r w:rsidRPr="00891BB2">
        <w:t>Cadets or trainees who are directly employed by an entity</w:t>
      </w:r>
    </w:p>
    <w:p w:rsidR="00D12051" w:rsidRPr="00891BB2" w:rsidRDefault="00D12051" w:rsidP="009A081C">
      <w:pPr>
        <w:pStyle w:val="Bullet1"/>
        <w:numPr>
          <w:ilvl w:val="0"/>
          <w:numId w:val="36"/>
        </w:numPr>
        <w:ind w:left="360"/>
      </w:pPr>
      <w:r w:rsidRPr="00891BB2">
        <w:t>An employee who worked only part of the pay period, but did not separate during the pay period</w:t>
      </w:r>
    </w:p>
    <w:p w:rsidR="00D12051" w:rsidRPr="00891BB2" w:rsidRDefault="00D12051" w:rsidP="009A081C">
      <w:pPr>
        <w:pStyle w:val="Bullet1"/>
        <w:numPr>
          <w:ilvl w:val="0"/>
          <w:numId w:val="36"/>
        </w:numPr>
        <w:ind w:left="360"/>
      </w:pPr>
      <w:r w:rsidRPr="00891BB2">
        <w:t>An employee on WorkCover leave (i.e. receiving make-up pay)</w:t>
      </w:r>
    </w:p>
    <w:p w:rsidR="00D12051" w:rsidRPr="00891BB2" w:rsidRDefault="00D12051" w:rsidP="009A081C">
      <w:pPr>
        <w:pStyle w:val="Bullet1"/>
        <w:numPr>
          <w:ilvl w:val="0"/>
          <w:numId w:val="36"/>
        </w:numPr>
        <w:ind w:left="360"/>
      </w:pPr>
      <w:r w:rsidRPr="00891BB2">
        <w:t>An employee on leave at half pay</w:t>
      </w:r>
    </w:p>
    <w:p w:rsidR="00D12051" w:rsidRPr="00891BB2" w:rsidRDefault="00D12051" w:rsidP="009A081C">
      <w:pPr>
        <w:pStyle w:val="Bullet1"/>
        <w:numPr>
          <w:ilvl w:val="0"/>
          <w:numId w:val="36"/>
        </w:numPr>
        <w:ind w:left="360"/>
      </w:pPr>
      <w:r w:rsidRPr="00891BB2">
        <w:t>An employee working with another employer but who continues to be pa</w:t>
      </w:r>
      <w:r w:rsidR="009A081C" w:rsidRPr="00891BB2">
        <w:t xml:space="preserve">id by the entity, </w:t>
      </w:r>
      <w:r w:rsidRPr="00891BB2">
        <w:t>regardless of whether the other employer reimburses the entity</w:t>
      </w:r>
    </w:p>
    <w:p w:rsidR="00D12051" w:rsidRPr="00891BB2" w:rsidRDefault="00D12051" w:rsidP="009A081C">
      <w:pPr>
        <w:pStyle w:val="Bullet1"/>
        <w:numPr>
          <w:ilvl w:val="0"/>
          <w:numId w:val="36"/>
        </w:numPr>
        <w:ind w:left="360"/>
      </w:pPr>
      <w:r w:rsidRPr="00891BB2">
        <w:t>An employee who may be absent on sabbatical leave</w:t>
      </w:r>
    </w:p>
    <w:p w:rsidR="009A081C" w:rsidRPr="00891BB2" w:rsidRDefault="009A081C" w:rsidP="009A081C">
      <w:pPr>
        <w:pStyle w:val="Bullet1"/>
        <w:numPr>
          <w:ilvl w:val="0"/>
          <w:numId w:val="0"/>
        </w:numPr>
        <w:ind w:left="360" w:hanging="360"/>
      </w:pPr>
    </w:p>
    <w:p w:rsidR="00D12051" w:rsidRPr="00891BB2" w:rsidRDefault="00D12051" w:rsidP="009A081C">
      <w:pPr>
        <w:pStyle w:val="Bullet1"/>
        <w:numPr>
          <w:ilvl w:val="0"/>
          <w:numId w:val="0"/>
        </w:numPr>
        <w:ind w:left="360" w:hanging="360"/>
      </w:pPr>
      <w:r w:rsidRPr="00891BB2">
        <w:t>Excluded are:</w:t>
      </w:r>
    </w:p>
    <w:p w:rsidR="009A081C" w:rsidRPr="00891BB2" w:rsidRDefault="009A081C" w:rsidP="009A081C">
      <w:pPr>
        <w:pStyle w:val="Bullet1"/>
        <w:numPr>
          <w:ilvl w:val="0"/>
          <w:numId w:val="0"/>
        </w:numPr>
        <w:ind w:left="360" w:hanging="360"/>
      </w:pPr>
    </w:p>
    <w:p w:rsidR="00D12051" w:rsidRPr="00891BB2" w:rsidRDefault="00D12051" w:rsidP="009A081C">
      <w:pPr>
        <w:pStyle w:val="Bullet1"/>
        <w:numPr>
          <w:ilvl w:val="0"/>
          <w:numId w:val="35"/>
        </w:numPr>
        <w:ind w:left="360"/>
      </w:pPr>
      <w:r w:rsidRPr="00891BB2">
        <w:t>Graduates who are serving a rotation within the entity</w:t>
      </w:r>
    </w:p>
    <w:p w:rsidR="00D12051" w:rsidRPr="00A23D37" w:rsidRDefault="00D12051" w:rsidP="009A081C">
      <w:pPr>
        <w:pStyle w:val="Bullet1"/>
        <w:numPr>
          <w:ilvl w:val="0"/>
          <w:numId w:val="35"/>
        </w:numPr>
        <w:ind w:left="360"/>
      </w:pPr>
      <w:r w:rsidRPr="00A23D37">
        <w:t>Statutory Office holders</w:t>
      </w:r>
    </w:p>
    <w:p w:rsidR="00D12051" w:rsidRPr="00E17411" w:rsidRDefault="00D12051" w:rsidP="009A081C">
      <w:pPr>
        <w:pStyle w:val="Bullet1"/>
        <w:numPr>
          <w:ilvl w:val="0"/>
          <w:numId w:val="35"/>
        </w:numPr>
        <w:ind w:left="360"/>
      </w:pPr>
      <w:r w:rsidRPr="00E17411">
        <w:t>Labour hire staff</w:t>
      </w:r>
    </w:p>
    <w:p w:rsidR="00D12051" w:rsidRPr="00891BB2" w:rsidRDefault="00D12051" w:rsidP="009A081C">
      <w:pPr>
        <w:pStyle w:val="Bullet1"/>
        <w:numPr>
          <w:ilvl w:val="0"/>
          <w:numId w:val="35"/>
        </w:numPr>
        <w:ind w:left="360"/>
      </w:pPr>
      <w:r w:rsidRPr="00891BB2">
        <w:t>Contractors</w:t>
      </w:r>
    </w:p>
    <w:p w:rsidR="00D12051" w:rsidRPr="00891BB2" w:rsidRDefault="00D12051" w:rsidP="009A081C">
      <w:pPr>
        <w:pStyle w:val="Bullet1"/>
        <w:numPr>
          <w:ilvl w:val="0"/>
          <w:numId w:val="35"/>
        </w:numPr>
        <w:ind w:left="360"/>
      </w:pPr>
      <w:r w:rsidRPr="00891BB2">
        <w:t>Employees on leave without pay for the whole of the pay period</w:t>
      </w:r>
    </w:p>
    <w:p w:rsidR="00D12051" w:rsidRPr="00891BB2" w:rsidRDefault="00D12051" w:rsidP="009A081C">
      <w:pPr>
        <w:pStyle w:val="Bullet1"/>
        <w:numPr>
          <w:ilvl w:val="0"/>
          <w:numId w:val="35"/>
        </w:numPr>
        <w:ind w:left="360"/>
      </w:pPr>
      <w:r w:rsidRPr="00891BB2">
        <w:t>Employees who separate during the pay period</w:t>
      </w:r>
    </w:p>
    <w:p w:rsidR="00D12051" w:rsidRPr="00891BB2" w:rsidRDefault="00D12051" w:rsidP="009A081C">
      <w:pPr>
        <w:pStyle w:val="Bullet1"/>
        <w:numPr>
          <w:ilvl w:val="0"/>
          <w:numId w:val="35"/>
        </w:numPr>
        <w:ind w:left="360"/>
      </w:pPr>
      <w:r w:rsidRPr="00891BB2">
        <w:t>Casual employees who do not work during the pay period</w:t>
      </w:r>
    </w:p>
    <w:p w:rsidR="00D12051" w:rsidRPr="00891BB2" w:rsidRDefault="00D12051" w:rsidP="009A081C">
      <w:pPr>
        <w:pStyle w:val="Bullet1"/>
        <w:numPr>
          <w:ilvl w:val="0"/>
          <w:numId w:val="35"/>
        </w:numPr>
        <w:ind w:left="360"/>
      </w:pPr>
      <w:r w:rsidRPr="00891BB2">
        <w:t>Employees seconded to another employer, and who are not paid their salary by the entity</w:t>
      </w:r>
    </w:p>
    <w:p w:rsidR="00C3460F" w:rsidRDefault="00D12051">
      <w:pPr>
        <w:pStyle w:val="Bullet1"/>
        <w:numPr>
          <w:ilvl w:val="0"/>
          <w:numId w:val="35"/>
        </w:numPr>
        <w:ind w:left="360"/>
      </w:pPr>
      <w:r w:rsidRPr="00891BB2">
        <w:t>Former or current employees who receive payment for arrears</w:t>
      </w:r>
    </w:p>
    <w:p w:rsidR="00C3460F" w:rsidRDefault="00C3460F" w:rsidP="004D21B1">
      <w:pPr>
        <w:pStyle w:val="Bullet1"/>
        <w:numPr>
          <w:ilvl w:val="0"/>
          <w:numId w:val="0"/>
        </w:numPr>
      </w:pPr>
    </w:p>
    <w:p w:rsidR="00C3460F" w:rsidRPr="00C3460F" w:rsidRDefault="00C3460F" w:rsidP="004D21B1">
      <w:pPr>
        <w:pStyle w:val="Bullet1"/>
        <w:numPr>
          <w:ilvl w:val="0"/>
          <w:numId w:val="0"/>
        </w:numPr>
      </w:pPr>
      <w:r>
        <w:rPr>
          <w:b/>
        </w:rPr>
        <w:t xml:space="preserve">All employees: </w:t>
      </w:r>
      <w:r>
        <w:t>all persons employed as either ongoing, part-time and casual employees, as defined below.</w:t>
      </w:r>
    </w:p>
    <w:p w:rsidR="009A081C" w:rsidRPr="00891BB2" w:rsidRDefault="009A081C" w:rsidP="009A081C">
      <w:pPr>
        <w:pStyle w:val="Bullet1"/>
        <w:numPr>
          <w:ilvl w:val="0"/>
          <w:numId w:val="0"/>
        </w:numPr>
        <w:ind w:left="360"/>
      </w:pPr>
    </w:p>
    <w:p w:rsidR="009A081C" w:rsidRPr="00891BB2" w:rsidRDefault="00D12051" w:rsidP="009A081C">
      <w:pPr>
        <w:pStyle w:val="Bullet1"/>
        <w:numPr>
          <w:ilvl w:val="0"/>
          <w:numId w:val="0"/>
        </w:numPr>
      </w:pPr>
      <w:r w:rsidRPr="00891BB2">
        <w:rPr>
          <w:b/>
        </w:rPr>
        <w:t xml:space="preserve">Casual: </w:t>
      </w:r>
      <w:r w:rsidRPr="00891BB2">
        <w:t xml:space="preserve">A person employed by the entity who is subject to clause 25, Casual Employees – Loading of the </w:t>
      </w:r>
      <w:r w:rsidR="00A61B49">
        <w:t>current VPS Enterprise Agreement</w:t>
      </w:r>
      <w:r w:rsidRPr="00891BB2">
        <w:t>, or similar clauses in other relevant agreements. It includes a person employed on a sessional basis where such provision is made under an applicable industrial agreement.</w:t>
      </w:r>
    </w:p>
    <w:p w:rsidR="009A081C" w:rsidRPr="00891BB2" w:rsidRDefault="009A081C" w:rsidP="009A081C">
      <w:pPr>
        <w:pStyle w:val="Bullet1"/>
        <w:numPr>
          <w:ilvl w:val="0"/>
          <w:numId w:val="0"/>
        </w:numPr>
      </w:pPr>
    </w:p>
    <w:p w:rsidR="00D12051" w:rsidRPr="00891BB2" w:rsidRDefault="00D12051" w:rsidP="009A081C">
      <w:pPr>
        <w:pStyle w:val="Bullet1"/>
        <w:numPr>
          <w:ilvl w:val="0"/>
          <w:numId w:val="0"/>
        </w:numPr>
      </w:pPr>
      <w:r w:rsidRPr="00891BB2">
        <w:rPr>
          <w:b/>
        </w:rPr>
        <w:t>Classification by level:</w:t>
      </w:r>
      <w:r w:rsidRPr="00891BB2">
        <w:t xml:space="preserve"> refers to substantive classification.</w:t>
      </w:r>
    </w:p>
    <w:p w:rsidR="009A081C" w:rsidRPr="00891BB2" w:rsidRDefault="009A081C" w:rsidP="009A081C">
      <w:pPr>
        <w:pStyle w:val="Bullet1"/>
        <w:numPr>
          <w:ilvl w:val="0"/>
          <w:numId w:val="0"/>
        </w:numPr>
      </w:pPr>
    </w:p>
    <w:p w:rsidR="00D12051" w:rsidRPr="00891BB2" w:rsidRDefault="00D12051" w:rsidP="009A081C">
      <w:pPr>
        <w:pStyle w:val="Bullet1"/>
        <w:numPr>
          <w:ilvl w:val="0"/>
          <w:numId w:val="0"/>
        </w:numPr>
      </w:pPr>
      <w:r w:rsidRPr="00891BB2">
        <w:rPr>
          <w:b/>
        </w:rPr>
        <w:lastRenderedPageBreak/>
        <w:t>Contractor:</w:t>
      </w:r>
      <w:r w:rsidRPr="00891BB2">
        <w:t xml:space="preserve"> a person engaged on a contract to deliver a service rather than under a contract of employment.</w:t>
      </w:r>
    </w:p>
    <w:p w:rsidR="009A081C" w:rsidRPr="00891BB2" w:rsidRDefault="009A081C" w:rsidP="009A081C">
      <w:pPr>
        <w:pStyle w:val="Bullet1"/>
        <w:numPr>
          <w:ilvl w:val="0"/>
          <w:numId w:val="0"/>
        </w:numPr>
      </w:pPr>
    </w:p>
    <w:p w:rsidR="00D12051" w:rsidRDefault="00D12051" w:rsidP="009A081C">
      <w:pPr>
        <w:pStyle w:val="Bullet1"/>
        <w:numPr>
          <w:ilvl w:val="0"/>
          <w:numId w:val="0"/>
        </w:numPr>
      </w:pPr>
      <w:r w:rsidRPr="00891BB2">
        <w:rPr>
          <w:b/>
        </w:rPr>
        <w:t>Employees accessing purchased leave:</w:t>
      </w:r>
      <w:r w:rsidRPr="00891BB2">
        <w:t xml:space="preserve"> where normal weekly hours are full time.</w:t>
      </w:r>
    </w:p>
    <w:p w:rsidR="00A32EB3" w:rsidRPr="00891BB2" w:rsidRDefault="00A32EB3" w:rsidP="009A081C">
      <w:pPr>
        <w:pStyle w:val="Bullet1"/>
        <w:numPr>
          <w:ilvl w:val="0"/>
          <w:numId w:val="0"/>
        </w:numPr>
      </w:pPr>
    </w:p>
    <w:p w:rsidR="00176EC4" w:rsidRDefault="00D12051" w:rsidP="004D21B1">
      <w:pPr>
        <w:pStyle w:val="Bullet1"/>
        <w:numPr>
          <w:ilvl w:val="0"/>
          <w:numId w:val="0"/>
        </w:numPr>
        <w:spacing w:before="240"/>
      </w:pPr>
      <w:r w:rsidRPr="00A23D37">
        <w:rPr>
          <w:b/>
        </w:rPr>
        <w:t>Executive</w:t>
      </w:r>
      <w:r w:rsidR="00A23D37">
        <w:rPr>
          <w:b/>
        </w:rPr>
        <w:t>:</w:t>
      </w:r>
      <w:r w:rsidR="00A23D37">
        <w:t xml:space="preserve"> A person employed as an executive under Part 3 of the </w:t>
      </w:r>
      <w:r w:rsidR="00A23D37">
        <w:rPr>
          <w:i/>
        </w:rPr>
        <w:t>Public Administration Act 2004</w:t>
      </w:r>
      <w:r w:rsidR="00A23D37">
        <w:t xml:space="preserve">, or is a person whom the Victorian Government’s policy on Executive Remuneration in Public entities applies. This may include the Accountable Officer (usually the Department Head of the Chief Executive Officer (CEO) or equivalent of a public body under section 42 of the </w:t>
      </w:r>
      <w:r w:rsidR="00A23D37">
        <w:rPr>
          <w:i/>
        </w:rPr>
        <w:t>Financial Management Act 1994</w:t>
      </w:r>
      <w:r w:rsidR="00A23D37">
        <w:t>, which is excluded from the definition of executive officer under FRD 15</w:t>
      </w:r>
      <w:r w:rsidR="00A37625">
        <w:t>E</w:t>
      </w:r>
      <w:r w:rsidR="00A23D37">
        <w:t xml:space="preserve"> and 21C.</w:t>
      </w:r>
    </w:p>
    <w:p w:rsidR="00367A68" w:rsidRDefault="00367A68" w:rsidP="004D21B1">
      <w:pPr>
        <w:pStyle w:val="Bullet1"/>
        <w:numPr>
          <w:ilvl w:val="0"/>
          <w:numId w:val="0"/>
        </w:numPr>
        <w:spacing w:before="240"/>
      </w:pPr>
    </w:p>
    <w:p w:rsidR="00FC4FD0" w:rsidRPr="00A23D37" w:rsidRDefault="00FC4FD0" w:rsidP="004D21B1">
      <w:pPr>
        <w:pStyle w:val="Bullet1"/>
        <w:numPr>
          <w:ilvl w:val="0"/>
          <w:numId w:val="0"/>
        </w:numPr>
        <w:spacing w:before="240"/>
      </w:pPr>
      <w:r>
        <w:t xml:space="preserve">The Victorian Government’s Policy on Executive Remuneration in Public Entities can be found on the Victorian Public Sector Commission’s (VPSC) website at </w:t>
      </w:r>
      <w:hyperlink r:id="rId9" w:history="1">
        <w:r w:rsidRPr="00095D04">
          <w:rPr>
            <w:rStyle w:val="Hyperlink"/>
          </w:rPr>
          <w:t>http://vpsc.vic.gov.au</w:t>
        </w:r>
      </w:hyperlink>
      <w:r>
        <w:t xml:space="preserve">. </w:t>
      </w:r>
    </w:p>
    <w:p w:rsidR="009A081C" w:rsidRPr="00891BB2" w:rsidRDefault="009A081C" w:rsidP="009A081C">
      <w:pPr>
        <w:pStyle w:val="Bullet1"/>
        <w:numPr>
          <w:ilvl w:val="0"/>
          <w:numId w:val="0"/>
        </w:numPr>
      </w:pPr>
    </w:p>
    <w:p w:rsidR="00F6648B" w:rsidRPr="00891BB2" w:rsidRDefault="00D12051" w:rsidP="009A081C">
      <w:pPr>
        <w:pStyle w:val="Bullet1"/>
        <w:numPr>
          <w:ilvl w:val="0"/>
          <w:numId w:val="0"/>
        </w:numPr>
      </w:pPr>
      <w:r w:rsidRPr="00662F37">
        <w:rPr>
          <w:b/>
        </w:rPr>
        <w:t>Fixed term</w:t>
      </w:r>
      <w:r w:rsidRPr="00662F37">
        <w:t xml:space="preserve">: A person employed under the </w:t>
      </w:r>
      <w:r w:rsidRPr="004D21B1">
        <w:rPr>
          <w:i/>
        </w:rPr>
        <w:t>Public Administration Act 2004</w:t>
      </w:r>
      <w:r w:rsidRPr="00662F37">
        <w:t xml:space="preserve"> on a contract of service for a specified and finite period.</w:t>
      </w:r>
      <w:r w:rsidR="00662F37">
        <w:t xml:space="preserve"> Note that this does not include Executive Officers who are treated in these specifications as ongoing employees.</w:t>
      </w:r>
      <w:r w:rsidR="00F6648B">
        <w:t xml:space="preserve"> Executives employed for discrete projects should be reported as fixed term. </w:t>
      </w:r>
    </w:p>
    <w:p w:rsidR="009A081C" w:rsidRPr="00891BB2" w:rsidRDefault="009A081C" w:rsidP="009A081C">
      <w:pPr>
        <w:pStyle w:val="Bullet1"/>
        <w:numPr>
          <w:ilvl w:val="0"/>
          <w:numId w:val="0"/>
        </w:numPr>
      </w:pPr>
    </w:p>
    <w:p w:rsidR="009A081C" w:rsidRPr="00466381" w:rsidRDefault="00D12051" w:rsidP="009A081C">
      <w:pPr>
        <w:pStyle w:val="Bullet1"/>
        <w:numPr>
          <w:ilvl w:val="0"/>
          <w:numId w:val="0"/>
        </w:numPr>
      </w:pPr>
      <w:r w:rsidRPr="00C56650">
        <w:rPr>
          <w:b/>
        </w:rPr>
        <w:t>Full time:</w:t>
      </w:r>
      <w:r w:rsidRPr="00C56650">
        <w:t xml:space="preserve"> A person who normally works the full time hours defined for their job classification under the applicable provisions of the </w:t>
      </w:r>
      <w:r w:rsidR="00367A68">
        <w:t xml:space="preserve">current </w:t>
      </w:r>
      <w:r w:rsidRPr="00367A68">
        <w:t xml:space="preserve">VPS </w:t>
      </w:r>
      <w:r w:rsidR="00367A68">
        <w:t>Enterprise Agreement</w:t>
      </w:r>
      <w:r w:rsidRPr="00367A68">
        <w:t>,</w:t>
      </w:r>
      <w:r w:rsidRPr="00C56650">
        <w:t xml:space="preserve"> or another applicable industrial agreement.</w:t>
      </w:r>
      <w:r w:rsidR="00C56650">
        <w:t xml:space="preserve"> It includes employees who purchase additional leave but work full time hours on a weekly basis.</w:t>
      </w:r>
    </w:p>
    <w:p w:rsidR="008E43A6" w:rsidRPr="008E5714" w:rsidRDefault="00AA21C7" w:rsidP="008E5714">
      <w:r w:rsidRPr="008E43A6">
        <w:rPr>
          <w:b/>
        </w:rPr>
        <w:t>Full time annualised salary</w:t>
      </w:r>
      <w:r w:rsidRPr="008E43A6">
        <w:t xml:space="preserve">: the total </w:t>
      </w:r>
      <w:r w:rsidR="008E43A6" w:rsidRPr="008E43A6">
        <w:t>salary</w:t>
      </w:r>
      <w:r w:rsidRPr="008E43A6">
        <w:t xml:space="preserve"> amount payable, excluding superannuation (whether defined benefit or accumulation)</w:t>
      </w:r>
      <w:r w:rsidR="008E43A6" w:rsidRPr="008E43A6">
        <w:t>, that the employee is contracted for, as at the last full pay period in June of the reporting period.</w:t>
      </w:r>
    </w:p>
    <w:p w:rsidR="00AA21C7" w:rsidRPr="00466381" w:rsidRDefault="008E43A6" w:rsidP="00466381">
      <w:pPr>
        <w:pStyle w:val="Bullet1"/>
      </w:pPr>
      <w:r w:rsidRPr="00466381">
        <w:t xml:space="preserve">For a </w:t>
      </w:r>
      <w:r w:rsidRPr="00E71C4F">
        <w:rPr>
          <w:b/>
        </w:rPr>
        <w:t>non-executive</w:t>
      </w:r>
      <w:r w:rsidRPr="00466381">
        <w:t>, this is the salary provided for under the current VPS Enterprise Agreement, or as determined by the employer.</w:t>
      </w:r>
    </w:p>
    <w:p w:rsidR="00CE6ABA" w:rsidRPr="00466381" w:rsidRDefault="00CE6ABA" w:rsidP="00466381">
      <w:pPr>
        <w:pStyle w:val="Bullet1"/>
      </w:pPr>
      <w:r w:rsidRPr="00466381">
        <w:t xml:space="preserve">For an </w:t>
      </w:r>
      <w:r w:rsidRPr="00E71C4F">
        <w:rPr>
          <w:b/>
        </w:rPr>
        <w:t>executive</w:t>
      </w:r>
      <w:r w:rsidRPr="00466381">
        <w:t xml:space="preserve">, to ensure consistent reporting for those on accumulation and defined benefits schemes, this should be calculated as: </w:t>
      </w:r>
    </w:p>
    <w:p w:rsidR="00CE6ABA" w:rsidRDefault="00CE6ABA" w:rsidP="00466381">
      <w:pPr>
        <w:pStyle w:val="Bullet2"/>
      </w:pPr>
      <w:r>
        <w:t xml:space="preserve">for executives </w:t>
      </w:r>
      <w:r w:rsidRPr="00DA5FA6">
        <w:rPr>
          <w:b/>
        </w:rPr>
        <w:t>under the maximum superannuation contribution</w:t>
      </w:r>
      <w:r>
        <w:t xml:space="preserve"> base this is the Total Remuneration Package (TRP) divided by the superannuation guarantee rate; and </w:t>
      </w:r>
    </w:p>
    <w:p w:rsidR="00CE6ABA" w:rsidRDefault="00CE6ABA" w:rsidP="00466381">
      <w:pPr>
        <w:pStyle w:val="Bullet2"/>
      </w:pPr>
      <w:r>
        <w:t xml:space="preserve">for executives </w:t>
      </w:r>
      <w:r w:rsidRPr="00DA5FA6">
        <w:rPr>
          <w:b/>
        </w:rPr>
        <w:t>over the maximum superannuation contribution</w:t>
      </w:r>
      <w:r>
        <w:t xml:space="preserve"> base this is the TRP minus the superannuation guarantee contribution.</w:t>
      </w:r>
    </w:p>
    <w:p w:rsidR="00946C46" w:rsidRPr="00946C46" w:rsidRDefault="00946C46" w:rsidP="00946C46">
      <w:r w:rsidRPr="00946C46">
        <w:t>For clarity, this is limited to salary and excludes:</w:t>
      </w:r>
    </w:p>
    <w:p w:rsidR="00946C46" w:rsidRPr="00946C46" w:rsidRDefault="00946C46" w:rsidP="00946C46">
      <w:pPr>
        <w:pStyle w:val="Bullet1"/>
      </w:pPr>
      <w:r w:rsidRPr="00946C46">
        <w:t xml:space="preserve">non-financial components of remuneration, such as non-cash benefits and non-salary allowances (e.g. reimbursement of expenses); </w:t>
      </w:r>
    </w:p>
    <w:p w:rsidR="00946C46" w:rsidRPr="00946C46" w:rsidRDefault="00946C46" w:rsidP="00946C46">
      <w:pPr>
        <w:pStyle w:val="Bullet1"/>
      </w:pPr>
      <w:r w:rsidRPr="00946C46">
        <w:t xml:space="preserve">any payment of employment benefits (e.g. cash payment in lieu of long service leave); or </w:t>
      </w:r>
    </w:p>
    <w:p w:rsidR="00946C46" w:rsidRDefault="00946C46" w:rsidP="00946C46">
      <w:pPr>
        <w:pStyle w:val="Bullet1"/>
      </w:pPr>
      <w:r w:rsidRPr="00946C46">
        <w:t>costs associated with vehicle leasing arrangements, employee superannuation contributions (post or pre-tax), and other salary packaging arrangements and associated fringe benefits tax.</w:t>
      </w:r>
    </w:p>
    <w:p w:rsidR="009A081C" w:rsidRPr="00891BB2" w:rsidRDefault="00EA1539" w:rsidP="00466381">
      <w:r w:rsidRPr="00EA1539">
        <w:rPr>
          <w:rFonts w:eastAsia="Times New Roman" w:cs="Calibri"/>
          <w:b/>
        </w:rPr>
        <w:t>F</w:t>
      </w:r>
      <w:r w:rsidR="00D12051" w:rsidRPr="00EA1539">
        <w:rPr>
          <w:b/>
        </w:rPr>
        <w:t>u</w:t>
      </w:r>
      <w:r w:rsidR="00D12051" w:rsidRPr="00891BB2">
        <w:rPr>
          <w:b/>
        </w:rPr>
        <w:t>ll time equivalent</w:t>
      </w:r>
      <w:r w:rsidR="00AA21C7">
        <w:rPr>
          <w:b/>
        </w:rPr>
        <w:t xml:space="preserve"> (FTE)</w:t>
      </w:r>
      <w:r w:rsidR="00D12051" w:rsidRPr="00891BB2">
        <w:rPr>
          <w:b/>
        </w:rPr>
        <w:t>:</w:t>
      </w:r>
      <w:r w:rsidR="00D12051" w:rsidRPr="00891BB2">
        <w:t xml:space="preserve"> A standard unit of measurement which is calculated by </w:t>
      </w:r>
      <w:r w:rsidR="00AA21C7">
        <w:t>dividing</w:t>
      </w:r>
      <w:r w:rsidR="00D12051" w:rsidRPr="00891BB2">
        <w:t xml:space="preserve"> the number of hours </w:t>
      </w:r>
      <w:r w:rsidR="00AA21C7">
        <w:t xml:space="preserve">an employee works </w:t>
      </w:r>
      <w:r w:rsidR="00D12051" w:rsidRPr="00891BB2">
        <w:t xml:space="preserve">by the number of hours a full time employee </w:t>
      </w:r>
      <w:r w:rsidR="00AA21C7">
        <w:t>would</w:t>
      </w:r>
      <w:r w:rsidR="00D12051" w:rsidRPr="00891BB2">
        <w:t xml:space="preserve"> work.</w:t>
      </w:r>
    </w:p>
    <w:p w:rsidR="00D12051" w:rsidRPr="00891BB2" w:rsidRDefault="00D12051" w:rsidP="00466381">
      <w:r w:rsidRPr="00891BB2">
        <w:rPr>
          <w:b/>
        </w:rPr>
        <w:t>Headcount:</w:t>
      </w:r>
      <w:r w:rsidRPr="00891BB2">
        <w:t xml:space="preserve"> The number of people employed where each person counts as one employee regardless of the number of hours </w:t>
      </w:r>
      <w:r w:rsidR="00580D5B">
        <w:t>engaged</w:t>
      </w:r>
      <w:r w:rsidRPr="00891BB2">
        <w:t xml:space="preserve"> to work.</w:t>
      </w:r>
    </w:p>
    <w:p w:rsidR="00D12051" w:rsidRPr="00891BB2" w:rsidRDefault="00D12051" w:rsidP="00466381">
      <w:r w:rsidRPr="00C91BDC">
        <w:rPr>
          <w:b/>
        </w:rPr>
        <w:t>Labour hire staff:</w:t>
      </w:r>
      <w:r w:rsidRPr="00C91BDC">
        <w:t xml:space="preserve"> Persons employed by an external firm and provided to the entity by that firm for a fee; most commonly including secretarial temps, hospitality staff, pool accountants.</w:t>
      </w:r>
    </w:p>
    <w:p w:rsidR="004878AF" w:rsidRDefault="004878AF" w:rsidP="00466381">
      <w:pPr>
        <w:rPr>
          <w:b/>
        </w:rPr>
      </w:pPr>
    </w:p>
    <w:p w:rsidR="004878AF" w:rsidRDefault="004878AF" w:rsidP="00466381">
      <w:pPr>
        <w:rPr>
          <w:b/>
        </w:rPr>
      </w:pPr>
    </w:p>
    <w:p w:rsidR="00BA4006" w:rsidRDefault="00BA4006" w:rsidP="00466381">
      <w:r w:rsidRPr="00BA4006">
        <w:rPr>
          <w:b/>
        </w:rPr>
        <w:t>Long-term acting arrangements:</w:t>
      </w:r>
      <w:r>
        <w:t xml:space="preserve"> means instances where: </w:t>
      </w:r>
    </w:p>
    <w:p w:rsidR="00BA4006" w:rsidRPr="007075AC" w:rsidRDefault="00BA4006" w:rsidP="007075AC">
      <w:pPr>
        <w:pStyle w:val="Bullet1"/>
      </w:pPr>
      <w:r w:rsidRPr="007075AC">
        <w:t>a person has been acting in a role for more than three months at the last pay period in June; and</w:t>
      </w:r>
    </w:p>
    <w:p w:rsidR="00BA4006" w:rsidRPr="007075AC" w:rsidRDefault="00BA4006" w:rsidP="007075AC">
      <w:pPr>
        <w:pStyle w:val="Bullet1"/>
      </w:pPr>
      <w:r w:rsidRPr="007075AC">
        <w:t xml:space="preserve">where the role is either substantively vacant or the substantive occupant is not ‘active’.  </w:t>
      </w:r>
    </w:p>
    <w:p w:rsidR="00EA1539" w:rsidRPr="00EA1539" w:rsidRDefault="00EA1539" w:rsidP="00EA1539">
      <w:r w:rsidRPr="00EA1539">
        <w:rPr>
          <w:b/>
        </w:rPr>
        <w:t xml:space="preserve">Maximum superannuation contribution base: </w:t>
      </w:r>
      <w:r w:rsidRPr="00EA1539">
        <w:t xml:space="preserve">is the annual amount set by the Federal Government which specifies the maximum income on which employers must pay superannuation. </w:t>
      </w:r>
    </w:p>
    <w:p w:rsidR="00326F5B" w:rsidRPr="00891BB2" w:rsidRDefault="00D12051" w:rsidP="007075AC">
      <w:r w:rsidRPr="00891BB2">
        <w:rPr>
          <w:b/>
        </w:rPr>
        <w:t>Ongoing employee</w:t>
      </w:r>
      <w:r w:rsidR="009A081C" w:rsidRPr="00891BB2">
        <w:t>:</w:t>
      </w:r>
      <w:r w:rsidRPr="00891BB2">
        <w:t xml:space="preserve"> means a person employed on an ongoing basis under the </w:t>
      </w:r>
      <w:r w:rsidRPr="00326F5B">
        <w:rPr>
          <w:i/>
        </w:rPr>
        <w:t>Public Administration Act 2004</w:t>
      </w:r>
      <w:r w:rsidRPr="00891BB2">
        <w:t xml:space="preserve">. </w:t>
      </w:r>
      <w:r w:rsidR="00E41F58">
        <w:t xml:space="preserve">This includes Executive Officers employed on fixed term executive contracts. </w:t>
      </w:r>
      <w:r w:rsidRPr="00891BB2">
        <w:t>It does not include contractors, labour hire staff, consultants or statutory office holders.</w:t>
      </w:r>
      <w:r w:rsidR="00326F5B">
        <w:t xml:space="preserve"> Note that executives are generally treated as ongoing employees, unless they are employed for discrete projects. </w:t>
      </w:r>
    </w:p>
    <w:p w:rsidR="00D12051" w:rsidRDefault="00D12051" w:rsidP="007075AC">
      <w:r w:rsidRPr="00F10803">
        <w:rPr>
          <w:b/>
        </w:rPr>
        <w:t xml:space="preserve">Part time: </w:t>
      </w:r>
      <w:r w:rsidRPr="00F10803">
        <w:t>A person who is employed to work less than full time hours per pay period.</w:t>
      </w:r>
    </w:p>
    <w:p w:rsidR="000A1361" w:rsidRDefault="00832823" w:rsidP="007075AC">
      <w:r>
        <w:rPr>
          <w:b/>
        </w:rPr>
        <w:t xml:space="preserve">Senior </w:t>
      </w:r>
      <w:r w:rsidR="000A1361">
        <w:rPr>
          <w:b/>
        </w:rPr>
        <w:t>employees:</w:t>
      </w:r>
      <w:r>
        <w:t xml:space="preserve"> includes</w:t>
      </w:r>
      <w:r w:rsidR="000A1361">
        <w:t>:</w:t>
      </w:r>
    </w:p>
    <w:p w:rsidR="000A1361" w:rsidRPr="007075AC" w:rsidRDefault="000A1361" w:rsidP="007075AC">
      <w:pPr>
        <w:pStyle w:val="Bullet1"/>
      </w:pPr>
      <w:r w:rsidRPr="007075AC">
        <w:t>executive officers</w:t>
      </w:r>
    </w:p>
    <w:p w:rsidR="000A1361" w:rsidRPr="007075AC" w:rsidRDefault="00832823" w:rsidP="007075AC">
      <w:pPr>
        <w:pStyle w:val="Bullet1"/>
      </w:pPr>
      <w:r w:rsidRPr="007075AC">
        <w:t>Seni</w:t>
      </w:r>
      <w:r w:rsidR="000A1361" w:rsidRPr="007075AC">
        <w:t>or Technical Specialists (STS)</w:t>
      </w:r>
    </w:p>
    <w:p w:rsidR="000A1361" w:rsidRPr="007075AC" w:rsidRDefault="000A1361" w:rsidP="007075AC">
      <w:pPr>
        <w:pStyle w:val="Bullet1"/>
      </w:pPr>
      <w:r w:rsidRPr="007075AC">
        <w:t>Principal Scientists (PS)</w:t>
      </w:r>
    </w:p>
    <w:p w:rsidR="000A1361" w:rsidRPr="007075AC" w:rsidRDefault="00832823" w:rsidP="007075AC">
      <w:pPr>
        <w:pStyle w:val="Bullet1"/>
      </w:pPr>
      <w:r w:rsidRPr="007075AC">
        <w:t>Se</w:t>
      </w:r>
      <w:r w:rsidR="000A1361" w:rsidRPr="007075AC">
        <w:t>nior Medical Advisors (SMA)</w:t>
      </w:r>
    </w:p>
    <w:p w:rsidR="000A1361" w:rsidRPr="007075AC" w:rsidRDefault="00832823" w:rsidP="007075AC">
      <w:pPr>
        <w:pStyle w:val="Bullet1"/>
      </w:pPr>
      <w:r w:rsidRPr="007075AC">
        <w:t>S</w:t>
      </w:r>
      <w:r w:rsidR="000A1361" w:rsidRPr="007075AC">
        <w:t xml:space="preserve">enior Regulatory Analysts (SRA); and </w:t>
      </w:r>
    </w:p>
    <w:p w:rsidR="008E5714" w:rsidRDefault="000A1361" w:rsidP="008E5714">
      <w:pPr>
        <w:pStyle w:val="Bullet1"/>
      </w:pPr>
      <w:r w:rsidRPr="007075AC">
        <w:t xml:space="preserve">Other staff paid more than the maximum VPS-6 remuneration amount included in the current VPS Enterprise Agreement. </w:t>
      </w:r>
    </w:p>
    <w:p w:rsidR="008E5714" w:rsidRDefault="008E5714" w:rsidP="008E5714">
      <w:r w:rsidRPr="008E5714">
        <w:rPr>
          <w:b/>
        </w:rPr>
        <w:t>Superannuation guarantee contribution:</w:t>
      </w:r>
      <w:r w:rsidRPr="008E5714">
        <w:t xml:space="preserve"> is the maximum amount of superannuation an employer is required to contribute. This is calculated by multiplying the superannuation guarantee rate by the maximum superannuation contribution base.</w:t>
      </w:r>
    </w:p>
    <w:p w:rsidR="008E5714" w:rsidRDefault="008E5714" w:rsidP="008E5714">
      <w:r w:rsidRPr="008E5714">
        <w:rPr>
          <w:b/>
        </w:rPr>
        <w:t>Superannuation guarantee rate:</w:t>
      </w:r>
      <w:r w:rsidRPr="008E5714">
        <w:t xml:space="preserve"> is the percentage of salary that employers must provide in superannuation. This rate is currently 9.5% of salary, up to the maximum superannuation contribution base.</w:t>
      </w:r>
    </w:p>
    <w:p w:rsidR="004878AF" w:rsidRDefault="004878AF" w:rsidP="004878AF">
      <w:pPr>
        <w:pStyle w:val="Heading3numbered"/>
        <w:numPr>
          <w:ilvl w:val="0"/>
          <w:numId w:val="30"/>
        </w:numPr>
        <w:ind w:left="284" w:hanging="284"/>
      </w:pPr>
      <w:r>
        <w:t xml:space="preserve">Application date </w:t>
      </w:r>
    </w:p>
    <w:p w:rsidR="004878AF" w:rsidRDefault="004878AF" w:rsidP="004878AF">
      <w:r>
        <w:t>The workforce disclosures contained in FRD 29</w:t>
      </w:r>
      <w:r w:rsidR="00A37625">
        <w:t>C</w:t>
      </w:r>
      <w:r>
        <w:t xml:space="preserve"> are mandatory from the 201</w:t>
      </w:r>
      <w:r w:rsidR="00A37625">
        <w:t>7</w:t>
      </w:r>
      <w:r>
        <w:t>-1</w:t>
      </w:r>
      <w:r w:rsidR="00A37625">
        <w:t>8</w:t>
      </w:r>
      <w:r>
        <w:t xml:space="preserve"> annual reporting year</w:t>
      </w:r>
      <w:r w:rsidR="00A37625">
        <w:t xml:space="preserve"> onwards</w:t>
      </w:r>
      <w:r>
        <w:t>.</w:t>
      </w:r>
    </w:p>
    <w:p w:rsidR="004878AF" w:rsidRDefault="004878AF" w:rsidP="004878AF">
      <w:pPr>
        <w:pStyle w:val="Heading3numbered"/>
        <w:numPr>
          <w:ilvl w:val="0"/>
          <w:numId w:val="30"/>
        </w:numPr>
        <w:ind w:left="284" w:hanging="284"/>
      </w:pPr>
      <w:r>
        <w:t xml:space="preserve">Status </w:t>
      </w:r>
    </w:p>
    <w:p w:rsidR="004878AF" w:rsidRDefault="004878AF" w:rsidP="004878AF">
      <w:r>
        <w:t>This Guidance Note supports and gives guidance to entities applying FRD 29</w:t>
      </w:r>
      <w:r w:rsidR="00A37625">
        <w:t>C but is not part of the FRD</w:t>
      </w:r>
      <w:r>
        <w:t>.</w:t>
      </w:r>
    </w:p>
    <w:p w:rsidR="004878AF" w:rsidRDefault="004878AF" w:rsidP="004878AF">
      <w:pPr>
        <w:pStyle w:val="Heading3numbered"/>
        <w:numPr>
          <w:ilvl w:val="0"/>
          <w:numId w:val="30"/>
        </w:numPr>
        <w:ind w:left="284" w:hanging="284"/>
      </w:pPr>
      <w:r>
        <w:t>Illustrative example of disclosure</w:t>
      </w:r>
    </w:p>
    <w:p w:rsidR="004878AF" w:rsidRDefault="004878AF" w:rsidP="004878AF">
      <w:r>
        <w:t>Refer to appendix A in FRD 29</w:t>
      </w:r>
      <w:r w:rsidR="00A37625">
        <w:t>C</w:t>
      </w:r>
      <w:r>
        <w:t xml:space="preserve"> for example tables illustrative the reporting requirements.</w:t>
      </w:r>
    </w:p>
    <w:p w:rsidR="00F1331F" w:rsidRDefault="00F1331F" w:rsidP="004878AF">
      <w:pPr>
        <w:pStyle w:val="Heading3numbered"/>
        <w:numPr>
          <w:ilvl w:val="0"/>
          <w:numId w:val="0"/>
        </w:numPr>
      </w:pPr>
      <w:bookmarkStart w:id="2" w:name="_GoBack"/>
      <w:bookmarkEnd w:id="2"/>
    </w:p>
    <w:sectPr w:rsidR="00F1331F" w:rsidSect="00DA5FA6">
      <w:headerReference w:type="default" r:id="rId10"/>
      <w:footerReference w:type="default" r:id="rId11"/>
      <w:pgSz w:w="11906" w:h="16838" w:code="9"/>
      <w:pgMar w:top="2160" w:right="1440" w:bottom="1134"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4A" w:rsidRDefault="00DB404A" w:rsidP="002D711A">
      <w:pPr>
        <w:spacing w:after="0" w:line="240" w:lineRule="auto"/>
      </w:pPr>
      <w:r>
        <w:separator/>
      </w:r>
    </w:p>
  </w:endnote>
  <w:endnote w:type="continuationSeparator" w:id="0">
    <w:p w:rsidR="00DB404A" w:rsidRDefault="00DB404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37625">
      <w:rPr>
        <w:b/>
        <w:color w:val="0063A6" w:themeColor="accent1"/>
      </w:rPr>
      <w:t>Guidance note for FRD 29C Workforce data disclosures in the Report of Operations</w:t>
    </w:r>
    <w:r w:rsidRPr="00C022F9">
      <w:rPr>
        <w:b/>
        <w:color w:val="0063A6" w:themeColor="accent1"/>
      </w:rPr>
      <w:fldChar w:fldCharType="end"/>
    </w:r>
    <w:r w:rsidR="006738C4">
      <w:t xml:space="preserve"> </w:t>
    </w:r>
    <w:r w:rsidR="009F46CE">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A37625">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4A" w:rsidRDefault="00DB404A" w:rsidP="002D711A">
      <w:pPr>
        <w:spacing w:after="0" w:line="240" w:lineRule="auto"/>
      </w:pPr>
      <w:r>
        <w:separator/>
      </w:r>
    </w:p>
  </w:footnote>
  <w:footnote w:type="continuationSeparator" w:id="0">
    <w:p w:rsidR="00DB404A" w:rsidRDefault="00DB404A"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C91BDC">
    <w:pPr>
      <w:pStyle w:val="Header"/>
    </w:pPr>
    <w:r>
      <w:rPr>
        <w:noProof/>
      </w:rPr>
      <w:drawing>
        <wp:anchor distT="0" distB="0" distL="114300" distR="114300" simplePos="0" relativeHeight="251672576" behindDoc="0" locked="0" layoutInCell="1" allowOverlap="1" wp14:anchorId="4B0DCBDB" wp14:editId="6B526A2C">
          <wp:simplePos x="0" y="0"/>
          <wp:positionH relativeFrom="column">
            <wp:posOffset>-1028701</wp:posOffset>
          </wp:positionH>
          <wp:positionV relativeFrom="page">
            <wp:posOffset>123825</wp:posOffset>
          </wp:positionV>
          <wp:extent cx="10906125" cy="740410"/>
          <wp:effectExtent l="0" t="0" r="9525"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6125" cy="740410"/>
                  </a:xfrm>
                  <a:prstGeom prst="rect">
                    <a:avLst/>
                  </a:prstGeom>
                </pic:spPr>
              </pic:pic>
            </a:graphicData>
          </a:graphic>
          <wp14:sizeRelH relativeFrom="margin">
            <wp14:pctWidth>0</wp14:pctWidth>
          </wp14:sizeRelH>
          <wp14:sizeRelV relativeFrom="margin">
            <wp14:pctHeight>0</wp14:pctHeight>
          </wp14:sizeRelV>
        </wp:anchor>
      </w:drawing>
    </w:r>
    <w:r w:rsidR="00F417C3">
      <w:rPr>
        <w:noProof/>
      </w:rPr>
      <w:drawing>
        <wp:anchor distT="0" distB="0" distL="114300" distR="114300" simplePos="0" relativeHeight="251673600" behindDoc="0" locked="0" layoutInCell="1" allowOverlap="1" wp14:anchorId="53BFFD1D" wp14:editId="075E275E">
          <wp:simplePos x="0" y="0"/>
          <wp:positionH relativeFrom="column">
            <wp:posOffset>-319405</wp:posOffset>
          </wp:positionH>
          <wp:positionV relativeFrom="page">
            <wp:posOffset>299085</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2">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7E7C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881488"/>
    <w:multiLevelType w:val="hybridMultilevel"/>
    <w:tmpl w:val="8CAAEF70"/>
    <w:lvl w:ilvl="0" w:tplc="FDDEB86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B0E4831"/>
    <w:multiLevelType w:val="hybridMultilevel"/>
    <w:tmpl w:val="659EBE52"/>
    <w:lvl w:ilvl="0" w:tplc="FDDEB86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00438A"/>
    <w:multiLevelType w:val="hybridMultilevel"/>
    <w:tmpl w:val="91AE4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1B1E49"/>
    <w:multiLevelType w:val="multilevel"/>
    <w:tmpl w:val="D6B691A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9C07E8"/>
    <w:multiLevelType w:val="hybridMultilevel"/>
    <w:tmpl w:val="A90263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CF21865"/>
    <w:multiLevelType w:val="hybridMultilevel"/>
    <w:tmpl w:val="EE5CD4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1F3B17"/>
    <w:multiLevelType w:val="hybridMultilevel"/>
    <w:tmpl w:val="16CE23F8"/>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9">
    <w:nsid w:val="218E024A"/>
    <w:multiLevelType w:val="hybridMultilevel"/>
    <w:tmpl w:val="D9AC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46D3A6A"/>
    <w:multiLevelType w:val="multilevel"/>
    <w:tmpl w:val="D6E00412"/>
    <w:lvl w:ilvl="0">
      <w:start w:val="1"/>
      <w:numFmt w:val="bullet"/>
      <w:pStyle w:val="Bullet1"/>
      <w:lvlText w:val=""/>
      <w:lvlJc w:val="left"/>
      <w:pPr>
        <w:tabs>
          <w:tab w:val="num" w:pos="720"/>
        </w:tabs>
        <w:ind w:left="720" w:hanging="360"/>
      </w:pPr>
      <w:rPr>
        <w:rFonts w:ascii="Symbol" w:hAnsi="Symbol" w:hint="default"/>
        <w:b w:val="0"/>
        <w:i w:val="0"/>
        <w:vanish w:val="0"/>
        <w:color w:val="auto"/>
        <w:sz w:val="22"/>
      </w:rPr>
    </w:lvl>
    <w:lvl w:ilvl="1">
      <w:start w:val="1"/>
      <w:numFmt w:val="bullet"/>
      <w:pStyle w:val="Bullet2"/>
      <w:lvlText w:val="–"/>
      <w:lvlJc w:val="left"/>
      <w:pPr>
        <w:tabs>
          <w:tab w:val="num" w:pos="1080"/>
        </w:tabs>
        <w:ind w:left="1080" w:hanging="360"/>
      </w:pPr>
      <w:rPr>
        <w:rFonts w:ascii="Calibri" w:hAnsi="Calibri" w:hint="default"/>
        <w:b w:val="0"/>
        <w:i w:val="0"/>
        <w:vanish w:val="0"/>
        <w:color w:val="auto"/>
        <w:sz w:val="22"/>
      </w:rPr>
    </w:lvl>
    <w:lvl w:ilvl="2">
      <w:start w:val="1"/>
      <w:numFmt w:val="bullet"/>
      <w:pStyle w:val="Bulletindent"/>
      <w:lvlText w:val=""/>
      <w:lvlJc w:val="left"/>
      <w:pPr>
        <w:tabs>
          <w:tab w:val="num" w:pos="1512"/>
        </w:tabs>
        <w:ind w:left="1512" w:hanging="360"/>
      </w:pPr>
      <w:rPr>
        <w:rFonts w:ascii="Symbol" w:hAnsi="Symbol" w:hint="default"/>
        <w:b w:val="0"/>
        <w:i w:val="0"/>
        <w:vanish w:val="0"/>
        <w:color w:val="auto"/>
        <w:sz w:val="22"/>
      </w:rPr>
    </w:lvl>
    <w:lvl w:ilvl="3">
      <w:start w:val="1"/>
      <w:numFmt w:val="bullet"/>
      <w:pStyle w:val="Bulletindent2"/>
      <w:lvlText w:val="–"/>
      <w:lvlJc w:val="left"/>
      <w:pPr>
        <w:tabs>
          <w:tab w:val="num" w:pos="1872"/>
        </w:tabs>
        <w:ind w:left="1872" w:hanging="360"/>
      </w:pPr>
      <w:rPr>
        <w:rFonts w:ascii="Calibri" w:hAnsi="Calibri" w:hint="default"/>
        <w:b w:val="0"/>
        <w:i w:val="0"/>
        <w:vanish w:val="0"/>
        <w:color w:val="auto"/>
        <w:sz w:val="22"/>
      </w:rPr>
    </w:lvl>
    <w:lvl w:ilvl="4">
      <w:start w:val="1"/>
      <w:numFmt w:val="bullet"/>
      <w:lvlText w:val=""/>
      <w:lvlJc w:val="left"/>
      <w:pPr>
        <w:tabs>
          <w:tab w:val="num" w:pos="2571"/>
        </w:tabs>
        <w:ind w:left="2571" w:hanging="283"/>
      </w:pPr>
      <w:rPr>
        <w:rFonts w:ascii="Symbol" w:hAnsi="Symbol" w:hint="default"/>
        <w:b w:val="0"/>
        <w:i w:val="0"/>
        <w:vanish w:val="0"/>
        <w:color w:val="auto"/>
        <w:sz w:val="22"/>
      </w:rPr>
    </w:lvl>
    <w:lvl w:ilvl="5">
      <w:start w:val="1"/>
      <w:numFmt w:val="bullet"/>
      <w:lvlText w:val=""/>
      <w:lvlJc w:val="left"/>
      <w:pPr>
        <w:tabs>
          <w:tab w:val="num" w:pos="2855"/>
        </w:tabs>
        <w:ind w:left="2855" w:hanging="284"/>
      </w:pPr>
      <w:rPr>
        <w:rFonts w:ascii="Symbol" w:hAnsi="Symbol" w:hint="default"/>
        <w:b w:val="0"/>
        <w:i w:val="0"/>
        <w:vanish w:val="0"/>
        <w:color w:val="auto"/>
        <w:sz w:val="22"/>
      </w:rPr>
    </w:lvl>
    <w:lvl w:ilvl="6">
      <w:start w:val="1"/>
      <w:numFmt w:val="bullet"/>
      <w:lvlText w:val=""/>
      <w:lvlJc w:val="left"/>
      <w:pPr>
        <w:tabs>
          <w:tab w:val="num" w:pos="3138"/>
        </w:tabs>
        <w:ind w:left="3138" w:hanging="283"/>
      </w:pPr>
      <w:rPr>
        <w:rFonts w:ascii="Symbol" w:hAnsi="Symbol" w:hint="default"/>
        <w:b w:val="0"/>
        <w:i w:val="0"/>
        <w:vanish w:val="0"/>
        <w:color w:val="auto"/>
        <w:sz w:val="22"/>
      </w:rPr>
    </w:lvl>
    <w:lvl w:ilvl="7">
      <w:start w:val="1"/>
      <w:numFmt w:val="bullet"/>
      <w:lvlText w:val=""/>
      <w:lvlJc w:val="left"/>
      <w:pPr>
        <w:tabs>
          <w:tab w:val="num" w:pos="3422"/>
        </w:tabs>
        <w:ind w:left="3422" w:hanging="284"/>
      </w:pPr>
      <w:rPr>
        <w:rFonts w:ascii="Symbol" w:hAnsi="Symbol" w:hint="default"/>
        <w:b w:val="0"/>
        <w:i w:val="0"/>
        <w:vanish w:val="0"/>
        <w:color w:val="auto"/>
        <w:sz w:val="22"/>
      </w:rPr>
    </w:lvl>
    <w:lvl w:ilvl="8">
      <w:start w:val="1"/>
      <w:numFmt w:val="bullet"/>
      <w:lvlText w:val=""/>
      <w:lvlJc w:val="left"/>
      <w:pPr>
        <w:tabs>
          <w:tab w:val="num" w:pos="3705"/>
        </w:tabs>
        <w:ind w:left="3705" w:hanging="283"/>
      </w:pPr>
      <w:rPr>
        <w:rFonts w:ascii="Symbol" w:hAnsi="Symbol" w:hint="default"/>
        <w:b w:val="0"/>
        <w:i w:val="0"/>
        <w:vanish w:val="0"/>
        <w:color w:val="auto"/>
        <w:sz w:val="22"/>
      </w:rPr>
    </w:lvl>
  </w:abstractNum>
  <w:abstractNum w:abstractNumId="12">
    <w:nsid w:val="4A1C6899"/>
    <w:multiLevelType w:val="hybridMultilevel"/>
    <w:tmpl w:val="0E66B1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B2339C6"/>
    <w:multiLevelType w:val="multilevel"/>
    <w:tmpl w:val="3FF2A3D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EA5ED1"/>
    <w:multiLevelType w:val="multilevel"/>
    <w:tmpl w:val="89F02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F07743"/>
    <w:multiLevelType w:val="multilevel"/>
    <w:tmpl w:val="3C36314A"/>
    <w:lvl w:ilvl="0">
      <w:start w:val="1"/>
      <w:numFmt w:val="decimal"/>
      <w:lvlText w:val="%1."/>
      <w:lvlJc w:val="left"/>
      <w:pPr>
        <w:tabs>
          <w:tab w:val="num" w:pos="432"/>
        </w:tabs>
        <w:ind w:left="432" w:hanging="432"/>
      </w:pPr>
    </w:lvl>
    <w:lvl w:ilvl="1">
      <w:start w:val="1"/>
      <w:numFmt w:val="decimal"/>
      <w:lvlText w:val="%1.%2"/>
      <w:lvlJc w:val="left"/>
      <w:pPr>
        <w:ind w:left="432" w:hanging="432"/>
      </w:pPr>
    </w:lvl>
    <w:lvl w:ilvl="2">
      <w:start w:val="1"/>
      <w:numFmt w:val="bullet"/>
      <w:lvlText w:val=""/>
      <w:lvlJc w:val="left"/>
      <w:pPr>
        <w:ind w:left="720" w:hanging="288"/>
      </w:pPr>
      <w:rPr>
        <w:rFonts w:ascii="Symbol" w:hAnsi="Symbol" w:hint="default"/>
        <w:color w:val="auto"/>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0986B66"/>
    <w:multiLevelType w:val="multilevel"/>
    <w:tmpl w:val="09AEDCF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46761A8"/>
    <w:multiLevelType w:val="hybridMultilevel"/>
    <w:tmpl w:val="87DEB3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785058A7"/>
    <w:multiLevelType w:val="hybridMultilevel"/>
    <w:tmpl w:val="8F9E4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8145DF"/>
    <w:multiLevelType w:val="hybridMultilevel"/>
    <w:tmpl w:val="5ACC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902766"/>
    <w:multiLevelType w:val="multilevel"/>
    <w:tmpl w:val="1CFEA04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Arial" w:hAnsi="Arial" w:hint="default"/>
        <w:b w:val="0"/>
        <w:i w:val="0"/>
        <w:color w:val="auto"/>
        <w:sz w:val="18"/>
      </w:rPr>
    </w:lvl>
    <w:lvl w:ilvl="2">
      <w:start w:val="1"/>
      <w:numFmt w:val="lowerLetter"/>
      <w:pStyle w:val="Alpha"/>
      <w:lvlText w:val="(%3)"/>
      <w:lvlJc w:val="left"/>
      <w:pPr>
        <w:tabs>
          <w:tab w:val="num" w:pos="360"/>
        </w:tabs>
        <w:ind w:left="360" w:hanging="360"/>
      </w:pPr>
      <w:rPr>
        <w:rFonts w:hint="default"/>
        <w:b w:val="0"/>
        <w:i w:val="0"/>
        <w:color w:val="auto"/>
        <w:sz w:val="18"/>
      </w:rPr>
    </w:lvl>
    <w:lvl w:ilvl="3">
      <w:start w:val="1"/>
      <w:numFmt w:val="lowerRoman"/>
      <w:pStyle w:val="Alpha2"/>
      <w:lvlText w:val="(%4)"/>
      <w:lvlJc w:val="left"/>
      <w:pPr>
        <w:tabs>
          <w:tab w:val="num" w:pos="720"/>
        </w:tabs>
        <w:ind w:left="720" w:hanging="360"/>
      </w:pPr>
      <w:rPr>
        <w:rFonts w:hint="default"/>
        <w:b w:val="0"/>
        <w:i w:val="0"/>
        <w:color w:val="auto"/>
        <w:sz w:val="18"/>
      </w:rPr>
    </w:lvl>
    <w:lvl w:ilvl="4">
      <w:start w:val="1"/>
      <w:numFmt w:val="bullet"/>
      <w:lvlText w:val=""/>
      <w:lvlJc w:val="left"/>
      <w:pPr>
        <w:tabs>
          <w:tab w:val="num" w:pos="720"/>
        </w:tabs>
        <w:ind w:left="720" w:hanging="360"/>
      </w:pPr>
      <w:rPr>
        <w:rFonts w:ascii="Symbol" w:hAnsi="Symbol" w:hint="default"/>
        <w:b w:val="0"/>
        <w:i w:val="0"/>
        <w:color w:val="auto"/>
        <w:sz w:val="18"/>
      </w:rPr>
    </w:lvl>
    <w:lvl w:ilvl="5">
      <w:start w:val="1"/>
      <w:numFmt w:val="bullet"/>
      <w:pStyle w:val="Bulletblue"/>
      <w:lvlText w:val=""/>
      <w:lvlJc w:val="left"/>
      <w:pPr>
        <w:tabs>
          <w:tab w:val="num" w:pos="360"/>
        </w:tabs>
        <w:ind w:left="360" w:hanging="360"/>
      </w:pPr>
      <w:rPr>
        <w:rFonts w:ascii="Symbol" w:hAnsi="Symbol" w:hint="default"/>
        <w:b w:val="0"/>
        <w:i w:val="0"/>
        <w:color w:val="0072CE"/>
        <w:sz w:val="18"/>
      </w:rPr>
    </w:lvl>
    <w:lvl w:ilvl="6">
      <w:start w:val="1"/>
      <w:numFmt w:val="bullet"/>
      <w:pStyle w:val="Bulletblue2"/>
      <w:lvlText w:val="‒"/>
      <w:lvlJc w:val="left"/>
      <w:pPr>
        <w:tabs>
          <w:tab w:val="num" w:pos="720"/>
        </w:tabs>
        <w:ind w:left="720" w:hanging="360"/>
      </w:pPr>
      <w:rPr>
        <w:rFonts w:ascii="Arial" w:hAnsi="Arial" w:hint="default"/>
        <w:color w:val="0072CE"/>
      </w:rPr>
    </w:lvl>
    <w:lvl w:ilvl="7">
      <w:start w:val="1"/>
      <w:numFmt w:val="lowerLetter"/>
      <w:pStyle w:val="Alphablue"/>
      <w:lvlText w:val="(%8)"/>
      <w:lvlJc w:val="left"/>
      <w:pPr>
        <w:tabs>
          <w:tab w:val="num" w:pos="360"/>
        </w:tabs>
        <w:ind w:left="360" w:hanging="360"/>
      </w:pPr>
      <w:rPr>
        <w:rFonts w:ascii="Arial" w:hAnsi="Arial" w:hint="default"/>
        <w:b w:val="0"/>
        <w:i w:val="0"/>
        <w:color w:val="0072CE"/>
        <w:sz w:val="18"/>
      </w:rPr>
    </w:lvl>
    <w:lvl w:ilvl="8">
      <w:start w:val="1"/>
      <w:numFmt w:val="lowerRoman"/>
      <w:pStyle w:val="Alpha2blue"/>
      <w:lvlText w:val="(%9)"/>
      <w:lvlJc w:val="left"/>
      <w:pPr>
        <w:tabs>
          <w:tab w:val="num" w:pos="720"/>
        </w:tabs>
        <w:ind w:left="720" w:hanging="360"/>
      </w:pPr>
      <w:rPr>
        <w:rFonts w:ascii="Arial" w:hAnsi="Arial" w:hint="default"/>
        <w:b w:val="0"/>
        <w:i w:val="0"/>
        <w:color w:val="0072CE"/>
        <w:sz w:val="18"/>
      </w:rPr>
    </w:lvl>
  </w:abstractNum>
  <w:abstractNum w:abstractNumId="23">
    <w:nsid w:val="7FD44514"/>
    <w:multiLevelType w:val="multilevel"/>
    <w:tmpl w:val="ABFC608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1076"/>
        </w:tabs>
        <w:ind w:left="1076" w:hanging="792"/>
      </w:pPr>
      <w:rPr>
        <w:rFonts w:hint="default"/>
      </w:rPr>
    </w:lvl>
    <w:lvl w:ilvl="3">
      <w:start w:val="1"/>
      <w:numFmt w:val="decimal"/>
      <w:pStyle w:val="Heading2numbered"/>
      <w:lvlText w:val="%4"/>
      <w:lvlJc w:val="left"/>
      <w:pPr>
        <w:tabs>
          <w:tab w:val="num" w:pos="792"/>
        </w:tabs>
        <w:ind w:left="792" w:hanging="792"/>
      </w:pPr>
      <w:rPr>
        <w:rFonts w:asciiTheme="majorHAnsi" w:eastAsiaTheme="majorEastAsia" w:hAnsiTheme="majorHAnsi" w:cstheme="majorBidi"/>
      </w:rPr>
    </w:lvl>
    <w:lvl w:ilvl="4">
      <w:start w:val="1"/>
      <w:numFmt w:val="decimal"/>
      <w:lvlRestart w:val="1"/>
      <w:pStyle w:val="Heading3numbered"/>
      <w:lvlText w:val="%3.%4.%5"/>
      <w:lvlJc w:val="left"/>
      <w:pPr>
        <w:tabs>
          <w:tab w:val="num" w:pos="1076"/>
        </w:tabs>
        <w:ind w:left="1076" w:hanging="792"/>
      </w:pPr>
      <w:rPr>
        <w:rFonts w:hint="default"/>
      </w:rPr>
    </w:lvl>
    <w:lvl w:ilvl="5">
      <w:start w:val="1"/>
      <w:numFmt w:val="decimal"/>
      <w:pStyle w:val="Heading4numbered"/>
      <w:lvlText w:val="%3.%4.%5.%6"/>
      <w:lvlJc w:val="left"/>
      <w:pPr>
        <w:tabs>
          <w:tab w:val="num" w:pos="1360"/>
        </w:tabs>
        <w:ind w:left="1360"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3"/>
  </w:num>
  <w:num w:numId="5">
    <w:abstractNumId w:val="11"/>
  </w:num>
  <w:num w:numId="6">
    <w:abstractNumId w:val="11"/>
  </w:num>
  <w:num w:numId="7">
    <w:abstractNumId w:val="11"/>
  </w:num>
  <w:num w:numId="8">
    <w:abstractNumId w:val="11"/>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10"/>
  </w:num>
  <w:num w:numId="18">
    <w:abstractNumId w:val="10"/>
  </w:num>
  <w:num w:numId="19">
    <w:abstractNumId w:val="21"/>
  </w:num>
  <w:num w:numId="20">
    <w:abstractNumId w:val="20"/>
  </w:num>
  <w:num w:numId="21">
    <w:abstractNumId w:val="3"/>
  </w:num>
  <w:num w:numId="22">
    <w:abstractNumId w:val="3"/>
  </w:num>
  <w:num w:numId="23">
    <w:abstractNumId w:val="3"/>
  </w:num>
  <w:num w:numId="24">
    <w:abstractNumId w:val="21"/>
  </w:num>
  <w:num w:numId="25">
    <w:abstractNumId w:val="23"/>
  </w:num>
  <w:num w:numId="26">
    <w:abstractNumId w:val="10"/>
  </w:num>
  <w:num w:numId="27">
    <w:abstractNumId w:val="10"/>
  </w:num>
  <w:num w:numId="28">
    <w:abstractNumId w:val="7"/>
  </w:num>
  <w:num w:numId="29">
    <w:abstractNumId w:val="14"/>
  </w:num>
  <w:num w:numId="30">
    <w:abstractNumId w:val="5"/>
  </w:num>
  <w:num w:numId="31">
    <w:abstractNumId w:val="16"/>
  </w:num>
  <w:num w:numId="32">
    <w:abstractNumId w:val="1"/>
  </w:num>
  <w:num w:numId="33">
    <w:abstractNumId w:val="2"/>
  </w:num>
  <w:num w:numId="34">
    <w:abstractNumId w:val="6"/>
  </w:num>
  <w:num w:numId="35">
    <w:abstractNumId w:val="19"/>
  </w:num>
  <w:num w:numId="36">
    <w:abstractNumId w:val="12"/>
  </w:num>
  <w:num w:numId="3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8"/>
  </w:num>
  <w:num w:numId="40">
    <w:abstractNumId w:val="13"/>
  </w:num>
  <w:num w:numId="41">
    <w:abstractNumId w:val="0"/>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F"/>
    <w:rsid w:val="00012F6F"/>
    <w:rsid w:val="00014213"/>
    <w:rsid w:val="00014B55"/>
    <w:rsid w:val="00020E3E"/>
    <w:rsid w:val="00023BF3"/>
    <w:rsid w:val="00026811"/>
    <w:rsid w:val="00026882"/>
    <w:rsid w:val="00033A12"/>
    <w:rsid w:val="00043296"/>
    <w:rsid w:val="0004356D"/>
    <w:rsid w:val="0004357C"/>
    <w:rsid w:val="00045296"/>
    <w:rsid w:val="0005309B"/>
    <w:rsid w:val="000617C2"/>
    <w:rsid w:val="00075E6C"/>
    <w:rsid w:val="000A1361"/>
    <w:rsid w:val="000B102F"/>
    <w:rsid w:val="000B29AD"/>
    <w:rsid w:val="000C174E"/>
    <w:rsid w:val="000C4FC8"/>
    <w:rsid w:val="000C6372"/>
    <w:rsid w:val="000D593F"/>
    <w:rsid w:val="000D67EF"/>
    <w:rsid w:val="000E392D"/>
    <w:rsid w:val="000E65C0"/>
    <w:rsid w:val="000F4288"/>
    <w:rsid w:val="000F56DF"/>
    <w:rsid w:val="000F7165"/>
    <w:rsid w:val="00102379"/>
    <w:rsid w:val="001065D6"/>
    <w:rsid w:val="00113059"/>
    <w:rsid w:val="00116ADE"/>
    <w:rsid w:val="00121252"/>
    <w:rsid w:val="00124609"/>
    <w:rsid w:val="001254CE"/>
    <w:rsid w:val="00126AF9"/>
    <w:rsid w:val="00130BBF"/>
    <w:rsid w:val="00134CEA"/>
    <w:rsid w:val="001422CC"/>
    <w:rsid w:val="0014524C"/>
    <w:rsid w:val="001617B6"/>
    <w:rsid w:val="00165E66"/>
    <w:rsid w:val="00176EC4"/>
    <w:rsid w:val="001978E6"/>
    <w:rsid w:val="001A3DD1"/>
    <w:rsid w:val="001C7BAE"/>
    <w:rsid w:val="001D717E"/>
    <w:rsid w:val="001D7331"/>
    <w:rsid w:val="001E31FA"/>
    <w:rsid w:val="001E64F6"/>
    <w:rsid w:val="00200BB3"/>
    <w:rsid w:val="002145F4"/>
    <w:rsid w:val="00222BEB"/>
    <w:rsid w:val="00225E60"/>
    <w:rsid w:val="00227C39"/>
    <w:rsid w:val="0023202C"/>
    <w:rsid w:val="002355E2"/>
    <w:rsid w:val="00236203"/>
    <w:rsid w:val="00245043"/>
    <w:rsid w:val="00257760"/>
    <w:rsid w:val="002604F2"/>
    <w:rsid w:val="00282DC2"/>
    <w:rsid w:val="00292D36"/>
    <w:rsid w:val="00297281"/>
    <w:rsid w:val="002B314E"/>
    <w:rsid w:val="002B6195"/>
    <w:rsid w:val="002C54E0"/>
    <w:rsid w:val="002D711A"/>
    <w:rsid w:val="002D7336"/>
    <w:rsid w:val="002E3396"/>
    <w:rsid w:val="0031149C"/>
    <w:rsid w:val="003154BF"/>
    <w:rsid w:val="00326F5B"/>
    <w:rsid w:val="00367A68"/>
    <w:rsid w:val="00375532"/>
    <w:rsid w:val="00382DAF"/>
    <w:rsid w:val="0038771C"/>
    <w:rsid w:val="00390733"/>
    <w:rsid w:val="003913E0"/>
    <w:rsid w:val="00392A8F"/>
    <w:rsid w:val="0039365D"/>
    <w:rsid w:val="0039405B"/>
    <w:rsid w:val="003A1C92"/>
    <w:rsid w:val="003A541A"/>
    <w:rsid w:val="003A6923"/>
    <w:rsid w:val="003C2C67"/>
    <w:rsid w:val="003C2EA2"/>
    <w:rsid w:val="003C5BA4"/>
    <w:rsid w:val="003E3E26"/>
    <w:rsid w:val="003F1295"/>
    <w:rsid w:val="003F76FC"/>
    <w:rsid w:val="004002EB"/>
    <w:rsid w:val="00405C57"/>
    <w:rsid w:val="00414F99"/>
    <w:rsid w:val="0041689E"/>
    <w:rsid w:val="004236C8"/>
    <w:rsid w:val="0042538B"/>
    <w:rsid w:val="00427681"/>
    <w:rsid w:val="00433DB7"/>
    <w:rsid w:val="00435CEF"/>
    <w:rsid w:val="004475E9"/>
    <w:rsid w:val="00453750"/>
    <w:rsid w:val="00456941"/>
    <w:rsid w:val="00466381"/>
    <w:rsid w:val="004669E3"/>
    <w:rsid w:val="004702EA"/>
    <w:rsid w:val="00482D02"/>
    <w:rsid w:val="00485103"/>
    <w:rsid w:val="004878AF"/>
    <w:rsid w:val="004A7519"/>
    <w:rsid w:val="004A76DE"/>
    <w:rsid w:val="004A7DE3"/>
    <w:rsid w:val="004B41CA"/>
    <w:rsid w:val="004D21B1"/>
    <w:rsid w:val="004D3518"/>
    <w:rsid w:val="004D62D6"/>
    <w:rsid w:val="004D68EF"/>
    <w:rsid w:val="004E37B3"/>
    <w:rsid w:val="004F329B"/>
    <w:rsid w:val="00504207"/>
    <w:rsid w:val="00532D15"/>
    <w:rsid w:val="0053416C"/>
    <w:rsid w:val="00541C2F"/>
    <w:rsid w:val="00543595"/>
    <w:rsid w:val="00563527"/>
    <w:rsid w:val="00580D5B"/>
    <w:rsid w:val="0058124E"/>
    <w:rsid w:val="00584301"/>
    <w:rsid w:val="005875A3"/>
    <w:rsid w:val="00591975"/>
    <w:rsid w:val="005A3416"/>
    <w:rsid w:val="005A521B"/>
    <w:rsid w:val="005A5A85"/>
    <w:rsid w:val="005B27FE"/>
    <w:rsid w:val="005C3E6D"/>
    <w:rsid w:val="005E395B"/>
    <w:rsid w:val="005F331D"/>
    <w:rsid w:val="005F61DF"/>
    <w:rsid w:val="006023F9"/>
    <w:rsid w:val="00610559"/>
    <w:rsid w:val="006332F6"/>
    <w:rsid w:val="006361E7"/>
    <w:rsid w:val="00646D90"/>
    <w:rsid w:val="00652625"/>
    <w:rsid w:val="006534B2"/>
    <w:rsid w:val="0065615D"/>
    <w:rsid w:val="00657011"/>
    <w:rsid w:val="00662F37"/>
    <w:rsid w:val="006650B5"/>
    <w:rsid w:val="006651B1"/>
    <w:rsid w:val="00665778"/>
    <w:rsid w:val="006738C4"/>
    <w:rsid w:val="00691C09"/>
    <w:rsid w:val="0069473F"/>
    <w:rsid w:val="006A5B34"/>
    <w:rsid w:val="006A5F5B"/>
    <w:rsid w:val="006C3519"/>
    <w:rsid w:val="006C77A9"/>
    <w:rsid w:val="006F1AA6"/>
    <w:rsid w:val="006F6693"/>
    <w:rsid w:val="007075AC"/>
    <w:rsid w:val="00707FE8"/>
    <w:rsid w:val="00724962"/>
    <w:rsid w:val="00724A0F"/>
    <w:rsid w:val="0073072C"/>
    <w:rsid w:val="007320B4"/>
    <w:rsid w:val="00732162"/>
    <w:rsid w:val="00736732"/>
    <w:rsid w:val="007443C5"/>
    <w:rsid w:val="0074598A"/>
    <w:rsid w:val="00750CBE"/>
    <w:rsid w:val="00752FBC"/>
    <w:rsid w:val="00766B5A"/>
    <w:rsid w:val="0077746F"/>
    <w:rsid w:val="007834F2"/>
    <w:rsid w:val="00791020"/>
    <w:rsid w:val="007A5F82"/>
    <w:rsid w:val="007B75A4"/>
    <w:rsid w:val="007E5F85"/>
    <w:rsid w:val="007F1A4C"/>
    <w:rsid w:val="008022C3"/>
    <w:rsid w:val="008041E6"/>
    <w:rsid w:val="008065D2"/>
    <w:rsid w:val="0082194C"/>
    <w:rsid w:val="008220C4"/>
    <w:rsid w:val="008222FF"/>
    <w:rsid w:val="008241FF"/>
    <w:rsid w:val="008268DC"/>
    <w:rsid w:val="00832823"/>
    <w:rsid w:val="00834DDF"/>
    <w:rsid w:val="008411E9"/>
    <w:rsid w:val="0084200F"/>
    <w:rsid w:val="00843B2C"/>
    <w:rsid w:val="008471C4"/>
    <w:rsid w:val="00862D6F"/>
    <w:rsid w:val="008750B8"/>
    <w:rsid w:val="00891AEF"/>
    <w:rsid w:val="00891BB2"/>
    <w:rsid w:val="008A4900"/>
    <w:rsid w:val="008B73C7"/>
    <w:rsid w:val="008D0281"/>
    <w:rsid w:val="008E3C4E"/>
    <w:rsid w:val="008E43A6"/>
    <w:rsid w:val="008E5714"/>
    <w:rsid w:val="008F6D45"/>
    <w:rsid w:val="00904F43"/>
    <w:rsid w:val="00935C0C"/>
    <w:rsid w:val="00946C46"/>
    <w:rsid w:val="009634D6"/>
    <w:rsid w:val="00977DDB"/>
    <w:rsid w:val="00980A52"/>
    <w:rsid w:val="009834C0"/>
    <w:rsid w:val="00984C95"/>
    <w:rsid w:val="00986AAC"/>
    <w:rsid w:val="00997BFD"/>
    <w:rsid w:val="009A081C"/>
    <w:rsid w:val="009A1DA2"/>
    <w:rsid w:val="009A3704"/>
    <w:rsid w:val="009A4739"/>
    <w:rsid w:val="009A674F"/>
    <w:rsid w:val="009B199C"/>
    <w:rsid w:val="009B54C8"/>
    <w:rsid w:val="009B61F1"/>
    <w:rsid w:val="009B62E0"/>
    <w:rsid w:val="009C3D88"/>
    <w:rsid w:val="009E3858"/>
    <w:rsid w:val="009E70DD"/>
    <w:rsid w:val="009F2ED9"/>
    <w:rsid w:val="009F3231"/>
    <w:rsid w:val="009F46CE"/>
    <w:rsid w:val="009F5C58"/>
    <w:rsid w:val="00A00A46"/>
    <w:rsid w:val="00A023A0"/>
    <w:rsid w:val="00A03148"/>
    <w:rsid w:val="00A1562B"/>
    <w:rsid w:val="00A15D00"/>
    <w:rsid w:val="00A170F4"/>
    <w:rsid w:val="00A23D37"/>
    <w:rsid w:val="00A2559E"/>
    <w:rsid w:val="00A25FD9"/>
    <w:rsid w:val="00A26555"/>
    <w:rsid w:val="00A32EB3"/>
    <w:rsid w:val="00A37625"/>
    <w:rsid w:val="00A46BA8"/>
    <w:rsid w:val="00A47634"/>
    <w:rsid w:val="00A47B93"/>
    <w:rsid w:val="00A54543"/>
    <w:rsid w:val="00A612FE"/>
    <w:rsid w:val="00A61B49"/>
    <w:rsid w:val="00A94E77"/>
    <w:rsid w:val="00AA21C7"/>
    <w:rsid w:val="00AA26B8"/>
    <w:rsid w:val="00AA6FB5"/>
    <w:rsid w:val="00AB3FE2"/>
    <w:rsid w:val="00AD3322"/>
    <w:rsid w:val="00AD7E4E"/>
    <w:rsid w:val="00AE7606"/>
    <w:rsid w:val="00AF1873"/>
    <w:rsid w:val="00AF34DE"/>
    <w:rsid w:val="00AF4D58"/>
    <w:rsid w:val="00AF6666"/>
    <w:rsid w:val="00B06348"/>
    <w:rsid w:val="00B10154"/>
    <w:rsid w:val="00B23DF6"/>
    <w:rsid w:val="00B23F4D"/>
    <w:rsid w:val="00B269A6"/>
    <w:rsid w:val="00B32F80"/>
    <w:rsid w:val="00B549B7"/>
    <w:rsid w:val="00B6164C"/>
    <w:rsid w:val="00B81B44"/>
    <w:rsid w:val="00B9053B"/>
    <w:rsid w:val="00BA4006"/>
    <w:rsid w:val="00BB5619"/>
    <w:rsid w:val="00BC3422"/>
    <w:rsid w:val="00BF38B1"/>
    <w:rsid w:val="00C015B9"/>
    <w:rsid w:val="00C022F9"/>
    <w:rsid w:val="00C032EA"/>
    <w:rsid w:val="00C06EB5"/>
    <w:rsid w:val="00C1145F"/>
    <w:rsid w:val="00C3460F"/>
    <w:rsid w:val="00C56650"/>
    <w:rsid w:val="00C637E1"/>
    <w:rsid w:val="00C70D50"/>
    <w:rsid w:val="00C8243E"/>
    <w:rsid w:val="00C839DB"/>
    <w:rsid w:val="00C907D7"/>
    <w:rsid w:val="00C90AF7"/>
    <w:rsid w:val="00C91107"/>
    <w:rsid w:val="00C91BDC"/>
    <w:rsid w:val="00C92338"/>
    <w:rsid w:val="00CA1312"/>
    <w:rsid w:val="00CA5FA9"/>
    <w:rsid w:val="00CA7C3A"/>
    <w:rsid w:val="00CB44F5"/>
    <w:rsid w:val="00CC2DB2"/>
    <w:rsid w:val="00CD0307"/>
    <w:rsid w:val="00CD3D1B"/>
    <w:rsid w:val="00CE62B3"/>
    <w:rsid w:val="00CE6ABA"/>
    <w:rsid w:val="00CF7DCA"/>
    <w:rsid w:val="00D12051"/>
    <w:rsid w:val="00D211E9"/>
    <w:rsid w:val="00D2312F"/>
    <w:rsid w:val="00D269C1"/>
    <w:rsid w:val="00D309B5"/>
    <w:rsid w:val="00D33BC3"/>
    <w:rsid w:val="00D44953"/>
    <w:rsid w:val="00D542F3"/>
    <w:rsid w:val="00D543E5"/>
    <w:rsid w:val="00D5644B"/>
    <w:rsid w:val="00D56E25"/>
    <w:rsid w:val="00D71896"/>
    <w:rsid w:val="00D718D7"/>
    <w:rsid w:val="00D73212"/>
    <w:rsid w:val="00D814B7"/>
    <w:rsid w:val="00D83C23"/>
    <w:rsid w:val="00D90688"/>
    <w:rsid w:val="00D908DD"/>
    <w:rsid w:val="00DA3AAD"/>
    <w:rsid w:val="00DA5FA6"/>
    <w:rsid w:val="00DB312B"/>
    <w:rsid w:val="00DB4026"/>
    <w:rsid w:val="00DB404A"/>
    <w:rsid w:val="00DC55D4"/>
    <w:rsid w:val="00DC5654"/>
    <w:rsid w:val="00DC658F"/>
    <w:rsid w:val="00DE60CC"/>
    <w:rsid w:val="00E16487"/>
    <w:rsid w:val="00E17411"/>
    <w:rsid w:val="00E26B32"/>
    <w:rsid w:val="00E31444"/>
    <w:rsid w:val="00E31C40"/>
    <w:rsid w:val="00E407B6"/>
    <w:rsid w:val="00E41EF1"/>
    <w:rsid w:val="00E41F58"/>
    <w:rsid w:val="00E42942"/>
    <w:rsid w:val="00E468A6"/>
    <w:rsid w:val="00E47F3C"/>
    <w:rsid w:val="00E71BDF"/>
    <w:rsid w:val="00E71C4F"/>
    <w:rsid w:val="00E73A5E"/>
    <w:rsid w:val="00E83CA7"/>
    <w:rsid w:val="00EA1539"/>
    <w:rsid w:val="00EC171D"/>
    <w:rsid w:val="00ED487E"/>
    <w:rsid w:val="00EE7A0D"/>
    <w:rsid w:val="00EF0D21"/>
    <w:rsid w:val="00F10803"/>
    <w:rsid w:val="00F1331F"/>
    <w:rsid w:val="00F17CE1"/>
    <w:rsid w:val="00F2115C"/>
    <w:rsid w:val="00F22ABA"/>
    <w:rsid w:val="00F278A2"/>
    <w:rsid w:val="00F33616"/>
    <w:rsid w:val="00F36B12"/>
    <w:rsid w:val="00F417C3"/>
    <w:rsid w:val="00F60F9F"/>
    <w:rsid w:val="00F64F08"/>
    <w:rsid w:val="00F6648B"/>
    <w:rsid w:val="00F734F5"/>
    <w:rsid w:val="00F74C1D"/>
    <w:rsid w:val="00F966B1"/>
    <w:rsid w:val="00F97D48"/>
    <w:rsid w:val="00FA0311"/>
    <w:rsid w:val="00FC42E5"/>
    <w:rsid w:val="00FC4FD0"/>
    <w:rsid w:val="00FD640F"/>
    <w:rsid w:val="00FD6B4C"/>
    <w:rsid w:val="00FD6BE9"/>
    <w:rsid w:val="00FF4E99"/>
    <w:rsid w:val="00FF7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table of figures" w:uiPriority="8" w:qFormat="1"/>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unhideWhenUsed/>
    <w:qFormat/>
    <w:rsid w:val="002145F4"/>
    <w:pPr>
      <w:widowControl w:val="0"/>
      <w:spacing w:before="160" w:after="120" w:line="280" w:lineRule="atLeast"/>
      <w:ind w:left="1008" w:hanging="432"/>
      <w:outlineLvl w:val="4"/>
    </w:pPr>
    <w:rPr>
      <w:rFonts w:ascii="Calibri" w:eastAsia="Times New Roman" w:hAnsi="Calibri" w:cs="Calibri"/>
      <w:iCs w:val="0"/>
      <w:color w:val="404040"/>
      <w:spacing w:val="0"/>
      <w:kern w:val="28"/>
      <w:sz w:val="22"/>
      <w:szCs w:val="22"/>
      <w:lang w:eastAsia="en-US"/>
    </w:rPr>
  </w:style>
  <w:style w:type="paragraph" w:styleId="Heading6">
    <w:name w:val="heading 6"/>
    <w:basedOn w:val="Heading5"/>
    <w:next w:val="Normal"/>
    <w:link w:val="Heading6Char"/>
    <w:uiPriority w:val="3"/>
    <w:semiHidden/>
    <w:unhideWhenUsed/>
    <w:qFormat/>
    <w:rsid w:val="002145F4"/>
    <w:pPr>
      <w:ind w:left="1152"/>
      <w:outlineLvl w:val="5"/>
    </w:pPr>
    <w:rPr>
      <w:iCs/>
    </w:rPr>
  </w:style>
  <w:style w:type="paragraph" w:styleId="Heading7">
    <w:name w:val="heading 7"/>
    <w:basedOn w:val="Heading6"/>
    <w:next w:val="Normal"/>
    <w:link w:val="Heading7Char"/>
    <w:uiPriority w:val="3"/>
    <w:semiHidden/>
    <w:unhideWhenUsed/>
    <w:qFormat/>
    <w:rsid w:val="002145F4"/>
    <w:pPr>
      <w:ind w:left="1296" w:hanging="288"/>
      <w:outlineLvl w:val="6"/>
    </w:pPr>
    <w:rPr>
      <w:i/>
    </w:rPr>
  </w:style>
  <w:style w:type="paragraph" w:styleId="Heading8">
    <w:name w:val="heading 8"/>
    <w:basedOn w:val="Heading7"/>
    <w:next w:val="Normal"/>
    <w:link w:val="Heading8Char"/>
    <w:uiPriority w:val="3"/>
    <w:semiHidden/>
    <w:unhideWhenUsed/>
    <w:qFormat/>
    <w:rsid w:val="002145F4"/>
    <w:pPr>
      <w:ind w:left="1440" w:hanging="432"/>
      <w:outlineLvl w:val="7"/>
    </w:pPr>
    <w:rPr>
      <w:b w:val="0"/>
    </w:rPr>
  </w:style>
  <w:style w:type="paragraph" w:styleId="Heading9">
    <w:name w:val="heading 9"/>
    <w:basedOn w:val="Heading8"/>
    <w:next w:val="Normal"/>
    <w:link w:val="Heading9Char"/>
    <w:uiPriority w:val="3"/>
    <w:semiHidden/>
    <w:unhideWhenUsed/>
    <w:qFormat/>
    <w:rsid w:val="002145F4"/>
    <w:pPr>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7"/>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2NoNum">
    <w:name w:val="Heading 2 NoNum"/>
    <w:basedOn w:val="Heading2"/>
    <w:next w:val="Normal"/>
    <w:uiPriority w:val="4"/>
    <w:qFormat/>
    <w:rsid w:val="008750B8"/>
    <w:pPr>
      <w:widowControl w:val="0"/>
      <w:spacing w:before="240" w:after="120" w:line="240" w:lineRule="auto"/>
    </w:pPr>
    <w:rPr>
      <w:rFonts w:ascii="Calibri" w:eastAsia="Times New Roman" w:hAnsi="Calibri" w:cs="Calibri"/>
      <w:b w:val="0"/>
      <w:bCs w:val="0"/>
      <w:color w:val="404040"/>
      <w:spacing w:val="0"/>
      <w:kern w:val="28"/>
      <w:szCs w:val="22"/>
      <w:lang w:eastAsia="en-US"/>
    </w:rPr>
  </w:style>
  <w:style w:type="paragraph" w:customStyle="1" w:styleId="Heading4NoNum">
    <w:name w:val="Heading 4 NoNum"/>
    <w:basedOn w:val="Heading4"/>
    <w:uiPriority w:val="4"/>
    <w:semiHidden/>
    <w:qFormat/>
    <w:rsid w:val="008750B8"/>
    <w:pPr>
      <w:widowControl w:val="0"/>
      <w:spacing w:before="160" w:after="120" w:line="280" w:lineRule="atLeast"/>
    </w:pPr>
    <w:rPr>
      <w:rFonts w:ascii="Calibri" w:eastAsia="Times New Roman" w:hAnsi="Calibri" w:cs="Calibri"/>
      <w:b w:val="0"/>
      <w:bCs w:val="0"/>
      <w:iCs w:val="0"/>
      <w:color w:val="4D4D4D"/>
      <w:spacing w:val="0"/>
      <w:kern w:val="28"/>
      <w:sz w:val="22"/>
      <w:szCs w:val="22"/>
      <w:lang w:eastAsia="en-US"/>
    </w:rPr>
  </w:style>
  <w:style w:type="character" w:customStyle="1" w:styleId="Heading5Char">
    <w:name w:val="Heading 5 Char"/>
    <w:basedOn w:val="DefaultParagraphFont"/>
    <w:link w:val="Heading5"/>
    <w:uiPriority w:val="3"/>
    <w:semiHidden/>
    <w:rsid w:val="002145F4"/>
    <w:rPr>
      <w:rFonts w:ascii="Calibri" w:eastAsia="Times New Roman" w:hAnsi="Calibri" w:cs="Calibri"/>
      <w:b/>
      <w:bCs/>
      <w:color w:val="404040"/>
      <w:kern w:val="28"/>
      <w:sz w:val="22"/>
      <w:szCs w:val="22"/>
      <w:lang w:eastAsia="en-US"/>
    </w:rPr>
  </w:style>
  <w:style w:type="character" w:customStyle="1" w:styleId="Heading6Char">
    <w:name w:val="Heading 6 Char"/>
    <w:basedOn w:val="DefaultParagraphFont"/>
    <w:link w:val="Heading6"/>
    <w:uiPriority w:val="3"/>
    <w:semiHidden/>
    <w:rsid w:val="002145F4"/>
    <w:rPr>
      <w:rFonts w:ascii="Calibri" w:eastAsia="Times New Roman" w:hAnsi="Calibri" w:cs="Calibri"/>
      <w:b/>
      <w:bCs/>
      <w:iCs/>
      <w:color w:val="404040"/>
      <w:kern w:val="28"/>
      <w:sz w:val="22"/>
      <w:szCs w:val="22"/>
      <w:lang w:eastAsia="en-US"/>
    </w:rPr>
  </w:style>
  <w:style w:type="character" w:customStyle="1" w:styleId="Heading7Char">
    <w:name w:val="Heading 7 Char"/>
    <w:basedOn w:val="DefaultParagraphFont"/>
    <w:link w:val="Heading7"/>
    <w:uiPriority w:val="3"/>
    <w:semiHidden/>
    <w:rsid w:val="002145F4"/>
    <w:rPr>
      <w:rFonts w:ascii="Calibri" w:eastAsia="Times New Roman" w:hAnsi="Calibri" w:cs="Calibri"/>
      <w:b/>
      <w:bCs/>
      <w:i/>
      <w:iCs/>
      <w:color w:val="404040"/>
      <w:kern w:val="28"/>
      <w:sz w:val="22"/>
      <w:szCs w:val="22"/>
      <w:lang w:eastAsia="en-US"/>
    </w:rPr>
  </w:style>
  <w:style w:type="character" w:customStyle="1" w:styleId="Heading8Char">
    <w:name w:val="Heading 8 Char"/>
    <w:basedOn w:val="DefaultParagraphFont"/>
    <w:link w:val="Heading8"/>
    <w:uiPriority w:val="3"/>
    <w:semiHidden/>
    <w:rsid w:val="002145F4"/>
    <w:rPr>
      <w:rFonts w:ascii="Calibri" w:eastAsia="Times New Roman" w:hAnsi="Calibri" w:cs="Calibri"/>
      <w:bCs/>
      <w:i/>
      <w:iCs/>
      <w:color w:val="404040"/>
      <w:kern w:val="28"/>
      <w:sz w:val="22"/>
      <w:szCs w:val="22"/>
      <w:lang w:eastAsia="en-US"/>
    </w:rPr>
  </w:style>
  <w:style w:type="character" w:customStyle="1" w:styleId="Heading9Char">
    <w:name w:val="Heading 9 Char"/>
    <w:basedOn w:val="DefaultParagraphFont"/>
    <w:link w:val="Heading9"/>
    <w:uiPriority w:val="3"/>
    <w:semiHidden/>
    <w:rsid w:val="002145F4"/>
    <w:rPr>
      <w:rFonts w:ascii="Calibri" w:eastAsia="Times New Roman" w:hAnsi="Calibri" w:cs="Calibri"/>
      <w:bCs/>
      <w:i/>
      <w:iCs/>
      <w:color w:val="404040"/>
      <w:kern w:val="28"/>
      <w:sz w:val="22"/>
      <w:szCs w:val="22"/>
      <w:lang w:eastAsia="en-US"/>
    </w:rPr>
  </w:style>
  <w:style w:type="paragraph" w:customStyle="1" w:styleId="NormalNumbered">
    <w:name w:val="Normal Numbered"/>
    <w:basedOn w:val="Normal"/>
    <w:rsid w:val="002145F4"/>
    <w:pPr>
      <w:spacing w:before="100" w:line="260" w:lineRule="atLeast"/>
      <w:ind w:left="432" w:hanging="432"/>
    </w:pPr>
    <w:rPr>
      <w:rFonts w:ascii="Calibri" w:eastAsia="Times New Roman" w:hAnsi="Calibri" w:cs="Calibri"/>
      <w:spacing w:val="0"/>
      <w:sz w:val="22"/>
      <w:szCs w:val="22"/>
    </w:rPr>
  </w:style>
  <w:style w:type="paragraph" w:customStyle="1" w:styleId="BulletIndent0">
    <w:name w:val="Bullet Indent"/>
    <w:basedOn w:val="Normal"/>
    <w:rsid w:val="002145F4"/>
    <w:pPr>
      <w:spacing w:before="100" w:line="260" w:lineRule="atLeast"/>
      <w:ind w:left="720" w:hanging="288"/>
    </w:pPr>
    <w:rPr>
      <w:rFonts w:ascii="Calibri" w:eastAsia="Times New Roman" w:hAnsi="Calibri" w:cs="Calibri"/>
      <w:spacing w:val="0"/>
      <w:sz w:val="22"/>
      <w:szCs w:val="22"/>
    </w:rPr>
  </w:style>
  <w:style w:type="paragraph" w:styleId="ListBullet2">
    <w:name w:val="List Bullet 2"/>
    <w:basedOn w:val="Normal"/>
    <w:uiPriority w:val="99"/>
    <w:semiHidden/>
    <w:unhideWhenUsed/>
    <w:rsid w:val="0014524C"/>
    <w:pPr>
      <w:numPr>
        <w:numId w:val="41"/>
      </w:numPr>
      <w:spacing w:before="100" w:line="260" w:lineRule="atLeast"/>
      <w:contextualSpacing/>
    </w:pPr>
    <w:rPr>
      <w:rFonts w:ascii="Calibri" w:eastAsia="Times New Roman" w:hAnsi="Calibri" w:cs="Calibri"/>
      <w:spacing w:val="0"/>
      <w:sz w:val="22"/>
      <w:szCs w:val="22"/>
      <w:lang w:eastAsia="en-US"/>
    </w:rPr>
  </w:style>
  <w:style w:type="paragraph" w:customStyle="1" w:styleId="DashIndented">
    <w:name w:val="Dash Indented"/>
    <w:basedOn w:val="ListBullet2"/>
    <w:qFormat/>
    <w:rsid w:val="0014524C"/>
    <w:pPr>
      <w:tabs>
        <w:tab w:val="clear" w:pos="643"/>
        <w:tab w:val="num" w:pos="1080"/>
      </w:tabs>
      <w:ind w:left="1080"/>
    </w:pPr>
  </w:style>
  <w:style w:type="paragraph" w:customStyle="1" w:styleId="Normalbold">
    <w:name w:val="Normal bold"/>
    <w:basedOn w:val="Normal"/>
    <w:qFormat/>
    <w:rsid w:val="00E17411"/>
    <w:pPr>
      <w:spacing w:line="264" w:lineRule="auto"/>
    </w:pPr>
    <w:rPr>
      <w:rFonts w:eastAsiaTheme="minorHAnsi"/>
      <w:b/>
      <w:sz w:val="18"/>
      <w:szCs w:val="18"/>
      <w:lang w:eastAsia="en-US"/>
    </w:rPr>
  </w:style>
  <w:style w:type="paragraph" w:styleId="TableofFigures">
    <w:name w:val="table of figures"/>
    <w:next w:val="Normal"/>
    <w:uiPriority w:val="8"/>
    <w:qFormat/>
    <w:rsid w:val="00E17411"/>
    <w:pPr>
      <w:spacing w:after="0" w:line="240" w:lineRule="auto"/>
      <w:jc w:val="right"/>
    </w:pPr>
    <w:rPr>
      <w:rFonts w:ascii="Calibri" w:eastAsia="Calibri" w:hAnsi="Calibri" w:cs="Times New Roman"/>
      <w:color w:val="5E5E56"/>
      <w:lang w:eastAsia="en-US"/>
    </w:rPr>
  </w:style>
  <w:style w:type="paragraph" w:customStyle="1" w:styleId="Notes">
    <w:name w:val="Notes"/>
    <w:basedOn w:val="Normal"/>
    <w:link w:val="NotesChar"/>
    <w:uiPriority w:val="17"/>
    <w:rsid w:val="00F278A2"/>
    <w:pPr>
      <w:tabs>
        <w:tab w:val="left" w:pos="360"/>
      </w:tabs>
      <w:spacing w:before="0" w:after="0" w:line="240" w:lineRule="auto"/>
      <w:ind w:left="360" w:hanging="360"/>
    </w:pPr>
    <w:rPr>
      <w:rFonts w:eastAsiaTheme="minorHAnsi"/>
      <w:i/>
      <w:spacing w:val="0"/>
      <w:sz w:val="16"/>
      <w:szCs w:val="16"/>
      <w:lang w:eastAsia="en-US"/>
    </w:rPr>
  </w:style>
  <w:style w:type="character" w:customStyle="1" w:styleId="NotesChar">
    <w:name w:val="Notes Char"/>
    <w:link w:val="Notes"/>
    <w:uiPriority w:val="17"/>
    <w:locked/>
    <w:rsid w:val="00F278A2"/>
    <w:rPr>
      <w:rFonts w:eastAsiaTheme="minorHAnsi"/>
      <w:i/>
      <w:sz w:val="16"/>
      <w:szCs w:val="16"/>
      <w:lang w:eastAsia="en-US"/>
    </w:rPr>
  </w:style>
  <w:style w:type="paragraph" w:customStyle="1" w:styleId="Bulletblue">
    <w:name w:val="Bullet blue"/>
    <w:uiPriority w:val="20"/>
    <w:rsid w:val="00F278A2"/>
    <w:pPr>
      <w:numPr>
        <w:ilvl w:val="5"/>
        <w:numId w:val="42"/>
      </w:numPr>
      <w:spacing w:before="80" w:after="0"/>
    </w:pPr>
    <w:rPr>
      <w:rFonts w:ascii="Arial" w:eastAsiaTheme="minorHAnsi" w:hAnsi="Arial"/>
      <w:color w:val="0072CE"/>
      <w:spacing w:val="6"/>
      <w:sz w:val="18"/>
      <w:szCs w:val="18"/>
      <w:lang w:eastAsia="en-US"/>
    </w:rPr>
  </w:style>
  <w:style w:type="paragraph" w:customStyle="1" w:styleId="Bulletblue2">
    <w:name w:val="Bullet blue 2"/>
    <w:basedOn w:val="Bulletblue"/>
    <w:uiPriority w:val="20"/>
    <w:rsid w:val="00F278A2"/>
    <w:pPr>
      <w:numPr>
        <w:ilvl w:val="6"/>
      </w:numPr>
    </w:pPr>
  </w:style>
  <w:style w:type="paragraph" w:customStyle="1" w:styleId="Alphablue">
    <w:name w:val="Alpha blue"/>
    <w:basedOn w:val="Alpha"/>
    <w:uiPriority w:val="22"/>
    <w:rsid w:val="00F278A2"/>
    <w:pPr>
      <w:numPr>
        <w:ilvl w:val="7"/>
      </w:numPr>
    </w:pPr>
    <w:rPr>
      <w:color w:val="0072CE"/>
    </w:rPr>
  </w:style>
  <w:style w:type="paragraph" w:customStyle="1" w:styleId="Alpha">
    <w:name w:val="Alpha"/>
    <w:uiPriority w:val="5"/>
    <w:rsid w:val="00F278A2"/>
    <w:pPr>
      <w:numPr>
        <w:ilvl w:val="2"/>
        <w:numId w:val="42"/>
      </w:numPr>
      <w:spacing w:before="80" w:after="0"/>
    </w:pPr>
    <w:rPr>
      <w:rFonts w:ascii="Arial" w:eastAsiaTheme="minorHAnsi" w:hAnsi="Arial"/>
      <w:spacing w:val="6"/>
      <w:sz w:val="18"/>
      <w:szCs w:val="22"/>
      <w:lang w:eastAsia="en-US"/>
    </w:rPr>
  </w:style>
  <w:style w:type="paragraph" w:customStyle="1" w:styleId="Alpha2">
    <w:name w:val="Alpha 2"/>
    <w:basedOn w:val="Alpha"/>
    <w:uiPriority w:val="5"/>
    <w:rsid w:val="00F278A2"/>
    <w:pPr>
      <w:numPr>
        <w:ilvl w:val="3"/>
      </w:numPr>
    </w:pPr>
  </w:style>
  <w:style w:type="paragraph" w:customStyle="1" w:styleId="Alpha2blue">
    <w:name w:val="Alpha 2 blue"/>
    <w:basedOn w:val="Alphablue"/>
    <w:uiPriority w:val="22"/>
    <w:rsid w:val="00F278A2"/>
    <w:pPr>
      <w:numPr>
        <w:ilvl w:val="8"/>
      </w:numPr>
    </w:pPr>
    <w:rPr>
      <w:color w:val="0072CE" w:themeColor="accent4"/>
    </w:rPr>
  </w:style>
  <w:style w:type="paragraph" w:customStyle="1" w:styleId="DPCbody">
    <w:name w:val="DPC body"/>
    <w:qFormat/>
    <w:rsid w:val="00EA1539"/>
    <w:pPr>
      <w:spacing w:after="160" w:line="300" w:lineRule="atLeast"/>
    </w:pPr>
    <w:rPr>
      <w:rFonts w:eastAsia="Times" w:cs="Arial"/>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3" w:unhideWhenUsed="1"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table of figures" w:uiPriority="8" w:qFormat="1"/>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semiHidden/>
    <w:unhideWhenUsed/>
    <w:qFormat/>
    <w:rsid w:val="002145F4"/>
    <w:pPr>
      <w:widowControl w:val="0"/>
      <w:spacing w:before="160" w:after="120" w:line="280" w:lineRule="atLeast"/>
      <w:ind w:left="1008" w:hanging="432"/>
      <w:outlineLvl w:val="4"/>
    </w:pPr>
    <w:rPr>
      <w:rFonts w:ascii="Calibri" w:eastAsia="Times New Roman" w:hAnsi="Calibri" w:cs="Calibri"/>
      <w:iCs w:val="0"/>
      <w:color w:val="404040"/>
      <w:spacing w:val="0"/>
      <w:kern w:val="28"/>
      <w:sz w:val="22"/>
      <w:szCs w:val="22"/>
      <w:lang w:eastAsia="en-US"/>
    </w:rPr>
  </w:style>
  <w:style w:type="paragraph" w:styleId="Heading6">
    <w:name w:val="heading 6"/>
    <w:basedOn w:val="Heading5"/>
    <w:next w:val="Normal"/>
    <w:link w:val="Heading6Char"/>
    <w:uiPriority w:val="3"/>
    <w:semiHidden/>
    <w:unhideWhenUsed/>
    <w:qFormat/>
    <w:rsid w:val="002145F4"/>
    <w:pPr>
      <w:ind w:left="1152"/>
      <w:outlineLvl w:val="5"/>
    </w:pPr>
    <w:rPr>
      <w:iCs/>
    </w:rPr>
  </w:style>
  <w:style w:type="paragraph" w:styleId="Heading7">
    <w:name w:val="heading 7"/>
    <w:basedOn w:val="Heading6"/>
    <w:next w:val="Normal"/>
    <w:link w:val="Heading7Char"/>
    <w:uiPriority w:val="3"/>
    <w:semiHidden/>
    <w:unhideWhenUsed/>
    <w:qFormat/>
    <w:rsid w:val="002145F4"/>
    <w:pPr>
      <w:ind w:left="1296" w:hanging="288"/>
      <w:outlineLvl w:val="6"/>
    </w:pPr>
    <w:rPr>
      <w:i/>
    </w:rPr>
  </w:style>
  <w:style w:type="paragraph" w:styleId="Heading8">
    <w:name w:val="heading 8"/>
    <w:basedOn w:val="Heading7"/>
    <w:next w:val="Normal"/>
    <w:link w:val="Heading8Char"/>
    <w:uiPriority w:val="3"/>
    <w:semiHidden/>
    <w:unhideWhenUsed/>
    <w:qFormat/>
    <w:rsid w:val="002145F4"/>
    <w:pPr>
      <w:ind w:left="1440" w:hanging="432"/>
      <w:outlineLvl w:val="7"/>
    </w:pPr>
    <w:rPr>
      <w:b w:val="0"/>
    </w:rPr>
  </w:style>
  <w:style w:type="paragraph" w:styleId="Heading9">
    <w:name w:val="heading 9"/>
    <w:basedOn w:val="Heading8"/>
    <w:next w:val="Normal"/>
    <w:link w:val="Heading9Char"/>
    <w:uiPriority w:val="3"/>
    <w:semiHidden/>
    <w:unhideWhenUsed/>
    <w:qFormat/>
    <w:rsid w:val="002145F4"/>
    <w:pPr>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7"/>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2NoNum">
    <w:name w:val="Heading 2 NoNum"/>
    <w:basedOn w:val="Heading2"/>
    <w:next w:val="Normal"/>
    <w:uiPriority w:val="4"/>
    <w:qFormat/>
    <w:rsid w:val="008750B8"/>
    <w:pPr>
      <w:widowControl w:val="0"/>
      <w:spacing w:before="240" w:after="120" w:line="240" w:lineRule="auto"/>
    </w:pPr>
    <w:rPr>
      <w:rFonts w:ascii="Calibri" w:eastAsia="Times New Roman" w:hAnsi="Calibri" w:cs="Calibri"/>
      <w:b w:val="0"/>
      <w:bCs w:val="0"/>
      <w:color w:val="404040"/>
      <w:spacing w:val="0"/>
      <w:kern w:val="28"/>
      <w:szCs w:val="22"/>
      <w:lang w:eastAsia="en-US"/>
    </w:rPr>
  </w:style>
  <w:style w:type="paragraph" w:customStyle="1" w:styleId="Heading4NoNum">
    <w:name w:val="Heading 4 NoNum"/>
    <w:basedOn w:val="Heading4"/>
    <w:uiPriority w:val="4"/>
    <w:semiHidden/>
    <w:qFormat/>
    <w:rsid w:val="008750B8"/>
    <w:pPr>
      <w:widowControl w:val="0"/>
      <w:spacing w:before="160" w:after="120" w:line="280" w:lineRule="atLeast"/>
    </w:pPr>
    <w:rPr>
      <w:rFonts w:ascii="Calibri" w:eastAsia="Times New Roman" w:hAnsi="Calibri" w:cs="Calibri"/>
      <w:b w:val="0"/>
      <w:bCs w:val="0"/>
      <w:iCs w:val="0"/>
      <w:color w:val="4D4D4D"/>
      <w:spacing w:val="0"/>
      <w:kern w:val="28"/>
      <w:sz w:val="22"/>
      <w:szCs w:val="22"/>
      <w:lang w:eastAsia="en-US"/>
    </w:rPr>
  </w:style>
  <w:style w:type="character" w:customStyle="1" w:styleId="Heading5Char">
    <w:name w:val="Heading 5 Char"/>
    <w:basedOn w:val="DefaultParagraphFont"/>
    <w:link w:val="Heading5"/>
    <w:uiPriority w:val="3"/>
    <w:semiHidden/>
    <w:rsid w:val="002145F4"/>
    <w:rPr>
      <w:rFonts w:ascii="Calibri" w:eastAsia="Times New Roman" w:hAnsi="Calibri" w:cs="Calibri"/>
      <w:b/>
      <w:bCs/>
      <w:color w:val="404040"/>
      <w:kern w:val="28"/>
      <w:sz w:val="22"/>
      <w:szCs w:val="22"/>
      <w:lang w:eastAsia="en-US"/>
    </w:rPr>
  </w:style>
  <w:style w:type="character" w:customStyle="1" w:styleId="Heading6Char">
    <w:name w:val="Heading 6 Char"/>
    <w:basedOn w:val="DefaultParagraphFont"/>
    <w:link w:val="Heading6"/>
    <w:uiPriority w:val="3"/>
    <w:semiHidden/>
    <w:rsid w:val="002145F4"/>
    <w:rPr>
      <w:rFonts w:ascii="Calibri" w:eastAsia="Times New Roman" w:hAnsi="Calibri" w:cs="Calibri"/>
      <w:b/>
      <w:bCs/>
      <w:iCs/>
      <w:color w:val="404040"/>
      <w:kern w:val="28"/>
      <w:sz w:val="22"/>
      <w:szCs w:val="22"/>
      <w:lang w:eastAsia="en-US"/>
    </w:rPr>
  </w:style>
  <w:style w:type="character" w:customStyle="1" w:styleId="Heading7Char">
    <w:name w:val="Heading 7 Char"/>
    <w:basedOn w:val="DefaultParagraphFont"/>
    <w:link w:val="Heading7"/>
    <w:uiPriority w:val="3"/>
    <w:semiHidden/>
    <w:rsid w:val="002145F4"/>
    <w:rPr>
      <w:rFonts w:ascii="Calibri" w:eastAsia="Times New Roman" w:hAnsi="Calibri" w:cs="Calibri"/>
      <w:b/>
      <w:bCs/>
      <w:i/>
      <w:iCs/>
      <w:color w:val="404040"/>
      <w:kern w:val="28"/>
      <w:sz w:val="22"/>
      <w:szCs w:val="22"/>
      <w:lang w:eastAsia="en-US"/>
    </w:rPr>
  </w:style>
  <w:style w:type="character" w:customStyle="1" w:styleId="Heading8Char">
    <w:name w:val="Heading 8 Char"/>
    <w:basedOn w:val="DefaultParagraphFont"/>
    <w:link w:val="Heading8"/>
    <w:uiPriority w:val="3"/>
    <w:semiHidden/>
    <w:rsid w:val="002145F4"/>
    <w:rPr>
      <w:rFonts w:ascii="Calibri" w:eastAsia="Times New Roman" w:hAnsi="Calibri" w:cs="Calibri"/>
      <w:bCs/>
      <w:i/>
      <w:iCs/>
      <w:color w:val="404040"/>
      <w:kern w:val="28"/>
      <w:sz w:val="22"/>
      <w:szCs w:val="22"/>
      <w:lang w:eastAsia="en-US"/>
    </w:rPr>
  </w:style>
  <w:style w:type="character" w:customStyle="1" w:styleId="Heading9Char">
    <w:name w:val="Heading 9 Char"/>
    <w:basedOn w:val="DefaultParagraphFont"/>
    <w:link w:val="Heading9"/>
    <w:uiPriority w:val="3"/>
    <w:semiHidden/>
    <w:rsid w:val="002145F4"/>
    <w:rPr>
      <w:rFonts w:ascii="Calibri" w:eastAsia="Times New Roman" w:hAnsi="Calibri" w:cs="Calibri"/>
      <w:bCs/>
      <w:i/>
      <w:iCs/>
      <w:color w:val="404040"/>
      <w:kern w:val="28"/>
      <w:sz w:val="22"/>
      <w:szCs w:val="22"/>
      <w:lang w:eastAsia="en-US"/>
    </w:rPr>
  </w:style>
  <w:style w:type="paragraph" w:customStyle="1" w:styleId="NormalNumbered">
    <w:name w:val="Normal Numbered"/>
    <w:basedOn w:val="Normal"/>
    <w:rsid w:val="002145F4"/>
    <w:pPr>
      <w:spacing w:before="100" w:line="260" w:lineRule="atLeast"/>
      <w:ind w:left="432" w:hanging="432"/>
    </w:pPr>
    <w:rPr>
      <w:rFonts w:ascii="Calibri" w:eastAsia="Times New Roman" w:hAnsi="Calibri" w:cs="Calibri"/>
      <w:spacing w:val="0"/>
      <w:sz w:val="22"/>
      <w:szCs w:val="22"/>
    </w:rPr>
  </w:style>
  <w:style w:type="paragraph" w:customStyle="1" w:styleId="BulletIndent0">
    <w:name w:val="Bullet Indent"/>
    <w:basedOn w:val="Normal"/>
    <w:rsid w:val="002145F4"/>
    <w:pPr>
      <w:spacing w:before="100" w:line="260" w:lineRule="atLeast"/>
      <w:ind w:left="720" w:hanging="288"/>
    </w:pPr>
    <w:rPr>
      <w:rFonts w:ascii="Calibri" w:eastAsia="Times New Roman" w:hAnsi="Calibri" w:cs="Calibri"/>
      <w:spacing w:val="0"/>
      <w:sz w:val="22"/>
      <w:szCs w:val="22"/>
    </w:rPr>
  </w:style>
  <w:style w:type="paragraph" w:styleId="ListBullet2">
    <w:name w:val="List Bullet 2"/>
    <w:basedOn w:val="Normal"/>
    <w:uiPriority w:val="99"/>
    <w:semiHidden/>
    <w:unhideWhenUsed/>
    <w:rsid w:val="0014524C"/>
    <w:pPr>
      <w:numPr>
        <w:numId w:val="41"/>
      </w:numPr>
      <w:spacing w:before="100" w:line="260" w:lineRule="atLeast"/>
      <w:contextualSpacing/>
    </w:pPr>
    <w:rPr>
      <w:rFonts w:ascii="Calibri" w:eastAsia="Times New Roman" w:hAnsi="Calibri" w:cs="Calibri"/>
      <w:spacing w:val="0"/>
      <w:sz w:val="22"/>
      <w:szCs w:val="22"/>
      <w:lang w:eastAsia="en-US"/>
    </w:rPr>
  </w:style>
  <w:style w:type="paragraph" w:customStyle="1" w:styleId="DashIndented">
    <w:name w:val="Dash Indented"/>
    <w:basedOn w:val="ListBullet2"/>
    <w:qFormat/>
    <w:rsid w:val="0014524C"/>
    <w:pPr>
      <w:tabs>
        <w:tab w:val="clear" w:pos="643"/>
        <w:tab w:val="num" w:pos="1080"/>
      </w:tabs>
      <w:ind w:left="1080"/>
    </w:pPr>
  </w:style>
  <w:style w:type="paragraph" w:customStyle="1" w:styleId="Normalbold">
    <w:name w:val="Normal bold"/>
    <w:basedOn w:val="Normal"/>
    <w:qFormat/>
    <w:rsid w:val="00E17411"/>
    <w:pPr>
      <w:spacing w:line="264" w:lineRule="auto"/>
    </w:pPr>
    <w:rPr>
      <w:rFonts w:eastAsiaTheme="minorHAnsi"/>
      <w:b/>
      <w:sz w:val="18"/>
      <w:szCs w:val="18"/>
      <w:lang w:eastAsia="en-US"/>
    </w:rPr>
  </w:style>
  <w:style w:type="paragraph" w:styleId="TableofFigures">
    <w:name w:val="table of figures"/>
    <w:next w:val="Normal"/>
    <w:uiPriority w:val="8"/>
    <w:qFormat/>
    <w:rsid w:val="00E17411"/>
    <w:pPr>
      <w:spacing w:after="0" w:line="240" w:lineRule="auto"/>
      <w:jc w:val="right"/>
    </w:pPr>
    <w:rPr>
      <w:rFonts w:ascii="Calibri" w:eastAsia="Calibri" w:hAnsi="Calibri" w:cs="Times New Roman"/>
      <w:color w:val="5E5E56"/>
      <w:lang w:eastAsia="en-US"/>
    </w:rPr>
  </w:style>
  <w:style w:type="paragraph" w:customStyle="1" w:styleId="Notes">
    <w:name w:val="Notes"/>
    <w:basedOn w:val="Normal"/>
    <w:link w:val="NotesChar"/>
    <w:uiPriority w:val="17"/>
    <w:rsid w:val="00F278A2"/>
    <w:pPr>
      <w:tabs>
        <w:tab w:val="left" w:pos="360"/>
      </w:tabs>
      <w:spacing w:before="0" w:after="0" w:line="240" w:lineRule="auto"/>
      <w:ind w:left="360" w:hanging="360"/>
    </w:pPr>
    <w:rPr>
      <w:rFonts w:eastAsiaTheme="minorHAnsi"/>
      <w:i/>
      <w:spacing w:val="0"/>
      <w:sz w:val="16"/>
      <w:szCs w:val="16"/>
      <w:lang w:eastAsia="en-US"/>
    </w:rPr>
  </w:style>
  <w:style w:type="character" w:customStyle="1" w:styleId="NotesChar">
    <w:name w:val="Notes Char"/>
    <w:link w:val="Notes"/>
    <w:uiPriority w:val="17"/>
    <w:locked/>
    <w:rsid w:val="00F278A2"/>
    <w:rPr>
      <w:rFonts w:eastAsiaTheme="minorHAnsi"/>
      <w:i/>
      <w:sz w:val="16"/>
      <w:szCs w:val="16"/>
      <w:lang w:eastAsia="en-US"/>
    </w:rPr>
  </w:style>
  <w:style w:type="paragraph" w:customStyle="1" w:styleId="Bulletblue">
    <w:name w:val="Bullet blue"/>
    <w:uiPriority w:val="20"/>
    <w:rsid w:val="00F278A2"/>
    <w:pPr>
      <w:numPr>
        <w:ilvl w:val="5"/>
        <w:numId w:val="42"/>
      </w:numPr>
      <w:spacing w:before="80" w:after="0"/>
    </w:pPr>
    <w:rPr>
      <w:rFonts w:ascii="Arial" w:eastAsiaTheme="minorHAnsi" w:hAnsi="Arial"/>
      <w:color w:val="0072CE"/>
      <w:spacing w:val="6"/>
      <w:sz w:val="18"/>
      <w:szCs w:val="18"/>
      <w:lang w:eastAsia="en-US"/>
    </w:rPr>
  </w:style>
  <w:style w:type="paragraph" w:customStyle="1" w:styleId="Bulletblue2">
    <w:name w:val="Bullet blue 2"/>
    <w:basedOn w:val="Bulletblue"/>
    <w:uiPriority w:val="20"/>
    <w:rsid w:val="00F278A2"/>
    <w:pPr>
      <w:numPr>
        <w:ilvl w:val="6"/>
      </w:numPr>
    </w:pPr>
  </w:style>
  <w:style w:type="paragraph" w:customStyle="1" w:styleId="Alphablue">
    <w:name w:val="Alpha blue"/>
    <w:basedOn w:val="Alpha"/>
    <w:uiPriority w:val="22"/>
    <w:rsid w:val="00F278A2"/>
    <w:pPr>
      <w:numPr>
        <w:ilvl w:val="7"/>
      </w:numPr>
    </w:pPr>
    <w:rPr>
      <w:color w:val="0072CE"/>
    </w:rPr>
  </w:style>
  <w:style w:type="paragraph" w:customStyle="1" w:styleId="Alpha">
    <w:name w:val="Alpha"/>
    <w:uiPriority w:val="5"/>
    <w:rsid w:val="00F278A2"/>
    <w:pPr>
      <w:numPr>
        <w:ilvl w:val="2"/>
        <w:numId w:val="42"/>
      </w:numPr>
      <w:spacing w:before="80" w:after="0"/>
    </w:pPr>
    <w:rPr>
      <w:rFonts w:ascii="Arial" w:eastAsiaTheme="minorHAnsi" w:hAnsi="Arial"/>
      <w:spacing w:val="6"/>
      <w:sz w:val="18"/>
      <w:szCs w:val="22"/>
      <w:lang w:eastAsia="en-US"/>
    </w:rPr>
  </w:style>
  <w:style w:type="paragraph" w:customStyle="1" w:styleId="Alpha2">
    <w:name w:val="Alpha 2"/>
    <w:basedOn w:val="Alpha"/>
    <w:uiPriority w:val="5"/>
    <w:rsid w:val="00F278A2"/>
    <w:pPr>
      <w:numPr>
        <w:ilvl w:val="3"/>
      </w:numPr>
    </w:pPr>
  </w:style>
  <w:style w:type="paragraph" w:customStyle="1" w:styleId="Alpha2blue">
    <w:name w:val="Alpha 2 blue"/>
    <w:basedOn w:val="Alphablue"/>
    <w:uiPriority w:val="22"/>
    <w:rsid w:val="00F278A2"/>
    <w:pPr>
      <w:numPr>
        <w:ilvl w:val="8"/>
      </w:numPr>
    </w:pPr>
    <w:rPr>
      <w:color w:val="0072CE" w:themeColor="accent4"/>
    </w:rPr>
  </w:style>
  <w:style w:type="paragraph" w:customStyle="1" w:styleId="DPCbody">
    <w:name w:val="DPC body"/>
    <w:qFormat/>
    <w:rsid w:val="00EA1539"/>
    <w:pPr>
      <w:spacing w:after="160" w:line="300" w:lineRule="atLeast"/>
    </w:pPr>
    <w:rPr>
      <w:rFonts w:eastAsia="Times"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4800">
      <w:bodyDiv w:val="1"/>
      <w:marLeft w:val="0"/>
      <w:marRight w:val="0"/>
      <w:marTop w:val="0"/>
      <w:marBottom w:val="0"/>
      <w:divBdr>
        <w:top w:val="none" w:sz="0" w:space="0" w:color="auto"/>
        <w:left w:val="none" w:sz="0" w:space="0" w:color="auto"/>
        <w:bottom w:val="none" w:sz="0" w:space="0" w:color="auto"/>
        <w:right w:val="none" w:sz="0" w:space="0" w:color="auto"/>
      </w:divBdr>
    </w:div>
    <w:div w:id="924803399">
      <w:bodyDiv w:val="1"/>
      <w:marLeft w:val="0"/>
      <w:marRight w:val="0"/>
      <w:marTop w:val="0"/>
      <w:marBottom w:val="0"/>
      <w:divBdr>
        <w:top w:val="none" w:sz="0" w:space="0" w:color="auto"/>
        <w:left w:val="none" w:sz="0" w:space="0" w:color="auto"/>
        <w:bottom w:val="none" w:sz="0" w:space="0" w:color="auto"/>
        <w:right w:val="none" w:sz="0" w:space="0" w:color="auto"/>
      </w:divBdr>
    </w:div>
    <w:div w:id="1191407974">
      <w:bodyDiv w:val="1"/>
      <w:marLeft w:val="0"/>
      <w:marRight w:val="0"/>
      <w:marTop w:val="0"/>
      <w:marBottom w:val="0"/>
      <w:divBdr>
        <w:top w:val="none" w:sz="0" w:space="0" w:color="auto"/>
        <w:left w:val="none" w:sz="0" w:space="0" w:color="auto"/>
        <w:bottom w:val="none" w:sz="0" w:space="0" w:color="auto"/>
        <w:right w:val="none" w:sz="0" w:space="0" w:color="auto"/>
      </w:divBdr>
    </w:div>
    <w:div w:id="1283418254">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949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ps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B9E4-BDFD-4CA2-BED7-6577502B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3</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Shareen Singh</cp:lastModifiedBy>
  <cp:revision>3</cp:revision>
  <cp:lastPrinted>2016-02-09T01:59:00Z</cp:lastPrinted>
  <dcterms:created xsi:type="dcterms:W3CDTF">2018-02-12T02:46:00Z</dcterms:created>
  <dcterms:modified xsi:type="dcterms:W3CDTF">2018-02-12T02:49:00Z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