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7863E" w14:textId="77777777" w:rsidR="00BC08E2" w:rsidRPr="00851105" w:rsidRDefault="00BC08E2" w:rsidP="00BC08E2">
      <w:pPr>
        <w:pStyle w:val="Title"/>
      </w:pPr>
      <w:bookmarkStart w:id="0" w:name="_Toc442780672"/>
      <w:r w:rsidRPr="00851105">
        <w:t>Accounting policy update</w:t>
      </w:r>
    </w:p>
    <w:p w14:paraId="6C85D342" w14:textId="77777777" w:rsidR="00BC08E2" w:rsidRPr="00851105" w:rsidRDefault="00BC08E2" w:rsidP="00BC08E2">
      <w:pPr>
        <w:pStyle w:val="Subtitle"/>
      </w:pPr>
      <w:r w:rsidRPr="00851105">
        <w:t xml:space="preserve">Newsletter – Edition No. </w:t>
      </w:r>
      <w:r w:rsidR="00C51246" w:rsidRPr="00851105">
        <w:t>3</w:t>
      </w:r>
      <w:r w:rsidR="00C51246">
        <w:t>5</w:t>
      </w:r>
      <w:r w:rsidRPr="00851105">
        <w:t xml:space="preserve">, </w:t>
      </w:r>
      <w:r w:rsidR="00C51246">
        <w:t>December</w:t>
      </w:r>
      <w:r w:rsidR="00C51246" w:rsidRPr="00851105">
        <w:t xml:space="preserve"> </w:t>
      </w:r>
      <w:r w:rsidRPr="00851105">
        <w:t>201</w:t>
      </w:r>
      <w:r w:rsidR="00450799" w:rsidRPr="00851105">
        <w:t>8</w:t>
      </w:r>
    </w:p>
    <w:p w14:paraId="650689E7" w14:textId="77777777" w:rsidR="00BC08E2" w:rsidRPr="00851105" w:rsidRDefault="00BC08E2" w:rsidP="00BC08E2">
      <w:pPr>
        <w:pStyle w:val="Spacer"/>
      </w:pPr>
    </w:p>
    <w:p w14:paraId="46E557BB" w14:textId="77777777" w:rsidR="00BC08E2" w:rsidRPr="00851105" w:rsidRDefault="00BC08E2" w:rsidP="00BC08E2">
      <w:pPr>
        <w:pStyle w:val="Spacer"/>
      </w:pPr>
    </w:p>
    <w:p w14:paraId="67638197" w14:textId="77777777" w:rsidR="00BC08E2" w:rsidRPr="00851105" w:rsidRDefault="00BC08E2" w:rsidP="00BC08E2">
      <w:pPr>
        <w:pStyle w:val="Heading1"/>
        <w:sectPr w:rsidR="00BC08E2" w:rsidRPr="00851105" w:rsidSect="00C51246">
          <w:headerReference w:type="even" r:id="rId8"/>
          <w:headerReference w:type="default" r:id="rId9"/>
          <w:footerReference w:type="even" r:id="rId10"/>
          <w:footerReference w:type="default" r:id="rId11"/>
          <w:headerReference w:type="first" r:id="rId12"/>
          <w:footerReference w:type="first" r:id="rId13"/>
          <w:pgSz w:w="11906" w:h="16838" w:code="9"/>
          <w:pgMar w:top="2160" w:right="1440" w:bottom="1350" w:left="1440" w:header="706" w:footer="461" w:gutter="0"/>
          <w:cols w:space="708"/>
          <w:titlePg/>
          <w:docGrid w:linePitch="360"/>
        </w:sectPr>
      </w:pPr>
    </w:p>
    <w:p w14:paraId="6F6F63D5" w14:textId="77777777" w:rsidR="00BC08E2" w:rsidRPr="00851105" w:rsidRDefault="00BC08E2" w:rsidP="00BC08E2">
      <w:pPr>
        <w:pStyle w:val="Spacer"/>
      </w:pPr>
      <w:bookmarkStart w:id="4" w:name="_Toc442780674"/>
    </w:p>
    <w:p w14:paraId="1F55C463" w14:textId="4B93EA1D" w:rsidR="00BC08E2" w:rsidRPr="00851105" w:rsidRDefault="00BC08E2" w:rsidP="00BC08E2">
      <w:pPr>
        <w:pStyle w:val="Heading4"/>
        <w:spacing w:before="60"/>
      </w:pPr>
      <w:r w:rsidRPr="00851105">
        <w:t>Scope: This bi</w:t>
      </w:r>
      <w:r w:rsidR="00314CE6" w:rsidRPr="00851105">
        <w:noBreakHyphen/>
      </w:r>
      <w:r w:rsidRPr="00851105">
        <w:t xml:space="preserve">annual newsletter outlines areas of </w:t>
      </w:r>
      <w:r w:rsidR="00810CD2" w:rsidRPr="00851105">
        <w:t>importance</w:t>
      </w:r>
      <w:r w:rsidRPr="00851105">
        <w:t xml:space="preserve"> in public sector financial reporting. Please distribute to both budget and financial reporting areas of Victorian </w:t>
      </w:r>
      <w:r w:rsidR="00810CD2" w:rsidRPr="00851105">
        <w:t>public-sector</w:t>
      </w:r>
      <w:r w:rsidRPr="00851105">
        <w:t xml:space="preserve"> entities.</w:t>
      </w:r>
    </w:p>
    <w:p w14:paraId="385BD3EB" w14:textId="77777777" w:rsidR="00BC08E2" w:rsidRPr="00851105" w:rsidRDefault="00BC08E2" w:rsidP="00BC08E2"/>
    <w:p w14:paraId="35DDC2ED" w14:textId="77777777" w:rsidR="00BC08E2" w:rsidRPr="00851105" w:rsidRDefault="00BC08E2" w:rsidP="00BC08E2">
      <w:pPr>
        <w:spacing w:before="0" w:after="0"/>
      </w:pPr>
    </w:p>
    <w:tbl>
      <w:tblPr>
        <w:tblStyle w:val="TableGrid"/>
        <w:tblW w:w="0" w:type="auto"/>
        <w:tblBorders>
          <w:bottom w:val="none" w:sz="0" w:space="0" w:color="auto"/>
        </w:tblBorders>
        <w:tblLook w:val="0480" w:firstRow="0" w:lastRow="0" w:firstColumn="1" w:lastColumn="0" w:noHBand="0" w:noVBand="1"/>
      </w:tblPr>
      <w:tblGrid>
        <w:gridCol w:w="2833"/>
      </w:tblGrid>
      <w:tr w:rsidR="00BC08E2" w:rsidRPr="00851105" w14:paraId="415A8F07" w14:textId="77777777" w:rsidTr="00314CE6">
        <w:tc>
          <w:tcPr>
            <w:cnfStyle w:val="001000000000" w:firstRow="0" w:lastRow="0" w:firstColumn="1" w:lastColumn="0" w:oddVBand="0" w:evenVBand="0" w:oddHBand="0" w:evenHBand="0" w:firstRowFirstColumn="0" w:firstRowLastColumn="0" w:lastRowFirstColumn="0" w:lastRowLastColumn="0"/>
            <w:tcW w:w="2833" w:type="dxa"/>
          </w:tcPr>
          <w:p w14:paraId="178BCECC" w14:textId="77777777" w:rsidR="00BC08E2" w:rsidRPr="00851105" w:rsidRDefault="00BC08E2" w:rsidP="00314CE6">
            <w:pPr>
              <w:pStyle w:val="TOCHeading"/>
              <w:spacing w:before="200" w:after="100"/>
            </w:pPr>
            <w:r w:rsidRPr="00851105">
              <w:t>Inside this edition</w:t>
            </w:r>
          </w:p>
          <w:p w14:paraId="45ED9F55" w14:textId="7915CB8E" w:rsidR="00525924" w:rsidRDefault="00BC08E2">
            <w:pPr>
              <w:pStyle w:val="TOC1"/>
              <w:rPr>
                <w:noProof/>
                <w:spacing w:val="0"/>
                <w:sz w:val="22"/>
                <w:szCs w:val="22"/>
              </w:rPr>
            </w:pPr>
            <w:r w:rsidRPr="00851105">
              <w:rPr>
                <w:rFonts w:eastAsiaTheme="minorEastAsia"/>
                <w:szCs w:val="16"/>
                <w:lang w:eastAsia="en-AU"/>
              </w:rPr>
              <w:fldChar w:fldCharType="begin"/>
            </w:r>
            <w:r w:rsidRPr="00851105">
              <w:rPr>
                <w:szCs w:val="16"/>
              </w:rPr>
              <w:instrText xml:space="preserve"> TOC \h \z \t "Heading 1,1" </w:instrText>
            </w:r>
            <w:r w:rsidRPr="00851105">
              <w:rPr>
                <w:rFonts w:eastAsiaTheme="minorEastAsia"/>
                <w:szCs w:val="16"/>
                <w:lang w:eastAsia="en-AU"/>
              </w:rPr>
              <w:fldChar w:fldCharType="separate"/>
            </w:r>
            <w:hyperlink w:anchor="_Toc535571184" w:history="1">
              <w:r w:rsidR="00525924" w:rsidRPr="00D5181D">
                <w:rPr>
                  <w:rStyle w:val="Hyperlink"/>
                  <w:noProof/>
                </w:rPr>
                <w:t>Overview</w:t>
              </w:r>
              <w:r w:rsidR="00525924">
                <w:rPr>
                  <w:noProof/>
                  <w:webHidden/>
                </w:rPr>
                <w:tab/>
              </w:r>
              <w:r w:rsidR="00525924">
                <w:rPr>
                  <w:noProof/>
                  <w:webHidden/>
                </w:rPr>
                <w:fldChar w:fldCharType="begin"/>
              </w:r>
              <w:r w:rsidR="00525924">
                <w:rPr>
                  <w:noProof/>
                  <w:webHidden/>
                </w:rPr>
                <w:instrText xml:space="preserve"> PAGEREF _Toc535571184 \h </w:instrText>
              </w:r>
              <w:r w:rsidR="00525924">
                <w:rPr>
                  <w:noProof/>
                  <w:webHidden/>
                </w:rPr>
              </w:r>
              <w:r w:rsidR="00525924">
                <w:rPr>
                  <w:noProof/>
                  <w:webHidden/>
                </w:rPr>
                <w:fldChar w:fldCharType="separate"/>
              </w:r>
              <w:r w:rsidR="0045788E">
                <w:rPr>
                  <w:noProof/>
                  <w:webHidden/>
                </w:rPr>
                <w:t>1</w:t>
              </w:r>
              <w:r w:rsidR="00525924">
                <w:rPr>
                  <w:noProof/>
                  <w:webHidden/>
                </w:rPr>
                <w:fldChar w:fldCharType="end"/>
              </w:r>
            </w:hyperlink>
          </w:p>
          <w:p w14:paraId="48065CCA" w14:textId="26398A90" w:rsidR="00525924" w:rsidRDefault="00935BDD">
            <w:pPr>
              <w:pStyle w:val="TOC1"/>
              <w:rPr>
                <w:noProof/>
                <w:spacing w:val="0"/>
                <w:sz w:val="22"/>
                <w:szCs w:val="22"/>
              </w:rPr>
            </w:pPr>
            <w:hyperlink w:anchor="_Toc535571185" w:history="1">
              <w:r w:rsidR="00525924" w:rsidRPr="00D5181D">
                <w:rPr>
                  <w:rStyle w:val="Hyperlink"/>
                  <w:noProof/>
                </w:rPr>
                <w:t>2018</w:t>
              </w:r>
              <w:r w:rsidR="00525924" w:rsidRPr="00D5181D">
                <w:rPr>
                  <w:rStyle w:val="Hyperlink"/>
                  <w:noProof/>
                </w:rPr>
                <w:noBreakHyphen/>
                <w:t>19 reporting year</w:t>
              </w:r>
              <w:r w:rsidR="00525924">
                <w:rPr>
                  <w:noProof/>
                  <w:webHidden/>
                </w:rPr>
                <w:tab/>
              </w:r>
              <w:r w:rsidR="00525924">
                <w:rPr>
                  <w:noProof/>
                  <w:webHidden/>
                </w:rPr>
                <w:fldChar w:fldCharType="begin"/>
              </w:r>
              <w:r w:rsidR="00525924">
                <w:rPr>
                  <w:noProof/>
                  <w:webHidden/>
                </w:rPr>
                <w:instrText xml:space="preserve"> PAGEREF _Toc535571185 \h </w:instrText>
              </w:r>
              <w:r w:rsidR="00525924">
                <w:rPr>
                  <w:noProof/>
                  <w:webHidden/>
                </w:rPr>
              </w:r>
              <w:r w:rsidR="00525924">
                <w:rPr>
                  <w:noProof/>
                  <w:webHidden/>
                </w:rPr>
                <w:fldChar w:fldCharType="separate"/>
              </w:r>
              <w:r w:rsidR="0045788E">
                <w:rPr>
                  <w:noProof/>
                  <w:webHidden/>
                </w:rPr>
                <w:t>2</w:t>
              </w:r>
              <w:r w:rsidR="00525924">
                <w:rPr>
                  <w:noProof/>
                  <w:webHidden/>
                </w:rPr>
                <w:fldChar w:fldCharType="end"/>
              </w:r>
            </w:hyperlink>
          </w:p>
          <w:p w14:paraId="37229437" w14:textId="06E3DAC0" w:rsidR="00525924" w:rsidRDefault="00935BDD">
            <w:pPr>
              <w:pStyle w:val="TOC1"/>
              <w:rPr>
                <w:noProof/>
                <w:spacing w:val="0"/>
                <w:sz w:val="22"/>
                <w:szCs w:val="22"/>
              </w:rPr>
            </w:pPr>
            <w:hyperlink w:anchor="_Toc535571186" w:history="1">
              <w:r w:rsidR="00525924" w:rsidRPr="00D5181D">
                <w:rPr>
                  <w:rStyle w:val="Hyperlink"/>
                  <w:noProof/>
                </w:rPr>
                <w:t>2018</w:t>
              </w:r>
              <w:r w:rsidR="00525924" w:rsidRPr="00D5181D">
                <w:rPr>
                  <w:rStyle w:val="Hyperlink"/>
                  <w:noProof/>
                </w:rPr>
                <w:noBreakHyphen/>
                <w:t>19 financial reporting legislation</w:t>
              </w:r>
              <w:r w:rsidR="00525924">
                <w:rPr>
                  <w:noProof/>
                  <w:webHidden/>
                </w:rPr>
                <w:tab/>
              </w:r>
              <w:r w:rsidR="00525924">
                <w:rPr>
                  <w:noProof/>
                  <w:webHidden/>
                </w:rPr>
                <w:fldChar w:fldCharType="begin"/>
              </w:r>
              <w:r w:rsidR="00525924">
                <w:rPr>
                  <w:noProof/>
                  <w:webHidden/>
                </w:rPr>
                <w:instrText xml:space="preserve"> PAGEREF _Toc535571186 \h </w:instrText>
              </w:r>
              <w:r w:rsidR="00525924">
                <w:rPr>
                  <w:noProof/>
                  <w:webHidden/>
                </w:rPr>
              </w:r>
              <w:r w:rsidR="00525924">
                <w:rPr>
                  <w:noProof/>
                  <w:webHidden/>
                </w:rPr>
                <w:fldChar w:fldCharType="separate"/>
              </w:r>
              <w:r w:rsidR="0045788E">
                <w:rPr>
                  <w:noProof/>
                  <w:webHidden/>
                </w:rPr>
                <w:t>4</w:t>
              </w:r>
              <w:r w:rsidR="00525924">
                <w:rPr>
                  <w:noProof/>
                  <w:webHidden/>
                </w:rPr>
                <w:fldChar w:fldCharType="end"/>
              </w:r>
            </w:hyperlink>
          </w:p>
          <w:p w14:paraId="449CCBDC" w14:textId="667652F1" w:rsidR="00525924" w:rsidRDefault="00935BDD">
            <w:pPr>
              <w:pStyle w:val="TOC1"/>
              <w:rPr>
                <w:noProof/>
                <w:spacing w:val="0"/>
                <w:sz w:val="22"/>
                <w:szCs w:val="22"/>
              </w:rPr>
            </w:pPr>
            <w:hyperlink w:anchor="_Toc535571187" w:history="1">
              <w:r w:rsidR="00AD285D">
                <w:rPr>
                  <w:rStyle w:val="Hyperlink"/>
                  <w:noProof/>
                </w:rPr>
                <w:t>AASB </w:t>
              </w:r>
              <w:r w:rsidR="00525924" w:rsidRPr="00D5181D">
                <w:rPr>
                  <w:rStyle w:val="Hyperlink"/>
                  <w:noProof/>
                </w:rPr>
                <w:t>update</w:t>
              </w:r>
              <w:r w:rsidR="00525924">
                <w:rPr>
                  <w:noProof/>
                  <w:webHidden/>
                </w:rPr>
                <w:tab/>
              </w:r>
              <w:r w:rsidR="00525924">
                <w:rPr>
                  <w:noProof/>
                  <w:webHidden/>
                </w:rPr>
                <w:fldChar w:fldCharType="begin"/>
              </w:r>
              <w:r w:rsidR="00525924">
                <w:rPr>
                  <w:noProof/>
                  <w:webHidden/>
                </w:rPr>
                <w:instrText xml:space="preserve"> PAGEREF _Toc535571187 \h </w:instrText>
              </w:r>
              <w:r w:rsidR="00525924">
                <w:rPr>
                  <w:noProof/>
                  <w:webHidden/>
                </w:rPr>
              </w:r>
              <w:r w:rsidR="00525924">
                <w:rPr>
                  <w:noProof/>
                  <w:webHidden/>
                </w:rPr>
                <w:fldChar w:fldCharType="separate"/>
              </w:r>
              <w:r w:rsidR="0045788E">
                <w:rPr>
                  <w:noProof/>
                  <w:webHidden/>
                </w:rPr>
                <w:t>5</w:t>
              </w:r>
              <w:r w:rsidR="00525924">
                <w:rPr>
                  <w:noProof/>
                  <w:webHidden/>
                </w:rPr>
                <w:fldChar w:fldCharType="end"/>
              </w:r>
            </w:hyperlink>
          </w:p>
          <w:p w14:paraId="4E459482" w14:textId="3D9818A3" w:rsidR="00525924" w:rsidRDefault="00935BDD">
            <w:pPr>
              <w:pStyle w:val="TOC1"/>
              <w:rPr>
                <w:noProof/>
                <w:spacing w:val="0"/>
                <w:sz w:val="22"/>
                <w:szCs w:val="22"/>
              </w:rPr>
            </w:pPr>
            <w:hyperlink w:anchor="_Toc535571188" w:history="1">
              <w:r w:rsidR="00525924" w:rsidRPr="00D5181D">
                <w:rPr>
                  <w:rStyle w:val="Hyperlink"/>
                  <w:noProof/>
                </w:rPr>
                <w:t>Accounting Standards project</w:t>
              </w:r>
              <w:r w:rsidR="00525924">
                <w:rPr>
                  <w:noProof/>
                  <w:webHidden/>
                </w:rPr>
                <w:tab/>
              </w:r>
              <w:r w:rsidR="00525924">
                <w:rPr>
                  <w:noProof/>
                  <w:webHidden/>
                </w:rPr>
                <w:fldChar w:fldCharType="begin"/>
              </w:r>
              <w:r w:rsidR="00525924">
                <w:rPr>
                  <w:noProof/>
                  <w:webHidden/>
                </w:rPr>
                <w:instrText xml:space="preserve"> PAGEREF _Toc535571188 \h </w:instrText>
              </w:r>
              <w:r w:rsidR="00525924">
                <w:rPr>
                  <w:noProof/>
                  <w:webHidden/>
                </w:rPr>
              </w:r>
              <w:r w:rsidR="00525924">
                <w:rPr>
                  <w:noProof/>
                  <w:webHidden/>
                </w:rPr>
                <w:fldChar w:fldCharType="separate"/>
              </w:r>
              <w:r w:rsidR="0045788E">
                <w:rPr>
                  <w:noProof/>
                  <w:webHidden/>
                </w:rPr>
                <w:t>8</w:t>
              </w:r>
              <w:r w:rsidR="00525924">
                <w:rPr>
                  <w:noProof/>
                  <w:webHidden/>
                </w:rPr>
                <w:fldChar w:fldCharType="end"/>
              </w:r>
            </w:hyperlink>
          </w:p>
          <w:p w14:paraId="5E5F140B" w14:textId="0CBF9F59" w:rsidR="00525924" w:rsidRDefault="00935BDD">
            <w:pPr>
              <w:pStyle w:val="TOC1"/>
              <w:rPr>
                <w:noProof/>
                <w:spacing w:val="0"/>
                <w:sz w:val="22"/>
                <w:szCs w:val="22"/>
              </w:rPr>
            </w:pPr>
            <w:hyperlink w:anchor="_Toc535571189" w:history="1">
              <w:r w:rsidR="00525924" w:rsidRPr="00D5181D">
                <w:rPr>
                  <w:rStyle w:val="Hyperlink"/>
                  <w:noProof/>
                </w:rPr>
                <w:t>How to contact us</w:t>
              </w:r>
              <w:r w:rsidR="00525924">
                <w:rPr>
                  <w:noProof/>
                  <w:webHidden/>
                </w:rPr>
                <w:tab/>
              </w:r>
              <w:r w:rsidR="00525924">
                <w:rPr>
                  <w:noProof/>
                  <w:webHidden/>
                </w:rPr>
                <w:fldChar w:fldCharType="begin"/>
              </w:r>
              <w:r w:rsidR="00525924">
                <w:rPr>
                  <w:noProof/>
                  <w:webHidden/>
                </w:rPr>
                <w:instrText xml:space="preserve"> PAGEREF _Toc535571189 \h </w:instrText>
              </w:r>
              <w:r w:rsidR="00525924">
                <w:rPr>
                  <w:noProof/>
                  <w:webHidden/>
                </w:rPr>
              </w:r>
              <w:r w:rsidR="00525924">
                <w:rPr>
                  <w:noProof/>
                  <w:webHidden/>
                </w:rPr>
                <w:fldChar w:fldCharType="separate"/>
              </w:r>
              <w:r w:rsidR="0045788E">
                <w:rPr>
                  <w:noProof/>
                  <w:webHidden/>
                </w:rPr>
                <w:t>11</w:t>
              </w:r>
              <w:r w:rsidR="00525924">
                <w:rPr>
                  <w:noProof/>
                  <w:webHidden/>
                </w:rPr>
                <w:fldChar w:fldCharType="end"/>
              </w:r>
            </w:hyperlink>
          </w:p>
          <w:p w14:paraId="12938B7A" w14:textId="1BEBF39D" w:rsidR="00BC08E2" w:rsidRPr="00851105" w:rsidRDefault="00BC08E2" w:rsidP="00314CE6">
            <w:pPr>
              <w:pStyle w:val="NewsletterNote"/>
            </w:pPr>
            <w:r w:rsidRPr="00851105">
              <w:fldChar w:fldCharType="end"/>
            </w:r>
          </w:p>
        </w:tc>
      </w:tr>
    </w:tbl>
    <w:p w14:paraId="4A2DD2DD" w14:textId="77777777" w:rsidR="00BC08E2" w:rsidRPr="00851105" w:rsidRDefault="00BC08E2" w:rsidP="00BC08E2"/>
    <w:p w14:paraId="5AFF4186" w14:textId="77777777" w:rsidR="00BC08E2" w:rsidRPr="00851105" w:rsidRDefault="00BC08E2" w:rsidP="00BC08E2"/>
    <w:p w14:paraId="0D819856" w14:textId="5DE221EC" w:rsidR="00BC08E2" w:rsidRPr="00683AA3" w:rsidRDefault="00BC08E2" w:rsidP="00BC08E2">
      <w:pPr>
        <w:pStyle w:val="Heading1"/>
        <w:rPr>
          <w:color w:val="auto"/>
        </w:rPr>
      </w:pPr>
      <w:r w:rsidRPr="00851105">
        <w:br w:type="column"/>
      </w:r>
      <w:bookmarkStart w:id="5" w:name="_Toc535571184"/>
      <w:r w:rsidRPr="00851105">
        <w:t>Overview</w:t>
      </w:r>
      <w:bookmarkEnd w:id="5"/>
    </w:p>
    <w:p w14:paraId="3FBDC8E0" w14:textId="02120264" w:rsidR="00E15EAB" w:rsidRDefault="006D53D2" w:rsidP="00C4594E">
      <w:r>
        <w:t>Work on t</w:t>
      </w:r>
      <w:r w:rsidR="00E15EAB">
        <w:t>he</w:t>
      </w:r>
      <w:r w:rsidR="00921A11">
        <w:t xml:space="preserve"> </w:t>
      </w:r>
      <w:r w:rsidR="0004533B">
        <w:t>2018</w:t>
      </w:r>
      <w:r w:rsidR="0004533B">
        <w:noBreakHyphen/>
        <w:t>19</w:t>
      </w:r>
      <w:r w:rsidR="001A0ED5">
        <w:t xml:space="preserve"> </w:t>
      </w:r>
      <w:r w:rsidR="00E15EAB">
        <w:t xml:space="preserve">Model </w:t>
      </w:r>
      <w:r w:rsidR="0004533B">
        <w:t xml:space="preserve">Report </w:t>
      </w:r>
      <w:r>
        <w:t>is now underway</w:t>
      </w:r>
      <w:r w:rsidR="001274A7">
        <w:t xml:space="preserve"> with </w:t>
      </w:r>
      <w:r w:rsidR="00810CD2">
        <w:t>several</w:t>
      </w:r>
      <w:r w:rsidR="001274A7">
        <w:t xml:space="preserve"> changes being proposed in disclosures and guidance. New appendices are also proposed to assist </w:t>
      </w:r>
      <w:r w:rsidR="004F3261">
        <w:t xml:space="preserve">departments in implementing the </w:t>
      </w:r>
      <w:r w:rsidR="000E3EFB">
        <w:t>suite of new accounting standards.</w:t>
      </w:r>
    </w:p>
    <w:p w14:paraId="01834DF2" w14:textId="6E85B492" w:rsidR="000E3EFB" w:rsidRDefault="000E3EFB" w:rsidP="00C4594E">
      <w:r>
        <w:t xml:space="preserve">New ministers have been requested to provide </w:t>
      </w:r>
      <w:r w:rsidR="00AD285D">
        <w:t>AASB </w:t>
      </w:r>
      <w:r>
        <w:t>124 related party declaration</w:t>
      </w:r>
      <w:r w:rsidR="00D8366A">
        <w:t>s</w:t>
      </w:r>
      <w:r>
        <w:t xml:space="preserve"> up to 31 December to supplement those which were collected for the period</w:t>
      </w:r>
      <w:r w:rsidR="00841377">
        <w:t xml:space="preserve"> up to </w:t>
      </w:r>
      <w:r w:rsidR="007E2E86">
        <w:t xml:space="preserve">the </w:t>
      </w:r>
      <w:r w:rsidR="00841377">
        <w:t>caretake</w:t>
      </w:r>
      <w:r w:rsidR="00810CD2">
        <w:t>r</w:t>
      </w:r>
      <w:r w:rsidR="007E2E86">
        <w:t xml:space="preserve"> period</w:t>
      </w:r>
      <w:r>
        <w:t xml:space="preserve"> prior to the general election. </w:t>
      </w:r>
    </w:p>
    <w:p w14:paraId="1E6DE7A7" w14:textId="52B2D5C0" w:rsidR="00D52AC0" w:rsidRDefault="00D52AC0" w:rsidP="00D52AC0">
      <w:r>
        <w:t xml:space="preserve">December 31 reporters are reminded a formal attestation statement is to be included in your annual reports in relation to all applicable 2016 Standing Directions and Instructions. </w:t>
      </w:r>
    </w:p>
    <w:p w14:paraId="6ED0049A" w14:textId="338831F1" w:rsidR="0004533B" w:rsidRPr="00D52AC0" w:rsidRDefault="00F45B51" w:rsidP="00C4594E">
      <w:pPr>
        <w:rPr>
          <w:caps/>
        </w:rPr>
      </w:pPr>
      <w:r>
        <w:t>T</w:t>
      </w:r>
      <w:r w:rsidR="00D614D9">
        <w:t xml:space="preserve">he </w:t>
      </w:r>
      <w:r>
        <w:t xml:space="preserve">introduction of the </w:t>
      </w:r>
      <w:r w:rsidR="00D8366A">
        <w:t xml:space="preserve">suite of </w:t>
      </w:r>
      <w:r w:rsidR="00D614D9">
        <w:t xml:space="preserve">new accounting standards </w:t>
      </w:r>
      <w:r>
        <w:t>from 2019</w:t>
      </w:r>
      <w:r>
        <w:noBreakHyphen/>
        <w:t xml:space="preserve">20 </w:t>
      </w:r>
      <w:r w:rsidR="00D614D9">
        <w:t>and the</w:t>
      </w:r>
      <w:r w:rsidR="00B82F9B">
        <w:t xml:space="preserve"> recently announced machinery of g</w:t>
      </w:r>
      <w:r w:rsidR="006828E9">
        <w:t>overnment changes</w:t>
      </w:r>
      <w:r>
        <w:t xml:space="preserve"> will have a significant impact </w:t>
      </w:r>
      <w:r w:rsidR="002D18E2">
        <w:t xml:space="preserve">on </w:t>
      </w:r>
      <w:r>
        <w:t>departmental input to the 2019</w:t>
      </w:r>
      <w:r>
        <w:noBreakHyphen/>
        <w:t>20 budget process and consequent data updates in SRIMS</w:t>
      </w:r>
      <w:r w:rsidR="006828E9">
        <w:t>. This newsletter provides guidance</w:t>
      </w:r>
      <w:r w:rsidR="00D614D9">
        <w:t>, information</w:t>
      </w:r>
      <w:r w:rsidR="006828E9">
        <w:t xml:space="preserve"> and references for working through the </w:t>
      </w:r>
      <w:r w:rsidR="00D52AC0">
        <w:t>processes</w:t>
      </w:r>
      <w:r w:rsidR="006828E9">
        <w:t xml:space="preserve">, including </w:t>
      </w:r>
      <w:r>
        <w:t xml:space="preserve">a section on the </w:t>
      </w:r>
      <w:r w:rsidR="00D52AC0">
        <w:t>A</w:t>
      </w:r>
      <w:r>
        <w:t xml:space="preserve">ccounting </w:t>
      </w:r>
      <w:r w:rsidR="00D52AC0">
        <w:t>S</w:t>
      </w:r>
      <w:r>
        <w:t>tandards project</w:t>
      </w:r>
      <w:r w:rsidR="006828E9">
        <w:t>.</w:t>
      </w:r>
      <w:r w:rsidR="00D52AC0">
        <w:t xml:space="preserve"> This latter section includes a summary of the timelines for information updates and further guidance on the impacts of </w:t>
      </w:r>
      <w:r w:rsidR="00AD285D">
        <w:t>AASB </w:t>
      </w:r>
      <w:r w:rsidR="00D52AC0">
        <w:t xml:space="preserve">15, </w:t>
      </w:r>
      <w:r w:rsidR="00AD285D">
        <w:t>AASB </w:t>
      </w:r>
      <w:r w:rsidR="00D52AC0">
        <w:t>1058</w:t>
      </w:r>
      <w:r w:rsidR="00841377">
        <w:t xml:space="preserve">, </w:t>
      </w:r>
      <w:r w:rsidR="00AD285D">
        <w:t>AASB </w:t>
      </w:r>
      <w:r w:rsidR="00841377">
        <w:t>1059</w:t>
      </w:r>
      <w:r w:rsidR="00D52AC0">
        <w:t xml:space="preserve"> and </w:t>
      </w:r>
      <w:r w:rsidR="00AD285D">
        <w:t>AASB </w:t>
      </w:r>
      <w:r w:rsidR="00D52AC0">
        <w:t>16 on departmental estimates.</w:t>
      </w:r>
    </w:p>
    <w:p w14:paraId="3D4D6FDF" w14:textId="77777777" w:rsidR="00C4594E" w:rsidRPr="00851105" w:rsidRDefault="00E15EAB" w:rsidP="00C4594E">
      <w:r>
        <w:t>There ha</w:t>
      </w:r>
      <w:r w:rsidR="00991C6F">
        <w:t>ve</w:t>
      </w:r>
      <w:r>
        <w:t xml:space="preserve"> been </w:t>
      </w:r>
      <w:r w:rsidR="0004533B">
        <w:t>no</w:t>
      </w:r>
      <w:r w:rsidR="00897424" w:rsidRPr="00851105">
        <w:t xml:space="preserve"> </w:t>
      </w:r>
      <w:r w:rsidR="00C4594E" w:rsidRPr="00851105">
        <w:t>updates made to</w:t>
      </w:r>
      <w:r>
        <w:t xml:space="preserve"> the</w:t>
      </w:r>
      <w:r w:rsidR="00C4594E" w:rsidRPr="00851105">
        <w:t xml:space="preserve"> financial reporting directions (FRDs) since the last newsletter. </w:t>
      </w:r>
    </w:p>
    <w:p w14:paraId="4DD85EF9" w14:textId="510BEF4B" w:rsidR="00964799" w:rsidRDefault="00D52AC0" w:rsidP="00C4594E">
      <w:pPr>
        <w:rPr>
          <w:i/>
        </w:rPr>
      </w:pPr>
      <w:r>
        <w:t xml:space="preserve">The </w:t>
      </w:r>
      <w:r w:rsidR="00AD285D">
        <w:t xml:space="preserve">Australian Accounting Standards Board (AASB) </w:t>
      </w:r>
      <w:r>
        <w:t xml:space="preserve">has issued </w:t>
      </w:r>
      <w:r w:rsidR="00810CD2">
        <w:t>several</w:t>
      </w:r>
      <w:r w:rsidR="00800F78">
        <w:t xml:space="preserve"> amendments to </w:t>
      </w:r>
      <w:r w:rsidR="00AD285D">
        <w:t xml:space="preserve">Australian Accounting Standards </w:t>
      </w:r>
      <w:r w:rsidR="00964799">
        <w:t xml:space="preserve">since </w:t>
      </w:r>
      <w:r w:rsidR="00AD285D">
        <w:t>July </w:t>
      </w:r>
      <w:r w:rsidR="002D4A38">
        <w:t>2018</w:t>
      </w:r>
      <w:r w:rsidR="00964799">
        <w:t>, includ</w:t>
      </w:r>
      <w:r w:rsidR="00D8366A">
        <w:t>ing a one</w:t>
      </w:r>
      <w:r w:rsidR="00D8366A">
        <w:noBreakHyphen/>
        <w:t xml:space="preserve">year deferral of </w:t>
      </w:r>
      <w:r w:rsidR="00AD285D">
        <w:t>AASB </w:t>
      </w:r>
      <w:r w:rsidR="00964799">
        <w:t>1059</w:t>
      </w:r>
      <w:r w:rsidR="00D8366A">
        <w:t xml:space="preserve"> </w:t>
      </w:r>
      <w:r w:rsidR="00841377">
        <w:t>(</w:t>
      </w:r>
      <w:r w:rsidR="00D8366A">
        <w:t>which Victoria</w:t>
      </w:r>
      <w:r w:rsidR="00CD1D77">
        <w:t xml:space="preserve"> does not intend </w:t>
      </w:r>
      <w:r w:rsidR="00D8366A">
        <w:t>t</w:t>
      </w:r>
      <w:r w:rsidR="00CD1D77">
        <w:t>o</w:t>
      </w:r>
      <w:r w:rsidR="00D8366A">
        <w:t xml:space="preserve"> take up</w:t>
      </w:r>
      <w:r w:rsidR="00841377">
        <w:t>), temporary relief from recording right-of-use assets at fair value, as well as</w:t>
      </w:r>
      <w:r w:rsidR="00CD1D77">
        <w:t xml:space="preserve"> an</w:t>
      </w:r>
      <w:r w:rsidR="00841377">
        <w:t xml:space="preserve"> amendment to </w:t>
      </w:r>
      <w:r w:rsidR="00AD285D">
        <w:t>AASB </w:t>
      </w:r>
      <w:r w:rsidR="00841377">
        <w:t xml:space="preserve">15 and </w:t>
      </w:r>
      <w:r w:rsidR="00AD285D">
        <w:t>AASB </w:t>
      </w:r>
      <w:r w:rsidR="00841377">
        <w:t>16 in connection with public sector licences</w:t>
      </w:r>
      <w:r w:rsidR="00D8366A">
        <w:t>. We also note work in progress by the IASB on deferral and possible changes to IASB/</w:t>
      </w:r>
      <w:r w:rsidR="00AD285D">
        <w:t>AASB </w:t>
      </w:r>
      <w:r w:rsidR="00D8366A">
        <w:t>17</w:t>
      </w:r>
      <w:r w:rsidR="00964799">
        <w:t xml:space="preserve"> </w:t>
      </w:r>
      <w:r w:rsidR="00D8366A" w:rsidRPr="00D8366A">
        <w:rPr>
          <w:i/>
        </w:rPr>
        <w:t>Insurance contracts</w:t>
      </w:r>
      <w:r w:rsidR="00D8366A">
        <w:rPr>
          <w:i/>
        </w:rPr>
        <w:t xml:space="preserve">. </w:t>
      </w:r>
    </w:p>
    <w:p w14:paraId="2FA02EEB" w14:textId="2393B47E" w:rsidR="003175EA" w:rsidRPr="003175EA" w:rsidRDefault="00AD285D" w:rsidP="00C4594E">
      <w:r>
        <w:t>AASB </w:t>
      </w:r>
      <w:r w:rsidR="003175EA" w:rsidRPr="003175EA">
        <w:t xml:space="preserve">9 </w:t>
      </w:r>
      <w:r w:rsidR="003175EA" w:rsidRPr="003175EA">
        <w:rPr>
          <w:i/>
        </w:rPr>
        <w:t>Financial Instruments</w:t>
      </w:r>
      <w:r w:rsidR="003175EA" w:rsidRPr="003175EA">
        <w:t xml:space="preserve"> is applicable from this financial year with retrospective </w:t>
      </w:r>
      <w:r w:rsidR="003175EA">
        <w:t>application</w:t>
      </w:r>
      <w:r w:rsidR="003175EA" w:rsidRPr="003175EA">
        <w:t xml:space="preserve"> and additional disclosure requirements</w:t>
      </w:r>
      <w:r w:rsidR="00800F78">
        <w:t xml:space="preserve">, which are outlined </w:t>
      </w:r>
      <w:r w:rsidR="003175EA" w:rsidRPr="003175EA">
        <w:t>in this newsletter.</w:t>
      </w:r>
    </w:p>
    <w:p w14:paraId="76775C01" w14:textId="2550826D" w:rsidR="00C4594E" w:rsidRPr="00851105" w:rsidRDefault="00CD1D77" w:rsidP="00C4594E">
      <w:r>
        <w:t>Finally, a</w:t>
      </w:r>
      <w:r w:rsidR="00100661">
        <w:t xml:space="preserve"> table of k</w:t>
      </w:r>
      <w:r w:rsidR="00100661" w:rsidRPr="00851105">
        <w:t xml:space="preserve">ey </w:t>
      </w:r>
      <w:r w:rsidR="00C4594E" w:rsidRPr="00851105">
        <w:t xml:space="preserve">financial publications due in the coming </w:t>
      </w:r>
      <w:r w:rsidR="00100661">
        <w:t>year</w:t>
      </w:r>
      <w:r w:rsidR="00B01F33">
        <w:t>, along with their</w:t>
      </w:r>
      <w:r w:rsidR="00C4594E" w:rsidRPr="00851105">
        <w:t xml:space="preserve"> anticipated publication dates</w:t>
      </w:r>
      <w:r w:rsidR="006F68AA">
        <w:t>,</w:t>
      </w:r>
      <w:r w:rsidR="00C4594E" w:rsidRPr="00851105">
        <w:t xml:space="preserve"> is included</w:t>
      </w:r>
      <w:r w:rsidR="00DB1007">
        <w:t xml:space="preserve"> </w:t>
      </w:r>
      <w:r w:rsidR="00E23EC4">
        <w:t>in this newsletter</w:t>
      </w:r>
      <w:r w:rsidR="00C4594E" w:rsidRPr="00851105">
        <w:t>.</w:t>
      </w:r>
    </w:p>
    <w:p w14:paraId="25E37C72" w14:textId="05867356" w:rsidR="009510A9" w:rsidRPr="009510A9" w:rsidRDefault="009510A9" w:rsidP="00606E24"/>
    <w:p w14:paraId="2329F1BD" w14:textId="77777777" w:rsidR="000F5A54" w:rsidRDefault="000F5A54" w:rsidP="009423B8"/>
    <w:p w14:paraId="1B2BAEB6" w14:textId="77777777" w:rsidR="001A4006" w:rsidRPr="00851105" w:rsidRDefault="001A4006" w:rsidP="009423B8">
      <w:pPr>
        <w:sectPr w:rsidR="001A4006" w:rsidRPr="00851105" w:rsidSect="00C51246">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160" w:right="1440" w:bottom="1350" w:left="1440" w:header="706" w:footer="461" w:gutter="0"/>
          <w:pgNumType w:start="1"/>
          <w:cols w:num="2" w:space="706" w:equalWidth="0">
            <w:col w:w="2973" w:space="533"/>
            <w:col w:w="5520"/>
          </w:cols>
          <w:titlePg/>
          <w:docGrid w:linePitch="360"/>
        </w:sectPr>
      </w:pPr>
    </w:p>
    <w:p w14:paraId="75DA47CB" w14:textId="0762C867" w:rsidR="00BC08E2" w:rsidRPr="00851105" w:rsidRDefault="00C51246" w:rsidP="00BC08E2">
      <w:pPr>
        <w:pStyle w:val="Heading1"/>
      </w:pPr>
      <w:bookmarkStart w:id="9" w:name="_Toc408567317"/>
      <w:bookmarkStart w:id="10" w:name="_Toc424822613"/>
      <w:bookmarkStart w:id="11" w:name="_Toc452724749"/>
      <w:bookmarkStart w:id="12" w:name="_Toc535571185"/>
      <w:bookmarkStart w:id="13" w:name="_Hlk531073932"/>
      <w:r w:rsidRPr="00851105">
        <w:lastRenderedPageBreak/>
        <w:t>201</w:t>
      </w:r>
      <w:r>
        <w:t>8</w:t>
      </w:r>
      <w:r w:rsidR="00AD285D">
        <w:noBreakHyphen/>
      </w:r>
      <w:r w:rsidRPr="00851105">
        <w:t>1</w:t>
      </w:r>
      <w:r>
        <w:t>9</w:t>
      </w:r>
      <w:r w:rsidRPr="00851105">
        <w:t xml:space="preserve"> </w:t>
      </w:r>
      <w:r w:rsidR="00BC08E2" w:rsidRPr="00851105">
        <w:t>reporting year</w:t>
      </w:r>
      <w:bookmarkEnd w:id="9"/>
      <w:bookmarkEnd w:id="10"/>
      <w:bookmarkEnd w:id="11"/>
      <w:bookmarkEnd w:id="12"/>
    </w:p>
    <w:p w14:paraId="5201221E" w14:textId="77777777" w:rsidR="00BC08E2" w:rsidRPr="00851105" w:rsidRDefault="00BC08E2" w:rsidP="00BC08E2">
      <w:pPr>
        <w:pStyle w:val="Heading2"/>
      </w:pPr>
      <w:r w:rsidRPr="00851105">
        <w:t>Major updates/reminders</w:t>
      </w:r>
    </w:p>
    <w:p w14:paraId="1086BDFB" w14:textId="1DE9C0CF" w:rsidR="00BC08E2" w:rsidRPr="00683AA3" w:rsidRDefault="00C51246" w:rsidP="00BC08E2">
      <w:pPr>
        <w:pStyle w:val="Heading3"/>
      </w:pPr>
      <w:r>
        <w:t>2018</w:t>
      </w:r>
      <w:r>
        <w:noBreakHyphen/>
        <w:t>19</w:t>
      </w:r>
      <w:r w:rsidR="00BC08E2" w:rsidRPr="00851105">
        <w:t xml:space="preserve"> Model R</w:t>
      </w:r>
      <w:r w:rsidR="00DD6B59">
        <w:t>eport for Victorian Government d</w:t>
      </w:r>
      <w:r w:rsidR="00BC08E2" w:rsidRPr="00851105">
        <w:t>epartments</w:t>
      </w:r>
    </w:p>
    <w:p w14:paraId="776007AD" w14:textId="523FED17" w:rsidR="005B013F" w:rsidRPr="00827530" w:rsidRDefault="00F97D15" w:rsidP="005B013F">
      <w:r>
        <w:t>T</w:t>
      </w:r>
      <w:r w:rsidR="005B013F" w:rsidRPr="00827530">
        <w:t xml:space="preserve">he Department of Treasury and Finance (DTF) </w:t>
      </w:r>
      <w:r w:rsidRPr="00827530">
        <w:t xml:space="preserve">has </w:t>
      </w:r>
      <w:r>
        <w:t>started p</w:t>
      </w:r>
      <w:r w:rsidRPr="00827530">
        <w:t>reparatory work on the 2018</w:t>
      </w:r>
      <w:r>
        <w:noBreakHyphen/>
      </w:r>
      <w:r w:rsidRPr="00827530">
        <w:t xml:space="preserve">19 Model Report </w:t>
      </w:r>
      <w:r>
        <w:t xml:space="preserve">and </w:t>
      </w:r>
      <w:r w:rsidR="005B013F" w:rsidRPr="00827530">
        <w:t xml:space="preserve">has set a target </w:t>
      </w:r>
      <w:r w:rsidRPr="00827530">
        <w:t xml:space="preserve">release </w:t>
      </w:r>
      <w:r w:rsidR="0010428A">
        <w:t xml:space="preserve">date around mid-April </w:t>
      </w:r>
      <w:r w:rsidR="00935BDD">
        <w:t>2019</w:t>
      </w:r>
      <w:bookmarkStart w:id="14" w:name="_GoBack"/>
      <w:bookmarkEnd w:id="14"/>
      <w:r w:rsidR="005B013F" w:rsidRPr="00827530">
        <w:t>. Key changes proposed for the 2018</w:t>
      </w:r>
      <w:r w:rsidR="005B013F" w:rsidRPr="00827530">
        <w:noBreakHyphen/>
        <w:t>19 Model Report include:</w:t>
      </w:r>
    </w:p>
    <w:p w14:paraId="3A137AC0" w14:textId="4CCDA1EF" w:rsidR="005B013F" w:rsidRPr="00F549E9" w:rsidRDefault="00F97D15" w:rsidP="00AD285D">
      <w:pPr>
        <w:pStyle w:val="Bullet1"/>
      </w:pPr>
      <w:r w:rsidRPr="00827530">
        <w:t>incorporat</w:t>
      </w:r>
      <w:r>
        <w:t>ion of</w:t>
      </w:r>
      <w:r w:rsidRPr="00827530">
        <w:t xml:space="preserve"> </w:t>
      </w:r>
      <w:r w:rsidR="005B013F" w:rsidRPr="00827530">
        <w:t xml:space="preserve">the first-time adoption of </w:t>
      </w:r>
      <w:r w:rsidR="00AD285D">
        <w:t>AASB </w:t>
      </w:r>
      <w:r w:rsidR="005B013F" w:rsidRPr="00F97D15">
        <w:t xml:space="preserve">9 </w:t>
      </w:r>
      <w:r w:rsidR="005B013F" w:rsidRPr="00F97D15">
        <w:rPr>
          <w:i/>
        </w:rPr>
        <w:t>Financial Instruments</w:t>
      </w:r>
      <w:r w:rsidR="002D404A">
        <w:t>,</w:t>
      </w:r>
      <w:r w:rsidR="005B013F" w:rsidRPr="00827530">
        <w:rPr>
          <w:b/>
          <w:i/>
        </w:rPr>
        <w:t xml:space="preserve"> </w:t>
      </w:r>
      <w:r w:rsidR="005B013F" w:rsidRPr="00827530">
        <w:t>including transition disclosures</w:t>
      </w:r>
      <w:r w:rsidRPr="00F97D15">
        <w:t xml:space="preserve"> </w:t>
      </w:r>
      <w:r>
        <w:t>in t</w:t>
      </w:r>
      <w:r w:rsidRPr="00827530">
        <w:t xml:space="preserve">he </w:t>
      </w:r>
      <w:r w:rsidRPr="00AD285D">
        <w:t>financial</w:t>
      </w:r>
      <w:r w:rsidRPr="00827530">
        <w:t xml:space="preserve"> statements and associated notes</w:t>
      </w:r>
      <w:r w:rsidR="005B013F" w:rsidRPr="00827530">
        <w:rPr>
          <w:i/>
        </w:rPr>
        <w:t>;</w:t>
      </w:r>
    </w:p>
    <w:p w14:paraId="61271F99" w14:textId="05049DD7" w:rsidR="00F549E9" w:rsidRPr="00827530" w:rsidRDefault="00F549E9" w:rsidP="00F549E9">
      <w:pPr>
        <w:pStyle w:val="Bullet1"/>
      </w:pPr>
      <w:r>
        <w:t xml:space="preserve">an additional column </w:t>
      </w:r>
      <w:r w:rsidR="00F97D15">
        <w:t xml:space="preserve">in the </w:t>
      </w:r>
      <w:r w:rsidR="002D404A">
        <w:t>public private partnership (</w:t>
      </w:r>
      <w:r w:rsidR="00F97D15">
        <w:t>PPP</w:t>
      </w:r>
      <w:r w:rsidR="002D404A">
        <w:t>)</w:t>
      </w:r>
      <w:r w:rsidR="00F97D15">
        <w:t xml:space="preserve"> commitments disclosure </w:t>
      </w:r>
      <w:r>
        <w:t xml:space="preserve">to recognise State </w:t>
      </w:r>
      <w:r w:rsidR="00F97D15">
        <w:t>capital contribution</w:t>
      </w:r>
      <w:r w:rsidR="00CD1D77">
        <w:t>s</w:t>
      </w:r>
      <w:r>
        <w:t>;</w:t>
      </w:r>
    </w:p>
    <w:p w14:paraId="235C2C04" w14:textId="35D64412" w:rsidR="005B013F" w:rsidRPr="00827530" w:rsidRDefault="0067396D" w:rsidP="005B013F">
      <w:pPr>
        <w:pStyle w:val="Bullet1"/>
      </w:pPr>
      <w:r>
        <w:t xml:space="preserve">updated </w:t>
      </w:r>
      <w:r w:rsidR="00C01CE5">
        <w:t xml:space="preserve">and new </w:t>
      </w:r>
      <w:r>
        <w:t>a</w:t>
      </w:r>
      <w:r w:rsidRPr="00827530">
        <w:t>ppendices</w:t>
      </w:r>
      <w:r w:rsidRPr="00827530" w:rsidDel="00F97D15">
        <w:t xml:space="preserve"> </w:t>
      </w:r>
      <w:r w:rsidR="00C01CE5">
        <w:t>incorporating</w:t>
      </w:r>
      <w:r w:rsidR="00C01CE5" w:rsidRPr="00827530">
        <w:t xml:space="preserve"> information </w:t>
      </w:r>
      <w:r w:rsidR="002D404A">
        <w:t>that</w:t>
      </w:r>
      <w:r w:rsidR="00C01CE5">
        <w:t xml:space="preserve"> was </w:t>
      </w:r>
      <w:r w:rsidR="00C01CE5" w:rsidRPr="00827530">
        <w:t xml:space="preserve">provided in the </w:t>
      </w:r>
      <w:r w:rsidR="00AD285D">
        <w:t>‘</w:t>
      </w:r>
      <w:r w:rsidR="00C01CE5" w:rsidRPr="00827530">
        <w:t>New Account</w:t>
      </w:r>
      <w:r w:rsidR="00C01CE5">
        <w:t>ing Standards Instruction</w:t>
      </w:r>
      <w:r w:rsidR="00AD285D">
        <w:t>’</w:t>
      </w:r>
      <w:r w:rsidR="00C01CE5">
        <w:t xml:space="preserve"> pack</w:t>
      </w:r>
      <w:r w:rsidR="002D404A">
        <w:t>,</w:t>
      </w:r>
      <w:r w:rsidR="00C01CE5" w:rsidRPr="00827530">
        <w:t xml:space="preserve"> </w:t>
      </w:r>
      <w:r w:rsidR="00C01CE5">
        <w:t xml:space="preserve">including </w:t>
      </w:r>
      <w:r w:rsidRPr="00827530">
        <w:t>implementation checklists for the new accounting standards</w:t>
      </w:r>
      <w:r w:rsidR="002D404A">
        <w:t>,</w:t>
      </w:r>
      <w:r>
        <w:t xml:space="preserve"> </w:t>
      </w:r>
    </w:p>
    <w:p w14:paraId="119125CD" w14:textId="0D7C59BE" w:rsidR="005B013F" w:rsidRPr="00827530" w:rsidRDefault="005B013F" w:rsidP="005B013F">
      <w:pPr>
        <w:pStyle w:val="Bullet1"/>
      </w:pPr>
      <w:r w:rsidRPr="00827530">
        <w:t>changes in the disclosures and guidance in the following areas:</w:t>
      </w:r>
    </w:p>
    <w:p w14:paraId="0863E50B" w14:textId="38980A08" w:rsidR="005B013F" w:rsidRPr="00827530" w:rsidRDefault="005B013F" w:rsidP="005B013F">
      <w:pPr>
        <w:pStyle w:val="Bullet2"/>
      </w:pPr>
      <w:r w:rsidRPr="00827530">
        <w:t>Local Jobs First – Victorian Industry Participation Policy (FRD 25C)</w:t>
      </w:r>
      <w:r w:rsidR="002D404A">
        <w:t>;</w:t>
      </w:r>
    </w:p>
    <w:p w14:paraId="7B5699FB" w14:textId="520AD63A" w:rsidR="005B013F" w:rsidRPr="00827530" w:rsidRDefault="002D404A" w:rsidP="005B013F">
      <w:pPr>
        <w:pStyle w:val="Bullet2"/>
      </w:pPr>
      <w:r>
        <w:t>occupational health and s</w:t>
      </w:r>
      <w:r w:rsidR="005B013F" w:rsidRPr="00827530">
        <w:t>afety (FRD 22H)</w:t>
      </w:r>
      <w:r>
        <w:t>;</w:t>
      </w:r>
      <w:r w:rsidR="005B013F" w:rsidRPr="00827530">
        <w:t xml:space="preserve"> </w:t>
      </w:r>
    </w:p>
    <w:p w14:paraId="445E1ADC" w14:textId="4F8637DC" w:rsidR="005B013F" w:rsidRPr="00827530" w:rsidRDefault="002D404A" w:rsidP="005B013F">
      <w:pPr>
        <w:pStyle w:val="Bullet2"/>
      </w:pPr>
      <w:r>
        <w:t>social procurement (n</w:t>
      </w:r>
      <w:r w:rsidR="005B013F" w:rsidRPr="00827530">
        <w:t>ew)</w:t>
      </w:r>
      <w:r>
        <w:t>; and</w:t>
      </w:r>
    </w:p>
    <w:p w14:paraId="69393A51" w14:textId="0DE34708" w:rsidR="005B013F" w:rsidRPr="00827530" w:rsidRDefault="002D404A" w:rsidP="005B013F">
      <w:pPr>
        <w:pStyle w:val="Bullet2"/>
      </w:pPr>
      <w:r>
        <w:t>c</w:t>
      </w:r>
      <w:r w:rsidR="005B013F" w:rsidRPr="00827530">
        <w:t xml:space="preserve">onsultancy </w:t>
      </w:r>
      <w:r w:rsidR="00C01CE5">
        <w:t>e</w:t>
      </w:r>
      <w:r w:rsidR="00C01CE5" w:rsidRPr="00827530">
        <w:t xml:space="preserve">xpenditure </w:t>
      </w:r>
      <w:r w:rsidR="005B013F" w:rsidRPr="00827530">
        <w:t>(FRD 22H)</w:t>
      </w:r>
      <w:r w:rsidR="00C01CE5">
        <w:t>.</w:t>
      </w:r>
    </w:p>
    <w:p w14:paraId="537F31CE" w14:textId="6F59DFD9" w:rsidR="005B013F" w:rsidRPr="00827530" w:rsidRDefault="00AB5D0C" w:rsidP="00F934AF">
      <w:r w:rsidRPr="00827530">
        <w:t xml:space="preserve">Work is underway with the relevant teams </w:t>
      </w:r>
      <w:r>
        <w:t>and a</w:t>
      </w:r>
      <w:r w:rsidR="005B013F" w:rsidRPr="00827530">
        <w:t>pplication of the</w:t>
      </w:r>
      <w:r w:rsidR="005B013F">
        <w:t>se</w:t>
      </w:r>
      <w:r w:rsidR="005B013F" w:rsidRPr="00827530">
        <w:t xml:space="preserve"> </w:t>
      </w:r>
      <w:r w:rsidR="001746E8">
        <w:t xml:space="preserve">proposed </w:t>
      </w:r>
      <w:r w:rsidR="005B013F" w:rsidRPr="00827530">
        <w:t>changes will be determined once they have been finalised and approved.</w:t>
      </w:r>
      <w:r w:rsidR="005B013F">
        <w:t xml:space="preserve"> Further communication will be provided</w:t>
      </w:r>
      <w:r w:rsidR="00C01CE5">
        <w:t xml:space="preserve"> when</w:t>
      </w:r>
      <w:r w:rsidR="005B013F">
        <w:t xml:space="preserve"> the changes are approved for the 2018</w:t>
      </w:r>
      <w:r w:rsidR="00C01CE5">
        <w:noBreakHyphen/>
      </w:r>
      <w:r w:rsidR="005B013F">
        <w:t>19 Model Report.</w:t>
      </w:r>
    </w:p>
    <w:p w14:paraId="5AF2CF1C" w14:textId="2D8925F5" w:rsidR="001746E8" w:rsidRDefault="005B013F" w:rsidP="001746E8">
      <w:r w:rsidRPr="00827530">
        <w:t>A comprehensive list of the significant c</w:t>
      </w:r>
      <w:r w:rsidR="002D404A">
        <w:t xml:space="preserve">hanges will be detailed in the ‘Summary of </w:t>
      </w:r>
      <w:r w:rsidR="00AD285D">
        <w:t>changes’</w:t>
      </w:r>
      <w:r w:rsidRPr="00827530">
        <w:t>, which will accompany the 2018</w:t>
      </w:r>
      <w:r w:rsidRPr="00827530">
        <w:noBreakHyphen/>
        <w:t>19 Model</w:t>
      </w:r>
      <w:r w:rsidR="001746E8">
        <w:t xml:space="preserve"> Report</w:t>
      </w:r>
      <w:r w:rsidR="000D0097">
        <w:t>.</w:t>
      </w:r>
      <w:r w:rsidRPr="00827530">
        <w:t xml:space="preserve"> </w:t>
      </w:r>
    </w:p>
    <w:p w14:paraId="7FACA03D" w14:textId="63A8FCBF" w:rsidR="00BC08E2" w:rsidRPr="00683AA3" w:rsidRDefault="00AD285D" w:rsidP="00BC08E2">
      <w:pPr>
        <w:pStyle w:val="Heading3"/>
      </w:pPr>
      <w:r>
        <w:t>AASB </w:t>
      </w:r>
      <w:r w:rsidR="00BC08E2" w:rsidRPr="00851105">
        <w:t xml:space="preserve">124 </w:t>
      </w:r>
      <w:r w:rsidR="00BC08E2" w:rsidRPr="00AD285D">
        <w:rPr>
          <w:i/>
        </w:rPr>
        <w:t>Related Party Disclosure</w:t>
      </w:r>
      <w:r>
        <w:rPr>
          <w:i/>
        </w:rPr>
        <w:t>s</w:t>
      </w:r>
      <w:r w:rsidR="00BC08E2" w:rsidRPr="00851105">
        <w:t xml:space="preserve"> project</w:t>
      </w:r>
    </w:p>
    <w:p w14:paraId="1C8C3B99" w14:textId="31376735" w:rsidR="009510A9" w:rsidRDefault="00D01A14" w:rsidP="00D01A14">
      <w:pPr>
        <w:pStyle w:val="Heading4"/>
        <w:rPr>
          <w:highlight w:val="yellow"/>
        </w:rPr>
      </w:pPr>
      <w:r w:rsidRPr="00851105">
        <w:t xml:space="preserve">Ministerial declarations for the </w:t>
      </w:r>
      <w:r w:rsidR="00C51246">
        <w:t>2018</w:t>
      </w:r>
      <w:r w:rsidR="00C51246">
        <w:noBreakHyphen/>
        <w:t>19</w:t>
      </w:r>
      <w:r w:rsidR="009B3F54" w:rsidRPr="00851105">
        <w:t xml:space="preserve"> </w:t>
      </w:r>
      <w:r w:rsidRPr="00851105">
        <w:t xml:space="preserve">reporting </w:t>
      </w:r>
      <w:r w:rsidRPr="009510A9">
        <w:t>peri</w:t>
      </w:r>
      <w:r w:rsidR="00552BF5" w:rsidRPr="009510A9">
        <w:t>od</w:t>
      </w:r>
    </w:p>
    <w:p w14:paraId="4AD724BD" w14:textId="4F2CCD2A" w:rsidR="00CA0142" w:rsidRPr="00CA0142" w:rsidRDefault="00CA0142" w:rsidP="00AD285D">
      <w:pPr>
        <w:rPr>
          <w:rFonts w:eastAsia="Times New Roman"/>
        </w:rPr>
      </w:pPr>
      <w:r w:rsidRPr="00CA0142">
        <w:rPr>
          <w:rFonts w:eastAsia="Times New Roman"/>
        </w:rPr>
        <w:t>To support the compliance and preparation of financial reports by not</w:t>
      </w:r>
      <w:r w:rsidRPr="00CA0142">
        <w:rPr>
          <w:rFonts w:eastAsia="Times New Roman"/>
        </w:rPr>
        <w:noBreakHyphen/>
        <w:t>for</w:t>
      </w:r>
      <w:r w:rsidRPr="00CA0142">
        <w:rPr>
          <w:rFonts w:eastAsia="Times New Roman"/>
        </w:rPr>
        <w:noBreakHyphen/>
        <w:t xml:space="preserve">profit public sector entities, information consistent with the requirements of </w:t>
      </w:r>
      <w:r w:rsidR="00AD285D">
        <w:rPr>
          <w:rFonts w:eastAsia="Times New Roman"/>
        </w:rPr>
        <w:t>AASB </w:t>
      </w:r>
      <w:r w:rsidRPr="00CA0142">
        <w:rPr>
          <w:rFonts w:eastAsia="Times New Roman"/>
        </w:rPr>
        <w:t xml:space="preserve">124 </w:t>
      </w:r>
      <w:r w:rsidRPr="00CA0142">
        <w:rPr>
          <w:rFonts w:eastAsia="Times New Roman"/>
          <w:i/>
        </w:rPr>
        <w:t>Related Party Disclosures</w:t>
      </w:r>
      <w:r w:rsidRPr="00CA0142">
        <w:rPr>
          <w:rFonts w:eastAsia="Times New Roman"/>
        </w:rPr>
        <w:t xml:space="preserve"> is </w:t>
      </w:r>
      <w:r w:rsidR="008B6C48">
        <w:rPr>
          <w:rFonts w:eastAsia="Times New Roman"/>
        </w:rPr>
        <w:t xml:space="preserve">normally </w:t>
      </w:r>
      <w:r w:rsidRPr="00CA0142">
        <w:rPr>
          <w:rFonts w:eastAsia="Times New Roman"/>
        </w:rPr>
        <w:t xml:space="preserve">collected twice in each financial year from </w:t>
      </w:r>
      <w:r w:rsidR="001746E8">
        <w:rPr>
          <w:rFonts w:eastAsia="Times New Roman"/>
        </w:rPr>
        <w:t>C</w:t>
      </w:r>
      <w:r w:rsidRPr="00CA0142">
        <w:rPr>
          <w:rFonts w:eastAsia="Times New Roman"/>
        </w:rPr>
        <w:t xml:space="preserve">abinet ministers, as not all </w:t>
      </w:r>
      <w:r w:rsidR="000D0097">
        <w:rPr>
          <w:rFonts w:eastAsia="Times New Roman"/>
        </w:rPr>
        <w:t xml:space="preserve">Victorian </w:t>
      </w:r>
      <w:r w:rsidR="000D0097" w:rsidRPr="00CA0142">
        <w:rPr>
          <w:rFonts w:eastAsia="Times New Roman"/>
        </w:rPr>
        <w:t xml:space="preserve">public sector </w:t>
      </w:r>
      <w:r w:rsidRPr="00CA0142">
        <w:rPr>
          <w:rFonts w:eastAsia="Times New Roman"/>
        </w:rPr>
        <w:t xml:space="preserve">not-for-profit entities have </w:t>
      </w:r>
      <w:r w:rsidR="008B6C48">
        <w:rPr>
          <w:rFonts w:eastAsia="Times New Roman"/>
        </w:rPr>
        <w:t xml:space="preserve">a </w:t>
      </w:r>
      <w:r w:rsidRPr="00CA0142">
        <w:rPr>
          <w:rFonts w:eastAsia="Times New Roman"/>
        </w:rPr>
        <w:t>30</w:t>
      </w:r>
      <w:r w:rsidR="001746E8">
        <w:rPr>
          <w:rFonts w:eastAsia="Times New Roman"/>
        </w:rPr>
        <w:t> </w:t>
      </w:r>
      <w:r w:rsidRPr="00CA0142">
        <w:rPr>
          <w:rFonts w:eastAsia="Times New Roman"/>
        </w:rPr>
        <w:t>June year end</w:t>
      </w:r>
      <w:r w:rsidR="00841377">
        <w:rPr>
          <w:rFonts w:eastAsia="Times New Roman"/>
        </w:rPr>
        <w:t xml:space="preserve">. For </w:t>
      </w:r>
      <w:r w:rsidR="00810CD2">
        <w:rPr>
          <w:rFonts w:eastAsia="Times New Roman"/>
        </w:rPr>
        <w:t>example, the</w:t>
      </w:r>
      <w:r w:rsidRPr="00CA0142">
        <w:rPr>
          <w:rFonts w:eastAsia="Times New Roman"/>
        </w:rPr>
        <w:t xml:space="preserve"> </w:t>
      </w:r>
      <w:r w:rsidR="001746E8">
        <w:rPr>
          <w:rFonts w:eastAsia="Times New Roman"/>
        </w:rPr>
        <w:t>year end for</w:t>
      </w:r>
      <w:r w:rsidR="001746E8" w:rsidRPr="00CA0142">
        <w:rPr>
          <w:rFonts w:eastAsia="Times New Roman"/>
        </w:rPr>
        <w:t xml:space="preserve"> </w:t>
      </w:r>
      <w:r w:rsidRPr="00CA0142">
        <w:rPr>
          <w:rFonts w:eastAsia="Times New Roman"/>
        </w:rPr>
        <w:t>Alpine Resort entities, TAFE</w:t>
      </w:r>
      <w:r w:rsidR="00841377">
        <w:rPr>
          <w:rFonts w:eastAsia="Times New Roman"/>
        </w:rPr>
        <w:t>s</w:t>
      </w:r>
      <w:r w:rsidRPr="00CA0142">
        <w:rPr>
          <w:rFonts w:eastAsia="Times New Roman"/>
        </w:rPr>
        <w:t xml:space="preserve"> and schools </w:t>
      </w:r>
      <w:r w:rsidR="001746E8">
        <w:rPr>
          <w:rFonts w:eastAsia="Times New Roman"/>
        </w:rPr>
        <w:t>is</w:t>
      </w:r>
      <w:r w:rsidRPr="00CA0142">
        <w:rPr>
          <w:rFonts w:eastAsia="Times New Roman"/>
        </w:rPr>
        <w:t xml:space="preserve"> 31</w:t>
      </w:r>
      <w:r w:rsidR="001746E8">
        <w:rPr>
          <w:rFonts w:eastAsia="Times New Roman"/>
        </w:rPr>
        <w:t> </w:t>
      </w:r>
      <w:r w:rsidRPr="00CA0142">
        <w:rPr>
          <w:rFonts w:eastAsia="Times New Roman"/>
        </w:rPr>
        <w:t>December.</w:t>
      </w:r>
    </w:p>
    <w:p w14:paraId="3AA93D6E" w14:textId="7BFCF4BD" w:rsidR="00CA0142" w:rsidRPr="00CA0142" w:rsidRDefault="008B6C48" w:rsidP="00CA0142">
      <w:pPr>
        <w:rPr>
          <w:rFonts w:ascii="Arial" w:eastAsia="Times New Roman" w:hAnsi="Arial" w:cs="Times New Roman"/>
        </w:rPr>
      </w:pPr>
      <w:r>
        <w:rPr>
          <w:rFonts w:ascii="Arial" w:eastAsia="Times New Roman" w:hAnsi="Arial" w:cs="Times New Roman"/>
        </w:rPr>
        <w:t>In addition, t</w:t>
      </w:r>
      <w:r w:rsidR="00CA0142" w:rsidRPr="00CA0142">
        <w:rPr>
          <w:rFonts w:ascii="Arial" w:eastAsia="Times New Roman" w:hAnsi="Arial" w:cs="Times New Roman"/>
        </w:rPr>
        <w:t xml:space="preserve">he composition of the Cabinet and </w:t>
      </w:r>
      <w:r>
        <w:rPr>
          <w:rFonts w:ascii="Arial" w:eastAsia="Times New Roman" w:hAnsi="Arial" w:cs="Times New Roman"/>
        </w:rPr>
        <w:t>m</w:t>
      </w:r>
      <w:r w:rsidRPr="00CA0142">
        <w:rPr>
          <w:rFonts w:ascii="Arial" w:eastAsia="Times New Roman" w:hAnsi="Arial" w:cs="Times New Roman"/>
        </w:rPr>
        <w:t xml:space="preserve">inisterial </w:t>
      </w:r>
      <w:r w:rsidR="00461239">
        <w:rPr>
          <w:rFonts w:ascii="Arial" w:eastAsia="Times New Roman" w:hAnsi="Arial" w:cs="Times New Roman"/>
        </w:rPr>
        <w:t>appointments</w:t>
      </w:r>
      <w:r w:rsidR="00461239" w:rsidRPr="00CA0142">
        <w:rPr>
          <w:rFonts w:ascii="Arial" w:eastAsia="Times New Roman" w:hAnsi="Arial" w:cs="Times New Roman"/>
        </w:rPr>
        <w:t xml:space="preserve"> </w:t>
      </w:r>
      <w:r w:rsidR="001746E8">
        <w:rPr>
          <w:rFonts w:ascii="Arial" w:eastAsia="Times New Roman" w:hAnsi="Arial" w:cs="Times New Roman"/>
        </w:rPr>
        <w:t>ha</w:t>
      </w:r>
      <w:r w:rsidR="002D404A">
        <w:rPr>
          <w:rFonts w:ascii="Arial" w:eastAsia="Times New Roman" w:hAnsi="Arial" w:cs="Times New Roman"/>
        </w:rPr>
        <w:t>s</w:t>
      </w:r>
      <w:r w:rsidR="00CA0142" w:rsidRPr="00CA0142">
        <w:rPr>
          <w:rFonts w:ascii="Arial" w:eastAsia="Times New Roman" w:hAnsi="Arial" w:cs="Times New Roman"/>
        </w:rPr>
        <w:t xml:space="preserve"> change</w:t>
      </w:r>
      <w:r w:rsidR="001746E8">
        <w:rPr>
          <w:rFonts w:ascii="Arial" w:eastAsia="Times New Roman" w:hAnsi="Arial" w:cs="Times New Roman"/>
        </w:rPr>
        <w:t>d</w:t>
      </w:r>
      <w:r w:rsidR="004A4652">
        <w:rPr>
          <w:rFonts w:ascii="Arial" w:eastAsia="Times New Roman" w:hAnsi="Arial" w:cs="Times New Roman"/>
        </w:rPr>
        <w:t xml:space="preserve"> following the </w:t>
      </w:r>
      <w:r w:rsidR="001746E8" w:rsidRPr="00CA0142">
        <w:rPr>
          <w:rFonts w:ascii="Arial" w:eastAsia="Times New Roman" w:hAnsi="Arial" w:cs="Times New Roman"/>
        </w:rPr>
        <w:t>State election on 24</w:t>
      </w:r>
      <w:r>
        <w:rPr>
          <w:rFonts w:ascii="Arial" w:eastAsia="Times New Roman" w:hAnsi="Arial" w:cs="Times New Roman"/>
        </w:rPr>
        <w:t> </w:t>
      </w:r>
      <w:r w:rsidR="001746E8" w:rsidRPr="00CA0142">
        <w:rPr>
          <w:rFonts w:ascii="Arial" w:eastAsia="Times New Roman" w:hAnsi="Arial" w:cs="Times New Roman"/>
        </w:rPr>
        <w:t>November 2018</w:t>
      </w:r>
      <w:r w:rsidR="004A4652" w:rsidRPr="001746E8">
        <w:t>.</w:t>
      </w:r>
      <w:r w:rsidR="00CA0142" w:rsidRPr="001746E8">
        <w:t xml:space="preserve"> </w:t>
      </w:r>
      <w:r w:rsidR="004A4652" w:rsidRPr="001746E8">
        <w:t>A</w:t>
      </w:r>
      <w:r w:rsidR="00CA0142" w:rsidRPr="001746E8">
        <w:t xml:space="preserve"> </w:t>
      </w:r>
      <w:r w:rsidR="0094284E">
        <w:t>‘</w:t>
      </w:r>
      <w:r w:rsidR="00CA0142" w:rsidRPr="00CA0142">
        <w:rPr>
          <w:rFonts w:ascii="Arial" w:eastAsia="Times New Roman" w:hAnsi="Arial" w:cs="Times New Roman"/>
        </w:rPr>
        <w:t>pre-election</w:t>
      </w:r>
      <w:r w:rsidR="0094284E">
        <w:rPr>
          <w:rFonts w:ascii="Arial" w:eastAsia="Times New Roman" w:hAnsi="Arial" w:cs="Times New Roman"/>
        </w:rPr>
        <w:t>’</w:t>
      </w:r>
      <w:r w:rsidR="00CA0142" w:rsidRPr="00CA0142">
        <w:rPr>
          <w:rFonts w:ascii="Arial" w:eastAsia="Times New Roman" w:hAnsi="Arial" w:cs="Times New Roman"/>
        </w:rPr>
        <w:t xml:space="preserve"> </w:t>
      </w:r>
      <w:r w:rsidR="00AD285D">
        <w:rPr>
          <w:rFonts w:ascii="Arial" w:eastAsia="Times New Roman" w:hAnsi="Arial" w:cs="Times New Roman"/>
        </w:rPr>
        <w:t>AASB </w:t>
      </w:r>
      <w:r w:rsidR="00CA0142" w:rsidRPr="00CA0142">
        <w:rPr>
          <w:rFonts w:ascii="Arial" w:eastAsia="Times New Roman" w:hAnsi="Arial" w:cs="Times New Roman"/>
        </w:rPr>
        <w:t xml:space="preserve">124 declaration certificate was requested for </w:t>
      </w:r>
      <w:r w:rsidR="0094284E">
        <w:rPr>
          <w:rFonts w:ascii="Arial" w:eastAsia="Times New Roman" w:hAnsi="Arial" w:cs="Times New Roman"/>
        </w:rPr>
        <w:t>M</w:t>
      </w:r>
      <w:r w:rsidRPr="00CA0142">
        <w:rPr>
          <w:rFonts w:ascii="Arial" w:eastAsia="Times New Roman" w:hAnsi="Arial" w:cs="Times New Roman"/>
        </w:rPr>
        <w:t xml:space="preserve">inisters </w:t>
      </w:r>
      <w:r w:rsidR="00CA0142" w:rsidRPr="00CA0142">
        <w:rPr>
          <w:rFonts w:ascii="Arial" w:eastAsia="Times New Roman" w:hAnsi="Arial" w:cs="Times New Roman"/>
        </w:rPr>
        <w:t xml:space="preserve">to complete for the period 1 July 2018 to </w:t>
      </w:r>
      <w:r w:rsidRPr="00CA0142">
        <w:rPr>
          <w:rFonts w:ascii="Arial" w:eastAsia="Times New Roman" w:hAnsi="Arial" w:cs="Times New Roman"/>
        </w:rPr>
        <w:t>30</w:t>
      </w:r>
      <w:r>
        <w:rPr>
          <w:rFonts w:ascii="Arial" w:eastAsia="Times New Roman" w:hAnsi="Arial" w:cs="Times New Roman"/>
        </w:rPr>
        <w:t> </w:t>
      </w:r>
      <w:r w:rsidR="00CA0142" w:rsidRPr="00CA0142">
        <w:rPr>
          <w:rFonts w:ascii="Arial" w:eastAsia="Times New Roman" w:hAnsi="Arial" w:cs="Times New Roman"/>
        </w:rPr>
        <w:t>October 2018 (i.e. up to the start of the caretaker period).</w:t>
      </w:r>
    </w:p>
    <w:p w14:paraId="09A6657A" w14:textId="03F605DD" w:rsidR="00CA0142" w:rsidRPr="00CA0142" w:rsidRDefault="008B6C48" w:rsidP="00CA0142">
      <w:pPr>
        <w:rPr>
          <w:rFonts w:ascii="Arial" w:eastAsia="Times New Roman" w:hAnsi="Arial" w:cs="Times New Roman"/>
        </w:rPr>
      </w:pPr>
      <w:r>
        <w:rPr>
          <w:rFonts w:ascii="Arial" w:eastAsia="Times New Roman" w:hAnsi="Arial" w:cs="Times New Roman"/>
        </w:rPr>
        <w:t>T</w:t>
      </w:r>
      <w:r w:rsidR="00CA0142" w:rsidRPr="00CA0142">
        <w:rPr>
          <w:rFonts w:ascii="Arial" w:eastAsia="Times New Roman" w:hAnsi="Arial" w:cs="Times New Roman"/>
        </w:rPr>
        <w:t xml:space="preserve">he second </w:t>
      </w:r>
      <w:r w:rsidR="000D0097">
        <w:rPr>
          <w:rFonts w:ascii="Arial" w:eastAsia="Times New Roman" w:hAnsi="Arial" w:cs="Times New Roman"/>
        </w:rPr>
        <w:t>L</w:t>
      </w:r>
      <w:r w:rsidR="000D0097" w:rsidRPr="00CA0142">
        <w:rPr>
          <w:rFonts w:ascii="Arial" w:eastAsia="Times New Roman" w:hAnsi="Arial" w:cs="Times New Roman"/>
        </w:rPr>
        <w:t xml:space="preserve">abour </w:t>
      </w:r>
      <w:r w:rsidR="0094284E">
        <w:rPr>
          <w:rFonts w:ascii="Arial" w:eastAsia="Times New Roman" w:hAnsi="Arial" w:cs="Times New Roman"/>
        </w:rPr>
        <w:t>Government</w:t>
      </w:r>
      <w:r w:rsidR="00CA0142" w:rsidRPr="00CA0142">
        <w:rPr>
          <w:rFonts w:ascii="Arial" w:eastAsia="Times New Roman" w:hAnsi="Arial" w:cs="Times New Roman"/>
        </w:rPr>
        <w:t xml:space="preserve"> was sworn in on 29</w:t>
      </w:r>
      <w:r>
        <w:rPr>
          <w:rFonts w:ascii="Arial" w:eastAsia="Times New Roman" w:hAnsi="Arial" w:cs="Times New Roman"/>
        </w:rPr>
        <w:t> </w:t>
      </w:r>
      <w:r w:rsidR="00CA0142" w:rsidRPr="00CA0142">
        <w:rPr>
          <w:rFonts w:ascii="Arial" w:eastAsia="Times New Roman" w:hAnsi="Arial" w:cs="Times New Roman"/>
        </w:rPr>
        <w:t>November 2018 comprising 18 co</w:t>
      </w:r>
      <w:r w:rsidR="0094284E">
        <w:rPr>
          <w:rFonts w:ascii="Arial" w:eastAsia="Times New Roman" w:hAnsi="Arial" w:cs="Times New Roman"/>
        </w:rPr>
        <w:t>ntinuing and 4 newly appointed M</w:t>
      </w:r>
      <w:r w:rsidR="00CA0142" w:rsidRPr="00CA0142">
        <w:rPr>
          <w:rFonts w:ascii="Arial" w:eastAsia="Times New Roman" w:hAnsi="Arial" w:cs="Times New Roman"/>
        </w:rPr>
        <w:t>inisters. A declaration request has been made to the new ministry, where continuing ministers’ submissions will cover the period from caretaker to 31</w:t>
      </w:r>
      <w:r>
        <w:rPr>
          <w:rFonts w:ascii="Arial" w:eastAsia="Times New Roman" w:hAnsi="Arial" w:cs="Times New Roman"/>
        </w:rPr>
        <w:t> </w:t>
      </w:r>
      <w:r w:rsidR="00CA0142" w:rsidRPr="00CA0142">
        <w:rPr>
          <w:rFonts w:ascii="Arial" w:eastAsia="Times New Roman" w:hAnsi="Arial" w:cs="Times New Roman"/>
        </w:rPr>
        <w:t>December 2018 (i.e. 1</w:t>
      </w:r>
      <w:r>
        <w:rPr>
          <w:rFonts w:ascii="Arial" w:eastAsia="Times New Roman" w:hAnsi="Arial" w:cs="Times New Roman"/>
        </w:rPr>
        <w:t> </w:t>
      </w:r>
      <w:r w:rsidR="00CA0142" w:rsidRPr="00CA0142">
        <w:rPr>
          <w:rFonts w:ascii="Arial" w:eastAsia="Times New Roman" w:hAnsi="Arial" w:cs="Times New Roman"/>
        </w:rPr>
        <w:t>November to 31</w:t>
      </w:r>
      <w:r>
        <w:rPr>
          <w:rFonts w:ascii="Arial" w:eastAsia="Times New Roman" w:hAnsi="Arial" w:cs="Times New Roman"/>
        </w:rPr>
        <w:t> </w:t>
      </w:r>
      <w:r w:rsidR="00CA0142" w:rsidRPr="00CA0142">
        <w:rPr>
          <w:rFonts w:ascii="Arial" w:eastAsia="Times New Roman" w:hAnsi="Arial" w:cs="Times New Roman"/>
        </w:rPr>
        <w:t>December 2018)</w:t>
      </w:r>
      <w:r w:rsidR="0094284E">
        <w:rPr>
          <w:rFonts w:ascii="Arial" w:eastAsia="Times New Roman" w:hAnsi="Arial" w:cs="Times New Roman"/>
        </w:rPr>
        <w:t>,</w:t>
      </w:r>
      <w:r w:rsidR="00CA0142" w:rsidRPr="00CA0142">
        <w:rPr>
          <w:rFonts w:ascii="Arial" w:eastAsia="Times New Roman" w:hAnsi="Arial" w:cs="Times New Roman"/>
        </w:rPr>
        <w:t xml:space="preserve"> acknowledging that portfolio responsibilities may have ch</w:t>
      </w:r>
      <w:r w:rsidR="0094284E">
        <w:rPr>
          <w:rFonts w:ascii="Arial" w:eastAsia="Times New Roman" w:hAnsi="Arial" w:cs="Times New Roman"/>
        </w:rPr>
        <w:t>anged between submissions. New M</w:t>
      </w:r>
      <w:r w:rsidR="00CA0142" w:rsidRPr="00CA0142">
        <w:rPr>
          <w:rFonts w:ascii="Arial" w:eastAsia="Times New Roman" w:hAnsi="Arial" w:cs="Times New Roman"/>
        </w:rPr>
        <w:t>inisters’ declaration certificate</w:t>
      </w:r>
      <w:r>
        <w:rPr>
          <w:rFonts w:ascii="Arial" w:eastAsia="Times New Roman" w:hAnsi="Arial" w:cs="Times New Roman"/>
        </w:rPr>
        <w:t>s</w:t>
      </w:r>
      <w:r w:rsidR="00CA0142" w:rsidRPr="00CA0142">
        <w:rPr>
          <w:rFonts w:ascii="Arial" w:eastAsia="Times New Roman" w:hAnsi="Arial" w:cs="Times New Roman"/>
        </w:rPr>
        <w:t xml:space="preserve"> will cover the period from the date </w:t>
      </w:r>
      <w:r w:rsidR="005B013F">
        <w:rPr>
          <w:rFonts w:ascii="Arial" w:eastAsia="Times New Roman" w:hAnsi="Arial" w:cs="Times New Roman"/>
        </w:rPr>
        <w:t xml:space="preserve">the </w:t>
      </w:r>
      <w:r w:rsidR="0094284E">
        <w:rPr>
          <w:rFonts w:ascii="Arial" w:eastAsia="Times New Roman" w:hAnsi="Arial" w:cs="Times New Roman"/>
        </w:rPr>
        <w:t>M</w:t>
      </w:r>
      <w:r w:rsidR="005B013F">
        <w:rPr>
          <w:rFonts w:ascii="Arial" w:eastAsia="Times New Roman" w:hAnsi="Arial" w:cs="Times New Roman"/>
        </w:rPr>
        <w:t xml:space="preserve">inisters </w:t>
      </w:r>
      <w:r>
        <w:rPr>
          <w:rFonts w:ascii="Arial" w:eastAsia="Times New Roman" w:hAnsi="Arial" w:cs="Times New Roman"/>
        </w:rPr>
        <w:t>we</w:t>
      </w:r>
      <w:r w:rsidR="005B013F">
        <w:rPr>
          <w:rFonts w:ascii="Arial" w:eastAsia="Times New Roman" w:hAnsi="Arial" w:cs="Times New Roman"/>
        </w:rPr>
        <w:t xml:space="preserve">re sworn in </w:t>
      </w:r>
      <w:r w:rsidR="00CA0142" w:rsidRPr="00CA0142">
        <w:rPr>
          <w:rFonts w:ascii="Arial" w:eastAsia="Times New Roman" w:hAnsi="Arial" w:cs="Times New Roman"/>
        </w:rPr>
        <w:t>to 31</w:t>
      </w:r>
      <w:r>
        <w:rPr>
          <w:rFonts w:ascii="Arial" w:eastAsia="Times New Roman" w:hAnsi="Arial" w:cs="Times New Roman"/>
        </w:rPr>
        <w:t> </w:t>
      </w:r>
      <w:r w:rsidR="00CA0142" w:rsidRPr="00CA0142">
        <w:rPr>
          <w:rFonts w:ascii="Arial" w:eastAsia="Times New Roman" w:hAnsi="Arial" w:cs="Times New Roman"/>
        </w:rPr>
        <w:t>December 2018</w:t>
      </w:r>
      <w:r w:rsidR="0045788E">
        <w:rPr>
          <w:rFonts w:ascii="Arial" w:eastAsia="Times New Roman" w:hAnsi="Arial" w:cs="Times New Roman"/>
        </w:rPr>
        <w:t xml:space="preserve">. </w:t>
      </w:r>
    </w:p>
    <w:p w14:paraId="4F8FBBDB" w14:textId="579AC256" w:rsidR="00CA0142" w:rsidRDefault="00CA0142" w:rsidP="00CA0142">
      <w:pPr>
        <w:spacing w:before="200" w:after="0"/>
        <w:rPr>
          <w:rFonts w:ascii="Arial" w:eastAsia="Times New Roman" w:hAnsi="Arial" w:cs="Times New Roman"/>
        </w:rPr>
      </w:pPr>
      <w:r w:rsidRPr="00CA0142">
        <w:rPr>
          <w:rFonts w:ascii="Arial" w:eastAsia="Times New Roman" w:hAnsi="Arial" w:cs="Times New Roman"/>
        </w:rPr>
        <w:t xml:space="preserve">DTF will provide information extracted from ministerial declarations to the relevant portfolio entities to perform a ‘significance’ and a ‘materiality’ assessment of the nature and amount of the related party transactions for disclosure, where relevant, in the entities’ annual financial reports. </w:t>
      </w:r>
    </w:p>
    <w:p w14:paraId="671E52CD" w14:textId="08FE61D4" w:rsidR="00CD1D77" w:rsidRPr="00CA0142" w:rsidRDefault="00CD1D77" w:rsidP="00CA0142">
      <w:pPr>
        <w:spacing w:before="200" w:after="0"/>
        <w:rPr>
          <w:rFonts w:ascii="Arial" w:eastAsia="Times New Roman" w:hAnsi="Arial" w:cs="Times New Roman"/>
        </w:rPr>
      </w:pPr>
      <w:r>
        <w:rPr>
          <w:rFonts w:ascii="Arial" w:eastAsia="Times New Roman" w:hAnsi="Arial" w:cs="Times New Roman"/>
        </w:rPr>
        <w:t>Entities are reminded that</w:t>
      </w:r>
      <w:r w:rsidR="00E83261">
        <w:rPr>
          <w:rFonts w:ascii="Arial" w:eastAsia="Times New Roman" w:hAnsi="Arial" w:cs="Times New Roman"/>
        </w:rPr>
        <w:t>,</w:t>
      </w:r>
      <w:r>
        <w:rPr>
          <w:rFonts w:ascii="Arial" w:eastAsia="Times New Roman" w:hAnsi="Arial" w:cs="Times New Roman"/>
        </w:rPr>
        <w:t xml:space="preserve"> under the agreed protocols, consultation</w:t>
      </w:r>
      <w:r w:rsidR="00E83261">
        <w:rPr>
          <w:rFonts w:ascii="Arial" w:eastAsia="Times New Roman" w:hAnsi="Arial" w:cs="Times New Roman"/>
        </w:rPr>
        <w:t xml:space="preserve"> is required with the relevant M</w:t>
      </w:r>
      <w:r>
        <w:rPr>
          <w:rFonts w:ascii="Arial" w:eastAsia="Times New Roman" w:hAnsi="Arial" w:cs="Times New Roman"/>
        </w:rPr>
        <w:t>inister(s) and DTF, where disclosures are proposed.</w:t>
      </w:r>
    </w:p>
    <w:p w14:paraId="26878737" w14:textId="6B21F2F9" w:rsidR="00E3123B" w:rsidRDefault="00E3123B" w:rsidP="00E3123B">
      <w:pPr>
        <w:pStyle w:val="Heading4"/>
      </w:pPr>
      <w:r w:rsidRPr="00E3123B">
        <w:lastRenderedPageBreak/>
        <w:t xml:space="preserve">Movements in key management </w:t>
      </w:r>
      <w:r w:rsidR="00AD285D">
        <w:t>personnel</w:t>
      </w:r>
    </w:p>
    <w:p w14:paraId="385B13AF" w14:textId="0D23A91B" w:rsidR="00600436" w:rsidRDefault="00E6120D" w:rsidP="00E3123B">
      <w:r>
        <w:t>Entities with a 31 </w:t>
      </w:r>
      <w:r w:rsidRPr="00E6120D">
        <w:t>December 2018 reporting date</w:t>
      </w:r>
      <w:r>
        <w:t xml:space="preserve"> are reminded d</w:t>
      </w:r>
      <w:r w:rsidR="008318C6" w:rsidRPr="008D57E3">
        <w:t xml:space="preserve">isclosure for the </w:t>
      </w:r>
      <w:r>
        <w:t>2018</w:t>
      </w:r>
      <w:r w:rsidR="008318C6" w:rsidRPr="008D57E3">
        <w:t xml:space="preserve"> reporting period will need to include information relevant to all </w:t>
      </w:r>
      <w:r w:rsidR="00AD285D" w:rsidRPr="00AD285D">
        <w:t xml:space="preserve">key management personnel </w:t>
      </w:r>
      <w:r w:rsidR="008318C6" w:rsidRPr="008D57E3">
        <w:t xml:space="preserve">appointed during the period, including any executive appointments and departures. </w:t>
      </w:r>
    </w:p>
    <w:p w14:paraId="190EFE16" w14:textId="77777777" w:rsidR="00C7031C" w:rsidRPr="008318C6" w:rsidRDefault="00C7031C" w:rsidP="008318C6">
      <w:pPr>
        <w:pStyle w:val="Heading4"/>
      </w:pPr>
      <w:r w:rsidRPr="008318C6">
        <w:t>Guidance information</w:t>
      </w:r>
    </w:p>
    <w:p w14:paraId="1407B0BF" w14:textId="77AF48F4" w:rsidR="00C7031C" w:rsidRPr="00851105" w:rsidRDefault="00595B3D" w:rsidP="00AD285D">
      <w:r>
        <w:t xml:space="preserve">A </w:t>
      </w:r>
      <w:r w:rsidR="001B17E5">
        <w:t xml:space="preserve">declaration certificate, </w:t>
      </w:r>
      <w:r>
        <w:t xml:space="preserve">checklist and summary guidance </w:t>
      </w:r>
      <w:r w:rsidR="004A4652">
        <w:t>are</w:t>
      </w:r>
      <w:r>
        <w:t xml:space="preserve"> included in Appendi</w:t>
      </w:r>
      <w:r w:rsidR="001B17E5">
        <w:t xml:space="preserve">ces 8 </w:t>
      </w:r>
      <w:r w:rsidR="00991C6F">
        <w:t>and 9</w:t>
      </w:r>
      <w:r>
        <w:t xml:space="preserve"> of the </w:t>
      </w:r>
      <w:r w:rsidRPr="00D17ED1">
        <w:rPr>
          <w:i/>
        </w:rPr>
        <w:t>2017</w:t>
      </w:r>
      <w:r w:rsidRPr="00D17ED1">
        <w:rPr>
          <w:i/>
        </w:rPr>
        <w:noBreakHyphen/>
        <w:t>18 Model Report</w:t>
      </w:r>
      <w:r>
        <w:t xml:space="preserve"> </w:t>
      </w:r>
      <w:r w:rsidR="00C7031C" w:rsidRPr="00851105">
        <w:t xml:space="preserve">to assist entities with the implementation of </w:t>
      </w:r>
      <w:r w:rsidR="00AD285D">
        <w:t>AASB </w:t>
      </w:r>
      <w:r w:rsidR="00B365DD" w:rsidRPr="00B365DD">
        <w:t>124</w:t>
      </w:r>
      <w:r>
        <w:t xml:space="preserve">. </w:t>
      </w:r>
      <w:r w:rsidR="001B17E5">
        <w:t>Further c</w:t>
      </w:r>
      <w:r>
        <w:t>omprehensive guidance information</w:t>
      </w:r>
      <w:r w:rsidR="00B365DD" w:rsidRPr="00B365DD">
        <w:t xml:space="preserve"> </w:t>
      </w:r>
      <w:r w:rsidR="00C7031C" w:rsidRPr="00851105">
        <w:t xml:space="preserve">is </w:t>
      </w:r>
      <w:r>
        <w:t xml:space="preserve">also </w:t>
      </w:r>
      <w:r w:rsidR="00C7031C" w:rsidRPr="00851105">
        <w:t>available in the ‘Financial Reporting Policy’ section of DTF’s website at</w:t>
      </w:r>
      <w:r w:rsidR="00AD285D">
        <w:t xml:space="preserve"> </w:t>
      </w:r>
      <w:r w:rsidR="00AD285D">
        <w:br/>
      </w:r>
      <w:bookmarkStart w:id="15" w:name="_Hlk534958407"/>
      <w:r w:rsidR="00CA0142">
        <w:fldChar w:fldCharType="begin"/>
      </w:r>
      <w:r w:rsidR="00AD285D">
        <w:instrText>HYPERLINK "https://www.dtf.vic.gov.au/financial-reporting-policy/aasb-124-related-party-disclosures"</w:instrText>
      </w:r>
      <w:r w:rsidR="00CA0142">
        <w:fldChar w:fldCharType="separate"/>
      </w:r>
      <w:r w:rsidR="00AD285D">
        <w:rPr>
          <w:rStyle w:val="Hyperlink"/>
        </w:rPr>
        <w:t>www.dtf.vic.gov.au/financial-reporting-policy/aasb-124-related-party-disclosures</w:t>
      </w:r>
      <w:r w:rsidR="00CA0142">
        <w:rPr>
          <w:rStyle w:val="Hyperlink"/>
        </w:rPr>
        <w:fldChar w:fldCharType="end"/>
      </w:r>
      <w:r w:rsidR="008318C6">
        <w:t xml:space="preserve"> </w:t>
      </w:r>
    </w:p>
    <w:bookmarkEnd w:id="13"/>
    <w:bookmarkEnd w:id="15"/>
    <w:p w14:paraId="061449C2" w14:textId="77777777" w:rsidR="00D80D54" w:rsidRPr="00851105" w:rsidRDefault="00D80D54" w:rsidP="00152645">
      <w:pPr>
        <w:pStyle w:val="Heading3"/>
      </w:pPr>
      <w:r w:rsidRPr="00851105">
        <w:t>Interim valuation assessments</w:t>
      </w:r>
    </w:p>
    <w:p w14:paraId="535E5E0F" w14:textId="7E40B5D4" w:rsidR="00D80D54" w:rsidRDefault="00991C6F" w:rsidP="0045788E">
      <w:pPr>
        <w:keepNext/>
        <w:spacing w:before="80"/>
      </w:pPr>
      <w:r w:rsidRPr="00851105">
        <w:t>You should</w:t>
      </w:r>
      <w:r w:rsidR="00D80D54" w:rsidRPr="00851105">
        <w:t xml:space="preserve"> have already conducted your </w:t>
      </w:r>
      <w:r w:rsidR="009D2E86">
        <w:t>2018</w:t>
      </w:r>
      <w:r w:rsidR="009D2E86">
        <w:noBreakHyphen/>
        <w:t>19</w:t>
      </w:r>
      <w:r w:rsidR="00D80D54" w:rsidRPr="00851105">
        <w:t xml:space="preserve"> interim valuation assessments using the October </w:t>
      </w:r>
      <w:r w:rsidR="009D2E86" w:rsidRPr="00851105">
        <w:t>201</w:t>
      </w:r>
      <w:r w:rsidR="009D2E86">
        <w:t>8</w:t>
      </w:r>
      <w:r w:rsidR="009D2E86" w:rsidRPr="00851105">
        <w:t xml:space="preserve"> </w:t>
      </w:r>
      <w:r w:rsidR="00D80D54" w:rsidRPr="00851105">
        <w:t>indices</w:t>
      </w:r>
      <w:r w:rsidR="00214550">
        <w:t xml:space="preserve"> or other relevant information</w:t>
      </w:r>
      <w:r w:rsidR="00D80D54" w:rsidRPr="00851105">
        <w:t xml:space="preserve"> as a preliminary indicator to assess how the fair values for land </w:t>
      </w:r>
      <w:r w:rsidR="00D731A6">
        <w:t xml:space="preserve">assets </w:t>
      </w:r>
      <w:r w:rsidR="00D80D54" w:rsidRPr="00851105">
        <w:t>have moved for the period</w:t>
      </w:r>
      <w:r w:rsidR="00F10711">
        <w:t xml:space="preserve">. </w:t>
      </w:r>
      <w:r w:rsidR="00F03BF8">
        <w:t xml:space="preserve">The </w:t>
      </w:r>
      <w:proofErr w:type="spellStart"/>
      <w:r w:rsidR="00F03BF8">
        <w:t>Valuer</w:t>
      </w:r>
      <w:proofErr w:type="spellEnd"/>
      <w:r w:rsidR="00F03BF8">
        <w:t>-General</w:t>
      </w:r>
      <w:r w:rsidR="004966BD">
        <w:t>’s</w:t>
      </w:r>
      <w:r w:rsidR="00F03BF8">
        <w:t xml:space="preserve"> land indices can be found at </w:t>
      </w:r>
      <w:hyperlink r:id="rId20" w:history="1">
        <w:r w:rsidR="00F03BF8" w:rsidRPr="00F03BF8">
          <w:rPr>
            <w:rStyle w:val="Hyperlink"/>
          </w:rPr>
          <w:t>https://www.dtf.vic.gov.au/financial-reporting-policy/valuer-general-land-indices</w:t>
        </w:r>
      </w:hyperlink>
    </w:p>
    <w:p w14:paraId="664B4355" w14:textId="37A23574" w:rsidR="00D80D54" w:rsidRPr="00851105" w:rsidRDefault="0006424A" w:rsidP="0045788E">
      <w:pPr>
        <w:keepNext/>
        <w:spacing w:before="80"/>
      </w:pPr>
      <w:r>
        <w:t>Victorian Government departments, agencies and entities</w:t>
      </w:r>
      <w:r w:rsidRPr="00851105">
        <w:t xml:space="preserve"> should contact their portfolio </w:t>
      </w:r>
      <w:r>
        <w:t>d</w:t>
      </w:r>
      <w:r w:rsidRPr="00851105">
        <w:t>epartment in the first instance for the login details to access the</w:t>
      </w:r>
      <w:r>
        <w:t xml:space="preserve"> land indices. </w:t>
      </w:r>
      <w:r w:rsidR="008318C6">
        <w:t>O</w:t>
      </w:r>
      <w:r w:rsidR="008318C6" w:rsidRPr="00851105">
        <w:t>ur December 2016 Newsletter, Edition No. 31</w:t>
      </w:r>
      <w:r w:rsidR="008318C6">
        <w:t xml:space="preserve"> </w:t>
      </w:r>
      <w:r w:rsidR="00991C6F">
        <w:t xml:space="preserve">contains </w:t>
      </w:r>
      <w:r w:rsidR="00991C6F" w:rsidRPr="00851105">
        <w:t>information</w:t>
      </w:r>
      <w:r w:rsidR="00D80D54" w:rsidRPr="00851105">
        <w:t xml:space="preserve"> on interim valuation assessments</w:t>
      </w:r>
      <w:r w:rsidR="00A63878">
        <w:t>,</w:t>
      </w:r>
      <w:r w:rsidR="00D80D54" w:rsidRPr="00851105">
        <w:t xml:space="preserve"> </w:t>
      </w:r>
      <w:r w:rsidR="008318C6">
        <w:t>including</w:t>
      </w:r>
      <w:r w:rsidR="00D80D54" w:rsidRPr="00851105">
        <w:t xml:space="preserve"> an example of how to assess fair value movements on a cumulative basis</w:t>
      </w:r>
      <w:r w:rsidR="008318C6">
        <w:t xml:space="preserve">. The publication can be found </w:t>
      </w:r>
      <w:r w:rsidR="00D80D54" w:rsidRPr="00851105">
        <w:t xml:space="preserve">at </w:t>
      </w:r>
      <w:hyperlink r:id="rId21" w:history="1">
        <w:r w:rsidR="00D80D54" w:rsidRPr="00851105">
          <w:rPr>
            <w:rStyle w:val="Hyperlink"/>
          </w:rPr>
          <w:t>www.dtf.vic.gov.au/Accounting-policy-newsletters</w:t>
        </w:r>
      </w:hyperlink>
      <w:r w:rsidR="00D80D54" w:rsidRPr="00851105">
        <w:t>.</w:t>
      </w:r>
    </w:p>
    <w:p w14:paraId="70630492" w14:textId="1F35E4BE" w:rsidR="009D2E86" w:rsidRPr="00851105" w:rsidRDefault="00A63878" w:rsidP="009D2E86">
      <w:pPr>
        <w:pStyle w:val="Heading2"/>
        <w:rPr>
          <w:color w:val="auto"/>
        </w:rPr>
      </w:pPr>
      <w:r>
        <w:t>Incoming government machinery of g</w:t>
      </w:r>
      <w:r w:rsidR="00982BAA">
        <w:t xml:space="preserve">overnment </w:t>
      </w:r>
      <w:r w:rsidR="004966BD">
        <w:t>changes</w:t>
      </w:r>
    </w:p>
    <w:p w14:paraId="21B33613" w14:textId="74B72FDD" w:rsidR="00214550" w:rsidRDefault="00214550" w:rsidP="009D2E86">
      <w:r>
        <w:t>On 29 November</w:t>
      </w:r>
      <w:r w:rsidR="00400B28">
        <w:t xml:space="preserve"> </w:t>
      </w:r>
      <w:r w:rsidR="002F3FAD">
        <w:t>2018</w:t>
      </w:r>
      <w:r w:rsidR="0086622D">
        <w:t>, the S</w:t>
      </w:r>
      <w:r>
        <w:t xml:space="preserve">ecretary of the Department of Premier and </w:t>
      </w:r>
      <w:r w:rsidRPr="004966BD">
        <w:t>Cabinet (DPC)</w:t>
      </w:r>
      <w:r>
        <w:t xml:space="preserve"> provided the Victorian </w:t>
      </w:r>
      <w:r w:rsidR="00D91422">
        <w:t xml:space="preserve">public sector </w:t>
      </w:r>
      <w:r w:rsidR="001218D7">
        <w:t>with</w:t>
      </w:r>
      <w:r>
        <w:t xml:space="preserve"> </w:t>
      </w:r>
      <w:r w:rsidR="002F3FAD">
        <w:t xml:space="preserve">the details relating to the </w:t>
      </w:r>
      <w:r w:rsidR="00982BAA">
        <w:t>machinery of government (</w:t>
      </w:r>
      <w:proofErr w:type="spellStart"/>
      <w:r w:rsidR="004966BD">
        <w:t>MoG</w:t>
      </w:r>
      <w:proofErr w:type="spellEnd"/>
      <w:r w:rsidR="00982BAA">
        <w:t>)</w:t>
      </w:r>
      <w:r w:rsidR="004966BD">
        <w:t xml:space="preserve"> c</w:t>
      </w:r>
      <w:r>
        <w:t>hanges</w:t>
      </w:r>
      <w:r w:rsidR="002F3FAD">
        <w:t xml:space="preserve"> instituted by the Premier</w:t>
      </w:r>
      <w:r>
        <w:t xml:space="preserve"> following the 2018 election. </w:t>
      </w:r>
    </w:p>
    <w:p w14:paraId="732E3311" w14:textId="7D46E128" w:rsidR="003B45DF" w:rsidRPr="001218D7" w:rsidRDefault="003B45DF" w:rsidP="0045788E">
      <w:pPr>
        <w:spacing w:before="120"/>
      </w:pPr>
      <w:r>
        <w:t xml:space="preserve">The General Order </w:t>
      </w:r>
      <w:r w:rsidR="001218D7">
        <w:t xml:space="preserve">issued by the Premier and </w:t>
      </w:r>
      <w:r>
        <w:t>dated 1</w:t>
      </w:r>
      <w:r w:rsidR="00773887">
        <w:t> </w:t>
      </w:r>
      <w:r>
        <w:t xml:space="preserve">January 2019, setting out the administrative arrangements for the responsibility for the Acts of Parliament, provisions of Acts and other functions, can be accessed using the following link: </w:t>
      </w:r>
      <w:hyperlink r:id="rId22" w:history="1">
        <w:r w:rsidRPr="00052834">
          <w:rPr>
            <w:rStyle w:val="Hyperlink"/>
          </w:rPr>
          <w:t>www.dpc.vic.gov.au/images/documents/dpc_resources/legal/2018/General-order-1-jan-2019.pdf</w:t>
        </w:r>
      </w:hyperlink>
      <w:r>
        <w:rPr>
          <w:color w:val="0063A6" w:themeColor="accent1"/>
        </w:rPr>
        <w:t>.</w:t>
      </w:r>
      <w:r w:rsidR="00400B28">
        <w:rPr>
          <w:color w:val="0063A6" w:themeColor="accent1"/>
        </w:rPr>
        <w:t xml:space="preserve"> </w:t>
      </w:r>
      <w:r w:rsidR="004966BD" w:rsidRPr="001218D7">
        <w:t xml:space="preserve">In addition, </w:t>
      </w:r>
      <w:r w:rsidR="00773887" w:rsidRPr="001218D7">
        <w:t xml:space="preserve">two relevant </w:t>
      </w:r>
      <w:proofErr w:type="spellStart"/>
      <w:r w:rsidR="002F3FAD">
        <w:t>MoG</w:t>
      </w:r>
      <w:proofErr w:type="spellEnd"/>
      <w:r w:rsidR="002F3FAD">
        <w:t xml:space="preserve"> </w:t>
      </w:r>
      <w:r w:rsidR="00773887" w:rsidRPr="001218D7">
        <w:t>o</w:t>
      </w:r>
      <w:r w:rsidR="0026795A" w:rsidRPr="001218D7">
        <w:t xml:space="preserve">rders issued under the </w:t>
      </w:r>
      <w:r w:rsidR="0026795A" w:rsidRPr="00982BAA">
        <w:rPr>
          <w:i/>
        </w:rPr>
        <w:t xml:space="preserve">Public Administration Act </w:t>
      </w:r>
      <w:r w:rsidR="00982BAA" w:rsidRPr="00982BAA">
        <w:rPr>
          <w:i/>
        </w:rPr>
        <w:t>2004</w:t>
      </w:r>
      <w:r w:rsidR="00982BAA">
        <w:t xml:space="preserve"> </w:t>
      </w:r>
      <w:r w:rsidR="0026795A" w:rsidRPr="001218D7">
        <w:t xml:space="preserve">and </w:t>
      </w:r>
      <w:r w:rsidR="00773887" w:rsidRPr="001218D7">
        <w:t xml:space="preserve">an </w:t>
      </w:r>
      <w:r w:rsidR="0026795A" w:rsidRPr="001218D7">
        <w:t>Administrative Arrangements Order (</w:t>
      </w:r>
      <w:r w:rsidR="00773887" w:rsidRPr="001218D7">
        <w:t>No </w:t>
      </w:r>
      <w:r w:rsidR="0026795A" w:rsidRPr="001218D7">
        <w:t>229)</w:t>
      </w:r>
      <w:r w:rsidR="00773887" w:rsidRPr="001218D7">
        <w:t xml:space="preserve"> 2018</w:t>
      </w:r>
      <w:r w:rsidR="0026795A" w:rsidRPr="001218D7">
        <w:t xml:space="preserve"> can be found in </w:t>
      </w:r>
      <w:r w:rsidR="00773887" w:rsidRPr="001218D7">
        <w:t xml:space="preserve">the </w:t>
      </w:r>
      <w:r w:rsidR="0026795A" w:rsidRPr="001218D7">
        <w:t>Government Gazette</w:t>
      </w:r>
      <w:r w:rsidR="001218D7">
        <w:t>,</w:t>
      </w:r>
      <w:r w:rsidR="00773887" w:rsidRPr="001218D7">
        <w:t xml:space="preserve"> numbers</w:t>
      </w:r>
      <w:r w:rsidR="0026795A" w:rsidRPr="001218D7">
        <w:t xml:space="preserve"> S 552, S 580 and S 579 respectively</w:t>
      </w:r>
      <w:r w:rsidR="00773887" w:rsidRPr="001218D7">
        <w:t>, all effective from 1 January 2019</w:t>
      </w:r>
      <w:r w:rsidR="00982BAA">
        <w:t>.</w:t>
      </w:r>
      <w:r w:rsidR="00773887" w:rsidRPr="001218D7">
        <w:t xml:space="preserve"> (</w:t>
      </w:r>
      <w:hyperlink r:id="rId23" w:history="1">
        <w:r w:rsidR="002F3FAD" w:rsidRPr="005D7622">
          <w:rPr>
            <w:rStyle w:val="Hyperlink"/>
          </w:rPr>
          <w:t>http://www.gazette.vic.gov.au/gazette_bin/recent_gazettes.cfm?bct=home|recentgazettes</w:t>
        </w:r>
      </w:hyperlink>
      <w:r w:rsidR="002F3FAD">
        <w:t>)</w:t>
      </w:r>
      <w:r w:rsidR="0026795A" w:rsidRPr="001218D7">
        <w:t>.</w:t>
      </w:r>
    </w:p>
    <w:p w14:paraId="4E6A0DE8" w14:textId="1F3EC839" w:rsidR="0086622D" w:rsidRDefault="00400B28" w:rsidP="0045788E">
      <w:pPr>
        <w:spacing w:before="120"/>
      </w:pPr>
      <w:r>
        <w:t xml:space="preserve">From a financial reporting </w:t>
      </w:r>
      <w:r w:rsidR="002F2727">
        <w:t xml:space="preserve">and budgeting </w:t>
      </w:r>
      <w:r>
        <w:t xml:space="preserve">perspective, balance sheet transfers and adjustments to </w:t>
      </w:r>
      <w:r w:rsidR="002F2727">
        <w:t xml:space="preserve">the </w:t>
      </w:r>
      <w:r>
        <w:t>2018-19 appropriations need to be made effective</w:t>
      </w:r>
      <w:r w:rsidR="002F2727">
        <w:t xml:space="preserve"> from</w:t>
      </w:r>
      <w:r>
        <w:t xml:space="preserve"> 1</w:t>
      </w:r>
      <w:r w:rsidR="002F2727">
        <w:t> </w:t>
      </w:r>
      <w:r>
        <w:t>January 2019</w:t>
      </w:r>
      <w:r w:rsidR="002F2727">
        <w:t>. Consequent adjustments to</w:t>
      </w:r>
      <w:r>
        <w:t xml:space="preserve"> the 2019-20 </w:t>
      </w:r>
      <w:r w:rsidR="001218D7">
        <w:t xml:space="preserve">budget </w:t>
      </w:r>
      <w:r>
        <w:t xml:space="preserve">and </w:t>
      </w:r>
      <w:r w:rsidR="002F2727">
        <w:t xml:space="preserve">the </w:t>
      </w:r>
      <w:r w:rsidR="001218D7">
        <w:t xml:space="preserve">forward </w:t>
      </w:r>
      <w:r w:rsidR="002F2727">
        <w:t xml:space="preserve">estimates </w:t>
      </w:r>
      <w:r>
        <w:t xml:space="preserve">will </w:t>
      </w:r>
      <w:r w:rsidR="0086622D">
        <w:t xml:space="preserve">also </w:t>
      </w:r>
      <w:r>
        <w:t>need to be</w:t>
      </w:r>
      <w:r w:rsidR="0086622D">
        <w:t xml:space="preserve"> </w:t>
      </w:r>
      <w:r w:rsidR="002F2727">
        <w:t>negotiated and agreed between the relevant departments</w:t>
      </w:r>
      <w:r>
        <w:t>.</w:t>
      </w:r>
    </w:p>
    <w:p w14:paraId="55A46B80" w14:textId="3FEF3186" w:rsidR="0086622D" w:rsidRDefault="0086622D" w:rsidP="0045788E">
      <w:pPr>
        <w:spacing w:before="120"/>
      </w:pPr>
      <w:r>
        <w:t xml:space="preserve">To guide </w:t>
      </w:r>
      <w:r w:rsidR="00046EAF">
        <w:t>d</w:t>
      </w:r>
      <w:r>
        <w:t xml:space="preserve">epartments through the requirements associated with updating </w:t>
      </w:r>
      <w:r w:rsidR="001218D7">
        <w:t xml:space="preserve">budget </w:t>
      </w:r>
      <w:r>
        <w:t xml:space="preserve">and </w:t>
      </w:r>
      <w:r w:rsidR="001218D7">
        <w:t xml:space="preserve">forward </w:t>
      </w:r>
      <w:r w:rsidR="00046EAF">
        <w:t>e</w:t>
      </w:r>
      <w:r>
        <w:t>stimates</w:t>
      </w:r>
      <w:r w:rsidR="00046EAF">
        <w:t>’</w:t>
      </w:r>
      <w:r>
        <w:t xml:space="preserve"> information</w:t>
      </w:r>
      <w:r w:rsidR="00046EAF">
        <w:t xml:space="preserve"> in SRIMS</w:t>
      </w:r>
      <w:r>
        <w:t xml:space="preserve"> following the </w:t>
      </w:r>
      <w:proofErr w:type="spellStart"/>
      <w:r>
        <w:t>MoG</w:t>
      </w:r>
      <w:proofErr w:type="spellEnd"/>
      <w:r w:rsidR="00046EAF">
        <w:t xml:space="preserve"> changes</w:t>
      </w:r>
      <w:r>
        <w:t>, DTF issued a</w:t>
      </w:r>
      <w:r w:rsidR="00046EAF">
        <w:t>n</w:t>
      </w:r>
      <w:r>
        <w:t xml:space="preserve"> </w:t>
      </w:r>
      <w:r w:rsidR="00EE7284">
        <w:t>Information Request</w:t>
      </w:r>
      <w:r>
        <w:t>, setting out the guidance and dates for informati</w:t>
      </w:r>
      <w:r w:rsidR="0036618F">
        <w:t>on to be provided by portfolio d</w:t>
      </w:r>
      <w:r>
        <w:t>epartments to DTF through their usual DTF relationship contact</w:t>
      </w:r>
      <w:r w:rsidR="00046EAF">
        <w:t>s</w:t>
      </w:r>
      <w:r>
        <w:t xml:space="preserve">. </w:t>
      </w:r>
    </w:p>
    <w:p w14:paraId="2E20597A" w14:textId="125BF70A" w:rsidR="00400B28" w:rsidRPr="00400B28" w:rsidRDefault="00664ED4" w:rsidP="0045788E">
      <w:pPr>
        <w:spacing w:before="120"/>
        <w:rPr>
          <w:rStyle w:val="Hyperlink"/>
        </w:rPr>
      </w:pPr>
      <w:r>
        <w:t>Th</w:t>
      </w:r>
      <w:r w:rsidR="000113E0">
        <w:t xml:space="preserve">e </w:t>
      </w:r>
      <w:proofErr w:type="spellStart"/>
      <w:r w:rsidR="000113E0">
        <w:t>MoG</w:t>
      </w:r>
      <w:proofErr w:type="spellEnd"/>
      <w:r>
        <w:t xml:space="preserve"> </w:t>
      </w:r>
      <w:r w:rsidR="001218D7">
        <w:t xml:space="preserve">change </w:t>
      </w:r>
      <w:r w:rsidR="00EE7284">
        <w:t>I</w:t>
      </w:r>
      <w:r>
        <w:t xml:space="preserve">nformation </w:t>
      </w:r>
      <w:r w:rsidR="00EE7284">
        <w:t>Request</w:t>
      </w:r>
      <w:r w:rsidR="00046EAF">
        <w:t>,</w:t>
      </w:r>
      <w:r w:rsidR="00046EAF" w:rsidRPr="00046EAF">
        <w:t xml:space="preserve"> </w:t>
      </w:r>
      <w:r w:rsidR="00D46A6E">
        <w:t>titled ‘</w:t>
      </w:r>
      <w:r w:rsidR="00046EAF">
        <w:t>Impact of machinery of government</w:t>
      </w:r>
      <w:r w:rsidR="00D46A6E">
        <w:t xml:space="preserve"> changes’</w:t>
      </w:r>
      <w:r w:rsidR="00046EAF">
        <w:t>,</w:t>
      </w:r>
      <w:r>
        <w:t xml:space="preserve"> is available </w:t>
      </w:r>
      <w:r w:rsidR="00046EAF">
        <w:t>i</w:t>
      </w:r>
      <w:r>
        <w:t xml:space="preserve">n SRIMS and </w:t>
      </w:r>
      <w:r w:rsidR="00810CD2">
        <w:t>is in</w:t>
      </w:r>
      <w:r w:rsidR="00CA29AE">
        <w:t xml:space="preserve"> the</w:t>
      </w:r>
      <w:r w:rsidR="00D66F15">
        <w:t xml:space="preserve"> 2019 Information Requests section under the</w:t>
      </w:r>
      <w:r w:rsidR="00CA29AE">
        <w:t xml:space="preserve"> Information and Guidance dashboard</w:t>
      </w:r>
      <w:r>
        <w:t xml:space="preserve">. </w:t>
      </w:r>
      <w:r w:rsidR="00046EAF">
        <w:t>It</w:t>
      </w:r>
      <w:r w:rsidR="0086622D">
        <w:t xml:space="preserve"> contains </w:t>
      </w:r>
      <w:proofErr w:type="gramStart"/>
      <w:r w:rsidR="0086622D">
        <w:t>a number of</w:t>
      </w:r>
      <w:proofErr w:type="gramEnd"/>
      <w:r w:rsidR="0086622D">
        <w:t xml:space="preserve"> useful references </w:t>
      </w:r>
      <w:r w:rsidR="00C32461">
        <w:t xml:space="preserve">for use by </w:t>
      </w:r>
      <w:r w:rsidR="007A7BE2">
        <w:t xml:space="preserve">departments </w:t>
      </w:r>
      <w:r w:rsidR="00C32461">
        <w:t>in ensuring</w:t>
      </w:r>
      <w:r w:rsidR="000302A5">
        <w:t xml:space="preserve"> the accounting and reporting requirements of the </w:t>
      </w:r>
      <w:proofErr w:type="spellStart"/>
      <w:r w:rsidR="000302A5">
        <w:t>MoG</w:t>
      </w:r>
      <w:proofErr w:type="spellEnd"/>
      <w:r w:rsidR="000302A5">
        <w:t xml:space="preserve"> </w:t>
      </w:r>
      <w:r w:rsidR="00C32461">
        <w:t xml:space="preserve">change </w:t>
      </w:r>
      <w:r w:rsidR="000302A5">
        <w:t xml:space="preserve">are appropriately addressed. It also </w:t>
      </w:r>
      <w:proofErr w:type="gramStart"/>
      <w:r w:rsidR="00C32461">
        <w:t xml:space="preserve">makes </w:t>
      </w:r>
      <w:r w:rsidR="000302A5">
        <w:t>refer</w:t>
      </w:r>
      <w:r w:rsidR="00C32461">
        <w:t>ence</w:t>
      </w:r>
      <w:proofErr w:type="gramEnd"/>
      <w:r w:rsidR="000302A5">
        <w:t xml:space="preserve"> to the </w:t>
      </w:r>
      <w:r w:rsidR="00C32461" w:rsidRPr="00C32461">
        <w:rPr>
          <w:i/>
        </w:rPr>
        <w:t>Machinery of government changes</w:t>
      </w:r>
      <w:r w:rsidR="00AD285D">
        <w:rPr>
          <w:i/>
        </w:rPr>
        <w:t xml:space="preserve"> – </w:t>
      </w:r>
      <w:r w:rsidR="00C32461" w:rsidRPr="00C32461">
        <w:rPr>
          <w:i/>
        </w:rPr>
        <w:t>VPS operating manual</w:t>
      </w:r>
      <w:r w:rsidR="00D46A6E">
        <w:t xml:space="preserve">, </w:t>
      </w:r>
      <w:r w:rsidR="000302A5">
        <w:t xml:space="preserve">which can be accessed </w:t>
      </w:r>
      <w:r w:rsidR="00C32461">
        <w:t xml:space="preserve">on the DTF website </w:t>
      </w:r>
      <w:r w:rsidR="000302A5">
        <w:t xml:space="preserve">at: </w:t>
      </w:r>
      <w:hyperlink r:id="rId24" w:history="1">
        <w:r w:rsidR="00400B28" w:rsidRPr="00052834">
          <w:rPr>
            <w:rStyle w:val="Hyperlink"/>
          </w:rPr>
          <w:t>www.dtf</w:t>
        </w:r>
      </w:hyperlink>
      <w:r w:rsidR="00400B28" w:rsidRPr="00400B28">
        <w:rPr>
          <w:rStyle w:val="Hyperlink"/>
        </w:rPr>
        <w:t>.vic.gov.au/financial-management-government/machinery-government-changes-vps-operating-manual</w:t>
      </w:r>
      <w:r w:rsidR="000302A5">
        <w:rPr>
          <w:rStyle w:val="Hyperlink"/>
        </w:rPr>
        <w:t>.</w:t>
      </w:r>
    </w:p>
    <w:p w14:paraId="2A155E5C" w14:textId="18F3754E" w:rsidR="000302A5" w:rsidRDefault="000302A5" w:rsidP="0045788E">
      <w:pPr>
        <w:spacing w:before="120"/>
      </w:pPr>
      <w:r>
        <w:t>It should also be noted the 2019-20 Budget will be impacted by the new Australian Accounting Standards</w:t>
      </w:r>
      <w:r w:rsidR="0099757F">
        <w:t>,</w:t>
      </w:r>
      <w:r>
        <w:t xml:space="preserve"> as discussed later in this news</w:t>
      </w:r>
      <w:r w:rsidR="0099757F">
        <w:t>letter. In accordance with the Information R</w:t>
      </w:r>
      <w:r>
        <w:t xml:space="preserve">equest issued by DTF in connection with the 2019-20 </w:t>
      </w:r>
      <w:r w:rsidR="00F83862">
        <w:t xml:space="preserve">budget </w:t>
      </w:r>
      <w:r>
        <w:t>process, the impacts of the new accounting standards will be required to be completed first and prior to finalising the</w:t>
      </w:r>
      <w:r w:rsidR="00932E98">
        <w:t xml:space="preserve"> </w:t>
      </w:r>
      <w:proofErr w:type="spellStart"/>
      <w:r w:rsidR="00932E98">
        <w:t>MoG</w:t>
      </w:r>
      <w:proofErr w:type="spellEnd"/>
      <w:r>
        <w:t xml:space="preserve"> values to be transferred between </w:t>
      </w:r>
      <w:r w:rsidR="00C32461">
        <w:t>d</w:t>
      </w:r>
      <w:r w:rsidR="0045788E">
        <w:t>epartments. The 2019</w:t>
      </w:r>
      <w:r w:rsidR="0045788E">
        <w:noBreakHyphen/>
        <w:t>20 </w:t>
      </w:r>
      <w:r w:rsidR="0085483B">
        <w:t xml:space="preserve">Budget </w:t>
      </w:r>
      <w:r w:rsidR="00F83862">
        <w:t xml:space="preserve">Information Request </w:t>
      </w:r>
      <w:r w:rsidR="0085483B">
        <w:t xml:space="preserve">is available in SRIMS and </w:t>
      </w:r>
      <w:r>
        <w:t xml:space="preserve">can </w:t>
      </w:r>
      <w:r w:rsidR="0085483B">
        <w:t xml:space="preserve">also </w:t>
      </w:r>
      <w:r>
        <w:t>be accessed via the following link:</w:t>
      </w:r>
      <w:r w:rsidR="002747E0" w:rsidRPr="002747E0">
        <w:rPr>
          <w:rFonts w:ascii="Tms Rmn" w:hAnsi="Tms Rmn"/>
          <w:spacing w:val="0"/>
          <w:sz w:val="24"/>
          <w:szCs w:val="24"/>
        </w:rPr>
        <w:t xml:space="preserve"> </w:t>
      </w:r>
      <w:hyperlink r:id="rId25" w:history="1">
        <w:r w:rsidR="002747E0" w:rsidRPr="00052834">
          <w:rPr>
            <w:rStyle w:val="Hyperlink"/>
          </w:rPr>
          <w:t>www.dtf.vic.gov.au/dtf-information-requests/dtf-information-requests-secure-section</w:t>
        </w:r>
      </w:hyperlink>
      <w:r w:rsidR="00F83862">
        <w:rPr>
          <w:rStyle w:val="Hyperlink"/>
        </w:rPr>
        <w:t>.</w:t>
      </w:r>
      <w:r w:rsidR="0085483B">
        <w:rPr>
          <w:rStyle w:val="Hyperlink"/>
        </w:rPr>
        <w:t xml:space="preserve"> </w:t>
      </w:r>
    </w:p>
    <w:p w14:paraId="29358820" w14:textId="77777777" w:rsidR="00BC08E2" w:rsidRPr="001B2E5F" w:rsidRDefault="00BC08E2" w:rsidP="001B2E5F">
      <w:pPr>
        <w:pStyle w:val="Heading2"/>
      </w:pPr>
      <w:r w:rsidRPr="001B2E5F">
        <w:t xml:space="preserve">Financial reporting directions and guidance notes </w:t>
      </w:r>
    </w:p>
    <w:p w14:paraId="05B4053A" w14:textId="1B64E56A" w:rsidR="00D01A14" w:rsidRPr="00851105" w:rsidRDefault="00D01A14" w:rsidP="00D01A14">
      <w:bookmarkStart w:id="16" w:name="_Toc424822614"/>
      <w:bookmarkStart w:id="17" w:name="_Toc452724750"/>
      <w:r w:rsidRPr="00851105">
        <w:t xml:space="preserve">Since the last newsletter, </w:t>
      </w:r>
      <w:r w:rsidR="00BE68C7">
        <w:t xml:space="preserve">no new </w:t>
      </w:r>
      <w:r w:rsidRPr="00851105">
        <w:t>updates have been made to</w:t>
      </w:r>
      <w:r w:rsidR="004C6139">
        <w:t xml:space="preserve"> the </w:t>
      </w:r>
      <w:r w:rsidRPr="00851105">
        <w:t xml:space="preserve">FRDs applicable for the </w:t>
      </w:r>
      <w:r w:rsidR="00C51246" w:rsidRPr="00851105">
        <w:t>201</w:t>
      </w:r>
      <w:r w:rsidR="00C51246">
        <w:t>8</w:t>
      </w:r>
      <w:r w:rsidR="00314CE6" w:rsidRPr="00851105">
        <w:noBreakHyphen/>
      </w:r>
      <w:r w:rsidR="00C51246" w:rsidRPr="00851105">
        <w:t>1</w:t>
      </w:r>
      <w:r w:rsidR="00C51246">
        <w:t>9</w:t>
      </w:r>
      <w:r w:rsidR="00C51246" w:rsidRPr="00851105">
        <w:t xml:space="preserve"> </w:t>
      </w:r>
      <w:r w:rsidR="00AE4AA1" w:rsidRPr="00851105">
        <w:t>reporting period</w:t>
      </w:r>
      <w:r w:rsidR="00BE68C7">
        <w:t xml:space="preserve">. </w:t>
      </w:r>
    </w:p>
    <w:p w14:paraId="66392E20" w14:textId="77777777" w:rsidR="00BC08E2" w:rsidRPr="001B2E5F" w:rsidRDefault="00C51246" w:rsidP="001B2E5F">
      <w:pPr>
        <w:pStyle w:val="Heading1"/>
      </w:pPr>
      <w:bookmarkStart w:id="18" w:name="_Toc535571186"/>
      <w:r w:rsidRPr="001B2E5F">
        <w:t>2018</w:t>
      </w:r>
      <w:r w:rsidR="00314CE6" w:rsidRPr="001B2E5F">
        <w:noBreakHyphen/>
      </w:r>
      <w:r w:rsidRPr="001B2E5F">
        <w:t xml:space="preserve">19 </w:t>
      </w:r>
      <w:r w:rsidR="00BC08E2" w:rsidRPr="001B2E5F">
        <w:t>financial reporting legislation</w:t>
      </w:r>
      <w:bookmarkEnd w:id="16"/>
      <w:bookmarkEnd w:id="17"/>
      <w:bookmarkEnd w:id="18"/>
      <w:r w:rsidR="00BC08E2" w:rsidRPr="001B2E5F">
        <w:t xml:space="preserve"> </w:t>
      </w:r>
    </w:p>
    <w:p w14:paraId="10F2D4D2" w14:textId="4FC10027" w:rsidR="00F83862" w:rsidRDefault="00BC08E2" w:rsidP="00F83862">
      <w:pPr>
        <w:pStyle w:val="Heading2"/>
      </w:pPr>
      <w:r w:rsidRPr="001B2E5F">
        <w:t>Standing Directions</w:t>
      </w:r>
      <w:r w:rsidR="00314CE6" w:rsidRPr="001B2E5F">
        <w:t xml:space="preserve"> – annual report attestation</w:t>
      </w:r>
    </w:p>
    <w:p w14:paraId="5F81009E" w14:textId="7F3AE1BC" w:rsidR="002C338A" w:rsidRPr="00B7623A" w:rsidRDefault="00D36D94" w:rsidP="00AF22FE">
      <w:pPr>
        <w:autoSpaceDE w:val="0"/>
        <w:autoSpaceDN w:val="0"/>
        <w:adjustRightInd w:val="0"/>
        <w:spacing w:before="120" w:after="120"/>
      </w:pPr>
      <w:r w:rsidRPr="00B7623A">
        <w:rPr>
          <w:rFonts w:cstheme="minorHAnsi"/>
          <w:spacing w:val="0"/>
          <w:szCs w:val="18"/>
        </w:rPr>
        <w:t xml:space="preserve">The </w:t>
      </w:r>
      <w:r w:rsidRPr="00B7623A">
        <w:rPr>
          <w:rFonts w:cstheme="minorHAnsi"/>
          <w:i/>
          <w:iCs/>
          <w:spacing w:val="0"/>
          <w:szCs w:val="18"/>
        </w:rPr>
        <w:t>Standing Directions of the Minister for Finance 2016</w:t>
      </w:r>
      <w:r w:rsidRPr="00B7623A">
        <w:rPr>
          <w:rFonts w:cstheme="minorHAnsi"/>
          <w:spacing w:val="0"/>
          <w:szCs w:val="18"/>
        </w:rPr>
        <w:t xml:space="preserve"> (2016 Standing Directions) require </w:t>
      </w:r>
      <w:r w:rsidR="009969B6" w:rsidRPr="00B7623A">
        <w:rPr>
          <w:rFonts w:cstheme="minorHAnsi"/>
          <w:spacing w:val="0"/>
          <w:szCs w:val="18"/>
        </w:rPr>
        <w:t xml:space="preserve">a </w:t>
      </w:r>
      <w:r w:rsidRPr="00B7623A">
        <w:rPr>
          <w:rFonts w:cstheme="minorHAnsi"/>
          <w:spacing w:val="0"/>
          <w:szCs w:val="18"/>
        </w:rPr>
        <w:t>formal attestation statement in</w:t>
      </w:r>
      <w:r w:rsidR="00AF22FE" w:rsidRPr="00B7623A">
        <w:rPr>
          <w:rFonts w:cstheme="minorHAnsi"/>
          <w:spacing w:val="0"/>
          <w:szCs w:val="18"/>
        </w:rPr>
        <w:t xml:space="preserve"> your</w:t>
      </w:r>
      <w:r w:rsidRPr="00B7623A">
        <w:rPr>
          <w:rFonts w:cstheme="minorHAnsi"/>
          <w:spacing w:val="0"/>
          <w:szCs w:val="18"/>
        </w:rPr>
        <w:t xml:space="preserve"> annual reports.</w:t>
      </w:r>
      <w:r w:rsidR="00AF22FE" w:rsidRPr="00B7623A">
        <w:rPr>
          <w:rFonts w:cstheme="minorHAnsi"/>
          <w:spacing w:val="0"/>
          <w:szCs w:val="18"/>
        </w:rPr>
        <w:t xml:space="preserve"> </w:t>
      </w:r>
      <w:r w:rsidR="00EE5107" w:rsidRPr="00B7623A">
        <w:rPr>
          <w:rFonts w:cstheme="minorHAnsi"/>
          <w:spacing w:val="0"/>
          <w:szCs w:val="18"/>
        </w:rPr>
        <w:t xml:space="preserve">All </w:t>
      </w:r>
      <w:r w:rsidR="001B2E5F" w:rsidRPr="00B7623A">
        <w:rPr>
          <w:rFonts w:cstheme="minorHAnsi"/>
          <w:spacing w:val="0"/>
          <w:szCs w:val="18"/>
        </w:rPr>
        <w:t xml:space="preserve">agencies </w:t>
      </w:r>
      <w:r w:rsidR="001B2E5F">
        <w:rPr>
          <w:rFonts w:cstheme="minorHAnsi"/>
          <w:spacing w:val="0"/>
          <w:szCs w:val="18"/>
        </w:rPr>
        <w:t xml:space="preserve">with a </w:t>
      </w:r>
      <w:r w:rsidR="00EE5107" w:rsidRPr="00B7623A">
        <w:rPr>
          <w:rFonts w:cstheme="minorHAnsi"/>
          <w:spacing w:val="0"/>
          <w:szCs w:val="18"/>
        </w:rPr>
        <w:t xml:space="preserve">31 December reporting date </w:t>
      </w:r>
      <w:r w:rsidR="002C338A" w:rsidRPr="00B7623A">
        <w:t>must complete a</w:t>
      </w:r>
      <w:r w:rsidR="00AF22FE" w:rsidRPr="00B7623A">
        <w:t>n</w:t>
      </w:r>
      <w:r w:rsidR="002C338A" w:rsidRPr="00B7623A">
        <w:t xml:space="preserve"> attestation statement </w:t>
      </w:r>
      <w:r w:rsidR="00AF22FE" w:rsidRPr="00B7623A">
        <w:t>for the period</w:t>
      </w:r>
      <w:r w:rsidR="00AF22FE" w:rsidRPr="00B7623A">
        <w:rPr>
          <w:b/>
          <w:bCs/>
        </w:rPr>
        <w:t xml:space="preserve"> </w:t>
      </w:r>
      <w:r w:rsidR="00E41603" w:rsidRPr="00B7623A">
        <w:rPr>
          <w:b/>
          <w:bCs/>
        </w:rPr>
        <w:t>1</w:t>
      </w:r>
      <w:r w:rsidR="00E41603">
        <w:rPr>
          <w:b/>
          <w:bCs/>
        </w:rPr>
        <w:t> </w:t>
      </w:r>
      <w:r w:rsidR="00C51246" w:rsidRPr="00B7623A">
        <w:rPr>
          <w:b/>
          <w:bCs/>
        </w:rPr>
        <w:t xml:space="preserve">January 2018 </w:t>
      </w:r>
      <w:r w:rsidR="00AF22FE" w:rsidRPr="00B7623A">
        <w:rPr>
          <w:bCs/>
        </w:rPr>
        <w:t>to</w:t>
      </w:r>
      <w:r w:rsidR="00AF22FE" w:rsidRPr="00B7623A">
        <w:rPr>
          <w:b/>
          <w:bCs/>
        </w:rPr>
        <w:t xml:space="preserve"> </w:t>
      </w:r>
      <w:r w:rsidR="00C51246" w:rsidRPr="00B7623A">
        <w:rPr>
          <w:b/>
          <w:bCs/>
        </w:rPr>
        <w:t xml:space="preserve">31 December </w:t>
      </w:r>
      <w:r w:rsidR="00AF22FE" w:rsidRPr="00B7623A">
        <w:rPr>
          <w:b/>
          <w:bCs/>
        </w:rPr>
        <w:t xml:space="preserve">2018, </w:t>
      </w:r>
      <w:r w:rsidR="002C338A" w:rsidRPr="00B7623A">
        <w:t>in relation to</w:t>
      </w:r>
      <w:r w:rsidR="002C338A" w:rsidRPr="00B7623A">
        <w:rPr>
          <w:b/>
          <w:bCs/>
        </w:rPr>
        <w:t xml:space="preserve"> all </w:t>
      </w:r>
      <w:r w:rsidR="002C338A" w:rsidRPr="00B7623A">
        <w:t xml:space="preserve">applicable 2016 Standing Directions and Instructions as required and in the form prescribed by </w:t>
      </w:r>
      <w:hyperlink r:id="rId26" w:history="1">
        <w:r w:rsidR="002C338A" w:rsidRPr="00B7623A">
          <w:t>Instruction 5.1, clause 2</w:t>
        </w:r>
      </w:hyperlink>
      <w:r w:rsidR="002C338A" w:rsidRPr="00B7623A">
        <w:t>.2.</w:t>
      </w:r>
      <w:r w:rsidR="00EE5107" w:rsidRPr="00B7623A">
        <w:t xml:space="preserve"> The previous risk management and insurance attestation has ceased and has been incorporated into this overarching attestation statement</w:t>
      </w:r>
      <w:r w:rsidR="001B2E5F">
        <w:t>.</w:t>
      </w:r>
    </w:p>
    <w:p w14:paraId="7301A342" w14:textId="5058A743" w:rsidR="004C5AE9" w:rsidRPr="004C5AE9" w:rsidRDefault="00194A6D" w:rsidP="004C5AE9">
      <w:pPr>
        <w:rPr>
          <w:rFonts w:eastAsia="Times New Roman"/>
          <w:color w:val="000000" w:themeColor="text1"/>
        </w:rPr>
      </w:pPr>
      <w:r>
        <w:rPr>
          <w:rFonts w:eastAsia="Times New Roman"/>
        </w:rPr>
        <w:t>New m</w:t>
      </w:r>
      <w:r w:rsidR="00ED72AC" w:rsidRPr="00B7623A">
        <w:rPr>
          <w:rFonts w:eastAsia="Times New Roman"/>
        </w:rPr>
        <w:t xml:space="preserve">inisterial directions relating to public construction procurement </w:t>
      </w:r>
      <w:r w:rsidR="00B7623A">
        <w:rPr>
          <w:rFonts w:eastAsia="Times New Roman"/>
        </w:rPr>
        <w:t>were</w:t>
      </w:r>
      <w:r w:rsidR="00ED72AC" w:rsidRPr="00B7623A">
        <w:rPr>
          <w:rFonts w:eastAsia="Times New Roman"/>
        </w:rPr>
        <w:t xml:space="preserve"> developed under Part 4 of the </w:t>
      </w:r>
      <w:r w:rsidR="00ED72AC" w:rsidRPr="00B7623A">
        <w:rPr>
          <w:rFonts w:eastAsia="Times New Roman"/>
          <w:i/>
        </w:rPr>
        <w:t xml:space="preserve">Project Development and Construction Management Act 1994 </w:t>
      </w:r>
      <w:r w:rsidR="00ED72AC" w:rsidRPr="00B7623A">
        <w:rPr>
          <w:rFonts w:eastAsia="Times New Roman"/>
        </w:rPr>
        <w:t>(PDCM Act)</w:t>
      </w:r>
      <w:r w:rsidR="00B7623A">
        <w:rPr>
          <w:rFonts w:eastAsia="Times New Roman"/>
        </w:rPr>
        <w:t xml:space="preserve"> and have come into effect</w:t>
      </w:r>
      <w:r w:rsidR="00ED72AC" w:rsidRPr="00B7623A">
        <w:rPr>
          <w:rFonts w:eastAsia="Times New Roman"/>
        </w:rPr>
        <w:t xml:space="preserve">. The 2016 Standing Directions </w:t>
      </w:r>
      <w:r w:rsidR="00B7623A">
        <w:rPr>
          <w:rFonts w:eastAsia="Times New Roman"/>
        </w:rPr>
        <w:t>have been</w:t>
      </w:r>
      <w:r w:rsidR="00ED72AC" w:rsidRPr="00B7623A">
        <w:rPr>
          <w:rFonts w:eastAsia="Times New Roman"/>
        </w:rPr>
        <w:t xml:space="preserve"> revised to draw attention specifically to the need for relevant departments and agencies to apply these directions and to attest to compliance with that requirement.</w:t>
      </w:r>
    </w:p>
    <w:p w14:paraId="20E11077" w14:textId="77777777" w:rsidR="00D36D94" w:rsidRPr="00851105" w:rsidRDefault="00D36D94" w:rsidP="000F5A54">
      <w:r w:rsidRPr="00851105">
        <w:t xml:space="preserve">If you have any further queries on the Standing Directions, please direct your queries to the DTF Financial Frameworks team mailbox: </w:t>
      </w:r>
      <w:hyperlink r:id="rId27" w:history="1">
        <w:r w:rsidRPr="0045788E">
          <w:rPr>
            <w:rStyle w:val="Hyperlink"/>
          </w:rPr>
          <w:t>standing.directions@dtf.vic.gov.au</w:t>
        </w:r>
      </w:hyperlink>
      <w:r w:rsidRPr="00851105">
        <w:t>.</w:t>
      </w:r>
    </w:p>
    <w:p w14:paraId="754177E0" w14:textId="4F2BE4DB" w:rsidR="00BC08E2" w:rsidRPr="00594631" w:rsidRDefault="00BC08E2" w:rsidP="0024195A">
      <w:pPr>
        <w:pStyle w:val="Heading2"/>
      </w:pPr>
      <w:r w:rsidRPr="00851105">
        <w:t>Wage inflation and discount rates</w:t>
      </w:r>
      <w:r w:rsidR="00BE68C7">
        <w:t xml:space="preserve"> </w:t>
      </w:r>
    </w:p>
    <w:p w14:paraId="6BA0B3A0" w14:textId="77777777" w:rsidR="00266A7E" w:rsidRDefault="00AC4D88" w:rsidP="00D00093">
      <w:pPr>
        <w:rPr>
          <w:rFonts w:ascii="Arial" w:hAnsi="Arial" w:cs="Arial"/>
          <w:szCs w:val="24"/>
        </w:rPr>
      </w:pPr>
      <w:r w:rsidRPr="00851105">
        <w:rPr>
          <w:rFonts w:ascii="Arial" w:hAnsi="Arial" w:cs="Arial"/>
          <w:szCs w:val="24"/>
        </w:rPr>
        <w:t xml:space="preserve">DTF publishes the wage inflation and discount rates quarterly for </w:t>
      </w:r>
      <w:r w:rsidR="00502AC6" w:rsidRPr="00851105">
        <w:rPr>
          <w:rFonts w:ascii="Arial" w:hAnsi="Arial" w:cs="Arial"/>
          <w:szCs w:val="24"/>
        </w:rPr>
        <w:t xml:space="preserve">the </w:t>
      </w:r>
      <w:r w:rsidRPr="00851105">
        <w:rPr>
          <w:rFonts w:ascii="Arial" w:hAnsi="Arial" w:cs="Arial"/>
          <w:szCs w:val="24"/>
        </w:rPr>
        <w:t xml:space="preserve">September, December and March quarters. </w:t>
      </w:r>
    </w:p>
    <w:p w14:paraId="0F17E6A8" w14:textId="07AC2C0A" w:rsidR="004A5D99" w:rsidRDefault="00120542" w:rsidP="00D00093">
      <w:pPr>
        <w:rPr>
          <w:rFonts w:ascii="Arial" w:hAnsi="Arial" w:cs="Arial"/>
          <w:szCs w:val="24"/>
        </w:rPr>
      </w:pPr>
      <w:r w:rsidRPr="00851105">
        <w:rPr>
          <w:rFonts w:ascii="Arial" w:hAnsi="Arial" w:cs="Arial"/>
          <w:szCs w:val="24"/>
        </w:rPr>
        <w:t>The wage inflation and discount rates are published for both</w:t>
      </w:r>
      <w:r w:rsidR="005A0F86">
        <w:rPr>
          <w:rFonts w:ascii="Arial" w:hAnsi="Arial" w:cs="Arial"/>
          <w:szCs w:val="24"/>
        </w:rPr>
        <w:t xml:space="preserve"> the</w:t>
      </w:r>
      <w:r w:rsidRPr="00851105">
        <w:rPr>
          <w:rFonts w:ascii="Arial" w:hAnsi="Arial" w:cs="Arial"/>
          <w:szCs w:val="24"/>
        </w:rPr>
        <w:t xml:space="preserve"> 2004 and 2008 Long Service Leave Models. Wage inflation rates reflect </w:t>
      </w:r>
      <w:r w:rsidR="007B6D42" w:rsidRPr="00851105">
        <w:rPr>
          <w:rFonts w:ascii="Arial" w:hAnsi="Arial" w:cs="Arial"/>
          <w:szCs w:val="24"/>
        </w:rPr>
        <w:t xml:space="preserve">current </w:t>
      </w:r>
      <w:r w:rsidRPr="00851105">
        <w:rPr>
          <w:rFonts w:ascii="Arial" w:hAnsi="Arial" w:cs="Arial"/>
          <w:szCs w:val="24"/>
        </w:rPr>
        <w:t xml:space="preserve">economic assumptions made in </w:t>
      </w:r>
      <w:r w:rsidR="003324EF" w:rsidRPr="00851105">
        <w:rPr>
          <w:rFonts w:ascii="Arial" w:hAnsi="Arial" w:cs="Arial"/>
          <w:szCs w:val="24"/>
        </w:rPr>
        <w:t xml:space="preserve">the preparation of the </w:t>
      </w:r>
      <w:r w:rsidRPr="00851105">
        <w:rPr>
          <w:rFonts w:ascii="Arial" w:hAnsi="Arial" w:cs="Arial"/>
          <w:szCs w:val="24"/>
        </w:rPr>
        <w:t>State Budget.</w:t>
      </w:r>
      <w:r w:rsidR="00080343" w:rsidRPr="00851105">
        <w:rPr>
          <w:rFonts w:ascii="Arial" w:hAnsi="Arial" w:cs="Arial"/>
          <w:szCs w:val="24"/>
        </w:rPr>
        <w:t xml:space="preserve"> The discount rates are representative of the yield of Commonwealth Treasury bond</w:t>
      </w:r>
      <w:r w:rsidR="00AF1AB3" w:rsidRPr="00851105">
        <w:rPr>
          <w:rFonts w:ascii="Arial" w:hAnsi="Arial" w:cs="Arial"/>
          <w:szCs w:val="24"/>
        </w:rPr>
        <w:t>s</w:t>
      </w:r>
      <w:r w:rsidR="00D717E3" w:rsidRPr="00851105">
        <w:rPr>
          <w:rFonts w:ascii="Arial" w:hAnsi="Arial" w:cs="Arial"/>
          <w:szCs w:val="24"/>
        </w:rPr>
        <w:t>,</w:t>
      </w:r>
      <w:r w:rsidR="00080343" w:rsidRPr="00851105">
        <w:rPr>
          <w:rFonts w:ascii="Arial" w:hAnsi="Arial" w:cs="Arial"/>
          <w:szCs w:val="24"/>
        </w:rPr>
        <w:t xml:space="preserve"> published by </w:t>
      </w:r>
      <w:r w:rsidR="00D717E3" w:rsidRPr="00851105">
        <w:rPr>
          <w:rFonts w:ascii="Arial" w:hAnsi="Arial" w:cs="Arial"/>
          <w:szCs w:val="24"/>
        </w:rPr>
        <w:t xml:space="preserve">the </w:t>
      </w:r>
      <w:r w:rsidR="00080343" w:rsidRPr="00851105">
        <w:rPr>
          <w:rFonts w:ascii="Arial" w:hAnsi="Arial" w:cs="Arial"/>
          <w:szCs w:val="24"/>
        </w:rPr>
        <w:t>Reserve Bank of Australia.</w:t>
      </w:r>
    </w:p>
    <w:p w14:paraId="22F8734E" w14:textId="77777777" w:rsidR="000861A0" w:rsidRPr="00851105" w:rsidRDefault="00793558" w:rsidP="00F50A56">
      <w:pPr>
        <w:rPr>
          <w:rFonts w:ascii="Arial" w:hAnsi="Arial" w:cs="Arial"/>
          <w:szCs w:val="24"/>
        </w:rPr>
      </w:pPr>
      <w:r>
        <w:rPr>
          <w:noProof/>
        </w:rPr>
        <w:drawing>
          <wp:inline distT="0" distB="0" distL="0" distR="0" wp14:anchorId="339F150F" wp14:editId="11D261A6">
            <wp:extent cx="5669280" cy="3013544"/>
            <wp:effectExtent l="0" t="0" r="7620" b="0"/>
            <wp:docPr id="1"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06C3A9F" w14:textId="4D435B2C" w:rsidR="003968F9" w:rsidRPr="00851105" w:rsidRDefault="003968F9" w:rsidP="0024195A">
      <w:pPr>
        <w:pStyle w:val="Heading2"/>
      </w:pPr>
      <w:r w:rsidRPr="00851105">
        <w:t xml:space="preserve">Proposed amendments to the </w:t>
      </w:r>
      <w:r w:rsidRPr="00851105">
        <w:rPr>
          <w:i/>
        </w:rPr>
        <w:t>Financial Management Act 1994</w:t>
      </w:r>
      <w:r w:rsidRPr="00851105">
        <w:t xml:space="preserve"> and </w:t>
      </w:r>
      <w:r w:rsidRPr="00851105">
        <w:rPr>
          <w:i/>
        </w:rPr>
        <w:t>Constitution Act 1975</w:t>
      </w:r>
    </w:p>
    <w:p w14:paraId="4311C3F2" w14:textId="3EF08045" w:rsidR="00152645" w:rsidRPr="00851105" w:rsidRDefault="00606E24" w:rsidP="0045788E">
      <w:pPr>
        <w:keepLines/>
        <w:rPr>
          <w:rFonts w:ascii="Arial" w:hAnsi="Arial" w:cs="Arial"/>
          <w:szCs w:val="24"/>
        </w:rPr>
      </w:pPr>
      <w:r w:rsidRPr="00606E24">
        <w:rPr>
          <w:rFonts w:ascii="Arial" w:hAnsi="Arial" w:cs="Arial"/>
          <w:szCs w:val="24"/>
        </w:rPr>
        <w:t xml:space="preserve">The </w:t>
      </w:r>
      <w:r w:rsidRPr="001B2E5F">
        <w:rPr>
          <w:rFonts w:ascii="Arial" w:hAnsi="Arial" w:cs="Arial"/>
          <w:i/>
          <w:szCs w:val="24"/>
        </w:rPr>
        <w:t>Financial Management and Constitution Acts Amendment Bill 2017</w:t>
      </w:r>
      <w:r w:rsidRPr="00606E24">
        <w:rPr>
          <w:rFonts w:ascii="Arial" w:hAnsi="Arial" w:cs="Arial"/>
          <w:szCs w:val="24"/>
        </w:rPr>
        <w:t xml:space="preserve"> was not debated during the 2018 sittings of State Parliament and so automatically lapsed, along with all other Bills</w:t>
      </w:r>
      <w:r w:rsidR="00890E77">
        <w:rPr>
          <w:rFonts w:ascii="Arial" w:hAnsi="Arial" w:cs="Arial"/>
          <w:szCs w:val="24"/>
        </w:rPr>
        <w:t>,</w:t>
      </w:r>
      <w:r w:rsidRPr="00606E24">
        <w:rPr>
          <w:rFonts w:ascii="Arial" w:hAnsi="Arial" w:cs="Arial"/>
          <w:szCs w:val="24"/>
        </w:rPr>
        <w:t xml:space="preserve"> whi</w:t>
      </w:r>
      <w:r w:rsidR="00890E77">
        <w:rPr>
          <w:rFonts w:ascii="Arial" w:hAnsi="Arial" w:cs="Arial"/>
          <w:szCs w:val="24"/>
        </w:rPr>
        <w:t>ch were still before Parliament</w:t>
      </w:r>
      <w:r w:rsidRPr="00606E24">
        <w:rPr>
          <w:rFonts w:ascii="Arial" w:hAnsi="Arial" w:cs="Arial"/>
          <w:szCs w:val="24"/>
        </w:rPr>
        <w:t xml:space="preserve"> wh</w:t>
      </w:r>
      <w:r>
        <w:rPr>
          <w:rFonts w:ascii="Arial" w:hAnsi="Arial" w:cs="Arial"/>
          <w:szCs w:val="24"/>
        </w:rPr>
        <w:t xml:space="preserve">en the Parliament </w:t>
      </w:r>
      <w:r w:rsidRPr="00112A24">
        <w:rPr>
          <w:rFonts w:ascii="Arial" w:hAnsi="Arial" w:cs="Arial"/>
          <w:szCs w:val="24"/>
        </w:rPr>
        <w:t>expired</w:t>
      </w:r>
      <w:r>
        <w:rPr>
          <w:rFonts w:ascii="Arial" w:hAnsi="Arial" w:cs="Arial"/>
          <w:szCs w:val="24"/>
        </w:rPr>
        <w:t xml:space="preserve"> on 30 </w:t>
      </w:r>
      <w:r w:rsidRPr="00606E24">
        <w:rPr>
          <w:rFonts w:ascii="Arial" w:hAnsi="Arial" w:cs="Arial"/>
          <w:szCs w:val="24"/>
        </w:rPr>
        <w:t>October 2018. The issue of financial management reform and possible legislative changes will be a matter for the incoming Government and Parliament.</w:t>
      </w:r>
    </w:p>
    <w:p w14:paraId="1B97011E" w14:textId="77777777" w:rsidR="002921DB" w:rsidRPr="001B2E5F" w:rsidRDefault="00BC08E2" w:rsidP="001B2E5F">
      <w:pPr>
        <w:pStyle w:val="Heading2"/>
      </w:pPr>
      <w:r w:rsidRPr="001B2E5F">
        <w:t xml:space="preserve">Key financial publication dates for the State of Victoria in </w:t>
      </w:r>
      <w:r w:rsidR="00782373" w:rsidRPr="001B2E5F">
        <w:t>2018</w:t>
      </w:r>
      <w:r w:rsidR="00314CE6" w:rsidRPr="001B2E5F">
        <w:noBreakHyphen/>
      </w:r>
      <w:r w:rsidR="00782373" w:rsidRPr="001B2E5F">
        <w:t xml:space="preserve">19 </w:t>
      </w:r>
    </w:p>
    <w:p w14:paraId="0B12AC73" w14:textId="77777777" w:rsidR="00BC08E2" w:rsidRPr="00851105" w:rsidRDefault="00BC08E2" w:rsidP="00BC08E2">
      <w:pPr>
        <w:spacing w:before="120"/>
      </w:pPr>
      <w:r w:rsidRPr="00851105">
        <w:t>The following table shows the indicative key publication tabling dates for some of the State’s upcoming financial publications.</w:t>
      </w:r>
      <w:r w:rsidR="00782373">
        <w:t xml:space="preserve"> </w:t>
      </w:r>
    </w:p>
    <w:tbl>
      <w:tblPr>
        <w:tblStyle w:val="DTFtexttable"/>
        <w:tblW w:w="9118" w:type="dxa"/>
        <w:tblLook w:val="0420" w:firstRow="1" w:lastRow="0" w:firstColumn="0" w:lastColumn="0" w:noHBand="0" w:noVBand="1"/>
      </w:tblPr>
      <w:tblGrid>
        <w:gridCol w:w="1332"/>
        <w:gridCol w:w="2758"/>
        <w:gridCol w:w="5028"/>
      </w:tblGrid>
      <w:tr w:rsidR="00BC08E2" w:rsidRPr="00851105" w14:paraId="49F1673E" w14:textId="77777777" w:rsidTr="0045788E">
        <w:trPr>
          <w:cnfStyle w:val="100000000000" w:firstRow="1" w:lastRow="0" w:firstColumn="0" w:lastColumn="0" w:oddVBand="0" w:evenVBand="0" w:oddHBand="0" w:evenHBand="0" w:firstRowFirstColumn="0" w:firstRowLastColumn="0" w:lastRowFirstColumn="0" w:lastRowLastColumn="0"/>
        </w:trPr>
        <w:tc>
          <w:tcPr>
            <w:tcW w:w="1332" w:type="dxa"/>
          </w:tcPr>
          <w:p w14:paraId="666E755E" w14:textId="77777777" w:rsidR="00BC08E2" w:rsidRPr="00851105" w:rsidRDefault="00BC08E2" w:rsidP="00314CE6">
            <w:pPr>
              <w:pStyle w:val="Tableheader"/>
            </w:pPr>
            <w:r w:rsidRPr="00851105">
              <w:t>Reporting year</w:t>
            </w:r>
          </w:p>
        </w:tc>
        <w:tc>
          <w:tcPr>
            <w:tcW w:w="2758" w:type="dxa"/>
          </w:tcPr>
          <w:p w14:paraId="36997CD4" w14:textId="77777777" w:rsidR="00BC08E2" w:rsidRPr="00851105" w:rsidRDefault="00BC08E2" w:rsidP="00314CE6">
            <w:pPr>
              <w:pStyle w:val="Tableheader"/>
            </w:pPr>
            <w:r w:rsidRPr="00851105">
              <w:t>Publication</w:t>
            </w:r>
          </w:p>
        </w:tc>
        <w:tc>
          <w:tcPr>
            <w:tcW w:w="5028" w:type="dxa"/>
          </w:tcPr>
          <w:p w14:paraId="39569726" w14:textId="77777777" w:rsidR="00BC08E2" w:rsidRPr="00851105" w:rsidRDefault="00BC08E2" w:rsidP="00314CE6">
            <w:pPr>
              <w:pStyle w:val="Tableheader"/>
            </w:pPr>
            <w:r w:rsidRPr="00851105">
              <w:t xml:space="preserve">Anticipated release dates – </w:t>
            </w:r>
            <w:r w:rsidRPr="00851105">
              <w:br/>
              <w:t>actual dates to be confirmed</w:t>
            </w:r>
          </w:p>
        </w:tc>
      </w:tr>
      <w:tr w:rsidR="009D25E3" w:rsidRPr="00851105" w14:paraId="72DC395B" w14:textId="77777777" w:rsidTr="0045788E">
        <w:tc>
          <w:tcPr>
            <w:tcW w:w="1332" w:type="dxa"/>
          </w:tcPr>
          <w:p w14:paraId="4D129894" w14:textId="77777777" w:rsidR="009D25E3" w:rsidRDefault="009D25E3" w:rsidP="00314CE6">
            <w:pPr>
              <w:pStyle w:val="Tabletext"/>
              <w:spacing w:before="40" w:after="40"/>
            </w:pPr>
            <w:r>
              <w:t>2018-19</w:t>
            </w:r>
          </w:p>
        </w:tc>
        <w:tc>
          <w:tcPr>
            <w:tcW w:w="2758" w:type="dxa"/>
          </w:tcPr>
          <w:p w14:paraId="5D74448C" w14:textId="77777777" w:rsidR="009D25E3" w:rsidRDefault="009D25E3" w:rsidP="00314CE6">
            <w:pPr>
              <w:pStyle w:val="Tabletext"/>
              <w:spacing w:before="40" w:after="40"/>
            </w:pPr>
            <w:r>
              <w:t xml:space="preserve">Mid-Year Financial Report </w:t>
            </w:r>
          </w:p>
        </w:tc>
        <w:tc>
          <w:tcPr>
            <w:tcW w:w="5028" w:type="dxa"/>
          </w:tcPr>
          <w:p w14:paraId="5076A672" w14:textId="77777777" w:rsidR="009D25E3" w:rsidRDefault="009D25E3" w:rsidP="00D92740">
            <w:pPr>
              <w:pStyle w:val="Tabletext"/>
              <w:spacing w:before="40" w:after="40"/>
            </w:pPr>
            <w:r>
              <w:t>Legislative due date:</w:t>
            </w:r>
            <w:r w:rsidR="00D92740">
              <w:t xml:space="preserve"> 15 March 2019</w:t>
            </w:r>
          </w:p>
        </w:tc>
      </w:tr>
      <w:tr w:rsidR="009D25E3" w:rsidRPr="00851105" w14:paraId="67488C5B" w14:textId="77777777" w:rsidTr="0045788E">
        <w:trPr>
          <w:cnfStyle w:val="000000010000" w:firstRow="0" w:lastRow="0" w:firstColumn="0" w:lastColumn="0" w:oddVBand="0" w:evenVBand="0" w:oddHBand="0" w:evenHBand="1" w:firstRowFirstColumn="0" w:firstRowLastColumn="0" w:lastRowFirstColumn="0" w:lastRowLastColumn="0"/>
        </w:trPr>
        <w:tc>
          <w:tcPr>
            <w:tcW w:w="1332" w:type="dxa"/>
          </w:tcPr>
          <w:p w14:paraId="05913F04" w14:textId="77777777" w:rsidR="009D25E3" w:rsidRDefault="009D25E3" w:rsidP="00314CE6">
            <w:pPr>
              <w:pStyle w:val="Tabletext"/>
              <w:spacing w:before="40" w:after="40"/>
            </w:pPr>
            <w:r>
              <w:t xml:space="preserve">2019-20 </w:t>
            </w:r>
          </w:p>
        </w:tc>
        <w:tc>
          <w:tcPr>
            <w:tcW w:w="2758" w:type="dxa"/>
          </w:tcPr>
          <w:p w14:paraId="302B1FBF" w14:textId="3EDAD6B4" w:rsidR="009D25E3" w:rsidRDefault="00890E77" w:rsidP="00314CE6">
            <w:pPr>
              <w:pStyle w:val="Tabletext"/>
              <w:spacing w:before="40" w:after="40"/>
            </w:pPr>
            <w:r>
              <w:t>Budget p</w:t>
            </w:r>
            <w:r w:rsidR="009D25E3">
              <w:t xml:space="preserve">apers </w:t>
            </w:r>
          </w:p>
        </w:tc>
        <w:tc>
          <w:tcPr>
            <w:tcW w:w="5028" w:type="dxa"/>
          </w:tcPr>
          <w:p w14:paraId="016DAB12" w14:textId="52A31559" w:rsidR="009D25E3" w:rsidRDefault="009D25E3" w:rsidP="003774C5">
            <w:pPr>
              <w:pStyle w:val="Tabletext"/>
              <w:spacing w:before="40" w:after="40"/>
            </w:pPr>
            <w:r>
              <w:t>Anticipated date:</w:t>
            </w:r>
            <w:r w:rsidR="002966ED">
              <w:t xml:space="preserve"> </w:t>
            </w:r>
            <w:r w:rsidR="002747E0">
              <w:t>30 April</w:t>
            </w:r>
            <w:r w:rsidR="00D92740">
              <w:t xml:space="preserve"> 2019</w:t>
            </w:r>
          </w:p>
        </w:tc>
      </w:tr>
      <w:tr w:rsidR="00573324" w:rsidRPr="00851105" w14:paraId="14353E67" w14:textId="77777777" w:rsidTr="0045788E">
        <w:tc>
          <w:tcPr>
            <w:tcW w:w="1332" w:type="dxa"/>
          </w:tcPr>
          <w:p w14:paraId="653D6F73" w14:textId="77777777" w:rsidR="00573324" w:rsidRPr="00851105" w:rsidRDefault="00573324" w:rsidP="003F76F1">
            <w:pPr>
              <w:pStyle w:val="Tabletext"/>
              <w:spacing w:before="40" w:after="40"/>
            </w:pPr>
            <w:r>
              <w:t>2018-19</w:t>
            </w:r>
          </w:p>
        </w:tc>
        <w:tc>
          <w:tcPr>
            <w:tcW w:w="2758" w:type="dxa"/>
          </w:tcPr>
          <w:p w14:paraId="00E985C5" w14:textId="77777777" w:rsidR="00573324" w:rsidRPr="00851105" w:rsidRDefault="00573324" w:rsidP="003F76F1">
            <w:pPr>
              <w:pStyle w:val="Tabletext"/>
              <w:spacing w:before="40" w:after="40"/>
            </w:pPr>
            <w:r>
              <w:t xml:space="preserve">March Quarterly Financial Report </w:t>
            </w:r>
          </w:p>
        </w:tc>
        <w:tc>
          <w:tcPr>
            <w:tcW w:w="5028" w:type="dxa"/>
          </w:tcPr>
          <w:p w14:paraId="19BD74C4" w14:textId="390E7E22" w:rsidR="00573324" w:rsidRPr="00851105" w:rsidRDefault="004568BD" w:rsidP="003F76F1">
            <w:pPr>
              <w:pStyle w:val="Tabletext"/>
              <w:spacing w:before="40" w:after="40"/>
            </w:pPr>
            <w:r>
              <w:t>Anticipated date</w:t>
            </w:r>
            <w:r w:rsidR="00573324" w:rsidRPr="00B7623A">
              <w:t>:</w:t>
            </w:r>
            <w:r>
              <w:t xml:space="preserve"> 30 April</w:t>
            </w:r>
            <w:r w:rsidR="00573324" w:rsidRPr="00B7623A">
              <w:t xml:space="preserve"> 2019</w:t>
            </w:r>
            <w:r w:rsidR="00573324">
              <w:t>. Normal</w:t>
            </w:r>
            <w:r w:rsidR="00890E77">
              <w:t>ly included in the Budget papers</w:t>
            </w:r>
          </w:p>
        </w:tc>
      </w:tr>
      <w:tr w:rsidR="009D25E3" w:rsidRPr="00851105" w14:paraId="6A7D42F2" w14:textId="77777777" w:rsidTr="0045788E">
        <w:trPr>
          <w:cnfStyle w:val="000000010000" w:firstRow="0" w:lastRow="0" w:firstColumn="0" w:lastColumn="0" w:oddVBand="0" w:evenVBand="0" w:oddHBand="0" w:evenHBand="1" w:firstRowFirstColumn="0" w:firstRowLastColumn="0" w:lastRowFirstColumn="0" w:lastRowLastColumn="0"/>
        </w:trPr>
        <w:tc>
          <w:tcPr>
            <w:tcW w:w="1332" w:type="dxa"/>
          </w:tcPr>
          <w:p w14:paraId="59A7A110" w14:textId="77777777" w:rsidR="009D25E3" w:rsidRDefault="009D25E3" w:rsidP="00314CE6">
            <w:pPr>
              <w:pStyle w:val="Tabletext"/>
              <w:spacing w:before="40" w:after="40"/>
            </w:pPr>
            <w:r>
              <w:t>2018-19</w:t>
            </w:r>
          </w:p>
        </w:tc>
        <w:tc>
          <w:tcPr>
            <w:tcW w:w="2758" w:type="dxa"/>
          </w:tcPr>
          <w:p w14:paraId="0EDAC862" w14:textId="77777777" w:rsidR="009D25E3" w:rsidRDefault="009D25E3" w:rsidP="00314CE6">
            <w:pPr>
              <w:pStyle w:val="Tabletext"/>
              <w:spacing w:before="40" w:after="40"/>
            </w:pPr>
            <w:r>
              <w:t xml:space="preserve">Annual Financial Report </w:t>
            </w:r>
          </w:p>
        </w:tc>
        <w:tc>
          <w:tcPr>
            <w:tcW w:w="5028" w:type="dxa"/>
          </w:tcPr>
          <w:p w14:paraId="7A46000F" w14:textId="77777777" w:rsidR="009D25E3" w:rsidRDefault="009D25E3" w:rsidP="003774C5">
            <w:pPr>
              <w:pStyle w:val="Tabletext"/>
              <w:spacing w:before="40" w:after="40"/>
            </w:pPr>
            <w:r>
              <w:t>Legislative due date:</w:t>
            </w:r>
            <w:r w:rsidR="00D92740">
              <w:t>15 October 2019</w:t>
            </w:r>
          </w:p>
        </w:tc>
      </w:tr>
      <w:tr w:rsidR="009D25E3" w:rsidRPr="00851105" w14:paraId="0C82CB7B" w14:textId="77777777" w:rsidTr="0045788E">
        <w:tc>
          <w:tcPr>
            <w:tcW w:w="1332" w:type="dxa"/>
          </w:tcPr>
          <w:p w14:paraId="627E35B9" w14:textId="77777777" w:rsidR="009D25E3" w:rsidRDefault="009D25E3" w:rsidP="00314CE6">
            <w:pPr>
              <w:pStyle w:val="Tabletext"/>
              <w:spacing w:before="40" w:after="40"/>
            </w:pPr>
            <w:r>
              <w:t xml:space="preserve">2018-19 </w:t>
            </w:r>
          </w:p>
        </w:tc>
        <w:tc>
          <w:tcPr>
            <w:tcW w:w="2758" w:type="dxa"/>
          </w:tcPr>
          <w:p w14:paraId="1EDFE50F" w14:textId="77777777" w:rsidR="009D25E3" w:rsidRDefault="009D25E3" w:rsidP="00314CE6">
            <w:pPr>
              <w:pStyle w:val="Tabletext"/>
              <w:spacing w:before="40" w:after="40"/>
            </w:pPr>
            <w:r>
              <w:t>Department and entity reporting</w:t>
            </w:r>
          </w:p>
        </w:tc>
        <w:tc>
          <w:tcPr>
            <w:tcW w:w="5028" w:type="dxa"/>
          </w:tcPr>
          <w:p w14:paraId="0E6324AD" w14:textId="77777777" w:rsidR="009D25E3" w:rsidRDefault="009D25E3" w:rsidP="00D92740">
            <w:pPr>
              <w:pStyle w:val="Tabletext"/>
              <w:spacing w:before="40" w:after="40"/>
            </w:pPr>
            <w:r w:rsidRPr="00851105">
              <w:t xml:space="preserve">Legislated due date: </w:t>
            </w:r>
            <w:r w:rsidR="00D92740">
              <w:t xml:space="preserve">31 October </w:t>
            </w:r>
            <w:r>
              <w:t>2019</w:t>
            </w:r>
            <w:r w:rsidRPr="00851105">
              <w:t>. Entities are encouraged to table their annual reports prior to the legislated due date.</w:t>
            </w:r>
          </w:p>
        </w:tc>
      </w:tr>
    </w:tbl>
    <w:p w14:paraId="10C4DDDE" w14:textId="77777777" w:rsidR="000E13EE" w:rsidRDefault="000E13EE" w:rsidP="000E13EE">
      <w:pPr>
        <w:pStyle w:val="Spacer"/>
      </w:pPr>
      <w:bookmarkStart w:id="19" w:name="_Toc424822616"/>
      <w:bookmarkStart w:id="20" w:name="_Toc452724752"/>
    </w:p>
    <w:p w14:paraId="312167E1" w14:textId="4F176FEB" w:rsidR="00BC08E2" w:rsidRPr="00851105" w:rsidRDefault="00AD285D" w:rsidP="00BC08E2">
      <w:pPr>
        <w:pStyle w:val="Heading1"/>
      </w:pPr>
      <w:bookmarkStart w:id="21" w:name="_Toc535571187"/>
      <w:r>
        <w:t>AASB </w:t>
      </w:r>
      <w:r w:rsidR="00BC08E2" w:rsidRPr="00851105">
        <w:t>update</w:t>
      </w:r>
      <w:bookmarkEnd w:id="19"/>
      <w:bookmarkEnd w:id="20"/>
      <w:bookmarkEnd w:id="21"/>
    </w:p>
    <w:p w14:paraId="699AE08D" w14:textId="305AB49C" w:rsidR="006B7247" w:rsidRPr="00DA298D" w:rsidRDefault="006B7247" w:rsidP="006B7247">
      <w:pPr>
        <w:pStyle w:val="Heading2"/>
        <w:spacing w:before="180"/>
      </w:pPr>
      <w:r w:rsidRPr="00DA298D">
        <w:t xml:space="preserve">Key </w:t>
      </w:r>
      <w:r w:rsidR="00AD285D">
        <w:t>AASB </w:t>
      </w:r>
      <w:r w:rsidRPr="00DA298D">
        <w:t>Standards effective for 201</w:t>
      </w:r>
      <w:r>
        <w:t>8</w:t>
      </w:r>
      <w:r w:rsidRPr="00DA298D">
        <w:noBreakHyphen/>
        <w:t>1</w:t>
      </w:r>
      <w:r>
        <w:t>9</w:t>
      </w:r>
    </w:p>
    <w:p w14:paraId="75A57BCD" w14:textId="102C4E58" w:rsidR="00605EFE" w:rsidRPr="00851105" w:rsidRDefault="00AD285D" w:rsidP="00605EFE">
      <w:pPr>
        <w:pStyle w:val="Heading3"/>
      </w:pPr>
      <w:r>
        <w:t>AASB </w:t>
      </w:r>
      <w:r w:rsidR="00605EFE" w:rsidRPr="00851105">
        <w:t xml:space="preserve">9 </w:t>
      </w:r>
      <w:r w:rsidR="00605EFE">
        <w:rPr>
          <w:i/>
        </w:rPr>
        <w:t xml:space="preserve">Financial Instruments </w:t>
      </w:r>
    </w:p>
    <w:p w14:paraId="49867F4C" w14:textId="76E74E87" w:rsidR="002F5FAF" w:rsidRDefault="00AD285D" w:rsidP="002F5FAF">
      <w:pPr>
        <w:spacing w:before="0" w:after="120"/>
        <w:rPr>
          <w:szCs w:val="18"/>
        </w:rPr>
      </w:pPr>
      <w:r>
        <w:rPr>
          <w:szCs w:val="18"/>
        </w:rPr>
        <w:t>AASB </w:t>
      </w:r>
      <w:r w:rsidR="007E07A7" w:rsidRPr="009A15AA">
        <w:rPr>
          <w:szCs w:val="18"/>
        </w:rPr>
        <w:t xml:space="preserve">9 </w:t>
      </w:r>
      <w:r w:rsidR="007E07A7" w:rsidRPr="009A15AA">
        <w:rPr>
          <w:i/>
          <w:szCs w:val="18"/>
        </w:rPr>
        <w:t>Financial Instruments</w:t>
      </w:r>
      <w:r w:rsidR="007E07A7" w:rsidRPr="009A15AA">
        <w:rPr>
          <w:szCs w:val="18"/>
        </w:rPr>
        <w:t xml:space="preserve"> replace</w:t>
      </w:r>
      <w:r w:rsidR="002747E0">
        <w:rPr>
          <w:szCs w:val="18"/>
        </w:rPr>
        <w:t>d</w:t>
      </w:r>
      <w:r w:rsidR="007E07A7" w:rsidRPr="009A15AA">
        <w:rPr>
          <w:szCs w:val="18"/>
        </w:rPr>
        <w:t xml:space="preserve"> </w:t>
      </w:r>
      <w:r>
        <w:rPr>
          <w:szCs w:val="18"/>
        </w:rPr>
        <w:t>AASB </w:t>
      </w:r>
      <w:r w:rsidR="007E07A7" w:rsidRPr="009A15AA">
        <w:rPr>
          <w:szCs w:val="18"/>
        </w:rPr>
        <w:t xml:space="preserve">139 </w:t>
      </w:r>
      <w:r w:rsidR="007E07A7" w:rsidRPr="009A15AA">
        <w:rPr>
          <w:i/>
          <w:szCs w:val="18"/>
        </w:rPr>
        <w:t>Financial Instruments – Recognition and Measurement</w:t>
      </w:r>
      <w:r w:rsidR="007E07A7" w:rsidRPr="009A15AA">
        <w:rPr>
          <w:szCs w:val="18"/>
        </w:rPr>
        <w:t>. It applies to the reporting periods beginning on or after 1</w:t>
      </w:r>
      <w:r w:rsidR="001B2E5F">
        <w:rPr>
          <w:szCs w:val="18"/>
        </w:rPr>
        <w:t> </w:t>
      </w:r>
      <w:r w:rsidR="00CD03A4">
        <w:rPr>
          <w:szCs w:val="18"/>
        </w:rPr>
        <w:t>January 2018. For Victorian G</w:t>
      </w:r>
      <w:r w:rsidR="007E07A7" w:rsidRPr="009A15AA">
        <w:rPr>
          <w:szCs w:val="18"/>
        </w:rPr>
        <w:t>overnment entities w</w:t>
      </w:r>
      <w:r w:rsidR="007E07A7">
        <w:rPr>
          <w:szCs w:val="18"/>
        </w:rPr>
        <w:t xml:space="preserve">ith </w:t>
      </w:r>
      <w:r w:rsidR="002F5FAF">
        <w:rPr>
          <w:szCs w:val="18"/>
        </w:rPr>
        <w:t xml:space="preserve">a </w:t>
      </w:r>
      <w:r w:rsidR="007E07A7">
        <w:rPr>
          <w:szCs w:val="18"/>
        </w:rPr>
        <w:t xml:space="preserve">30 June year </w:t>
      </w:r>
      <w:r w:rsidR="007E07A7" w:rsidRPr="009A15AA">
        <w:rPr>
          <w:szCs w:val="18"/>
        </w:rPr>
        <w:t xml:space="preserve">end, the initial application date </w:t>
      </w:r>
      <w:r w:rsidR="001B2E5F">
        <w:rPr>
          <w:szCs w:val="18"/>
        </w:rPr>
        <w:t>was</w:t>
      </w:r>
      <w:r w:rsidR="007E07A7" w:rsidRPr="009A15AA">
        <w:rPr>
          <w:szCs w:val="18"/>
        </w:rPr>
        <w:t xml:space="preserve"> 1</w:t>
      </w:r>
      <w:r w:rsidR="001B2E5F">
        <w:rPr>
          <w:szCs w:val="18"/>
        </w:rPr>
        <w:t> </w:t>
      </w:r>
      <w:r w:rsidR="007E07A7" w:rsidRPr="009A15AA">
        <w:rPr>
          <w:szCs w:val="18"/>
        </w:rPr>
        <w:t>July 2018.</w:t>
      </w:r>
      <w:r w:rsidR="007E07A7">
        <w:rPr>
          <w:szCs w:val="18"/>
        </w:rPr>
        <w:t xml:space="preserve"> </w:t>
      </w:r>
    </w:p>
    <w:p w14:paraId="450D8922" w14:textId="4B9F4D2E" w:rsidR="007E07A7" w:rsidRDefault="002529A2" w:rsidP="002F5FAF">
      <w:pPr>
        <w:spacing w:before="0" w:after="120"/>
        <w:rPr>
          <w:szCs w:val="18"/>
        </w:rPr>
      </w:pPr>
      <w:r>
        <w:rPr>
          <w:szCs w:val="18"/>
        </w:rPr>
        <w:t xml:space="preserve">With limited exceptions, </w:t>
      </w:r>
      <w:r w:rsidR="00AD285D">
        <w:rPr>
          <w:szCs w:val="18"/>
        </w:rPr>
        <w:t>AASB </w:t>
      </w:r>
      <w:r w:rsidR="007E07A7" w:rsidRPr="009A15AA">
        <w:rPr>
          <w:szCs w:val="18"/>
        </w:rPr>
        <w:t xml:space="preserve">9 must be applied retrospectively in accordance with </w:t>
      </w:r>
      <w:r w:rsidR="00AD285D">
        <w:rPr>
          <w:szCs w:val="18"/>
        </w:rPr>
        <w:t>AASB </w:t>
      </w:r>
      <w:r w:rsidR="007E07A7" w:rsidRPr="009A15AA">
        <w:rPr>
          <w:szCs w:val="18"/>
        </w:rPr>
        <w:t xml:space="preserve">108 </w:t>
      </w:r>
      <w:r w:rsidR="007E07A7" w:rsidRPr="00A433C5">
        <w:rPr>
          <w:i/>
          <w:szCs w:val="18"/>
        </w:rPr>
        <w:t>Accounting Policies, Changes in Accounting Estimates and Errors</w:t>
      </w:r>
      <w:r w:rsidR="007E07A7">
        <w:rPr>
          <w:szCs w:val="18"/>
        </w:rPr>
        <w:t xml:space="preserve">. It applies </w:t>
      </w:r>
      <w:r w:rsidR="007E07A7" w:rsidRPr="00A433C5">
        <w:rPr>
          <w:szCs w:val="18"/>
        </w:rPr>
        <w:t xml:space="preserve">to </w:t>
      </w:r>
      <w:r>
        <w:rPr>
          <w:szCs w:val="18"/>
        </w:rPr>
        <w:t xml:space="preserve">all </w:t>
      </w:r>
      <w:r w:rsidR="007E07A7" w:rsidRPr="00A433C5">
        <w:rPr>
          <w:szCs w:val="18"/>
        </w:rPr>
        <w:t xml:space="preserve">financial instruments </w:t>
      </w:r>
      <w:r>
        <w:rPr>
          <w:szCs w:val="18"/>
        </w:rPr>
        <w:t>in</w:t>
      </w:r>
      <w:r w:rsidR="006D5812">
        <w:rPr>
          <w:szCs w:val="18"/>
        </w:rPr>
        <w:t xml:space="preserve"> </w:t>
      </w:r>
      <w:r w:rsidR="007E07A7" w:rsidRPr="00A433C5">
        <w:rPr>
          <w:szCs w:val="18"/>
        </w:rPr>
        <w:t>exist</w:t>
      </w:r>
      <w:r>
        <w:rPr>
          <w:szCs w:val="18"/>
        </w:rPr>
        <w:t>ence as</w:t>
      </w:r>
      <w:r w:rsidR="007E07A7" w:rsidRPr="00A433C5">
        <w:rPr>
          <w:szCs w:val="18"/>
        </w:rPr>
        <w:t xml:space="preserve"> a</w:t>
      </w:r>
      <w:r w:rsidR="007E07A7">
        <w:rPr>
          <w:szCs w:val="18"/>
        </w:rPr>
        <w:t xml:space="preserve">t the transition date. Comparatives are not required to be restated and transition differences are recorded as </w:t>
      </w:r>
      <w:r w:rsidR="005D1609">
        <w:rPr>
          <w:szCs w:val="18"/>
        </w:rPr>
        <w:t xml:space="preserve">an </w:t>
      </w:r>
      <w:r w:rsidR="007E07A7">
        <w:rPr>
          <w:szCs w:val="18"/>
        </w:rPr>
        <w:t xml:space="preserve">opening retained earnings adjustment. </w:t>
      </w:r>
      <w:r w:rsidR="007E07A7" w:rsidRPr="00A433C5">
        <w:rPr>
          <w:szCs w:val="18"/>
        </w:rPr>
        <w:t>It is at the transition date that the various elections and desig</w:t>
      </w:r>
      <w:r w:rsidR="007E07A7">
        <w:rPr>
          <w:szCs w:val="18"/>
        </w:rPr>
        <w:t xml:space="preserve">nations are required to be made. There are </w:t>
      </w:r>
      <w:r w:rsidR="007E07A7" w:rsidRPr="00A433C5">
        <w:rPr>
          <w:szCs w:val="18"/>
        </w:rPr>
        <w:t>additional</w:t>
      </w:r>
      <w:r w:rsidR="007E07A7">
        <w:rPr>
          <w:szCs w:val="18"/>
        </w:rPr>
        <w:t xml:space="preserve"> </w:t>
      </w:r>
      <w:r w:rsidR="007E07A7" w:rsidRPr="00A433C5">
        <w:rPr>
          <w:szCs w:val="18"/>
        </w:rPr>
        <w:t xml:space="preserve">disclosures </w:t>
      </w:r>
      <w:r w:rsidR="007E07A7">
        <w:rPr>
          <w:szCs w:val="18"/>
        </w:rPr>
        <w:t xml:space="preserve">requirements under </w:t>
      </w:r>
      <w:r w:rsidR="00AD285D">
        <w:rPr>
          <w:szCs w:val="18"/>
        </w:rPr>
        <w:t>AASB </w:t>
      </w:r>
      <w:r w:rsidR="007E07A7">
        <w:rPr>
          <w:szCs w:val="18"/>
        </w:rPr>
        <w:t>9</w:t>
      </w:r>
      <w:r w:rsidR="007E07A7" w:rsidRPr="00A433C5">
        <w:rPr>
          <w:szCs w:val="18"/>
        </w:rPr>
        <w:t xml:space="preserve">. </w:t>
      </w:r>
      <w:r w:rsidR="007E07A7">
        <w:rPr>
          <w:szCs w:val="18"/>
        </w:rPr>
        <w:t xml:space="preserve">Some of the key transition disclosures include: </w:t>
      </w:r>
    </w:p>
    <w:p w14:paraId="3352C7AD" w14:textId="6340919C" w:rsidR="007E07A7" w:rsidRPr="001D75D3" w:rsidRDefault="00815BDB" w:rsidP="001C5A5B">
      <w:pPr>
        <w:pStyle w:val="Bullet1"/>
      </w:pPr>
      <w:r>
        <w:t>simplified classifications</w:t>
      </w:r>
      <w:r w:rsidR="007E07A7" w:rsidRPr="001D75D3">
        <w:t xml:space="preserve"> under </w:t>
      </w:r>
      <w:r w:rsidR="00AD285D">
        <w:t>AASB </w:t>
      </w:r>
      <w:r w:rsidR="007E07A7" w:rsidRPr="001D75D3">
        <w:t>9 (</w:t>
      </w:r>
      <w:r>
        <w:t>replacing</w:t>
      </w:r>
      <w:r w:rsidR="007E07A7" w:rsidRPr="001D75D3">
        <w:t xml:space="preserve"> </w:t>
      </w:r>
      <w:r w:rsidR="00F62EE7">
        <w:t xml:space="preserve">the </w:t>
      </w:r>
      <w:r w:rsidR="007E07A7" w:rsidRPr="001D75D3">
        <w:t xml:space="preserve">original </w:t>
      </w:r>
      <w:r>
        <w:t>classifications</w:t>
      </w:r>
      <w:r w:rsidR="007E07A7" w:rsidRPr="001D75D3">
        <w:t xml:space="preserve"> under </w:t>
      </w:r>
      <w:r w:rsidR="00AD285D">
        <w:t>AASB </w:t>
      </w:r>
      <w:r w:rsidR="007E07A7" w:rsidRPr="001D75D3">
        <w:t>139)</w:t>
      </w:r>
      <w:r w:rsidR="00F62EE7">
        <w:t>;</w:t>
      </w:r>
    </w:p>
    <w:p w14:paraId="09C30806" w14:textId="11552E99" w:rsidR="007E07A7" w:rsidRPr="001D75D3" w:rsidRDefault="007E07A7" w:rsidP="001C5A5B">
      <w:pPr>
        <w:pStyle w:val="Bullet1"/>
      </w:pPr>
      <w:r w:rsidRPr="001D75D3">
        <w:t>qualitative information</w:t>
      </w:r>
      <w:r w:rsidR="005E2C27">
        <w:t>,</w:t>
      </w:r>
      <w:r w:rsidRPr="001D75D3">
        <w:t xml:space="preserve"> such as the reasons for any designation into or de-designation from </w:t>
      </w:r>
      <w:bookmarkStart w:id="22" w:name="_Hlk535408054"/>
      <w:r w:rsidR="00566C83" w:rsidRPr="00566C83">
        <w:t xml:space="preserve">fair value through profit </w:t>
      </w:r>
      <w:bookmarkEnd w:id="22"/>
      <w:r w:rsidR="00566C83" w:rsidRPr="00566C83">
        <w:t>or loss</w:t>
      </w:r>
      <w:r w:rsidR="00F62EE7">
        <w:t>;</w:t>
      </w:r>
    </w:p>
    <w:p w14:paraId="1A178F4C" w14:textId="233C34E1" w:rsidR="007E07A7" w:rsidRPr="001D75D3" w:rsidRDefault="007E07A7" w:rsidP="001C5A5B">
      <w:pPr>
        <w:pStyle w:val="Bullet1"/>
      </w:pPr>
      <w:r w:rsidRPr="001D75D3">
        <w:t xml:space="preserve">any reclassifications upon adoption of </w:t>
      </w:r>
      <w:r w:rsidR="00AD285D">
        <w:t>AASB </w:t>
      </w:r>
      <w:r w:rsidRPr="001D75D3">
        <w:t xml:space="preserve">9 (e.g. from </w:t>
      </w:r>
      <w:r w:rsidR="00566C83">
        <w:t>available for sale</w:t>
      </w:r>
      <w:r w:rsidRPr="001D75D3">
        <w:t xml:space="preserve"> to </w:t>
      </w:r>
      <w:r w:rsidR="00566C83" w:rsidRPr="00566C83">
        <w:t>fair value through other comprehensive income</w:t>
      </w:r>
      <w:r w:rsidRPr="001D75D3">
        <w:t>)</w:t>
      </w:r>
      <w:r w:rsidR="00F62EE7">
        <w:t>;</w:t>
      </w:r>
    </w:p>
    <w:p w14:paraId="14E1042B" w14:textId="231CEF4C" w:rsidR="007E07A7" w:rsidRPr="001D75D3" w:rsidRDefault="007E07A7" w:rsidP="001C5A5B">
      <w:pPr>
        <w:pStyle w:val="Bullet1"/>
      </w:pPr>
      <w:r w:rsidRPr="001D75D3">
        <w:t xml:space="preserve">change in measurement basis (e.g. from </w:t>
      </w:r>
      <w:r w:rsidR="00566C83" w:rsidRPr="00566C83">
        <w:t>amortised cost</w:t>
      </w:r>
      <w:r w:rsidRPr="001D75D3">
        <w:t xml:space="preserve"> to </w:t>
      </w:r>
      <w:r w:rsidR="00566C83" w:rsidRPr="00566C83">
        <w:t>fair value through profit</w:t>
      </w:r>
      <w:r w:rsidR="00566C83">
        <w:t xml:space="preserve"> or loss</w:t>
      </w:r>
      <w:r w:rsidRPr="001D75D3">
        <w:t>)</w:t>
      </w:r>
      <w:r w:rsidR="00F62EE7">
        <w:t>;</w:t>
      </w:r>
    </w:p>
    <w:p w14:paraId="1769A9E2" w14:textId="4B035A0B" w:rsidR="007E07A7" w:rsidRPr="001D75D3" w:rsidRDefault="007E07A7" w:rsidP="001C5A5B">
      <w:pPr>
        <w:pStyle w:val="Bullet1"/>
      </w:pPr>
      <w:r w:rsidRPr="001D75D3">
        <w:t xml:space="preserve">increase in impairment provisions on transition to </w:t>
      </w:r>
      <w:r w:rsidR="00AD285D">
        <w:t>AASB </w:t>
      </w:r>
      <w:r w:rsidRPr="001D75D3">
        <w:t>9</w:t>
      </w:r>
      <w:r w:rsidR="00F62EE7">
        <w:t>; and</w:t>
      </w:r>
    </w:p>
    <w:p w14:paraId="4BA708C9" w14:textId="1CDA1F58" w:rsidR="007E07A7" w:rsidRPr="001D75D3" w:rsidRDefault="007E07A7" w:rsidP="001C5A5B">
      <w:pPr>
        <w:pStyle w:val="Bullet1"/>
      </w:pPr>
      <w:r w:rsidRPr="001D75D3">
        <w:t xml:space="preserve">a reconciliation from the original allowance or provision levels under </w:t>
      </w:r>
      <w:r w:rsidR="00AD285D">
        <w:t>AASB </w:t>
      </w:r>
      <w:r w:rsidRPr="001D75D3">
        <w:t>139 to the opening expected loss allowance under the new standard.</w:t>
      </w:r>
    </w:p>
    <w:p w14:paraId="6208DE02" w14:textId="418DB2C3" w:rsidR="007E07A7" w:rsidRDefault="007E07A7" w:rsidP="007E07A7">
      <w:pPr>
        <w:spacing w:before="120" w:after="120" w:line="240" w:lineRule="auto"/>
        <w:rPr>
          <w:szCs w:val="18"/>
        </w:rPr>
      </w:pPr>
      <w:r>
        <w:rPr>
          <w:szCs w:val="18"/>
        </w:rPr>
        <w:t>Post</w:t>
      </w:r>
      <w:r w:rsidR="005E2C27">
        <w:rPr>
          <w:szCs w:val="18"/>
        </w:rPr>
        <w:t>-</w:t>
      </w:r>
      <w:r>
        <w:rPr>
          <w:szCs w:val="18"/>
        </w:rPr>
        <w:t xml:space="preserve">transition, additional disclosure requirements arise principally in areas of </w:t>
      </w:r>
      <w:r w:rsidR="00566C83" w:rsidRPr="00566C83">
        <w:rPr>
          <w:szCs w:val="18"/>
        </w:rPr>
        <w:t>fair value through other comprehensive income</w:t>
      </w:r>
      <w:r w:rsidR="00566C83">
        <w:rPr>
          <w:szCs w:val="18"/>
        </w:rPr>
        <w:t>,</w:t>
      </w:r>
      <w:r>
        <w:rPr>
          <w:szCs w:val="18"/>
        </w:rPr>
        <w:t xml:space="preserve"> </w:t>
      </w:r>
      <w:r w:rsidR="00566C83">
        <w:rPr>
          <w:szCs w:val="18"/>
        </w:rPr>
        <w:t>i</w:t>
      </w:r>
      <w:r>
        <w:rPr>
          <w:szCs w:val="18"/>
        </w:rPr>
        <w:t>nvestments</w:t>
      </w:r>
      <w:r w:rsidR="00566C83">
        <w:rPr>
          <w:szCs w:val="18"/>
        </w:rPr>
        <w:t xml:space="preserve"> in equity instruments</w:t>
      </w:r>
      <w:r>
        <w:rPr>
          <w:szCs w:val="18"/>
        </w:rPr>
        <w:t>,</w:t>
      </w:r>
      <w:r w:rsidR="00566C83">
        <w:rPr>
          <w:szCs w:val="18"/>
        </w:rPr>
        <w:t xml:space="preserve"> </w:t>
      </w:r>
      <w:r w:rsidR="006D5812">
        <w:rPr>
          <w:szCs w:val="18"/>
        </w:rPr>
        <w:t xml:space="preserve">impairment </w:t>
      </w:r>
      <w:r>
        <w:rPr>
          <w:szCs w:val="18"/>
        </w:rPr>
        <w:t xml:space="preserve">and </w:t>
      </w:r>
      <w:r w:rsidR="00566C83">
        <w:rPr>
          <w:szCs w:val="18"/>
        </w:rPr>
        <w:t>h</w:t>
      </w:r>
      <w:r>
        <w:rPr>
          <w:szCs w:val="18"/>
        </w:rPr>
        <w:t>edg</w:t>
      </w:r>
      <w:r w:rsidR="00566C83">
        <w:rPr>
          <w:szCs w:val="18"/>
        </w:rPr>
        <w:t>e</w:t>
      </w:r>
      <w:r>
        <w:rPr>
          <w:szCs w:val="18"/>
        </w:rPr>
        <w:t xml:space="preserve"> </w:t>
      </w:r>
      <w:r w:rsidR="00566C83">
        <w:rPr>
          <w:szCs w:val="18"/>
        </w:rPr>
        <w:t>a</w:t>
      </w:r>
      <w:r>
        <w:rPr>
          <w:szCs w:val="18"/>
        </w:rPr>
        <w:t xml:space="preserve">ccounting. </w:t>
      </w:r>
    </w:p>
    <w:p w14:paraId="0939EE83" w14:textId="2102BF8C" w:rsidR="007E07A7" w:rsidRDefault="007E07A7" w:rsidP="007E07A7">
      <w:pPr>
        <w:spacing w:before="120" w:after="120" w:line="240" w:lineRule="auto"/>
        <w:rPr>
          <w:szCs w:val="18"/>
        </w:rPr>
      </w:pPr>
      <w:r>
        <w:rPr>
          <w:szCs w:val="18"/>
        </w:rPr>
        <w:t>The level of disclosure must b</w:t>
      </w:r>
      <w:r w:rsidR="005E2C27">
        <w:rPr>
          <w:szCs w:val="18"/>
        </w:rPr>
        <w:t>e determined separately at the w</w:t>
      </w:r>
      <w:r>
        <w:rPr>
          <w:szCs w:val="18"/>
        </w:rPr>
        <w:t xml:space="preserve">hole of State, </w:t>
      </w:r>
      <w:r w:rsidR="00F62EE7">
        <w:rPr>
          <w:szCs w:val="18"/>
        </w:rPr>
        <w:t>d</w:t>
      </w:r>
      <w:r>
        <w:rPr>
          <w:szCs w:val="18"/>
        </w:rPr>
        <w:t>epartmental and entity/agency level</w:t>
      </w:r>
      <w:r w:rsidR="005E2C27">
        <w:rPr>
          <w:szCs w:val="18"/>
        </w:rPr>
        <w:t>s</w:t>
      </w:r>
      <w:r>
        <w:rPr>
          <w:szCs w:val="18"/>
        </w:rPr>
        <w:t>. Further guidance and illustrated examples</w:t>
      </w:r>
      <w:r w:rsidR="00F62EE7">
        <w:rPr>
          <w:szCs w:val="18"/>
        </w:rPr>
        <w:t xml:space="preserve"> are included in </w:t>
      </w:r>
      <w:r w:rsidR="00AD285D">
        <w:rPr>
          <w:szCs w:val="18"/>
        </w:rPr>
        <w:t>AASB </w:t>
      </w:r>
      <w:r w:rsidR="00F62EE7">
        <w:rPr>
          <w:szCs w:val="18"/>
        </w:rPr>
        <w:t xml:space="preserve">9 </w:t>
      </w:r>
      <w:r w:rsidR="00F62EE7" w:rsidRPr="00F62EE7">
        <w:rPr>
          <w:i/>
          <w:szCs w:val="18"/>
        </w:rPr>
        <w:t>Implementation Guidance</w:t>
      </w:r>
      <w:r w:rsidR="00F62EE7">
        <w:rPr>
          <w:szCs w:val="18"/>
        </w:rPr>
        <w:t xml:space="preserve"> and will also be included in</w:t>
      </w:r>
      <w:r>
        <w:rPr>
          <w:szCs w:val="18"/>
        </w:rPr>
        <w:t xml:space="preserve"> </w:t>
      </w:r>
      <w:r w:rsidR="00F62EE7">
        <w:rPr>
          <w:szCs w:val="18"/>
        </w:rPr>
        <w:t xml:space="preserve">the </w:t>
      </w:r>
      <w:r w:rsidRPr="00A433C5">
        <w:rPr>
          <w:szCs w:val="18"/>
        </w:rPr>
        <w:t xml:space="preserve">2018-19 Model </w:t>
      </w:r>
      <w:r w:rsidR="00F62EE7">
        <w:rPr>
          <w:szCs w:val="18"/>
        </w:rPr>
        <w:t>Report</w:t>
      </w:r>
      <w:r w:rsidRPr="00A433C5">
        <w:rPr>
          <w:szCs w:val="18"/>
        </w:rPr>
        <w:t xml:space="preserve">. </w:t>
      </w:r>
    </w:p>
    <w:p w14:paraId="58059831" w14:textId="6C4BBFC5" w:rsidR="00BF63B2" w:rsidRDefault="00BF63B2" w:rsidP="00BF63B2">
      <w:pPr>
        <w:pStyle w:val="Heading2"/>
        <w:spacing w:before="180"/>
      </w:pPr>
      <w:r w:rsidRPr="00851105">
        <w:t xml:space="preserve">Key </w:t>
      </w:r>
      <w:r w:rsidR="00AD285D">
        <w:t>AASB </w:t>
      </w:r>
      <w:r w:rsidRPr="00851105">
        <w:t xml:space="preserve">Standards issued but not effective for </w:t>
      </w:r>
      <w:r w:rsidR="00573324" w:rsidRPr="00851105">
        <w:t>201</w:t>
      </w:r>
      <w:r w:rsidR="00573324">
        <w:t>8</w:t>
      </w:r>
      <w:r w:rsidRPr="00851105">
        <w:noBreakHyphen/>
      </w:r>
      <w:r w:rsidR="00573324" w:rsidRPr="00851105">
        <w:t>1</w:t>
      </w:r>
      <w:r w:rsidR="00573324">
        <w:t>9</w:t>
      </w:r>
    </w:p>
    <w:p w14:paraId="27BAD860" w14:textId="3BB4836D" w:rsidR="003E4AEE" w:rsidRPr="001E7230" w:rsidRDefault="00AD285D" w:rsidP="001E7230">
      <w:pPr>
        <w:pStyle w:val="Heading3"/>
      </w:pPr>
      <w:r>
        <w:t>AASB </w:t>
      </w:r>
      <w:r w:rsidR="0064777D" w:rsidRPr="001E7230">
        <w:t xml:space="preserve">2018-4 Amendments to Australian Accounting Standards – Australian Implementation Guidance for Not-for-Profit </w:t>
      </w:r>
      <w:r w:rsidR="00810CD2" w:rsidRPr="001E7230">
        <w:t>Public-Sector</w:t>
      </w:r>
      <w:r w:rsidR="0064777D" w:rsidRPr="001E7230">
        <w:t xml:space="preserve"> </w:t>
      </w:r>
      <w:r w:rsidR="001E7230" w:rsidRPr="001E7230">
        <w:t>Licensors</w:t>
      </w:r>
    </w:p>
    <w:p w14:paraId="460BB277" w14:textId="7E015533" w:rsidR="0064777D" w:rsidRDefault="0064777D" w:rsidP="003E4AEE">
      <w:r>
        <w:t xml:space="preserve">When </w:t>
      </w:r>
      <w:r w:rsidR="00AD285D">
        <w:t>AASB </w:t>
      </w:r>
      <w:r>
        <w:t xml:space="preserve">15 was finalised </w:t>
      </w:r>
      <w:r w:rsidR="00810CD2">
        <w:t>a few</w:t>
      </w:r>
      <w:r>
        <w:t xml:space="preserve"> years ago, the Australian Accounting Standards Board</w:t>
      </w:r>
      <w:r w:rsidR="00567A5E">
        <w:t xml:space="preserve"> (AASB)</w:t>
      </w:r>
      <w:r>
        <w:t xml:space="preserve"> </w:t>
      </w:r>
      <w:r w:rsidR="00010AEF">
        <w:t xml:space="preserve">indicated it will be considering non-IP licences in the public sector as a separate project. In September 2018, the </w:t>
      </w:r>
      <w:r w:rsidR="00AD285D">
        <w:t>AASB </w:t>
      </w:r>
      <w:r w:rsidR="00010AEF">
        <w:t xml:space="preserve">issued </w:t>
      </w:r>
      <w:r w:rsidR="00AD285D">
        <w:t>AASB </w:t>
      </w:r>
      <w:r w:rsidR="00010AEF">
        <w:t>2018</w:t>
      </w:r>
      <w:r w:rsidR="00EE47DF">
        <w:t>-4</w:t>
      </w:r>
      <w:r w:rsidR="00010AEF">
        <w:t xml:space="preserve"> after a lengthy consultation process. At a</w:t>
      </w:r>
      <w:r w:rsidR="00433D81">
        <w:t xml:space="preserve"> high level</w:t>
      </w:r>
      <w:r w:rsidR="004247C4">
        <w:t>,</w:t>
      </w:r>
      <w:r w:rsidR="00433D81">
        <w:t xml:space="preserve"> </w:t>
      </w:r>
      <w:r w:rsidR="00AD285D">
        <w:t>AASB </w:t>
      </w:r>
      <w:r w:rsidR="00433D81">
        <w:t>2018-4 provides</w:t>
      </w:r>
      <w:r w:rsidR="00010AEF">
        <w:t xml:space="preserve"> the following guidance:</w:t>
      </w:r>
    </w:p>
    <w:p w14:paraId="49CA6608" w14:textId="5720B070" w:rsidR="00554E42" w:rsidRDefault="00554E42" w:rsidP="001C5A5B">
      <w:pPr>
        <w:pStyle w:val="Bullet1"/>
      </w:pPr>
      <w:r>
        <w:t xml:space="preserve">matters to consider </w:t>
      </w:r>
      <w:r w:rsidR="006D5812">
        <w:t xml:space="preserve">in </w:t>
      </w:r>
      <w:r>
        <w:t>distinguishing between a tax and a licence</w:t>
      </w:r>
      <w:r w:rsidR="00480697">
        <w:t xml:space="preserve">, with all taxes being accounted for under </w:t>
      </w:r>
      <w:r w:rsidR="00AD285D">
        <w:t>AASB </w:t>
      </w:r>
      <w:r w:rsidR="00480697">
        <w:t>1058;</w:t>
      </w:r>
    </w:p>
    <w:p w14:paraId="74B922D6" w14:textId="39148DFA" w:rsidR="00480697" w:rsidRDefault="00480697" w:rsidP="001C5A5B">
      <w:pPr>
        <w:pStyle w:val="Bullet1"/>
      </w:pPr>
      <w:r>
        <w:t xml:space="preserve">IP licences are to be accounted for under </w:t>
      </w:r>
      <w:r w:rsidR="00AD285D">
        <w:t>AASB </w:t>
      </w:r>
      <w:r>
        <w:t>15; and</w:t>
      </w:r>
    </w:p>
    <w:p w14:paraId="7D7A5517" w14:textId="10EE1384" w:rsidR="00480697" w:rsidRDefault="006D5812" w:rsidP="001C5A5B">
      <w:pPr>
        <w:pStyle w:val="Bullet1"/>
      </w:pPr>
      <w:r>
        <w:t>n</w:t>
      </w:r>
      <w:r w:rsidR="00480697">
        <w:t>on-IP, such as casino licences</w:t>
      </w:r>
      <w:r w:rsidR="00070848">
        <w:t>,</w:t>
      </w:r>
      <w:r w:rsidR="00480697">
        <w:t xml:space="preserve"> are to be accounted for in accordance with the principles of </w:t>
      </w:r>
      <w:r w:rsidR="00AD285D">
        <w:t>AASB </w:t>
      </w:r>
      <w:r w:rsidR="00480697">
        <w:t xml:space="preserve">15, after first having determined whether any part of the arrangement should be accounted for as a </w:t>
      </w:r>
      <w:r>
        <w:t>l</w:t>
      </w:r>
      <w:r w:rsidR="00480697">
        <w:t xml:space="preserve">ease under </w:t>
      </w:r>
      <w:r w:rsidR="00AD285D">
        <w:t>AASB </w:t>
      </w:r>
      <w:r w:rsidR="00480697">
        <w:t>16.</w:t>
      </w:r>
    </w:p>
    <w:p w14:paraId="591F3C2E" w14:textId="77777777" w:rsidR="00A8077F" w:rsidRDefault="00480697" w:rsidP="00480697">
      <w:pPr>
        <w:spacing w:before="120" w:after="120" w:line="240" w:lineRule="auto"/>
        <w:rPr>
          <w:szCs w:val="18"/>
        </w:rPr>
      </w:pPr>
      <w:r>
        <w:rPr>
          <w:szCs w:val="18"/>
        </w:rPr>
        <w:t>For public sector licensors a determination will be required as to the goods and services that are delivered to the licensee, in addition to the right to o</w:t>
      </w:r>
      <w:r w:rsidR="00A8077F">
        <w:rPr>
          <w:szCs w:val="18"/>
        </w:rPr>
        <w:t xml:space="preserve">perate the licence. </w:t>
      </w:r>
    </w:p>
    <w:p w14:paraId="1E548F0C" w14:textId="33651A88" w:rsidR="00A8077F" w:rsidRDefault="00A8077F" w:rsidP="00480697">
      <w:pPr>
        <w:spacing w:before="120" w:after="120" w:line="240" w:lineRule="auto"/>
        <w:rPr>
          <w:szCs w:val="18"/>
        </w:rPr>
      </w:pPr>
      <w:r>
        <w:rPr>
          <w:szCs w:val="18"/>
        </w:rPr>
        <w:t>An area that will require significant judgement relates to the timing of transferring control to opera</w:t>
      </w:r>
      <w:r w:rsidR="00C06C1A">
        <w:rPr>
          <w:szCs w:val="18"/>
        </w:rPr>
        <w:t>te the licence to the licensee</w:t>
      </w:r>
      <w:r>
        <w:rPr>
          <w:szCs w:val="18"/>
        </w:rPr>
        <w:t xml:space="preserve">/customer. If the licensor retains significant rights, including rights to unilaterally change the licence conditions or have termination rights, then these would be indicative of </w:t>
      </w:r>
      <w:r w:rsidR="00433D81">
        <w:rPr>
          <w:szCs w:val="18"/>
        </w:rPr>
        <w:t xml:space="preserve">the licence being transferred to the licensee over time, which will require any </w:t>
      </w:r>
      <w:r w:rsidR="00D14A79">
        <w:rPr>
          <w:szCs w:val="18"/>
        </w:rPr>
        <w:t>upfront</w:t>
      </w:r>
      <w:r w:rsidR="00433D81">
        <w:rPr>
          <w:szCs w:val="18"/>
        </w:rPr>
        <w:t xml:space="preserve"> payments to be recorded over the licence term as opposed to upfront.</w:t>
      </w:r>
    </w:p>
    <w:p w14:paraId="1068AC6D" w14:textId="5710A259" w:rsidR="00D4149E" w:rsidRPr="00D4149E" w:rsidRDefault="00AD285D" w:rsidP="00D4149E">
      <w:pPr>
        <w:pStyle w:val="Heading3"/>
      </w:pPr>
      <w:r>
        <w:t>AASB </w:t>
      </w:r>
      <w:r w:rsidR="00AC39A0" w:rsidRPr="00D4149E">
        <w:t>2018-5</w:t>
      </w:r>
      <w:r w:rsidR="00147D3B" w:rsidRPr="00D4149E">
        <w:t xml:space="preserve"> </w:t>
      </w:r>
      <w:r w:rsidR="00AC39A0" w:rsidRPr="00151203">
        <w:rPr>
          <w:i/>
        </w:rPr>
        <w:t xml:space="preserve">Amendments to Australian Accounting Standards – </w:t>
      </w:r>
      <w:r w:rsidR="00147D3B" w:rsidRPr="00151203">
        <w:rPr>
          <w:i/>
        </w:rPr>
        <w:t xml:space="preserve">Deferral of </w:t>
      </w:r>
      <w:r>
        <w:rPr>
          <w:i/>
        </w:rPr>
        <w:t>AASB </w:t>
      </w:r>
      <w:r w:rsidR="00AC39A0" w:rsidRPr="00151203">
        <w:rPr>
          <w:i/>
        </w:rPr>
        <w:t>1059</w:t>
      </w:r>
      <w:r w:rsidR="00151203" w:rsidRPr="00151203">
        <w:rPr>
          <w:i/>
        </w:rPr>
        <w:t xml:space="preserve">. </w:t>
      </w:r>
    </w:p>
    <w:p w14:paraId="445BB9E0" w14:textId="4C256935" w:rsidR="0045604D" w:rsidRPr="0045604D" w:rsidRDefault="0045604D" w:rsidP="00BA4700">
      <w:r w:rsidRPr="0045604D">
        <w:t xml:space="preserve">The </w:t>
      </w:r>
      <w:r w:rsidR="00AD285D">
        <w:t>AASB </w:t>
      </w:r>
      <w:r w:rsidRPr="0045604D">
        <w:t xml:space="preserve">recently announced a one-year deferral on the new accounting requirements for public sector grantors in service </w:t>
      </w:r>
      <w:r>
        <w:t>concession arrangements. A</w:t>
      </w:r>
      <w:r w:rsidRPr="0045604D">
        <w:t xml:space="preserve">s a result, </w:t>
      </w:r>
      <w:r w:rsidR="00AD285D">
        <w:t>AASB </w:t>
      </w:r>
      <w:r w:rsidRPr="00151203">
        <w:t xml:space="preserve">1059 </w:t>
      </w:r>
      <w:r w:rsidR="00AC39A0" w:rsidRPr="00BA4700">
        <w:t>Service Concession Arrangements – Grantors</w:t>
      </w:r>
      <w:r w:rsidR="00AC39A0" w:rsidRPr="00151203">
        <w:t xml:space="preserve"> </w:t>
      </w:r>
      <w:r w:rsidRPr="0045604D">
        <w:t>will apply to annual periods beginning on or after 1</w:t>
      </w:r>
      <w:r w:rsidR="00567A5E">
        <w:t> </w:t>
      </w:r>
      <w:r w:rsidRPr="0045604D">
        <w:t>January 2020, rather than 1</w:t>
      </w:r>
      <w:r w:rsidR="00567A5E">
        <w:t> </w:t>
      </w:r>
      <w:r w:rsidRPr="0045604D">
        <w:t>January 2019.</w:t>
      </w:r>
      <w:r w:rsidR="00AC39A0">
        <w:t xml:space="preserve"> </w:t>
      </w:r>
    </w:p>
    <w:p w14:paraId="7F36DD9A" w14:textId="4BC4A560" w:rsidR="00AC39A0" w:rsidRPr="004C3759" w:rsidRDefault="00AC39A0" w:rsidP="004C3759">
      <w:pPr>
        <w:pStyle w:val="Heading4"/>
      </w:pPr>
      <w:r w:rsidRPr="004C3759">
        <w:t xml:space="preserve">Victorian </w:t>
      </w:r>
      <w:r w:rsidR="00567A5E">
        <w:t>w</w:t>
      </w:r>
      <w:r w:rsidR="00567A5E" w:rsidRPr="004C3759">
        <w:t xml:space="preserve">hole </w:t>
      </w:r>
      <w:r w:rsidRPr="004C3759">
        <w:t xml:space="preserve">of </w:t>
      </w:r>
      <w:r w:rsidR="00567A5E">
        <w:t>g</w:t>
      </w:r>
      <w:r w:rsidR="00567A5E" w:rsidRPr="004C3759">
        <w:t xml:space="preserve">overnment </w:t>
      </w:r>
      <w:r w:rsidR="00567A5E">
        <w:t>a</w:t>
      </w:r>
      <w:r w:rsidR="00567A5E" w:rsidRPr="004C3759">
        <w:t>pplication</w:t>
      </w:r>
    </w:p>
    <w:p w14:paraId="05971388" w14:textId="454E89C8" w:rsidR="00147D3B" w:rsidRPr="00567A5E" w:rsidRDefault="00AC39A0" w:rsidP="00BC08E2">
      <w:r w:rsidRPr="00567A5E">
        <w:t xml:space="preserve">DTF </w:t>
      </w:r>
      <w:r w:rsidR="002F5FAF">
        <w:t>intends</w:t>
      </w:r>
      <w:r w:rsidRPr="00567A5E">
        <w:t xml:space="preserve"> to early adopt </w:t>
      </w:r>
      <w:r w:rsidR="00AD285D">
        <w:t>AASB </w:t>
      </w:r>
      <w:r w:rsidRPr="00567A5E">
        <w:t xml:space="preserve">1059 </w:t>
      </w:r>
      <w:r w:rsidR="00567A5E">
        <w:t xml:space="preserve">for whole of government reporting </w:t>
      </w:r>
      <w:r w:rsidRPr="00567A5E">
        <w:t xml:space="preserve">in line with the original </w:t>
      </w:r>
      <w:r w:rsidR="004C3759" w:rsidRPr="00567A5E">
        <w:t>adoption date of 1</w:t>
      </w:r>
      <w:r w:rsidR="00567A5E" w:rsidRPr="00567A5E">
        <w:t> </w:t>
      </w:r>
      <w:r w:rsidR="004C3759" w:rsidRPr="00567A5E">
        <w:t xml:space="preserve">January 2019, i.e. the 2019-20 financial year. </w:t>
      </w:r>
    </w:p>
    <w:p w14:paraId="63D02C46" w14:textId="705863F0" w:rsidR="009B78CE" w:rsidRDefault="00B00D7F" w:rsidP="00B00D7F">
      <w:r>
        <w:t>An outline of the g</w:t>
      </w:r>
      <w:r w:rsidR="009B78CE" w:rsidRPr="004C09A3">
        <w:t>rantor accounting requirements</w:t>
      </w:r>
      <w:r>
        <w:t xml:space="preserve"> </w:t>
      </w:r>
      <w:r w:rsidR="000B4766">
        <w:t xml:space="preserve">for </w:t>
      </w:r>
      <w:bookmarkStart w:id="23" w:name="_Hlk535411149"/>
      <w:r w:rsidR="000B4766">
        <w:t xml:space="preserve">service concession </w:t>
      </w:r>
      <w:bookmarkEnd w:id="23"/>
      <w:r w:rsidR="000B4766">
        <w:t>assets, s</w:t>
      </w:r>
      <w:r w:rsidR="000B4766" w:rsidRPr="000B4766">
        <w:t xml:space="preserve">ervice concession </w:t>
      </w:r>
      <w:r w:rsidR="000B4766">
        <w:t xml:space="preserve">liabilities and transition requirements </w:t>
      </w:r>
      <w:r>
        <w:t xml:space="preserve">under </w:t>
      </w:r>
      <w:r w:rsidR="00AD285D">
        <w:t>AASB </w:t>
      </w:r>
      <w:r>
        <w:t>1059 was provided in our last newsletter.</w:t>
      </w:r>
      <w:r w:rsidR="000B4766">
        <w:t xml:space="preserve"> </w:t>
      </w:r>
      <w:r w:rsidR="00BF0D67">
        <w:t>Advice</w:t>
      </w:r>
      <w:r w:rsidR="0070414F">
        <w:t xml:space="preserve"> on the</w:t>
      </w:r>
      <w:r w:rsidR="000B4766">
        <w:t xml:space="preserve"> determination of the impact on transition, Chart of Accounts and journal examples </w:t>
      </w:r>
      <w:r w:rsidR="0070414F">
        <w:t xml:space="preserve">is </w:t>
      </w:r>
      <w:r w:rsidR="000B4766">
        <w:t xml:space="preserve">included in </w:t>
      </w:r>
      <w:r w:rsidR="0070414F">
        <w:t xml:space="preserve">DTF’s </w:t>
      </w:r>
      <w:r w:rsidR="000B4766">
        <w:t xml:space="preserve">information </w:t>
      </w:r>
      <w:r w:rsidR="006F3C96">
        <w:t xml:space="preserve">booklet </w:t>
      </w:r>
      <w:r w:rsidR="000B4766" w:rsidRPr="000B4766">
        <w:rPr>
          <w:i/>
        </w:rPr>
        <w:t>Application of New Accounting Standards in the 2019</w:t>
      </w:r>
      <w:r w:rsidR="000B4766" w:rsidRPr="000B4766">
        <w:rPr>
          <w:i/>
        </w:rPr>
        <w:noBreakHyphen/>
        <w:t>20 Budget</w:t>
      </w:r>
      <w:r w:rsidR="00690F7B">
        <w:t xml:space="preserve">, </w:t>
      </w:r>
      <w:r w:rsidR="006F3C96">
        <w:t xml:space="preserve">which is </w:t>
      </w:r>
      <w:r w:rsidR="0070414F">
        <w:t xml:space="preserve">referenced </w:t>
      </w:r>
      <w:r w:rsidR="006F3C96">
        <w:t>in more detail later in this newsletter</w:t>
      </w:r>
      <w:r w:rsidR="000B4766">
        <w:t>.</w:t>
      </w:r>
    </w:p>
    <w:p w14:paraId="088572CC" w14:textId="1182A14E" w:rsidR="00BC08E2" w:rsidRPr="00851105" w:rsidRDefault="00964799" w:rsidP="00AD582C">
      <w:pPr>
        <w:pStyle w:val="Heading3"/>
      </w:pPr>
      <w:bookmarkStart w:id="24" w:name="_Hlk530489731"/>
      <w:r>
        <w:t>Proposed amendments to</w:t>
      </w:r>
      <w:r w:rsidR="001E7230" w:rsidRPr="001E7230">
        <w:t xml:space="preserve"> </w:t>
      </w:r>
      <w:r>
        <w:t xml:space="preserve">IFRS 17 and </w:t>
      </w:r>
      <w:r w:rsidR="00AD285D">
        <w:t>AASB </w:t>
      </w:r>
      <w:r w:rsidR="003E5201" w:rsidRPr="001E7230">
        <w:t>17</w:t>
      </w:r>
      <w:r w:rsidR="003E5201" w:rsidRPr="00851105">
        <w:t xml:space="preserve"> </w:t>
      </w:r>
      <w:r w:rsidR="00BC08E2" w:rsidRPr="00964799">
        <w:rPr>
          <w:i/>
        </w:rPr>
        <w:t>Insurance contracts</w:t>
      </w:r>
    </w:p>
    <w:p w14:paraId="0130B04A" w14:textId="70A9A0D4" w:rsidR="00D4149E" w:rsidRDefault="00AD285D" w:rsidP="00826457">
      <w:r>
        <w:t>AASB </w:t>
      </w:r>
      <w:r w:rsidR="003E5201" w:rsidRPr="00AD582C">
        <w:t xml:space="preserve">17 </w:t>
      </w:r>
      <w:bookmarkEnd w:id="24"/>
      <w:r w:rsidR="003E5201" w:rsidRPr="00AD582C">
        <w:rPr>
          <w:i/>
        </w:rPr>
        <w:t>Insurance Contracts</w:t>
      </w:r>
      <w:r w:rsidR="003E5201" w:rsidRPr="00AD582C">
        <w:t xml:space="preserve"> </w:t>
      </w:r>
      <w:r w:rsidR="00D71052" w:rsidRPr="00AD582C">
        <w:t xml:space="preserve">was issued </w:t>
      </w:r>
      <w:r w:rsidR="003E5201" w:rsidRPr="00AD582C">
        <w:t xml:space="preserve">in July 2017, </w:t>
      </w:r>
      <w:r w:rsidR="00826457" w:rsidRPr="00AD582C">
        <w:t xml:space="preserve">replacing </w:t>
      </w:r>
      <w:r>
        <w:t>AASB </w:t>
      </w:r>
      <w:r w:rsidR="00826457" w:rsidRPr="00AD582C">
        <w:t xml:space="preserve">4 </w:t>
      </w:r>
      <w:r w:rsidR="00826457" w:rsidRPr="00AD582C">
        <w:rPr>
          <w:i/>
        </w:rPr>
        <w:t>Insurance Contracts</w:t>
      </w:r>
      <w:r w:rsidR="00AD582C" w:rsidRPr="00AD582C">
        <w:rPr>
          <w:i/>
        </w:rPr>
        <w:t>.</w:t>
      </w:r>
      <w:r w:rsidR="00826457" w:rsidRPr="00AD582C">
        <w:t xml:space="preserve"> </w:t>
      </w:r>
    </w:p>
    <w:p w14:paraId="31739183" w14:textId="47E74B13" w:rsidR="00826457" w:rsidRDefault="001218D7" w:rsidP="00826457">
      <w:r>
        <w:t>This Standard</w:t>
      </w:r>
      <w:r w:rsidR="00826457">
        <w:t xml:space="preserve"> requires an entity</w:t>
      </w:r>
      <w:r w:rsidR="00721AFF">
        <w:t xml:space="preserve"> to</w:t>
      </w:r>
      <w:r w:rsidR="00AD582C">
        <w:t>:</w:t>
      </w:r>
      <w:r w:rsidR="00826457">
        <w:t xml:space="preserve"> </w:t>
      </w:r>
    </w:p>
    <w:p w14:paraId="39A22A61" w14:textId="11A77D1D" w:rsidR="00826457" w:rsidRDefault="00826457" w:rsidP="001C5A5B">
      <w:pPr>
        <w:pStyle w:val="Bullet1"/>
      </w:pPr>
      <w:r>
        <w:t>measure insurance contracts using updated estimates and assumptions that reflect the timing of cash flows and any uncertainty relating to insurance contracts</w:t>
      </w:r>
      <w:r w:rsidR="00AD582C">
        <w:t>;</w:t>
      </w:r>
      <w:r>
        <w:t xml:space="preserve"> </w:t>
      </w:r>
    </w:p>
    <w:p w14:paraId="1D409246" w14:textId="5B0B3D98" w:rsidR="00826457" w:rsidRDefault="00826457" w:rsidP="001C5A5B">
      <w:pPr>
        <w:pStyle w:val="Bullet1"/>
      </w:pPr>
      <w:r>
        <w:t>recognise profits as it delivers insurance services (rather than when it receives premiums)</w:t>
      </w:r>
      <w:r w:rsidR="00AD582C">
        <w:t>;</w:t>
      </w:r>
      <w:r>
        <w:t xml:space="preserve"> and </w:t>
      </w:r>
    </w:p>
    <w:p w14:paraId="51384266" w14:textId="22F4C25E" w:rsidR="00826457" w:rsidRDefault="00826457" w:rsidP="001C5A5B">
      <w:pPr>
        <w:pStyle w:val="Bullet1"/>
      </w:pPr>
      <w:r>
        <w:t>provide information about insurance contract profits the company expects to recognise in the future</w:t>
      </w:r>
      <w:r w:rsidR="002F5FAF">
        <w:t>.</w:t>
      </w:r>
    </w:p>
    <w:p w14:paraId="369C9763" w14:textId="76581B04" w:rsidR="00826457" w:rsidRDefault="00826457" w:rsidP="00826457">
      <w:pPr>
        <w:rPr>
          <w:highlight w:val="yellow"/>
        </w:rPr>
      </w:pPr>
      <w:r>
        <w:t xml:space="preserve">These requirements are designed to help users of financial statements to understand </w:t>
      </w:r>
      <w:r w:rsidRPr="00C14246">
        <w:t>insurer’s exposure, profitability and financial position</w:t>
      </w:r>
      <w:r>
        <w:t>.</w:t>
      </w:r>
    </w:p>
    <w:p w14:paraId="72E676A3" w14:textId="048C895D" w:rsidR="00826457" w:rsidRDefault="003E5201" w:rsidP="00826457">
      <w:r w:rsidRPr="00AD582C">
        <w:t xml:space="preserve">The new </w:t>
      </w:r>
      <w:r w:rsidR="00743CA1" w:rsidRPr="00AD582C">
        <w:t xml:space="preserve">Australian </w:t>
      </w:r>
      <w:r w:rsidR="00BA4700">
        <w:t xml:space="preserve">Accounting </w:t>
      </w:r>
      <w:r w:rsidR="00AD582C" w:rsidRPr="00AD582C">
        <w:t xml:space="preserve">Standard </w:t>
      </w:r>
      <w:r w:rsidRPr="00AD582C">
        <w:t xml:space="preserve">is effective for annual reporting </w:t>
      </w:r>
      <w:r w:rsidR="004C09A3" w:rsidRPr="00AD582C">
        <w:t>periods beginning on or after 1 </w:t>
      </w:r>
      <w:r w:rsidRPr="00AD582C">
        <w:t>January 2021.</w:t>
      </w:r>
      <w:r w:rsidR="00AD582C">
        <w:t xml:space="preserve"> </w:t>
      </w:r>
      <w:r w:rsidR="009D69F6">
        <w:rPr>
          <w:rFonts w:ascii="Helv" w:hAnsi="Helv" w:cs="Helv"/>
          <w:color w:val="000000"/>
          <w:spacing w:val="0"/>
          <w:szCs w:val="18"/>
        </w:rPr>
        <w:t>However, to acknowledge the concerns and implementation challenges expressed since IFRS</w:t>
      </w:r>
      <w:r w:rsidR="00AD582C">
        <w:rPr>
          <w:rFonts w:ascii="Helv" w:hAnsi="Helv" w:cs="Helv"/>
          <w:color w:val="000000"/>
          <w:spacing w:val="0"/>
          <w:szCs w:val="18"/>
        </w:rPr>
        <w:t> </w:t>
      </w:r>
      <w:r w:rsidR="009D69F6">
        <w:rPr>
          <w:rFonts w:ascii="Helv" w:hAnsi="Helv" w:cs="Helv"/>
          <w:color w:val="000000"/>
          <w:spacing w:val="0"/>
          <w:szCs w:val="18"/>
        </w:rPr>
        <w:t xml:space="preserve">17 </w:t>
      </w:r>
      <w:r w:rsidR="009D69F6">
        <w:rPr>
          <w:rFonts w:ascii="Helv" w:hAnsi="Helv" w:cs="Helv"/>
          <w:i/>
          <w:iCs/>
          <w:color w:val="000000"/>
          <w:spacing w:val="0"/>
          <w:szCs w:val="18"/>
        </w:rPr>
        <w:t>Insurance Contracts</w:t>
      </w:r>
      <w:r w:rsidR="009D69F6">
        <w:rPr>
          <w:rFonts w:ascii="Helv" w:hAnsi="Helv" w:cs="Helv"/>
          <w:color w:val="000000"/>
          <w:spacing w:val="0"/>
          <w:szCs w:val="18"/>
        </w:rPr>
        <w:t xml:space="preserve"> (the international equivalent of </w:t>
      </w:r>
      <w:r w:rsidR="00AD285D">
        <w:rPr>
          <w:rFonts w:ascii="Helv" w:hAnsi="Helv" w:cs="Helv"/>
          <w:color w:val="000000"/>
          <w:spacing w:val="0"/>
          <w:szCs w:val="18"/>
        </w:rPr>
        <w:t>AASB </w:t>
      </w:r>
      <w:r w:rsidR="009D69F6">
        <w:rPr>
          <w:rFonts w:ascii="Helv" w:hAnsi="Helv" w:cs="Helv"/>
          <w:color w:val="000000"/>
          <w:spacing w:val="0"/>
          <w:szCs w:val="18"/>
        </w:rPr>
        <w:t>17) was issued</w:t>
      </w:r>
      <w:r w:rsidR="009D69F6">
        <w:rPr>
          <w:rFonts w:ascii="Helvetica" w:hAnsi="Helvetica" w:cs="Helvetica"/>
          <w:color w:val="000000"/>
          <w:spacing w:val="0"/>
          <w:szCs w:val="18"/>
        </w:rPr>
        <w:t>,</w:t>
      </w:r>
      <w:r w:rsidR="009D69F6">
        <w:rPr>
          <w:rFonts w:ascii="Helv" w:hAnsi="Helv" w:cs="Helv"/>
          <w:color w:val="000000"/>
          <w:spacing w:val="0"/>
          <w:szCs w:val="18"/>
        </w:rPr>
        <w:t xml:space="preserve"> the International Accounting Standards Board (IASB) voted to propose to amend IFRS 17 and to propose a one-year deferral of the effective date of IFRS</w:t>
      </w:r>
      <w:r w:rsidR="00AD582C">
        <w:rPr>
          <w:rFonts w:ascii="Helv" w:hAnsi="Helv" w:cs="Helv"/>
          <w:color w:val="000000"/>
          <w:spacing w:val="0"/>
          <w:szCs w:val="18"/>
        </w:rPr>
        <w:t> </w:t>
      </w:r>
      <w:r w:rsidR="009D69F6">
        <w:rPr>
          <w:rFonts w:ascii="Helv" w:hAnsi="Helv" w:cs="Helv"/>
          <w:color w:val="000000"/>
          <w:spacing w:val="0"/>
          <w:szCs w:val="18"/>
        </w:rPr>
        <w:t>17 to 1</w:t>
      </w:r>
      <w:r w:rsidR="00AD582C">
        <w:rPr>
          <w:rFonts w:ascii="Helv" w:hAnsi="Helv" w:cs="Helv"/>
          <w:color w:val="000000"/>
          <w:spacing w:val="0"/>
          <w:szCs w:val="18"/>
        </w:rPr>
        <w:t> </w:t>
      </w:r>
      <w:r w:rsidR="009D69F6">
        <w:rPr>
          <w:rFonts w:ascii="Helv" w:hAnsi="Helv" w:cs="Helv"/>
          <w:color w:val="000000"/>
          <w:spacing w:val="0"/>
          <w:szCs w:val="18"/>
        </w:rPr>
        <w:t>January 2022</w:t>
      </w:r>
      <w:r w:rsidR="0045788E">
        <w:rPr>
          <w:rFonts w:ascii="Helv" w:hAnsi="Helv" w:cs="Helv"/>
          <w:color w:val="000000"/>
          <w:spacing w:val="0"/>
          <w:szCs w:val="18"/>
        </w:rPr>
        <w:t xml:space="preserve">. </w:t>
      </w:r>
    </w:p>
    <w:p w14:paraId="0E6231A5" w14:textId="4E3C643A" w:rsidR="00826457" w:rsidRPr="00AD582C" w:rsidRDefault="00826457" w:rsidP="0045788E">
      <w:pPr>
        <w:rPr>
          <w:highlight w:val="yellow"/>
        </w:rPr>
      </w:pPr>
      <w:r w:rsidRPr="00AD582C">
        <w:t xml:space="preserve">In its December meeting, </w:t>
      </w:r>
      <w:r w:rsidR="00AD582C" w:rsidRPr="00AD582C">
        <w:t xml:space="preserve">the </w:t>
      </w:r>
      <w:r w:rsidRPr="00AD582C">
        <w:t>IASB agreed to propose one narrow-scope amendment to require presentation of insurance contracts on the balance sheet at the portfolio level</w:t>
      </w:r>
      <w:r w:rsidR="004A70A6">
        <w:t>,</w:t>
      </w:r>
      <w:r w:rsidRPr="00AD582C">
        <w:t xml:space="preserve"> rather than at the grouping level used for contract measurement purposes. The higher level of aggregation of asset or liability presentation is considered a significant simplification and should help to reduce some of the implementation costs.</w:t>
      </w:r>
    </w:p>
    <w:p w14:paraId="3BBB6C4D" w14:textId="2E4A1A76" w:rsidR="00826457" w:rsidRPr="00AD582C" w:rsidRDefault="00826457" w:rsidP="0045788E">
      <w:pPr>
        <w:rPr>
          <w:shd w:val="clear" w:color="auto" w:fill="FFFFFF"/>
        </w:rPr>
      </w:pPr>
      <w:r w:rsidRPr="00AD582C">
        <w:rPr>
          <w:shd w:val="clear" w:color="auto" w:fill="FFFFFF"/>
        </w:rPr>
        <w:t xml:space="preserve">The </w:t>
      </w:r>
      <w:r w:rsidR="00AD582C">
        <w:rPr>
          <w:shd w:val="clear" w:color="auto" w:fill="FFFFFF"/>
        </w:rPr>
        <w:t>IASB</w:t>
      </w:r>
      <w:r w:rsidR="00AD582C" w:rsidRPr="00AD582C">
        <w:rPr>
          <w:shd w:val="clear" w:color="auto" w:fill="FFFFFF"/>
        </w:rPr>
        <w:t xml:space="preserve">’s </w:t>
      </w:r>
      <w:r w:rsidRPr="00AD582C">
        <w:rPr>
          <w:shd w:val="clear" w:color="auto" w:fill="FFFFFF"/>
        </w:rPr>
        <w:t>discussions will continue in early 2019 and will be followed by a public consultation on the proposed amendment(s) before any changes are confirmed.</w:t>
      </w:r>
    </w:p>
    <w:p w14:paraId="2A717335" w14:textId="42511902" w:rsidR="00826457" w:rsidRPr="00AD582C" w:rsidRDefault="009D69F6" w:rsidP="0045788E">
      <w:pPr>
        <w:rPr>
          <w:highlight w:val="yellow"/>
        </w:rPr>
      </w:pPr>
      <w:r w:rsidRPr="00AD582C">
        <w:rPr>
          <w:shd w:val="clear" w:color="auto" w:fill="FFFFFF"/>
        </w:rPr>
        <w:t>F</w:t>
      </w:r>
      <w:r w:rsidR="004A70A6">
        <w:rPr>
          <w:shd w:val="clear" w:color="auto" w:fill="FFFFFF"/>
        </w:rPr>
        <w:t xml:space="preserve">or further details, </w:t>
      </w:r>
      <w:proofErr w:type="gramStart"/>
      <w:r w:rsidR="004A70A6">
        <w:rPr>
          <w:shd w:val="clear" w:color="auto" w:fill="FFFFFF"/>
        </w:rPr>
        <w:t>particular</w:t>
      </w:r>
      <w:r w:rsidRPr="00AD582C">
        <w:rPr>
          <w:shd w:val="clear" w:color="auto" w:fill="FFFFFF"/>
        </w:rPr>
        <w:t xml:space="preserve"> details</w:t>
      </w:r>
      <w:proofErr w:type="gramEnd"/>
      <w:r w:rsidRPr="00AD582C">
        <w:rPr>
          <w:shd w:val="clear" w:color="auto" w:fill="FFFFFF"/>
        </w:rPr>
        <w:t xml:space="preserve"> of imple</w:t>
      </w:r>
      <w:r w:rsidR="00DB1E3F" w:rsidRPr="00AD582C">
        <w:rPr>
          <w:shd w:val="clear" w:color="auto" w:fill="FFFFFF"/>
        </w:rPr>
        <w:t xml:space="preserve">mentation issues specific to </w:t>
      </w:r>
      <w:r w:rsidR="00AD582C">
        <w:rPr>
          <w:shd w:val="clear" w:color="auto" w:fill="FFFFFF"/>
        </w:rPr>
        <w:t xml:space="preserve">the </w:t>
      </w:r>
      <w:r w:rsidR="00DB1E3F" w:rsidRPr="00AD582C">
        <w:rPr>
          <w:shd w:val="clear" w:color="auto" w:fill="FFFFFF"/>
        </w:rPr>
        <w:t>Australian</w:t>
      </w:r>
      <w:r w:rsidRPr="00AD582C">
        <w:rPr>
          <w:shd w:val="clear" w:color="auto" w:fill="FFFFFF"/>
        </w:rPr>
        <w:t xml:space="preserve"> public sector, p</w:t>
      </w:r>
      <w:r w:rsidR="00826457" w:rsidRPr="00AD582C">
        <w:rPr>
          <w:shd w:val="clear" w:color="auto" w:fill="FFFFFF"/>
        </w:rPr>
        <w:t xml:space="preserve">lease refer to </w:t>
      </w:r>
      <w:r w:rsidR="00AD582C" w:rsidRPr="00AD582C">
        <w:rPr>
          <w:shd w:val="clear" w:color="auto" w:fill="FFFFFF"/>
        </w:rPr>
        <w:t xml:space="preserve">our </w:t>
      </w:r>
      <w:r w:rsidR="00826457" w:rsidRPr="00AD582C">
        <w:rPr>
          <w:shd w:val="clear" w:color="auto" w:fill="FFFFFF"/>
        </w:rPr>
        <w:t>p</w:t>
      </w:r>
      <w:r w:rsidR="00AD582C" w:rsidRPr="00AD582C">
        <w:rPr>
          <w:shd w:val="clear" w:color="auto" w:fill="FFFFFF"/>
        </w:rPr>
        <w:t>r</w:t>
      </w:r>
      <w:r w:rsidR="00826457" w:rsidRPr="00AD582C">
        <w:rPr>
          <w:shd w:val="clear" w:color="auto" w:fill="FFFFFF"/>
        </w:rPr>
        <w:t>evious newsletter</w:t>
      </w:r>
      <w:r w:rsidRPr="00AD582C">
        <w:rPr>
          <w:shd w:val="clear" w:color="auto" w:fill="FFFFFF"/>
        </w:rPr>
        <w:t>.</w:t>
      </w:r>
      <w:r w:rsidR="00826457" w:rsidRPr="00AD582C">
        <w:rPr>
          <w:shd w:val="clear" w:color="auto" w:fill="FFFFFF"/>
        </w:rPr>
        <w:t xml:space="preserve"> </w:t>
      </w:r>
    </w:p>
    <w:p w14:paraId="35871878" w14:textId="6BE5E08E" w:rsidR="00E31A1B" w:rsidRPr="00E31A1B" w:rsidRDefault="00E31A1B" w:rsidP="001218D7">
      <w:pPr>
        <w:pStyle w:val="Heading2"/>
      </w:pPr>
      <w:r>
        <w:t>Other new Standards issued since 1</w:t>
      </w:r>
      <w:r w:rsidR="00D4149E">
        <w:t> </w:t>
      </w:r>
      <w:r>
        <w:t>July 2018</w:t>
      </w:r>
      <w:r w:rsidRPr="00E31A1B">
        <w:rPr>
          <w:i/>
        </w:rPr>
        <w:t xml:space="preserve"> </w:t>
      </w:r>
    </w:p>
    <w:p w14:paraId="1AC27E73" w14:textId="2AE5953C" w:rsidR="0025553C" w:rsidRDefault="00AD285D" w:rsidP="00ED1F7C">
      <w:pPr>
        <w:pStyle w:val="Heading3"/>
      </w:pPr>
      <w:r>
        <w:t>AASB </w:t>
      </w:r>
      <w:r w:rsidR="0025553C" w:rsidRPr="009D0444">
        <w:t xml:space="preserve">2018-3 </w:t>
      </w:r>
      <w:r w:rsidR="0025553C" w:rsidRPr="00151203">
        <w:rPr>
          <w:i/>
        </w:rPr>
        <w:t>Amendments to Australian Accounting Standards – Reduced Disclosure Requirements</w:t>
      </w:r>
    </w:p>
    <w:p w14:paraId="3279C6DD" w14:textId="05CBD337" w:rsidR="0025553C" w:rsidRDefault="00AD285D" w:rsidP="0025553C">
      <w:r>
        <w:t>AASB </w:t>
      </w:r>
      <w:r w:rsidR="0025553C" w:rsidRPr="009D0444">
        <w:t xml:space="preserve">2018-3 </w:t>
      </w:r>
      <w:r w:rsidR="0025553C">
        <w:t xml:space="preserve">was issued in August 2018. </w:t>
      </w:r>
    </w:p>
    <w:p w14:paraId="04CED1E6" w14:textId="21BD7B58" w:rsidR="0025553C" w:rsidRDefault="00852819" w:rsidP="0025553C">
      <w:r>
        <w:t>This S</w:t>
      </w:r>
      <w:r w:rsidR="0025553C">
        <w:t xml:space="preserve">tandard amends </w:t>
      </w:r>
      <w:r w:rsidR="00AD285D">
        <w:t>AASB </w:t>
      </w:r>
      <w:r w:rsidR="0025553C">
        <w:t xml:space="preserve">16 </w:t>
      </w:r>
      <w:r w:rsidR="0025553C" w:rsidRPr="00ED1F7C">
        <w:rPr>
          <w:i/>
        </w:rPr>
        <w:t>Leases</w:t>
      </w:r>
      <w:r w:rsidR="0025553C">
        <w:t xml:space="preserve"> and </w:t>
      </w:r>
      <w:r w:rsidR="00AD285D">
        <w:t>AASB </w:t>
      </w:r>
      <w:r w:rsidR="0025553C" w:rsidRPr="00ED1F7C">
        <w:rPr>
          <w:i/>
        </w:rPr>
        <w:t>1058 Income of Not-for-Profit Entities to identify Reduced Disclosure Requirements for entities applying Australian Accounting Standards – Reduced Disclosure Requirements</w:t>
      </w:r>
      <w:r w:rsidR="0025553C">
        <w:t xml:space="preserve">. </w:t>
      </w:r>
    </w:p>
    <w:p w14:paraId="5099E64A" w14:textId="27049B72" w:rsidR="00D4149E" w:rsidRDefault="0025553C" w:rsidP="00D4149E">
      <w:r>
        <w:t xml:space="preserve">This standard is not applicable to the State </w:t>
      </w:r>
      <w:r w:rsidR="00D4149E">
        <w:t>of Victoria, its</w:t>
      </w:r>
      <w:r>
        <w:t xml:space="preserve"> departments and agencies</w:t>
      </w:r>
      <w:r w:rsidR="00D4149E">
        <w:t>, given they</w:t>
      </w:r>
      <w:r>
        <w:t xml:space="preserve"> are required to prepare general purpose financial statements. </w:t>
      </w:r>
    </w:p>
    <w:p w14:paraId="0B20A693" w14:textId="750D8B94" w:rsidR="00F54BF9" w:rsidRDefault="00AD285D" w:rsidP="00E73A22">
      <w:pPr>
        <w:rPr>
          <w:rFonts w:asciiTheme="majorHAnsi" w:eastAsiaTheme="majorEastAsia" w:hAnsiTheme="majorHAnsi" w:cstheme="majorBidi"/>
          <w:b/>
          <w:bCs/>
          <w:color w:val="009CDE" w:themeColor="accent5"/>
          <w:sz w:val="21"/>
          <w:szCs w:val="21"/>
        </w:rPr>
      </w:pPr>
      <w:r>
        <w:rPr>
          <w:rFonts w:asciiTheme="majorHAnsi" w:eastAsiaTheme="majorEastAsia" w:hAnsiTheme="majorHAnsi" w:cstheme="majorBidi"/>
          <w:b/>
          <w:bCs/>
          <w:color w:val="009CDE" w:themeColor="accent5"/>
          <w:sz w:val="21"/>
          <w:szCs w:val="21"/>
        </w:rPr>
        <w:t>AASB </w:t>
      </w:r>
      <w:r w:rsidR="00E73A22" w:rsidRPr="00F54BF9">
        <w:rPr>
          <w:rFonts w:asciiTheme="majorHAnsi" w:eastAsiaTheme="majorEastAsia" w:hAnsiTheme="majorHAnsi" w:cstheme="majorBidi"/>
          <w:b/>
          <w:bCs/>
          <w:color w:val="009CDE" w:themeColor="accent5"/>
          <w:sz w:val="21"/>
          <w:szCs w:val="21"/>
        </w:rPr>
        <w:t xml:space="preserve">2018-6 </w:t>
      </w:r>
      <w:r w:rsidR="00E73A22" w:rsidRPr="00AD5C49">
        <w:rPr>
          <w:rFonts w:asciiTheme="majorHAnsi" w:eastAsiaTheme="majorEastAsia" w:hAnsiTheme="majorHAnsi" w:cstheme="majorBidi"/>
          <w:b/>
          <w:bCs/>
          <w:i/>
          <w:color w:val="009CDE" w:themeColor="accent5"/>
          <w:sz w:val="21"/>
          <w:szCs w:val="21"/>
        </w:rPr>
        <w:t>Amendments to Australian Accounting Standards – Definition of a Business</w:t>
      </w:r>
    </w:p>
    <w:p w14:paraId="7EA2FBE9" w14:textId="1966754E" w:rsidR="00E73A22" w:rsidRPr="00F54BF9" w:rsidRDefault="00AD285D" w:rsidP="00E73A22">
      <w:r>
        <w:t>AASB </w:t>
      </w:r>
      <w:r w:rsidR="00E73A22" w:rsidRPr="00F54BF9">
        <w:t xml:space="preserve">2018-6 was issued in December 2018. </w:t>
      </w:r>
      <w:r w:rsidR="00151203">
        <w:t>T</w:t>
      </w:r>
      <w:r w:rsidR="00823B06">
        <w:t>his S</w:t>
      </w:r>
      <w:r w:rsidR="00E73A22" w:rsidRPr="00F54BF9">
        <w:t xml:space="preserve">tandard amends </w:t>
      </w:r>
      <w:r>
        <w:t>AASB </w:t>
      </w:r>
      <w:r w:rsidR="00E73A22" w:rsidRPr="00F54BF9">
        <w:t>3</w:t>
      </w:r>
      <w:r w:rsidR="00151203" w:rsidRPr="00151203">
        <w:t xml:space="preserve"> </w:t>
      </w:r>
      <w:r w:rsidR="00151203" w:rsidRPr="00AD5C49">
        <w:rPr>
          <w:i/>
        </w:rPr>
        <w:t>Business Combinations</w:t>
      </w:r>
      <w:r w:rsidR="00E73A22" w:rsidRPr="00F54BF9">
        <w:t xml:space="preserve"> to clarify the definition of a business, assisting entities to determine whether a transaction should be accounted for as a business combination or as an asset acquisition. The amendments: </w:t>
      </w:r>
    </w:p>
    <w:p w14:paraId="4DA727C8" w14:textId="77777777" w:rsidR="00E73A22" w:rsidRPr="00F54BF9" w:rsidRDefault="00E73A22" w:rsidP="001C5A5B">
      <w:pPr>
        <w:pStyle w:val="Bullet1"/>
      </w:pPr>
      <w:r w:rsidRPr="00F54BF9">
        <w:t>clarify that to be considered a business, an acquired set of activities and assets must include, at a minimum, an input and a substantive process that together significantly contribute to the ability to create outputs;</w:t>
      </w:r>
    </w:p>
    <w:p w14:paraId="20AE1387" w14:textId="77777777" w:rsidR="00E73A22" w:rsidRPr="00F54BF9" w:rsidRDefault="00E73A22" w:rsidP="001C5A5B">
      <w:pPr>
        <w:pStyle w:val="Bullet1"/>
      </w:pPr>
      <w:r w:rsidRPr="00F54BF9">
        <w:t xml:space="preserve">remove the assessment of whether market participants </w:t>
      </w:r>
      <w:proofErr w:type="gramStart"/>
      <w:r w:rsidRPr="00F54BF9">
        <w:t>are capable of replacing</w:t>
      </w:r>
      <w:proofErr w:type="gramEnd"/>
      <w:r w:rsidRPr="00F54BF9">
        <w:t xml:space="preserve"> any missing inputs or processes and continuing to produce outputs;</w:t>
      </w:r>
    </w:p>
    <w:p w14:paraId="512FDCC9" w14:textId="77777777" w:rsidR="00E73A22" w:rsidRPr="00F54BF9" w:rsidRDefault="00E73A22" w:rsidP="001C5A5B">
      <w:pPr>
        <w:pStyle w:val="Bullet1"/>
      </w:pPr>
      <w:r w:rsidRPr="00F54BF9">
        <w:t>add guidance and illustrative examples to help entities assess whether a substantive process has been acquired;</w:t>
      </w:r>
    </w:p>
    <w:p w14:paraId="3435F472" w14:textId="77777777" w:rsidR="00E73A22" w:rsidRPr="00F54BF9" w:rsidRDefault="00E73A22" w:rsidP="001C5A5B">
      <w:pPr>
        <w:pStyle w:val="Bullet1"/>
      </w:pPr>
      <w:r w:rsidRPr="00F54BF9">
        <w:t>narrow the definitions of a business and of outputs by focusing on goods and services provided to customers and by removing the reference to an ability to reduce costs; and</w:t>
      </w:r>
    </w:p>
    <w:p w14:paraId="14EF82B2" w14:textId="77777777" w:rsidR="00E73A22" w:rsidRPr="00F54BF9" w:rsidRDefault="00E73A22" w:rsidP="001C5A5B">
      <w:pPr>
        <w:pStyle w:val="Bullet1"/>
      </w:pPr>
      <w:r w:rsidRPr="00F54BF9">
        <w:t>add an optional concentration test that permits a simplified assessment of whether an acquired set of activities and assets is not a business.</w:t>
      </w:r>
    </w:p>
    <w:p w14:paraId="4375B2DE" w14:textId="3D3E4234" w:rsidR="00E73A22" w:rsidRPr="00F54BF9" w:rsidRDefault="00E73A22" w:rsidP="00E73A22">
      <w:r w:rsidRPr="00F54BF9">
        <w:t>This Standard applies to annual reporting periods beginning on or after 1</w:t>
      </w:r>
      <w:r w:rsidR="00151203">
        <w:t> </w:t>
      </w:r>
      <w:r w:rsidRPr="00F54BF9">
        <w:t>January 2020. Earlier application is permitted.</w:t>
      </w:r>
    </w:p>
    <w:p w14:paraId="155BBE13" w14:textId="74952553" w:rsidR="00E73A22" w:rsidRPr="00F54BF9" w:rsidRDefault="00AD285D" w:rsidP="00E73A22">
      <w:pPr>
        <w:rPr>
          <w:rFonts w:asciiTheme="majorHAnsi" w:eastAsiaTheme="majorEastAsia" w:hAnsiTheme="majorHAnsi" w:cstheme="majorBidi"/>
          <w:b/>
          <w:bCs/>
          <w:color w:val="009CDE" w:themeColor="accent5"/>
          <w:sz w:val="21"/>
          <w:szCs w:val="21"/>
        </w:rPr>
      </w:pPr>
      <w:r>
        <w:rPr>
          <w:rFonts w:asciiTheme="majorHAnsi" w:eastAsiaTheme="majorEastAsia" w:hAnsiTheme="majorHAnsi" w:cstheme="majorBidi"/>
          <w:b/>
          <w:bCs/>
          <w:color w:val="009CDE" w:themeColor="accent5"/>
          <w:sz w:val="21"/>
          <w:szCs w:val="21"/>
        </w:rPr>
        <w:t>AASB </w:t>
      </w:r>
      <w:r w:rsidR="00E73A22" w:rsidRPr="00F54BF9">
        <w:rPr>
          <w:rFonts w:asciiTheme="majorHAnsi" w:eastAsiaTheme="majorEastAsia" w:hAnsiTheme="majorHAnsi" w:cstheme="majorBidi"/>
          <w:b/>
          <w:bCs/>
          <w:color w:val="009CDE" w:themeColor="accent5"/>
          <w:sz w:val="21"/>
          <w:szCs w:val="21"/>
        </w:rPr>
        <w:t xml:space="preserve">2018-7 </w:t>
      </w:r>
      <w:r w:rsidR="00E73A22" w:rsidRPr="00AD5C49">
        <w:rPr>
          <w:rFonts w:asciiTheme="majorHAnsi" w:eastAsiaTheme="majorEastAsia" w:hAnsiTheme="majorHAnsi" w:cstheme="majorBidi"/>
          <w:b/>
          <w:bCs/>
          <w:i/>
          <w:color w:val="009CDE" w:themeColor="accent5"/>
          <w:sz w:val="21"/>
          <w:szCs w:val="21"/>
        </w:rPr>
        <w:t>Amendments to Australian Accounting Standards – Definition of Material</w:t>
      </w:r>
    </w:p>
    <w:p w14:paraId="7B97A70E" w14:textId="42DD2534" w:rsidR="00E73A22" w:rsidRPr="00F54BF9" w:rsidRDefault="00AD285D" w:rsidP="00E73A22">
      <w:r>
        <w:t>AASB </w:t>
      </w:r>
      <w:r w:rsidR="00E73A22" w:rsidRPr="00F54BF9">
        <w:t xml:space="preserve">2018-7 was issued in December 2018. This Standard principally amends </w:t>
      </w:r>
      <w:r>
        <w:t>AASB </w:t>
      </w:r>
      <w:r w:rsidR="00E73A22" w:rsidRPr="00F54BF9">
        <w:t xml:space="preserve">101 </w:t>
      </w:r>
      <w:r w:rsidR="00151203" w:rsidRPr="00AD5C49">
        <w:rPr>
          <w:i/>
        </w:rPr>
        <w:t>Presentation of Financial Statements</w:t>
      </w:r>
      <w:r w:rsidR="00151203" w:rsidRPr="00151203">
        <w:t xml:space="preserve"> </w:t>
      </w:r>
      <w:r w:rsidR="00E73A22" w:rsidRPr="00F54BF9">
        <w:t xml:space="preserve">and </w:t>
      </w:r>
      <w:r>
        <w:t>AASB </w:t>
      </w:r>
      <w:r w:rsidR="00E73A22" w:rsidRPr="00F54BF9">
        <w:t>108</w:t>
      </w:r>
      <w:r w:rsidR="00151203" w:rsidRPr="00151203">
        <w:t xml:space="preserve"> </w:t>
      </w:r>
      <w:r w:rsidR="00151203" w:rsidRPr="00AD5C49">
        <w:rPr>
          <w:i/>
        </w:rPr>
        <w:t>Accounting Policies, Changes in Accounting Estimates and Errors</w:t>
      </w:r>
      <w:r w:rsidR="00E73A22" w:rsidRPr="00F54BF9">
        <w:t xml:space="preserve">. The amendments refine the definition of material in </w:t>
      </w:r>
      <w:r>
        <w:t>AASB </w:t>
      </w:r>
      <w:r w:rsidR="00E73A22" w:rsidRPr="00F54BF9">
        <w:t>10</w:t>
      </w:r>
      <w:r w:rsidR="00151203">
        <w:t xml:space="preserve"> </w:t>
      </w:r>
      <w:r w:rsidR="00151203" w:rsidRPr="00AD5C49">
        <w:rPr>
          <w:i/>
        </w:rPr>
        <w:t>Events after the Reporting Period</w:t>
      </w:r>
      <w:r w:rsidR="00E73A22" w:rsidRPr="00F54BF9">
        <w:t xml:space="preserve">, include some supporting requirements in </w:t>
      </w:r>
      <w:r>
        <w:t>AASB </w:t>
      </w:r>
      <w:r w:rsidR="00E73A22" w:rsidRPr="00F54BF9">
        <w:t xml:space="preserve">101 in the definition to give </w:t>
      </w:r>
      <w:r w:rsidR="002F5FAF">
        <w:t>it more prominence and clarify</w:t>
      </w:r>
      <w:r w:rsidR="00E73A22" w:rsidRPr="00F54BF9">
        <w:t xml:space="preserve"> the explanation accompanying the definition of material. The amendments also clarify the definition of material and its application by improving the wording and aligning the definition across </w:t>
      </w:r>
      <w:r>
        <w:t>AASB </w:t>
      </w:r>
      <w:r w:rsidR="00E73A22" w:rsidRPr="00F54BF9">
        <w:t>Standards and other publications.</w:t>
      </w:r>
    </w:p>
    <w:p w14:paraId="7A1CD7FC" w14:textId="77777777" w:rsidR="00151203" w:rsidRDefault="00E73A22" w:rsidP="00151203">
      <w:r w:rsidRPr="00F54BF9">
        <w:t>This Standard applies prospectively to annual reporting periods beginning on or after 1 January 2020. Earlier application is permitted.</w:t>
      </w:r>
    </w:p>
    <w:p w14:paraId="46314202" w14:textId="628306A1" w:rsidR="00E31A1B" w:rsidRPr="00BF63B2" w:rsidRDefault="00252944" w:rsidP="00E31A1B">
      <w:pPr>
        <w:pStyle w:val="Heading2"/>
        <w:spacing w:before="180"/>
      </w:pPr>
      <w:r>
        <w:t>Exposure d</w:t>
      </w:r>
      <w:r w:rsidR="00E31A1B">
        <w:t xml:space="preserve">rafts issued for comment by the </w:t>
      </w:r>
      <w:r w:rsidR="00AD285D">
        <w:t>AASB </w:t>
      </w:r>
    </w:p>
    <w:p w14:paraId="4BF47763" w14:textId="23167CF3" w:rsidR="00E31A1B" w:rsidRDefault="002C456F" w:rsidP="00E31A1B">
      <w:r>
        <w:t>ED 287</w:t>
      </w:r>
      <w:r w:rsidR="00AD285D">
        <w:t xml:space="preserve"> – </w:t>
      </w:r>
      <w:r>
        <w:rPr>
          <w:rStyle w:val="Emphasis"/>
          <w:rFonts w:ascii="Arial" w:hAnsi="Arial" w:cs="Arial"/>
          <w:color w:val="000000"/>
          <w:szCs w:val="18"/>
          <w:lang w:val="en"/>
        </w:rPr>
        <w:t>Onerous Contracts – Cost of Fulfilling a Contract</w:t>
      </w:r>
      <w:r>
        <w:rPr>
          <w:rFonts w:ascii="Arial" w:hAnsi="Arial" w:cs="Arial"/>
          <w:color w:val="000000"/>
          <w:szCs w:val="18"/>
          <w:lang w:val="en"/>
        </w:rPr>
        <w:t xml:space="preserve"> proposes to amend </w:t>
      </w:r>
      <w:r w:rsidR="00AD285D">
        <w:rPr>
          <w:rFonts w:ascii="Arial" w:hAnsi="Arial" w:cs="Arial"/>
          <w:color w:val="000000"/>
          <w:szCs w:val="18"/>
          <w:lang w:val="en"/>
        </w:rPr>
        <w:t>AASB </w:t>
      </w:r>
      <w:r>
        <w:rPr>
          <w:rFonts w:ascii="Arial" w:hAnsi="Arial" w:cs="Arial"/>
          <w:color w:val="000000"/>
          <w:szCs w:val="18"/>
          <w:lang w:val="en"/>
        </w:rPr>
        <w:t>137 to specify that the costs of fulfilling a contract include both incremental costs</w:t>
      </w:r>
      <w:r w:rsidR="00F81958">
        <w:rPr>
          <w:rFonts w:ascii="Arial" w:hAnsi="Arial" w:cs="Arial"/>
          <w:color w:val="000000"/>
          <w:szCs w:val="18"/>
          <w:lang w:val="en"/>
        </w:rPr>
        <w:t xml:space="preserve"> (</w:t>
      </w:r>
      <w:r>
        <w:rPr>
          <w:rFonts w:ascii="Arial" w:hAnsi="Arial" w:cs="Arial"/>
          <w:color w:val="000000"/>
          <w:szCs w:val="18"/>
          <w:lang w:val="en"/>
        </w:rPr>
        <w:t>such as the costs of materials</w:t>
      </w:r>
      <w:r w:rsidR="00F81958">
        <w:rPr>
          <w:rFonts w:ascii="Arial" w:hAnsi="Arial" w:cs="Arial"/>
          <w:color w:val="000000"/>
          <w:szCs w:val="18"/>
          <w:lang w:val="en"/>
        </w:rPr>
        <w:t>)</w:t>
      </w:r>
      <w:r w:rsidR="008A4F06">
        <w:rPr>
          <w:rFonts w:ascii="Arial" w:hAnsi="Arial" w:cs="Arial"/>
          <w:color w:val="000000"/>
          <w:szCs w:val="18"/>
          <w:lang w:val="en"/>
        </w:rPr>
        <w:t>,</w:t>
      </w:r>
      <w:r w:rsidR="00456639">
        <w:rPr>
          <w:rFonts w:ascii="Arial" w:hAnsi="Arial" w:cs="Arial"/>
          <w:color w:val="000000"/>
          <w:szCs w:val="18"/>
          <w:lang w:val="en"/>
        </w:rPr>
        <w:t xml:space="preserve"> </w:t>
      </w:r>
      <w:r w:rsidR="00F81958">
        <w:rPr>
          <w:rFonts w:ascii="Arial" w:hAnsi="Arial" w:cs="Arial"/>
          <w:color w:val="000000"/>
          <w:szCs w:val="18"/>
          <w:lang w:val="en"/>
        </w:rPr>
        <w:t>as well as</w:t>
      </w:r>
      <w:r>
        <w:rPr>
          <w:rFonts w:ascii="Arial" w:hAnsi="Arial" w:cs="Arial"/>
          <w:color w:val="000000"/>
          <w:szCs w:val="18"/>
          <w:lang w:val="en"/>
        </w:rPr>
        <w:t xml:space="preserve"> an allocation of other costs directly related to the contract, such as the depreciation charge for equipment the company uses to fulfil contracts.</w:t>
      </w:r>
      <w:r w:rsidR="009E62EA">
        <w:rPr>
          <w:rFonts w:ascii="Arial" w:hAnsi="Arial" w:cs="Arial"/>
          <w:color w:val="000000"/>
          <w:szCs w:val="18"/>
          <w:lang w:val="en"/>
        </w:rPr>
        <w:t xml:space="preserve"> This is </w:t>
      </w:r>
      <w:r w:rsidR="00456639">
        <w:rPr>
          <w:rFonts w:ascii="Arial" w:hAnsi="Arial" w:cs="Arial"/>
          <w:color w:val="000000"/>
          <w:szCs w:val="18"/>
          <w:lang w:val="en"/>
        </w:rPr>
        <w:t xml:space="preserve">because </w:t>
      </w:r>
      <w:r w:rsidR="00AD285D">
        <w:rPr>
          <w:rFonts w:ascii="Arial" w:hAnsi="Arial" w:cs="Arial"/>
          <w:color w:val="000000"/>
          <w:szCs w:val="18"/>
          <w:lang w:val="en"/>
        </w:rPr>
        <w:t>AASB </w:t>
      </w:r>
      <w:r w:rsidR="00456639">
        <w:rPr>
          <w:rFonts w:ascii="Arial" w:hAnsi="Arial" w:cs="Arial"/>
          <w:color w:val="000000"/>
          <w:szCs w:val="18"/>
          <w:lang w:val="en"/>
        </w:rPr>
        <w:t>137 currently does not specify which costs to include in determining the cost of fulfilling a contract. The differing views could lead to material differences in the financial statements of entities that enter into some types of contracts as some may adopt the incremental cost approach</w:t>
      </w:r>
      <w:r w:rsidR="008A4F06">
        <w:rPr>
          <w:rFonts w:ascii="Arial" w:hAnsi="Arial" w:cs="Arial"/>
          <w:color w:val="000000"/>
          <w:szCs w:val="18"/>
          <w:lang w:val="en"/>
        </w:rPr>
        <w:t>,</w:t>
      </w:r>
      <w:r w:rsidR="00456639">
        <w:rPr>
          <w:rFonts w:ascii="Arial" w:hAnsi="Arial" w:cs="Arial"/>
          <w:color w:val="000000"/>
          <w:szCs w:val="18"/>
          <w:lang w:val="en"/>
        </w:rPr>
        <w:t xml:space="preserve"> including only costs an entity would avoid if it did not have the contract</w:t>
      </w:r>
      <w:r w:rsidR="008A4F06">
        <w:rPr>
          <w:rFonts w:ascii="Arial" w:hAnsi="Arial" w:cs="Arial"/>
          <w:color w:val="000000"/>
          <w:szCs w:val="18"/>
          <w:lang w:val="en"/>
        </w:rPr>
        <w:t>,</w:t>
      </w:r>
      <w:r w:rsidR="00456639">
        <w:rPr>
          <w:rFonts w:ascii="Arial" w:hAnsi="Arial" w:cs="Arial"/>
          <w:color w:val="000000"/>
          <w:szCs w:val="18"/>
          <w:lang w:val="en"/>
        </w:rPr>
        <w:t xml:space="preserve"> and others the directly related cost approach</w:t>
      </w:r>
      <w:r w:rsidR="008A4F06">
        <w:rPr>
          <w:rFonts w:ascii="Arial" w:hAnsi="Arial" w:cs="Arial"/>
          <w:color w:val="000000"/>
          <w:szCs w:val="18"/>
          <w:lang w:val="en"/>
        </w:rPr>
        <w:t>,</w:t>
      </w:r>
      <w:r w:rsidR="00456639">
        <w:rPr>
          <w:rFonts w:ascii="Arial" w:hAnsi="Arial" w:cs="Arial"/>
          <w:color w:val="000000"/>
          <w:szCs w:val="18"/>
          <w:lang w:val="en"/>
        </w:rPr>
        <w:t xml:space="preserve"> which includes all costs and an allocation of other costs incurred on activities required to fulfil the contract. The proposed amendments reflect the directly related cost approach.</w:t>
      </w:r>
    </w:p>
    <w:p w14:paraId="61E52E76" w14:textId="718C15CB" w:rsidR="002D18E2" w:rsidRDefault="00A14C3E" w:rsidP="00906F84">
      <w:pPr>
        <w:pStyle w:val="Heading1"/>
      </w:pPr>
      <w:bookmarkStart w:id="25" w:name="_Toc535571188"/>
      <w:r>
        <w:t xml:space="preserve">Accounting Standards </w:t>
      </w:r>
      <w:r w:rsidR="00EE0CD4">
        <w:t>p</w:t>
      </w:r>
      <w:r>
        <w:t>roject</w:t>
      </w:r>
      <w:bookmarkEnd w:id="25"/>
    </w:p>
    <w:p w14:paraId="7ABE12F3" w14:textId="1B1B16FC" w:rsidR="00A14C3E" w:rsidRPr="00BF63B2" w:rsidRDefault="00AB2F42" w:rsidP="002D18E2">
      <w:pPr>
        <w:pStyle w:val="Heading2"/>
      </w:pPr>
      <w:r>
        <w:t>2019</w:t>
      </w:r>
      <w:r>
        <w:noBreakHyphen/>
        <w:t>20 B</w:t>
      </w:r>
      <w:r w:rsidR="00E31A1B">
        <w:t xml:space="preserve">udget </w:t>
      </w:r>
      <w:r w:rsidR="00EE0CD4">
        <w:t>i</w:t>
      </w:r>
      <w:r w:rsidR="0045788E">
        <w:t>mplementation</w:t>
      </w:r>
    </w:p>
    <w:p w14:paraId="4BA21FCE" w14:textId="24122C54" w:rsidR="002401EA" w:rsidRDefault="008530A9" w:rsidP="003E4AEE">
      <w:r>
        <w:t xml:space="preserve">DTF </w:t>
      </w:r>
      <w:r w:rsidR="008750AD">
        <w:t>has issued</w:t>
      </w:r>
      <w:r>
        <w:t xml:space="preserve"> </w:t>
      </w:r>
      <w:r w:rsidR="005F5055">
        <w:t>a comprehensive reference booklet</w:t>
      </w:r>
      <w:r>
        <w:t xml:space="preserve"> to assist in the implementation of the new accounting standards</w:t>
      </w:r>
      <w:r w:rsidR="00B846E3">
        <w:t xml:space="preserve"> </w:t>
      </w:r>
      <w:r w:rsidR="00AB2F42">
        <w:t>for the 2019</w:t>
      </w:r>
      <w:r w:rsidR="00AB2F42">
        <w:noBreakHyphen/>
        <w:t>20 B</w:t>
      </w:r>
      <w:r w:rsidR="00906F84">
        <w:t>udget</w:t>
      </w:r>
      <w:r w:rsidR="00F07FB0">
        <w:t xml:space="preserve">. </w:t>
      </w:r>
    </w:p>
    <w:p w14:paraId="6123906A" w14:textId="73C9FD05" w:rsidR="002401EA" w:rsidRDefault="002401EA" w:rsidP="002401EA">
      <w:r>
        <w:t>The</w:t>
      </w:r>
      <w:r w:rsidRPr="006800D1">
        <w:t xml:space="preserve"> information </w:t>
      </w:r>
      <w:r>
        <w:t>booklet</w:t>
      </w:r>
      <w:r w:rsidRPr="006800D1">
        <w:t xml:space="preserve"> </w:t>
      </w:r>
      <w:r w:rsidRPr="005F5055">
        <w:rPr>
          <w:i/>
        </w:rPr>
        <w:t>Application of New Accounting Standards in the 2019-20 Budget</w:t>
      </w:r>
      <w:r w:rsidR="00AD285D">
        <w:t xml:space="preserve"> – </w:t>
      </w:r>
      <w:r w:rsidRPr="005F5055">
        <w:rPr>
          <w:i/>
        </w:rPr>
        <w:t xml:space="preserve">Instructions and </w:t>
      </w:r>
      <w:r>
        <w:rPr>
          <w:i/>
        </w:rPr>
        <w:t>G</w:t>
      </w:r>
      <w:r w:rsidRPr="005F5055">
        <w:rPr>
          <w:i/>
        </w:rPr>
        <w:t xml:space="preserve">uidance </w:t>
      </w:r>
      <w:r>
        <w:rPr>
          <w:i/>
        </w:rPr>
        <w:t>M</w:t>
      </w:r>
      <w:r w:rsidRPr="005F5055">
        <w:rPr>
          <w:i/>
        </w:rPr>
        <w:t>aterials to Victorian Gove</w:t>
      </w:r>
      <w:r>
        <w:rPr>
          <w:i/>
        </w:rPr>
        <w:t>rnment Departments and related p</w:t>
      </w:r>
      <w:r w:rsidRPr="005F5055">
        <w:rPr>
          <w:i/>
        </w:rPr>
        <w:t>ortfoli</w:t>
      </w:r>
      <w:r>
        <w:rPr>
          <w:i/>
        </w:rPr>
        <w:t>o entities</w:t>
      </w:r>
      <w:r w:rsidRPr="006800D1">
        <w:t xml:space="preserve"> </w:t>
      </w:r>
      <w:r>
        <w:t>issued by DTF on 20 December (version 2) outlines the State’s policy position</w:t>
      </w:r>
      <w:r w:rsidR="00F81958">
        <w:t>s</w:t>
      </w:r>
      <w:r>
        <w:t xml:space="preserve"> and provides advice</w:t>
      </w:r>
      <w:r w:rsidRPr="006800D1">
        <w:t xml:space="preserve"> </w:t>
      </w:r>
      <w:r>
        <w:t xml:space="preserve">(including </w:t>
      </w:r>
      <w:r w:rsidRPr="006800D1">
        <w:t>checklist</w:t>
      </w:r>
      <w:r>
        <w:t xml:space="preserve">s and </w:t>
      </w:r>
      <w:r w:rsidR="001D503A">
        <w:t xml:space="preserve"> </w:t>
      </w:r>
      <w:r>
        <w:t>examples where appropriate)</w:t>
      </w:r>
      <w:r w:rsidRPr="006800D1">
        <w:t xml:space="preserve"> to aid individual entities in determining their positions </w:t>
      </w:r>
      <w:r>
        <w:t xml:space="preserve">and the transitional impact of the new Standards when preparing update journals for the </w:t>
      </w:r>
      <w:r w:rsidR="00F81958">
        <w:t>2019-20 B</w:t>
      </w:r>
      <w:r>
        <w:t xml:space="preserve">udget and </w:t>
      </w:r>
      <w:r w:rsidR="00F81958">
        <w:t xml:space="preserve">related </w:t>
      </w:r>
      <w:r>
        <w:t xml:space="preserve">forward estimates. </w:t>
      </w:r>
    </w:p>
    <w:p w14:paraId="7EFDDC90" w14:textId="50AB44CE" w:rsidR="008530A9" w:rsidRDefault="00F07FB0" w:rsidP="003E4AEE">
      <w:r>
        <w:t>The following is a summary extract of the</w:t>
      </w:r>
      <w:r w:rsidR="00B846E3">
        <w:t xml:space="preserve"> time lines</w:t>
      </w:r>
      <w:r>
        <w:t xml:space="preserve"> included in the booklet</w:t>
      </w:r>
      <w:r w:rsidR="008530A9">
        <w:t>.</w:t>
      </w:r>
    </w:p>
    <w:p w14:paraId="012A35CB" w14:textId="7AAF304E" w:rsidR="00373AFF" w:rsidRDefault="00673D25" w:rsidP="0045788E">
      <w:pPr>
        <w:pStyle w:val="Bullet1"/>
      </w:pPr>
      <w:r w:rsidRPr="00673D25">
        <w:rPr>
          <w:b/>
        </w:rPr>
        <w:t>Tuesday, 22 January 2019 (5:00pm)</w:t>
      </w:r>
      <w:r w:rsidRPr="00673D25">
        <w:t xml:space="preserve"> – journals to reflect the impact of the new standards on the budget and forward estimates</w:t>
      </w:r>
      <w:r w:rsidR="002F5FAF">
        <w:t xml:space="preserve"> included in the Budget Update publication</w:t>
      </w:r>
      <w:r w:rsidRPr="00673D25">
        <w:t xml:space="preserve"> finalised in SRIMS, including a separate opening balance journal (1 July 2019) and a movement journal for the budget year and the forward estimates for each accounting standard change</w:t>
      </w:r>
      <w:r>
        <w:t>.</w:t>
      </w:r>
    </w:p>
    <w:p w14:paraId="45C56C50" w14:textId="27FA2D51" w:rsidR="005F5055" w:rsidRDefault="00673D25" w:rsidP="0045788E">
      <w:pPr>
        <w:pStyle w:val="Bullet1"/>
      </w:pPr>
      <w:r w:rsidRPr="00673D25">
        <w:rPr>
          <w:b/>
        </w:rPr>
        <w:t>Tuesday, 22 January 2019 (5:00pm)</w:t>
      </w:r>
      <w:r w:rsidRPr="00673D25">
        <w:t xml:space="preserve"> – Templates informing the profile for recognition of Commonwealth capital and output grants (baseline update) under </w:t>
      </w:r>
      <w:r w:rsidR="00AD285D">
        <w:t>AASB </w:t>
      </w:r>
      <w:r w:rsidRPr="00673D25">
        <w:t xml:space="preserve">15 and </w:t>
      </w:r>
      <w:r w:rsidR="00AD285D">
        <w:t>AASB </w:t>
      </w:r>
      <w:r w:rsidRPr="00673D25">
        <w:t>1058 sent to your DTF relationship manager</w:t>
      </w:r>
      <w:r>
        <w:t>.</w:t>
      </w:r>
    </w:p>
    <w:p w14:paraId="345CECEF" w14:textId="20E37339" w:rsidR="00673D25" w:rsidRDefault="00673D25" w:rsidP="0045788E">
      <w:pPr>
        <w:pStyle w:val="Bullet1"/>
      </w:pPr>
      <w:r w:rsidRPr="00673D25">
        <w:rPr>
          <w:b/>
        </w:rPr>
        <w:t>Tuesday, 22 January 2019 (5:00pm)</w:t>
      </w:r>
      <w:r w:rsidR="00112A24">
        <w:t xml:space="preserve"> –Quality a</w:t>
      </w:r>
      <w:r w:rsidRPr="00673D25">
        <w:t>ssurance checklists for each of the new accounting standards emailed to your DTF relationship manager</w:t>
      </w:r>
      <w:r>
        <w:t>.</w:t>
      </w:r>
    </w:p>
    <w:p w14:paraId="777A91D9" w14:textId="4C00B3A3" w:rsidR="00673D25" w:rsidRDefault="00673D25" w:rsidP="0045788E">
      <w:pPr>
        <w:pStyle w:val="Bullet1"/>
      </w:pPr>
      <w:r w:rsidRPr="00673D25">
        <w:rPr>
          <w:b/>
        </w:rPr>
        <w:t>Tuesday, 5 February 2019 (5:00pm)</w:t>
      </w:r>
      <w:r w:rsidRPr="00673D25">
        <w:t xml:space="preserve"> – Non-policy output and asset adjustments finalised in SRIMS based on current accounting standards</w:t>
      </w:r>
      <w:r>
        <w:t>.</w:t>
      </w:r>
    </w:p>
    <w:p w14:paraId="1CCCA8B9" w14:textId="3CECD5F7" w:rsidR="00673D25" w:rsidRDefault="00673D25" w:rsidP="0045788E">
      <w:pPr>
        <w:pStyle w:val="Bullet1"/>
      </w:pPr>
      <w:r w:rsidRPr="00673D25">
        <w:rPr>
          <w:b/>
        </w:rPr>
        <w:t>Friday, 8 February 2019 (5:00pm)</w:t>
      </w:r>
      <w:r w:rsidRPr="00673D25">
        <w:t xml:space="preserve"> – Non-policy output and asset adjustments finalised in SRIMS to reflect the new accounting standards</w:t>
      </w:r>
      <w:r>
        <w:t>.</w:t>
      </w:r>
    </w:p>
    <w:p w14:paraId="726160AA" w14:textId="1BB17916" w:rsidR="00673D25" w:rsidRDefault="00673D25" w:rsidP="0045788E">
      <w:pPr>
        <w:pStyle w:val="Bullet1"/>
      </w:pPr>
      <w:r w:rsidRPr="00673D25">
        <w:rPr>
          <w:b/>
        </w:rPr>
        <w:t>Friday, 8 February 2019 (5:00pm)</w:t>
      </w:r>
      <w:r w:rsidR="00D75AEA">
        <w:t xml:space="preserve"> – Templates</w:t>
      </w:r>
      <w:r w:rsidRPr="00673D25">
        <w:t xml:space="preserve"> updated for non-policy impacts on the profile of milestones of capital and output gra</w:t>
      </w:r>
      <w:r w:rsidR="00D75AEA">
        <w:t xml:space="preserve">nts under </w:t>
      </w:r>
      <w:r w:rsidR="00AD285D">
        <w:t>AASB </w:t>
      </w:r>
      <w:r w:rsidR="00D75AEA">
        <w:t xml:space="preserve">15 and </w:t>
      </w:r>
      <w:r w:rsidR="00AD285D">
        <w:t>AASB </w:t>
      </w:r>
      <w:r w:rsidR="00D75AEA">
        <w:t>1058. S</w:t>
      </w:r>
      <w:r w:rsidRPr="00673D25">
        <w:t>end to your DTF relationship manager</w:t>
      </w:r>
      <w:r>
        <w:t>.</w:t>
      </w:r>
    </w:p>
    <w:p w14:paraId="46D6E226" w14:textId="77777777" w:rsidR="00673D25" w:rsidRDefault="00673D25" w:rsidP="0045788E">
      <w:pPr>
        <w:pStyle w:val="Bullet1"/>
      </w:pPr>
      <w:r w:rsidRPr="00673D25">
        <w:rPr>
          <w:b/>
        </w:rPr>
        <w:t>Thursday, 28 February 2019 (5:00pm)</w:t>
      </w:r>
      <w:r w:rsidRPr="00673D25">
        <w:t xml:space="preserve"> – </w:t>
      </w:r>
      <w:proofErr w:type="spellStart"/>
      <w:r w:rsidRPr="00673D25">
        <w:t>MoG</w:t>
      </w:r>
      <w:proofErr w:type="spellEnd"/>
      <w:r w:rsidRPr="00673D25">
        <w:t xml:space="preserve"> changes adjustments finalised in SRIMS. </w:t>
      </w:r>
    </w:p>
    <w:p w14:paraId="5DCC22CD" w14:textId="610FE2C1" w:rsidR="00673D25" w:rsidRDefault="00673D25" w:rsidP="0045788E">
      <w:pPr>
        <w:pStyle w:val="Bullet1"/>
      </w:pPr>
      <w:r w:rsidRPr="00673D25">
        <w:rPr>
          <w:b/>
        </w:rPr>
        <w:t>Wednesday 20 March 2019 (5:00pm)</w:t>
      </w:r>
      <w:r w:rsidRPr="00673D25">
        <w:t xml:space="preserve"> – Templates informing the profile for recognition of Commonwealth capital and output grants under </w:t>
      </w:r>
      <w:r w:rsidR="00AD285D">
        <w:t>AASB </w:t>
      </w:r>
      <w:r w:rsidRPr="00673D25">
        <w:t xml:space="preserve">15 and </w:t>
      </w:r>
      <w:r w:rsidR="00AD285D">
        <w:t>AASB </w:t>
      </w:r>
      <w:r w:rsidRPr="00673D25">
        <w:t>1058 sent to your DTF relationship manager. (Changes related to carryovers and rephrases)</w:t>
      </w:r>
      <w:r>
        <w:t>.</w:t>
      </w:r>
    </w:p>
    <w:p w14:paraId="66591F1A" w14:textId="5CF7698A" w:rsidR="00673D25" w:rsidRDefault="00673D25" w:rsidP="0045788E">
      <w:pPr>
        <w:pStyle w:val="Bullet1"/>
      </w:pPr>
      <w:r w:rsidRPr="00673D25">
        <w:rPr>
          <w:b/>
        </w:rPr>
        <w:t>Friday 5 April 2019 (5:00pm)</w:t>
      </w:r>
      <w:r w:rsidRPr="00673D25">
        <w:t xml:space="preserve"> – Templates informing the profile for recognition of Commonwealth capital and output grants under </w:t>
      </w:r>
      <w:r w:rsidR="00AD285D">
        <w:t>AASB </w:t>
      </w:r>
      <w:r w:rsidRPr="00673D25">
        <w:t xml:space="preserve">15 and </w:t>
      </w:r>
      <w:r w:rsidR="00AD285D">
        <w:t>AASB </w:t>
      </w:r>
      <w:r w:rsidRPr="00673D25">
        <w:t>1058 sent to your DTF relationship manager. (Changes in grants revenue related to the Commonwealth Budget)</w:t>
      </w:r>
      <w:r>
        <w:t>.</w:t>
      </w:r>
    </w:p>
    <w:p w14:paraId="6A8AE473" w14:textId="6693C41D" w:rsidR="00A14C3E" w:rsidRPr="00AC3226" w:rsidRDefault="00AD285D" w:rsidP="00A14C3E">
      <w:pPr>
        <w:pStyle w:val="Heading3"/>
      </w:pPr>
      <w:r>
        <w:t>AASB </w:t>
      </w:r>
      <w:r w:rsidR="00A14C3E" w:rsidRPr="00851105">
        <w:t xml:space="preserve">15 </w:t>
      </w:r>
      <w:r w:rsidR="00A14C3E" w:rsidRPr="00851105">
        <w:rPr>
          <w:i/>
        </w:rPr>
        <w:t xml:space="preserve">Revenue from Contracts with Customers </w:t>
      </w:r>
      <w:r w:rsidR="00A14C3E" w:rsidRPr="00851105">
        <w:t xml:space="preserve">and </w:t>
      </w:r>
      <w:r>
        <w:t>AASB </w:t>
      </w:r>
      <w:r w:rsidR="00A14C3E" w:rsidRPr="00851105">
        <w:t xml:space="preserve">1058 </w:t>
      </w:r>
      <w:r w:rsidR="00A14C3E" w:rsidRPr="00851105">
        <w:rPr>
          <w:i/>
        </w:rPr>
        <w:t>Income of Not</w:t>
      </w:r>
      <w:r w:rsidR="00A14C3E" w:rsidRPr="00851105">
        <w:rPr>
          <w:i/>
        </w:rPr>
        <w:noBreakHyphen/>
        <w:t>for</w:t>
      </w:r>
      <w:r w:rsidR="00A14C3E" w:rsidRPr="00851105">
        <w:rPr>
          <w:i/>
        </w:rPr>
        <w:noBreakHyphen/>
        <w:t>Profit Entities</w:t>
      </w:r>
      <w:r w:rsidR="00A14C3E" w:rsidRPr="00AC3226">
        <w:t>)</w:t>
      </w:r>
    </w:p>
    <w:p w14:paraId="1556E5E3" w14:textId="6ABAF1C2" w:rsidR="006F5E23" w:rsidRDefault="006F5E23" w:rsidP="00A14C3E">
      <w:r>
        <w:t xml:space="preserve">For the 2019-20 </w:t>
      </w:r>
      <w:r w:rsidR="003A1CE9">
        <w:t>B</w:t>
      </w:r>
      <w:r>
        <w:t xml:space="preserve">udget and related forward estimates, </w:t>
      </w:r>
      <w:r w:rsidR="00AD285D">
        <w:t>AASB </w:t>
      </w:r>
      <w:r>
        <w:t xml:space="preserve">15 and </w:t>
      </w:r>
      <w:r w:rsidR="00AD285D">
        <w:t>AASB </w:t>
      </w:r>
      <w:r>
        <w:t>1058 need to be comp</w:t>
      </w:r>
      <w:r w:rsidR="009D6DE2">
        <w:t>li</w:t>
      </w:r>
      <w:r>
        <w:t xml:space="preserve">ed with and may </w:t>
      </w:r>
      <w:r w:rsidR="001218D7">
        <w:t>result in</w:t>
      </w:r>
      <w:r>
        <w:t xml:space="preserve"> the deferral of revenue</w:t>
      </w:r>
      <w:r w:rsidR="001218D7">
        <w:t xml:space="preserve"> in the estimates</w:t>
      </w:r>
      <w:r>
        <w:t>.</w:t>
      </w:r>
    </w:p>
    <w:p w14:paraId="17D2EFD1" w14:textId="569655FA" w:rsidR="006F5E23" w:rsidRDefault="00AD285D" w:rsidP="00A14C3E">
      <w:r>
        <w:t>AASB </w:t>
      </w:r>
      <w:r w:rsidR="006F5E23">
        <w:t>15 requires consideration in the form of cash or other assets be allocated to performance obligations and fo</w:t>
      </w:r>
      <w:r w:rsidR="001218D7">
        <w:t>r</w:t>
      </w:r>
      <w:r w:rsidR="006F5E23">
        <w:t xml:space="preserve"> revenue to be recognised when these performance obligations are satisfied.</w:t>
      </w:r>
    </w:p>
    <w:p w14:paraId="360ED52B" w14:textId="5C1923E5" w:rsidR="006F5E23" w:rsidRDefault="006F5E23" w:rsidP="00A14C3E">
      <w:r>
        <w:t xml:space="preserve">The overarching requirement of </w:t>
      </w:r>
      <w:r w:rsidR="00AD285D">
        <w:t>AASB </w:t>
      </w:r>
      <w:r>
        <w:t>1058 is that income is only recognised once it has been established that:</w:t>
      </w:r>
    </w:p>
    <w:p w14:paraId="019B94AF" w14:textId="02544968" w:rsidR="006F5E23" w:rsidRPr="001C5A5B" w:rsidRDefault="006F5E23" w:rsidP="001C5A5B">
      <w:pPr>
        <w:pStyle w:val="Bullet1"/>
      </w:pPr>
      <w:r w:rsidRPr="001C5A5B">
        <w:t>there is no requirement to recognise a liability in accordance with any other Australian Accounting Standard</w:t>
      </w:r>
      <w:r w:rsidR="001218D7" w:rsidRPr="001C5A5B">
        <w:t>;</w:t>
      </w:r>
      <w:r w:rsidRPr="001C5A5B">
        <w:t xml:space="preserve"> and</w:t>
      </w:r>
    </w:p>
    <w:p w14:paraId="4B8C4AEA" w14:textId="7E5DA5C6" w:rsidR="006F5E23" w:rsidRPr="001C5A5B" w:rsidRDefault="006F5E23" w:rsidP="001C5A5B">
      <w:pPr>
        <w:pStyle w:val="Bullet1"/>
      </w:pPr>
      <w:r w:rsidRPr="001C5A5B">
        <w:t xml:space="preserve">the consideration was not received to construct an asset that will be controlled </w:t>
      </w:r>
      <w:r w:rsidR="006800D1" w:rsidRPr="001C5A5B">
        <w:t>by</w:t>
      </w:r>
      <w:r w:rsidRPr="001C5A5B">
        <w:t xml:space="preserve"> the entity (which will require the income to be recognised in line with the construction profile of the asset).</w:t>
      </w:r>
    </w:p>
    <w:p w14:paraId="0445D0DB" w14:textId="489AC7DE" w:rsidR="006F5E23" w:rsidRDefault="006F5E23" w:rsidP="00A14C3E">
      <w:r>
        <w:t xml:space="preserve">The requirements of the standards need to be </w:t>
      </w:r>
      <w:r w:rsidR="001218D7">
        <w:t xml:space="preserve">assessed and </w:t>
      </w:r>
      <w:r>
        <w:t>applied on a contract by contract basis. The requirement to defer capital grants over the construction period of the asset to which it relates was identified as having the most significant impact.</w:t>
      </w:r>
    </w:p>
    <w:p w14:paraId="72C743F6" w14:textId="492BAEEA" w:rsidR="006F5E23" w:rsidRPr="006F5E23" w:rsidRDefault="006F5E23" w:rsidP="0045788E">
      <w:pPr>
        <w:pStyle w:val="Heading4"/>
      </w:pPr>
      <w:r w:rsidRPr="006F5E23">
        <w:t>Volunteer services</w:t>
      </w:r>
    </w:p>
    <w:p w14:paraId="2BE215AF" w14:textId="7364580F" w:rsidR="006F5E23" w:rsidRDefault="00AD285D" w:rsidP="00A14C3E">
      <w:r>
        <w:t>AASB </w:t>
      </w:r>
      <w:r w:rsidR="006F5E23">
        <w:t xml:space="preserve">1058 includes similar recognition criteria for volunteer services as those included in the existing </w:t>
      </w:r>
      <w:r>
        <w:t>AASB </w:t>
      </w:r>
      <w:r w:rsidR="006F5E23">
        <w:t xml:space="preserve">1004. DTF </w:t>
      </w:r>
      <w:r w:rsidR="005836AB">
        <w:t>has conducted an outreach to re</w:t>
      </w:r>
      <w:r w:rsidR="006F5E23">
        <w:t xml:space="preserve">affirm it is still justified that volunteer services are not recognised in the operating statement of the State. </w:t>
      </w:r>
    </w:p>
    <w:p w14:paraId="26987F22" w14:textId="6AEC3320" w:rsidR="006F5E23" w:rsidRPr="00A61695" w:rsidRDefault="00A61695" w:rsidP="0045788E">
      <w:pPr>
        <w:pStyle w:val="Heading4"/>
      </w:pPr>
      <w:r w:rsidRPr="00A61695">
        <w:t>Non-IP Licences</w:t>
      </w:r>
    </w:p>
    <w:p w14:paraId="0CCE3264" w14:textId="1779423C" w:rsidR="00A61695" w:rsidRDefault="006800D1" w:rsidP="00A14C3E">
      <w:r>
        <w:t>In September 2018</w:t>
      </w:r>
      <w:r w:rsidR="001A255B">
        <w:t>,</w:t>
      </w:r>
      <w:r>
        <w:t xml:space="preserve"> t</w:t>
      </w:r>
      <w:r w:rsidR="00A61695">
        <w:t xml:space="preserve">he </w:t>
      </w:r>
      <w:r w:rsidR="00AD285D">
        <w:t>AASB </w:t>
      </w:r>
      <w:r w:rsidR="00A61695">
        <w:t>iss</w:t>
      </w:r>
      <w:r w:rsidR="001A255B">
        <w:t>ued guidance for public sector n</w:t>
      </w:r>
      <w:r w:rsidR="00A61695">
        <w:t xml:space="preserve">ot-for-profit entities in connection with non-IP licences. The amendment: </w:t>
      </w:r>
      <w:r w:rsidR="00AD285D">
        <w:t>AASB </w:t>
      </w:r>
      <w:r w:rsidR="00A61695">
        <w:t xml:space="preserve">2018-4 </w:t>
      </w:r>
      <w:r w:rsidR="00A61695" w:rsidRPr="007555B6">
        <w:rPr>
          <w:i/>
        </w:rPr>
        <w:t>Amendments to Australian Accounting Standards – Australian Implementation Guidance for Not-for-Profit Public-Sector Licensors</w:t>
      </w:r>
      <w:r w:rsidR="00A61695">
        <w:t xml:space="preserve"> (</w:t>
      </w:r>
      <w:r w:rsidR="00AD285D">
        <w:t>AASB </w:t>
      </w:r>
      <w:r w:rsidR="00A61695">
        <w:t xml:space="preserve">2018-4) provides clarity on the </w:t>
      </w:r>
      <w:r w:rsidR="007555B6">
        <w:t xml:space="preserve">application of </w:t>
      </w:r>
      <w:r w:rsidR="00AD285D">
        <w:t>AASB </w:t>
      </w:r>
      <w:r w:rsidR="007555B6">
        <w:t>15 to</w:t>
      </w:r>
      <w:r w:rsidR="00A61695">
        <w:t xml:space="preserve"> licence arrangements</w:t>
      </w:r>
      <w:r w:rsidR="007555B6">
        <w:t xml:space="preserve"> and is discussed in more detail on page 6 of this newsletter.</w:t>
      </w:r>
    </w:p>
    <w:p w14:paraId="3B20B218" w14:textId="5C0AEFA7" w:rsidR="00A14C3E" w:rsidRPr="00AC3226" w:rsidRDefault="00AD285D" w:rsidP="00A14C3E">
      <w:pPr>
        <w:pStyle w:val="Heading3"/>
      </w:pPr>
      <w:r>
        <w:t>AASB </w:t>
      </w:r>
      <w:r w:rsidR="00A14C3E" w:rsidRPr="00851105">
        <w:t xml:space="preserve">16 </w:t>
      </w:r>
      <w:r w:rsidR="00292B4A">
        <w:rPr>
          <w:i/>
        </w:rPr>
        <w:t>Leases</w:t>
      </w:r>
    </w:p>
    <w:p w14:paraId="2205D750" w14:textId="57E0C9EE" w:rsidR="00971705" w:rsidRPr="00D325F3" w:rsidRDefault="00AD285D" w:rsidP="00971705">
      <w:pPr>
        <w:rPr>
          <w:lang w:val="en-US"/>
        </w:rPr>
      </w:pPr>
      <w:r>
        <w:t>AASB </w:t>
      </w:r>
      <w:r w:rsidR="00971705" w:rsidRPr="00D325F3">
        <w:t xml:space="preserve">16 </w:t>
      </w:r>
      <w:r w:rsidR="00971705" w:rsidRPr="00D325F3">
        <w:rPr>
          <w:i/>
        </w:rPr>
        <w:t>Leases</w:t>
      </w:r>
      <w:r w:rsidR="00971705" w:rsidRPr="00D325F3">
        <w:t xml:space="preserve"> will supersede the existing </w:t>
      </w:r>
      <w:r>
        <w:t>AASB </w:t>
      </w:r>
      <w:r w:rsidR="00971705" w:rsidRPr="00D325F3">
        <w:t xml:space="preserve">117 </w:t>
      </w:r>
      <w:r w:rsidR="00971705" w:rsidRPr="00D325F3">
        <w:rPr>
          <w:i/>
        </w:rPr>
        <w:t xml:space="preserve">Leases. </w:t>
      </w:r>
      <w:r w:rsidR="00971705" w:rsidRPr="00D325F3">
        <w:t>The effective date is</w:t>
      </w:r>
      <w:r w:rsidR="00971705" w:rsidRPr="00D325F3">
        <w:rPr>
          <w:lang w:val="en-US"/>
        </w:rPr>
        <w:t xml:space="preserve"> for annual reporting periods beginning on or after 1 January 2019 (the 2019-20 reporting period). </w:t>
      </w:r>
    </w:p>
    <w:p w14:paraId="5521CF5C" w14:textId="43BF4FA7" w:rsidR="00971705" w:rsidRPr="00D325F3" w:rsidRDefault="00971705" w:rsidP="00971705">
      <w:pPr>
        <w:rPr>
          <w:lang w:val="en-US"/>
        </w:rPr>
      </w:pPr>
      <w:r w:rsidRPr="00D325F3">
        <w:rPr>
          <w:lang w:val="en-US"/>
        </w:rPr>
        <w:t xml:space="preserve">The </w:t>
      </w:r>
      <w:r>
        <w:rPr>
          <w:lang w:val="en-US"/>
        </w:rPr>
        <w:t xml:space="preserve">2019-20 </w:t>
      </w:r>
      <w:r w:rsidR="00B42D1E">
        <w:rPr>
          <w:lang w:val="en-US"/>
        </w:rPr>
        <w:t>B</w:t>
      </w:r>
      <w:r w:rsidRPr="00D325F3">
        <w:rPr>
          <w:lang w:val="en-US"/>
        </w:rPr>
        <w:t xml:space="preserve">udget will be prepared under the new leasing standard, </w:t>
      </w:r>
      <w:proofErr w:type="gramStart"/>
      <w:r>
        <w:rPr>
          <w:lang w:val="en-US"/>
        </w:rPr>
        <w:t xml:space="preserve">with </w:t>
      </w:r>
      <w:r w:rsidR="002D18E2">
        <w:rPr>
          <w:lang w:val="en-US"/>
        </w:rPr>
        <w:t xml:space="preserve">the </w:t>
      </w:r>
      <w:r w:rsidRPr="00D325F3">
        <w:rPr>
          <w:lang w:val="en-US"/>
        </w:rPr>
        <w:t>except</w:t>
      </w:r>
      <w:r>
        <w:rPr>
          <w:lang w:val="en-US"/>
        </w:rPr>
        <w:t>ion of</w:t>
      </w:r>
      <w:proofErr w:type="gramEnd"/>
      <w:r w:rsidRPr="00D325F3">
        <w:rPr>
          <w:lang w:val="en-US"/>
        </w:rPr>
        <w:t xml:space="preserve"> the requirement to fair value </w:t>
      </w:r>
      <w:r>
        <w:rPr>
          <w:lang w:val="en-US"/>
        </w:rPr>
        <w:t>leases that have significantly below-market terms and conditions, principally to enable the entity to further its objectives (</w:t>
      </w:r>
      <w:r w:rsidRPr="00D325F3">
        <w:rPr>
          <w:lang w:val="en-US"/>
        </w:rPr>
        <w:t>peppercorn leases</w:t>
      </w:r>
      <w:r>
        <w:rPr>
          <w:lang w:val="en-US"/>
        </w:rPr>
        <w:t>)</w:t>
      </w:r>
      <w:r w:rsidRPr="00D325F3">
        <w:rPr>
          <w:lang w:val="en-US"/>
        </w:rPr>
        <w:t xml:space="preserve">. </w:t>
      </w:r>
      <w:r w:rsidR="00AD285D">
        <w:rPr>
          <w:lang w:val="en-US"/>
        </w:rPr>
        <w:t>AASB </w:t>
      </w:r>
      <w:r w:rsidRPr="00F30709">
        <w:rPr>
          <w:lang w:val="en-US"/>
        </w:rPr>
        <w:t>2018-8</w:t>
      </w:r>
      <w:r w:rsidR="00AD285D">
        <w:rPr>
          <w:i/>
          <w:lang w:val="en-US"/>
        </w:rPr>
        <w:t xml:space="preserve"> – </w:t>
      </w:r>
      <w:r w:rsidRPr="006C2483">
        <w:rPr>
          <w:i/>
          <w:lang w:val="en-US"/>
        </w:rPr>
        <w:t>Amendments to Australian Accounting Standards</w:t>
      </w:r>
      <w:r>
        <w:rPr>
          <w:lang w:val="en-US"/>
        </w:rPr>
        <w:t xml:space="preserve"> – </w:t>
      </w:r>
      <w:r w:rsidRPr="00F30709">
        <w:rPr>
          <w:i/>
          <w:lang w:val="en-US"/>
        </w:rPr>
        <w:t>Right-of-Use Assets (</w:t>
      </w:r>
      <w:proofErr w:type="spellStart"/>
      <w:r w:rsidRPr="00F30709">
        <w:rPr>
          <w:i/>
          <w:lang w:val="en-US"/>
        </w:rPr>
        <w:t>R</w:t>
      </w:r>
      <w:r w:rsidR="005F5055" w:rsidRPr="00F30709">
        <w:rPr>
          <w:i/>
          <w:lang w:val="en-US"/>
        </w:rPr>
        <w:t>o</w:t>
      </w:r>
      <w:r w:rsidRPr="00F30709">
        <w:rPr>
          <w:i/>
          <w:lang w:val="en-US"/>
        </w:rPr>
        <w:t>U</w:t>
      </w:r>
      <w:proofErr w:type="spellEnd"/>
      <w:r w:rsidRPr="00F30709">
        <w:rPr>
          <w:i/>
          <w:lang w:val="en-US"/>
        </w:rPr>
        <w:t>) of Not-for-Profit Entities</w:t>
      </w:r>
      <w:r>
        <w:rPr>
          <w:lang w:val="en-US"/>
        </w:rPr>
        <w:t xml:space="preserve"> allow</w:t>
      </w:r>
      <w:r w:rsidR="00F30709">
        <w:rPr>
          <w:lang w:val="en-US"/>
        </w:rPr>
        <w:t>s</w:t>
      </w:r>
      <w:r w:rsidRPr="00D325F3">
        <w:rPr>
          <w:lang w:val="en-US"/>
        </w:rPr>
        <w:t xml:space="preserve"> a temporary option for </w:t>
      </w:r>
      <w:r>
        <w:rPr>
          <w:lang w:val="en-US"/>
        </w:rPr>
        <w:t>not-for-profit entities</w:t>
      </w:r>
      <w:r w:rsidRPr="006C2483">
        <w:rPr>
          <w:lang w:val="en-US"/>
        </w:rPr>
        <w:t xml:space="preserve"> to</w:t>
      </w:r>
      <w:r>
        <w:rPr>
          <w:lang w:val="en-US"/>
        </w:rPr>
        <w:t xml:space="preserve"> not</w:t>
      </w:r>
      <w:r w:rsidRPr="006C2483">
        <w:rPr>
          <w:lang w:val="en-US"/>
        </w:rPr>
        <w:t xml:space="preserve"> measure </w:t>
      </w:r>
      <w:proofErr w:type="spellStart"/>
      <w:r>
        <w:rPr>
          <w:lang w:val="en-US"/>
        </w:rPr>
        <w:t>R</w:t>
      </w:r>
      <w:r w:rsidR="005F5055">
        <w:rPr>
          <w:lang w:val="en-US"/>
        </w:rPr>
        <w:t>o</w:t>
      </w:r>
      <w:r>
        <w:rPr>
          <w:lang w:val="en-US"/>
        </w:rPr>
        <w:t>U</w:t>
      </w:r>
      <w:proofErr w:type="spellEnd"/>
      <w:r>
        <w:rPr>
          <w:lang w:val="en-US"/>
        </w:rPr>
        <w:t xml:space="preserve"> assets</w:t>
      </w:r>
      <w:r w:rsidRPr="006C2483">
        <w:rPr>
          <w:lang w:val="en-US"/>
        </w:rPr>
        <w:t xml:space="preserve"> at initial recognition at fair value in respect of leases that have significantly </w:t>
      </w:r>
      <w:r w:rsidRPr="00D325F3">
        <w:rPr>
          <w:lang w:val="en-US"/>
        </w:rPr>
        <w:t>below-market terms</w:t>
      </w:r>
      <w:r>
        <w:rPr>
          <w:lang w:val="en-US"/>
        </w:rPr>
        <w:t>,</w:t>
      </w:r>
      <w:r w:rsidRPr="009A0C95">
        <w:t xml:space="preserve"> </w:t>
      </w:r>
      <w:r w:rsidRPr="009A0C95">
        <w:rPr>
          <w:lang w:val="en-US"/>
        </w:rPr>
        <w:t xml:space="preserve">since further guidance is expected to be developed to assist not-for-profit entities in measuring </w:t>
      </w:r>
      <w:proofErr w:type="spellStart"/>
      <w:r>
        <w:rPr>
          <w:lang w:val="en-US"/>
        </w:rPr>
        <w:t>R</w:t>
      </w:r>
      <w:r w:rsidR="005F5055">
        <w:rPr>
          <w:lang w:val="en-US"/>
        </w:rPr>
        <w:t>o</w:t>
      </w:r>
      <w:r>
        <w:rPr>
          <w:lang w:val="en-US"/>
        </w:rPr>
        <w:t>U</w:t>
      </w:r>
      <w:proofErr w:type="spellEnd"/>
      <w:r w:rsidRPr="009A0C95">
        <w:rPr>
          <w:lang w:val="en-US"/>
        </w:rPr>
        <w:t xml:space="preserve"> assets at fair value.</w:t>
      </w:r>
      <w:r w:rsidRPr="00D325F3">
        <w:rPr>
          <w:lang w:val="en-US"/>
        </w:rPr>
        <w:t xml:space="preserve"> </w:t>
      </w:r>
      <w:r>
        <w:rPr>
          <w:lang w:val="en-US"/>
        </w:rPr>
        <w:t>The Standard r</w:t>
      </w:r>
      <w:r w:rsidRPr="009A0C95">
        <w:rPr>
          <w:lang w:val="en-US"/>
        </w:rPr>
        <w:t xml:space="preserve">equires an entity that elects to apply the option (i.e. measures a class or classes of such </w:t>
      </w:r>
      <w:proofErr w:type="spellStart"/>
      <w:r>
        <w:rPr>
          <w:lang w:val="en-US"/>
        </w:rPr>
        <w:t>R</w:t>
      </w:r>
      <w:r w:rsidR="005F5055">
        <w:rPr>
          <w:lang w:val="en-US"/>
        </w:rPr>
        <w:t>o</w:t>
      </w:r>
      <w:r>
        <w:rPr>
          <w:lang w:val="en-US"/>
        </w:rPr>
        <w:t>U</w:t>
      </w:r>
      <w:proofErr w:type="spellEnd"/>
      <w:r w:rsidRPr="009A0C95">
        <w:rPr>
          <w:lang w:val="en-US"/>
        </w:rPr>
        <w:t xml:space="preserve"> assets at cost rather than fair value) to include additional disclosures</w:t>
      </w:r>
      <w:r>
        <w:rPr>
          <w:lang w:val="en-US"/>
        </w:rPr>
        <w:t xml:space="preserve">. </w:t>
      </w:r>
      <w:r w:rsidRPr="00D325F3">
        <w:rPr>
          <w:lang w:val="en-US"/>
        </w:rPr>
        <w:t xml:space="preserve">DTF intends to choose the temporary relief to value the </w:t>
      </w:r>
      <w:proofErr w:type="spellStart"/>
      <w:r w:rsidRPr="00D325F3">
        <w:rPr>
          <w:lang w:val="en-US"/>
        </w:rPr>
        <w:t>RoU</w:t>
      </w:r>
      <w:proofErr w:type="spellEnd"/>
      <w:r w:rsidRPr="00D325F3">
        <w:rPr>
          <w:lang w:val="en-US"/>
        </w:rPr>
        <w:t xml:space="preserve"> asset at the present value of the payments required</w:t>
      </w:r>
      <w:r>
        <w:rPr>
          <w:lang w:val="en-US"/>
        </w:rPr>
        <w:t xml:space="preserve"> (at cost)</w:t>
      </w:r>
      <w:r w:rsidRPr="00D325F3">
        <w:rPr>
          <w:lang w:val="en-US"/>
        </w:rPr>
        <w:t xml:space="preserve">. This relief should provide clarity and efficiency in preparing journals under both </w:t>
      </w:r>
      <w:r w:rsidR="00AD285D">
        <w:rPr>
          <w:lang w:val="en-US"/>
        </w:rPr>
        <w:t>AASB </w:t>
      </w:r>
      <w:r w:rsidRPr="00D325F3">
        <w:rPr>
          <w:lang w:val="en-US"/>
        </w:rPr>
        <w:t>16 and</w:t>
      </w:r>
      <w:r w:rsidR="00F30709">
        <w:rPr>
          <w:lang w:val="en-US"/>
        </w:rPr>
        <w:t xml:space="preserve"> </w:t>
      </w:r>
      <w:r w:rsidR="00AD285D">
        <w:rPr>
          <w:lang w:val="en-US"/>
        </w:rPr>
        <w:t>AASB </w:t>
      </w:r>
      <w:r w:rsidR="00F30709">
        <w:rPr>
          <w:lang w:val="en-US"/>
        </w:rPr>
        <w:t>1058</w:t>
      </w:r>
      <w:r w:rsidRPr="00D325F3">
        <w:rPr>
          <w:lang w:val="en-US"/>
        </w:rPr>
        <w:t xml:space="preserve">. </w:t>
      </w:r>
    </w:p>
    <w:p w14:paraId="0D1CD836" w14:textId="1B48AE5B" w:rsidR="00971705" w:rsidRDefault="00971705" w:rsidP="00971705">
      <w:pPr>
        <w:rPr>
          <w:lang w:val="en-US"/>
        </w:rPr>
      </w:pPr>
      <w:r w:rsidRPr="00D325F3">
        <w:rPr>
          <w:lang w:val="en-US"/>
        </w:rPr>
        <w:t xml:space="preserve">Workshops </w:t>
      </w:r>
      <w:r w:rsidR="009B283C">
        <w:rPr>
          <w:lang w:val="en-US"/>
        </w:rPr>
        <w:t>were held</w:t>
      </w:r>
      <w:r w:rsidRPr="00D325F3">
        <w:rPr>
          <w:lang w:val="en-US"/>
        </w:rPr>
        <w:t xml:space="preserve"> at DTF during December to discuss the implementation of the leasing standard. During these meetings it was confirmed no further leasing templates would be distributed. The most recent template that was rolled forward and </w:t>
      </w:r>
      <w:r w:rsidR="005710D9" w:rsidRPr="00D325F3">
        <w:rPr>
          <w:lang w:val="en-US"/>
        </w:rPr>
        <w:t>contain</w:t>
      </w:r>
      <w:r w:rsidR="005710D9">
        <w:rPr>
          <w:lang w:val="en-US"/>
        </w:rPr>
        <w:t>ing</w:t>
      </w:r>
      <w:r w:rsidR="005710D9" w:rsidRPr="00D325F3">
        <w:rPr>
          <w:lang w:val="en-US"/>
        </w:rPr>
        <w:t xml:space="preserve"> </w:t>
      </w:r>
      <w:r w:rsidRPr="00D325F3">
        <w:rPr>
          <w:lang w:val="en-US"/>
        </w:rPr>
        <w:t xml:space="preserve">the budget estimates </w:t>
      </w:r>
      <w:r>
        <w:rPr>
          <w:lang w:val="en-US"/>
        </w:rPr>
        <w:t xml:space="preserve">dates would be appropriate. Departments, agencies and portfolio entities are </w:t>
      </w:r>
      <w:r w:rsidR="00FD2924">
        <w:rPr>
          <w:lang w:val="en-US"/>
        </w:rPr>
        <w:t>reminded they are</w:t>
      </w:r>
      <w:r>
        <w:rPr>
          <w:lang w:val="en-US"/>
        </w:rPr>
        <w:t xml:space="preserve"> responsible for their own lease journals and accuracy of their registers. </w:t>
      </w:r>
      <w:r w:rsidRPr="00D325F3">
        <w:rPr>
          <w:lang w:val="en-US"/>
        </w:rPr>
        <w:t>The TCV rate calculator w</w:t>
      </w:r>
      <w:r>
        <w:rPr>
          <w:lang w:val="en-US"/>
        </w:rPr>
        <w:t xml:space="preserve">as </w:t>
      </w:r>
      <w:r w:rsidRPr="00D325F3">
        <w:rPr>
          <w:lang w:val="en-US"/>
        </w:rPr>
        <w:t xml:space="preserve">updated and distributed to ensure the </w:t>
      </w:r>
      <w:r w:rsidR="00CA522D">
        <w:rPr>
          <w:lang w:val="en-US"/>
        </w:rPr>
        <w:t>appropriate</w:t>
      </w:r>
      <w:r w:rsidRPr="00D325F3">
        <w:rPr>
          <w:lang w:val="en-US"/>
        </w:rPr>
        <w:t xml:space="preserve"> estimate year is calculated correctly. Importantly, leases that expire, are held over</w:t>
      </w:r>
      <w:r w:rsidR="005710D9">
        <w:rPr>
          <w:lang w:val="en-US"/>
        </w:rPr>
        <w:t>,</w:t>
      </w:r>
      <w:r w:rsidRPr="00D325F3">
        <w:rPr>
          <w:lang w:val="en-US"/>
        </w:rPr>
        <w:t xml:space="preserve"> or have a short-term nature in replacement for a long</w:t>
      </w:r>
      <w:r w:rsidR="005710D9">
        <w:rPr>
          <w:lang w:val="en-US"/>
        </w:rPr>
        <w:noBreakHyphen/>
      </w:r>
      <w:r w:rsidRPr="00D325F3">
        <w:rPr>
          <w:lang w:val="en-US"/>
        </w:rPr>
        <w:t xml:space="preserve">term lease are required to be projected over the forward estimates by replicating the lease based on the past lease’s contractual terms if unknown at this stage. The reason for this is the </w:t>
      </w:r>
      <w:r w:rsidR="005710D9">
        <w:rPr>
          <w:lang w:val="en-US"/>
        </w:rPr>
        <w:t>b</w:t>
      </w:r>
      <w:r w:rsidR="005710D9" w:rsidRPr="00D325F3">
        <w:rPr>
          <w:lang w:val="en-US"/>
        </w:rPr>
        <w:t xml:space="preserve">udget </w:t>
      </w:r>
      <w:r w:rsidRPr="00D325F3">
        <w:rPr>
          <w:lang w:val="en-US"/>
        </w:rPr>
        <w:t>estimates are required to show the true funding and debt costs to the State and therefore are required to include all leases over the forward estimates.</w:t>
      </w:r>
      <w:r>
        <w:rPr>
          <w:lang w:val="en-US"/>
        </w:rPr>
        <w:t xml:space="preserve"> </w:t>
      </w:r>
      <w:r w:rsidRPr="00D325F3">
        <w:rPr>
          <w:lang w:val="en-US"/>
        </w:rPr>
        <w:t>Please contact your departmental finance teams for further information</w:t>
      </w:r>
      <w:r w:rsidR="00CA522D">
        <w:rPr>
          <w:lang w:val="en-US"/>
        </w:rPr>
        <w:t xml:space="preserve">. </w:t>
      </w:r>
    </w:p>
    <w:p w14:paraId="269F56A7" w14:textId="53880110" w:rsidR="00971705" w:rsidRPr="00D325F3" w:rsidRDefault="00971705" w:rsidP="00971705">
      <w:pPr>
        <w:rPr>
          <w:lang w:val="en-US"/>
        </w:rPr>
      </w:pPr>
      <w:r>
        <w:rPr>
          <w:lang w:val="en-US"/>
        </w:rPr>
        <w:t>Sha</w:t>
      </w:r>
      <w:r w:rsidR="009C5E32">
        <w:rPr>
          <w:lang w:val="en-US"/>
        </w:rPr>
        <w:t>red Services Provider (SSP) has</w:t>
      </w:r>
      <w:r>
        <w:rPr>
          <w:lang w:val="en-US"/>
        </w:rPr>
        <w:t xml:space="preserve"> been in contact with </w:t>
      </w:r>
      <w:r w:rsidR="002B4FC9">
        <w:rPr>
          <w:lang w:val="en-US"/>
        </w:rPr>
        <w:t xml:space="preserve">departments </w:t>
      </w:r>
      <w:r>
        <w:rPr>
          <w:lang w:val="en-US"/>
        </w:rPr>
        <w:t>regarding their accommodation leases and have taken feedback and released an updated version of their accommodation lease register. Ensure you have the latest version and understand and agree with the assumptions in the model</w:t>
      </w:r>
      <w:r w:rsidR="00CA522D">
        <w:rPr>
          <w:lang w:val="en-US"/>
        </w:rPr>
        <w:t>, p</w:t>
      </w:r>
      <w:r>
        <w:rPr>
          <w:lang w:val="en-US"/>
        </w:rPr>
        <w:t xml:space="preserve">articularly for leases that do not have options to extend and require </w:t>
      </w:r>
      <w:r w:rsidR="00CA522D">
        <w:rPr>
          <w:lang w:val="en-US"/>
        </w:rPr>
        <w:t>d</w:t>
      </w:r>
      <w:r>
        <w:rPr>
          <w:lang w:val="en-US"/>
        </w:rPr>
        <w:t xml:space="preserve">epartments to </w:t>
      </w:r>
      <w:proofErr w:type="gramStart"/>
      <w:r>
        <w:rPr>
          <w:lang w:val="en-US"/>
        </w:rPr>
        <w:t>make a decision</w:t>
      </w:r>
      <w:proofErr w:type="gramEnd"/>
      <w:r>
        <w:rPr>
          <w:lang w:val="en-US"/>
        </w:rPr>
        <w:t xml:space="preserve"> on whether the lease will continue. These leases have been identified and provided to </w:t>
      </w:r>
      <w:r w:rsidR="00CA522D">
        <w:rPr>
          <w:lang w:val="en-US"/>
        </w:rPr>
        <w:t>d</w:t>
      </w:r>
      <w:r>
        <w:rPr>
          <w:lang w:val="en-US"/>
        </w:rPr>
        <w:t>epartments</w:t>
      </w:r>
      <w:r w:rsidR="00CA522D">
        <w:rPr>
          <w:lang w:val="en-US"/>
        </w:rPr>
        <w:t xml:space="preserve"> </w:t>
      </w:r>
      <w:r w:rsidR="001F048A">
        <w:rPr>
          <w:lang w:val="en-US"/>
        </w:rPr>
        <w:t>that</w:t>
      </w:r>
      <w:r w:rsidR="00CA522D">
        <w:rPr>
          <w:lang w:val="en-US"/>
        </w:rPr>
        <w:t xml:space="preserve"> are responsible</w:t>
      </w:r>
      <w:r>
        <w:rPr>
          <w:lang w:val="en-US"/>
        </w:rPr>
        <w:t xml:space="preserve"> to replicate the relevant leases in the </w:t>
      </w:r>
      <w:r w:rsidR="00CA522D">
        <w:rPr>
          <w:lang w:val="en-US"/>
        </w:rPr>
        <w:t>b</w:t>
      </w:r>
      <w:r>
        <w:rPr>
          <w:lang w:val="en-US"/>
        </w:rPr>
        <w:t>udget register.</w:t>
      </w:r>
    </w:p>
    <w:p w14:paraId="49CBFFA3" w14:textId="722AC73E" w:rsidR="00971705" w:rsidRPr="00D325F3" w:rsidRDefault="00D61A63" w:rsidP="00971705">
      <w:r>
        <w:t>The Victorian Auditor-General’s Office (VAGO) has</w:t>
      </w:r>
      <w:r w:rsidR="00971705" w:rsidRPr="00D325F3">
        <w:t xml:space="preserve"> confirmed the low value lease amount of $10</w:t>
      </w:r>
      <w:r w:rsidR="00DC115E">
        <w:t xml:space="preserve"> </w:t>
      </w:r>
      <w:r w:rsidR="00971705" w:rsidRPr="00D325F3">
        <w:t>000 and</w:t>
      </w:r>
      <w:r w:rsidR="00CA522D">
        <w:t xml:space="preserve"> the</w:t>
      </w:r>
      <w:r w:rsidR="00971705" w:rsidRPr="00D325F3">
        <w:t xml:space="preserve"> </w:t>
      </w:r>
      <w:r w:rsidR="00CA522D">
        <w:t>p</w:t>
      </w:r>
      <w:r w:rsidR="00971705" w:rsidRPr="00D325F3">
        <w:t xml:space="preserve">olicy position paper for leases. It is important to ensure </w:t>
      </w:r>
      <w:r w:rsidR="00CA522D">
        <w:t xml:space="preserve">adherence to </w:t>
      </w:r>
      <w:r w:rsidR="00971705" w:rsidRPr="00D325F3">
        <w:t xml:space="preserve">these policy decisions to provide a consistent approach across the </w:t>
      </w:r>
      <w:r w:rsidR="00CA522D">
        <w:t>w</w:t>
      </w:r>
      <w:r w:rsidR="00971705" w:rsidRPr="00D325F3">
        <w:t xml:space="preserve">hole of </w:t>
      </w:r>
      <w:r w:rsidR="00CA522D">
        <w:t>g</w:t>
      </w:r>
      <w:r w:rsidR="00971705" w:rsidRPr="00D325F3">
        <w:t>overnment</w:t>
      </w:r>
      <w:r w:rsidR="0045788E">
        <w:t xml:space="preserve">. </w:t>
      </w:r>
    </w:p>
    <w:p w14:paraId="56639366" w14:textId="10F1E632" w:rsidR="00CD5DC5" w:rsidRPr="00AC3226" w:rsidRDefault="00AD285D" w:rsidP="00CD5DC5">
      <w:pPr>
        <w:pStyle w:val="Heading3"/>
      </w:pPr>
      <w:r>
        <w:t>AASB </w:t>
      </w:r>
      <w:r w:rsidR="00CD5DC5" w:rsidRPr="00851105">
        <w:t>1</w:t>
      </w:r>
      <w:r w:rsidR="00CD5DC5">
        <w:t>0</w:t>
      </w:r>
      <w:r w:rsidR="00CD5DC5" w:rsidRPr="00851105">
        <w:t>5</w:t>
      </w:r>
      <w:r w:rsidR="00CD5DC5">
        <w:t>9</w:t>
      </w:r>
      <w:r w:rsidR="00CD5DC5" w:rsidRPr="00851105">
        <w:t xml:space="preserve"> </w:t>
      </w:r>
      <w:r w:rsidR="00CD5DC5">
        <w:rPr>
          <w:i/>
        </w:rPr>
        <w:t>Service Concession Arrangements: Grantors</w:t>
      </w:r>
    </w:p>
    <w:p w14:paraId="2EB16687" w14:textId="702380BF" w:rsidR="00CD5DC5" w:rsidRDefault="00CD5DC5" w:rsidP="00CD5DC5">
      <w:r>
        <w:t xml:space="preserve">Our previous newsletter included information regarding the requirements and implications of </w:t>
      </w:r>
      <w:r w:rsidR="00AD285D">
        <w:t>AASB </w:t>
      </w:r>
      <w:r>
        <w:t xml:space="preserve">1059 and </w:t>
      </w:r>
      <w:r w:rsidR="0084394E">
        <w:t>that information</w:t>
      </w:r>
      <w:r w:rsidR="007552C4">
        <w:t xml:space="preserve"> is</w:t>
      </w:r>
      <w:r>
        <w:t xml:space="preserve"> not repeated here. </w:t>
      </w:r>
    </w:p>
    <w:p w14:paraId="67690896" w14:textId="244C66A4" w:rsidR="007552C4" w:rsidRDefault="00CD5DC5" w:rsidP="00CD5DC5">
      <w:r>
        <w:t xml:space="preserve">As noted on </w:t>
      </w:r>
      <w:r w:rsidR="00966A8C">
        <w:t xml:space="preserve">page </w:t>
      </w:r>
      <w:r w:rsidR="00776EFF">
        <w:t xml:space="preserve">6, the </w:t>
      </w:r>
      <w:r w:rsidR="00AD285D">
        <w:t>AASB </w:t>
      </w:r>
      <w:r w:rsidR="00776EFF">
        <w:t xml:space="preserve">has decided to defer the application date of </w:t>
      </w:r>
      <w:r w:rsidR="00AD285D">
        <w:t>AASB </w:t>
      </w:r>
      <w:r w:rsidR="00776EFF">
        <w:t xml:space="preserve">1059 to periods </w:t>
      </w:r>
      <w:r w:rsidR="007552C4">
        <w:t xml:space="preserve">begin on or after 1 July 2020. At </w:t>
      </w:r>
      <w:r w:rsidR="00984053">
        <w:t xml:space="preserve">the </w:t>
      </w:r>
      <w:r w:rsidR="007552C4">
        <w:t>time of issuing this newsletter, it remain</w:t>
      </w:r>
      <w:r w:rsidR="00984053">
        <w:t>s DTF’s intention to adopt the S</w:t>
      </w:r>
      <w:r w:rsidR="007552C4">
        <w:t xml:space="preserve">tandard early to coincide with the application of </w:t>
      </w:r>
      <w:r w:rsidR="00AD285D">
        <w:t>AASB </w:t>
      </w:r>
      <w:r w:rsidR="007552C4">
        <w:t>16.</w:t>
      </w:r>
    </w:p>
    <w:p w14:paraId="38ACA131" w14:textId="7E4D57B9" w:rsidR="00CD5DC5" w:rsidRPr="00851105" w:rsidRDefault="00CD5DC5" w:rsidP="00BC08E2">
      <w:pPr>
        <w:sectPr w:rsidR="00CD5DC5" w:rsidRPr="00851105" w:rsidSect="00B004A3">
          <w:headerReference w:type="even" r:id="rId29"/>
          <w:headerReference w:type="default" r:id="rId30"/>
          <w:footerReference w:type="even" r:id="rId31"/>
          <w:footerReference w:type="default" r:id="rId32"/>
          <w:headerReference w:type="first" r:id="rId33"/>
          <w:footerReference w:type="first" r:id="rId34"/>
          <w:pgSz w:w="11906" w:h="16838" w:code="9"/>
          <w:pgMar w:top="1985" w:right="1440" w:bottom="900" w:left="1440" w:header="706" w:footer="461" w:gutter="0"/>
          <w:cols w:space="533"/>
          <w:titlePg/>
          <w:docGrid w:linePitch="360"/>
        </w:sectPr>
      </w:pPr>
    </w:p>
    <w:p w14:paraId="51B0AA5E" w14:textId="77777777" w:rsidR="00BC08E2" w:rsidRPr="00851105" w:rsidRDefault="00BC08E2" w:rsidP="00CE1A05">
      <w:pPr>
        <w:pStyle w:val="Heading1"/>
      </w:pPr>
      <w:bookmarkStart w:id="29" w:name="_Toc535571189"/>
      <w:r w:rsidRPr="00851105">
        <w:t>How to contact us</w:t>
      </w:r>
      <w:bookmarkEnd w:id="29"/>
    </w:p>
    <w:p w14:paraId="0184C2A0" w14:textId="77777777" w:rsidR="00BC08E2" w:rsidRPr="00851105" w:rsidRDefault="00BC08E2" w:rsidP="00BC08E2">
      <w:pPr>
        <w:pStyle w:val="Heading2"/>
        <w:sectPr w:rsidR="00BC08E2" w:rsidRPr="00851105" w:rsidSect="00C51246">
          <w:headerReference w:type="even" r:id="rId35"/>
          <w:headerReference w:type="default" r:id="rId36"/>
          <w:footerReference w:type="even" r:id="rId37"/>
          <w:footerReference w:type="default" r:id="rId38"/>
          <w:headerReference w:type="first" r:id="rId39"/>
          <w:footerReference w:type="first" r:id="rId40"/>
          <w:pgSz w:w="11906" w:h="16838" w:code="9"/>
          <w:pgMar w:top="2160" w:right="1440" w:bottom="1354" w:left="1440" w:header="706" w:footer="461" w:gutter="0"/>
          <w:cols w:num="2" w:space="533"/>
          <w:titlePg/>
          <w:docGrid w:linePitch="360"/>
        </w:sectPr>
      </w:pPr>
    </w:p>
    <w:p w14:paraId="5D2B2BDF" w14:textId="77777777" w:rsidR="00BC08E2" w:rsidRPr="00851105" w:rsidRDefault="00BC08E2" w:rsidP="00CE1A05">
      <w:pPr>
        <w:pStyle w:val="Heading2"/>
      </w:pPr>
      <w:proofErr w:type="spellStart"/>
      <w:r w:rsidRPr="00851105">
        <w:t>AccPol</w:t>
      </w:r>
      <w:proofErr w:type="spellEnd"/>
      <w:r w:rsidRPr="00851105">
        <w:t xml:space="preserve"> mail box</w:t>
      </w:r>
    </w:p>
    <w:p w14:paraId="5C3EE93F" w14:textId="19153815" w:rsidR="00BC08E2" w:rsidRPr="00851105" w:rsidRDefault="00BC08E2" w:rsidP="00BC08E2">
      <w:pPr>
        <w:rPr>
          <w:rFonts w:eastAsiaTheme="minorHAnsi"/>
          <w:lang w:eastAsia="en-US"/>
        </w:rPr>
      </w:pPr>
      <w:r w:rsidRPr="00851105">
        <w:rPr>
          <w:rFonts w:eastAsiaTheme="minorHAnsi"/>
          <w:lang w:eastAsia="en-US"/>
        </w:rPr>
        <w:t xml:space="preserve">When </w:t>
      </w:r>
      <w:r w:rsidRPr="00851105">
        <w:t>directing accounting policy enquiries to DTF at</w:t>
      </w:r>
      <w:hyperlink r:id="rId41" w:history="1">
        <w:r w:rsidRPr="00221A90">
          <w:rPr>
            <w:rStyle w:val="Hyperlink"/>
            <w:color w:val="000000" w:themeColor="text1"/>
          </w:rPr>
          <w:t>accpol@dtf.vic.gov.au</w:t>
        </w:r>
      </w:hyperlink>
      <w:r w:rsidRPr="00221A90">
        <w:rPr>
          <w:color w:val="000000" w:themeColor="text1"/>
        </w:rPr>
        <w:t>,</w:t>
      </w:r>
      <w:r w:rsidRPr="00221A90">
        <w:rPr>
          <w:rFonts w:eastAsiaTheme="minorHAnsi"/>
          <w:color w:val="000000" w:themeColor="text1"/>
          <w:lang w:eastAsia="en-US"/>
        </w:rPr>
        <w:t xml:space="preserve"> </w:t>
      </w:r>
      <w:r w:rsidRPr="00221A90">
        <w:rPr>
          <w:rFonts w:eastAsiaTheme="minorHAnsi"/>
          <w:b/>
          <w:bCs/>
          <w:color w:val="000000" w:themeColor="text1"/>
          <w:lang w:eastAsia="en-US"/>
        </w:rPr>
        <w:t>de</w:t>
      </w:r>
      <w:r w:rsidRPr="00851105">
        <w:rPr>
          <w:rFonts w:eastAsiaTheme="minorHAnsi"/>
          <w:b/>
          <w:bCs/>
          <w:lang w:eastAsia="en-US"/>
        </w:rPr>
        <w:t>partments</w:t>
      </w:r>
      <w:r w:rsidRPr="00851105">
        <w:rPr>
          <w:rFonts w:eastAsiaTheme="minorHAnsi"/>
          <w:lang w:eastAsia="en-US"/>
        </w:rPr>
        <w:t xml:space="preserve"> are requested to </w:t>
      </w:r>
      <w:r w:rsidRPr="00851105">
        <w:t>support</w:t>
      </w:r>
      <w:r w:rsidRPr="00851105">
        <w:rPr>
          <w:rFonts w:eastAsiaTheme="minorHAnsi"/>
          <w:lang w:eastAsia="en-US"/>
        </w:rPr>
        <w:t xml:space="preserve"> their questions with the facts and with clear referencing to Accounting Standards, FRDs and </w:t>
      </w:r>
      <w:r w:rsidRPr="00851105">
        <w:t>other</w:t>
      </w:r>
      <w:r w:rsidRPr="00851105">
        <w:rPr>
          <w:rFonts w:eastAsiaTheme="minorHAnsi"/>
          <w:lang w:eastAsia="en-US"/>
        </w:rPr>
        <w:t xml:space="preserve"> authoritative pronouncements related to their queries.</w:t>
      </w:r>
    </w:p>
    <w:p w14:paraId="7486F604" w14:textId="77777777" w:rsidR="00BC08E2" w:rsidRPr="00851105" w:rsidRDefault="00BC08E2" w:rsidP="00BC08E2">
      <w:pPr>
        <w:rPr>
          <w:rFonts w:eastAsiaTheme="minorHAnsi"/>
          <w:lang w:eastAsia="en-US"/>
        </w:rPr>
      </w:pPr>
      <w:r w:rsidRPr="00851105">
        <w:rPr>
          <w:rFonts w:eastAsiaTheme="minorHAnsi"/>
          <w:b/>
          <w:bCs/>
          <w:lang w:eastAsia="en-US"/>
        </w:rPr>
        <w:t>Other entities</w:t>
      </w:r>
      <w:r w:rsidRPr="00851105">
        <w:rPr>
          <w:rFonts w:eastAsiaTheme="minorHAnsi"/>
          <w:lang w:eastAsia="en-US"/>
        </w:rPr>
        <w:t xml:space="preserve"> are requested to contact their portfolio department in the first instance to resolve any accounting policy issues.</w:t>
      </w:r>
    </w:p>
    <w:p w14:paraId="7898F960" w14:textId="77777777" w:rsidR="00BC08E2" w:rsidRPr="00851105" w:rsidRDefault="00BC08E2" w:rsidP="00BC08E2">
      <w:pPr>
        <w:pStyle w:val="Heading2"/>
      </w:pPr>
      <w:r w:rsidRPr="00851105">
        <w:t>Useful websites</w:t>
      </w:r>
    </w:p>
    <w:p w14:paraId="1FA3D6E1" w14:textId="074B872A" w:rsidR="00BC08E2" w:rsidRPr="00851105" w:rsidRDefault="00AD285D" w:rsidP="00BC08E2">
      <w:r>
        <w:rPr>
          <w:b/>
        </w:rPr>
        <w:t>AASB </w:t>
      </w:r>
      <w:r w:rsidR="00BC08E2" w:rsidRPr="00851105">
        <w:t xml:space="preserve">– </w:t>
      </w:r>
      <w:hyperlink r:id="rId42" w:history="1">
        <w:r w:rsidR="00BC08E2" w:rsidRPr="00851105">
          <w:rPr>
            <w:rStyle w:val="Hyperlink"/>
          </w:rPr>
          <w:t>www.aasb.com.au</w:t>
        </w:r>
      </w:hyperlink>
      <w:r w:rsidR="00BC08E2" w:rsidRPr="00851105">
        <w:t xml:space="preserve"> for information on </w:t>
      </w:r>
      <w:r>
        <w:t>AASB </w:t>
      </w:r>
      <w:r w:rsidR="00BC08E2" w:rsidRPr="00851105">
        <w:t>pronouncements, discussion papers and ED publications.</w:t>
      </w:r>
    </w:p>
    <w:p w14:paraId="6B774B14" w14:textId="48018301" w:rsidR="00BC08E2" w:rsidRPr="00851105" w:rsidRDefault="00BC08E2" w:rsidP="00BC08E2">
      <w:r w:rsidRPr="00851105">
        <w:rPr>
          <w:b/>
        </w:rPr>
        <w:t xml:space="preserve">International </w:t>
      </w:r>
      <w:r w:rsidR="00810CD2" w:rsidRPr="00851105">
        <w:rPr>
          <w:b/>
        </w:rPr>
        <w:t>Public-Sector</w:t>
      </w:r>
      <w:r w:rsidRPr="00851105">
        <w:rPr>
          <w:b/>
        </w:rPr>
        <w:t xml:space="preserve"> Accounting Standards Board</w:t>
      </w:r>
      <w:r w:rsidRPr="00851105">
        <w:t xml:space="preserve"> (IPSASB) – </w:t>
      </w:r>
      <w:hyperlink r:id="rId43" w:history="1">
        <w:r w:rsidR="00450799" w:rsidRPr="00851105">
          <w:rPr>
            <w:rStyle w:val="Hyperlink"/>
          </w:rPr>
          <w:t>www.ipsasb.org</w:t>
        </w:r>
      </w:hyperlink>
      <w:r w:rsidRPr="00851105">
        <w:t xml:space="preserve"> for information on IPSASB and </w:t>
      </w:r>
      <w:r w:rsidR="00450799" w:rsidRPr="00851105">
        <w:t>IPSAS-</w:t>
      </w:r>
      <w:r w:rsidRPr="00851105">
        <w:t>pronouncements.</w:t>
      </w:r>
    </w:p>
    <w:p w14:paraId="5A883A32" w14:textId="77777777" w:rsidR="00BC08E2" w:rsidRPr="00851105" w:rsidRDefault="00BC08E2" w:rsidP="00CE1A05">
      <w:pPr>
        <w:pStyle w:val="Heading2"/>
        <w:spacing w:before="220"/>
      </w:pPr>
      <w:r w:rsidRPr="00851105">
        <w:br w:type="column"/>
        <w:t>DTF website</w:t>
      </w:r>
    </w:p>
    <w:p w14:paraId="372D7ACA" w14:textId="5E152BB5" w:rsidR="00BC08E2" w:rsidRPr="00851105" w:rsidRDefault="00BC08E2" w:rsidP="00CE1A05">
      <w:r w:rsidRPr="00851105">
        <w:rPr>
          <w:b/>
        </w:rPr>
        <w:t>The DTF website (for all internet users)</w:t>
      </w:r>
      <w:r w:rsidRPr="00851105">
        <w:t xml:space="preserve"> – </w:t>
      </w:r>
      <w:hyperlink r:id="rId44" w:history="1">
        <w:r w:rsidRPr="00851105">
          <w:rPr>
            <w:rStyle w:val="Hyperlink"/>
          </w:rPr>
          <w:t>www.dtf.vic.gov.au</w:t>
        </w:r>
      </w:hyperlink>
      <w:r w:rsidRPr="00851105">
        <w:t xml:space="preserve">, covers FRDs and guidance, the Model Report, accounting policy updates, </w:t>
      </w:r>
      <w:r w:rsidR="009B64DE" w:rsidRPr="00851105">
        <w:t>long service leave models and related data input,</w:t>
      </w:r>
      <w:r w:rsidR="00EE0CD4">
        <w:t xml:space="preserve"> </w:t>
      </w:r>
      <w:r w:rsidR="009B64DE" w:rsidRPr="00851105">
        <w:t xml:space="preserve">including </w:t>
      </w:r>
      <w:r w:rsidRPr="00851105">
        <w:t>wage inflation and discount rates. From the menu on the top of the home page, users should select Financial Management</w:t>
      </w:r>
      <w:r w:rsidR="00DB04F4">
        <w:t xml:space="preserve"> of Government</w:t>
      </w:r>
      <w:r w:rsidRPr="00851105">
        <w:t>, then Financial Reporting Policy.</w:t>
      </w:r>
    </w:p>
    <w:p w14:paraId="66CC5D10" w14:textId="77777777" w:rsidR="00BC08E2" w:rsidRPr="00851105" w:rsidRDefault="00BC08E2" w:rsidP="00CE1A05">
      <w:r w:rsidRPr="00851105">
        <w:rPr>
          <w:b/>
        </w:rPr>
        <w:t>VPS users</w:t>
      </w:r>
      <w:r w:rsidRPr="00851105">
        <w:t xml:space="preserve"> should contact their portfolio </w:t>
      </w:r>
      <w:r w:rsidR="00052D9B">
        <w:t>d</w:t>
      </w:r>
      <w:r w:rsidRPr="00851105">
        <w:t>epartment in the first instance for the login details to access the information relating to the 2008 Long Service Leave Model</w:t>
      </w:r>
      <w:r w:rsidR="009B64DE" w:rsidRPr="00851105">
        <w:t xml:space="preserve"> and/or</w:t>
      </w:r>
      <w:r w:rsidRPr="00851105">
        <w:t xml:space="preserve">, the </w:t>
      </w:r>
      <w:proofErr w:type="spellStart"/>
      <w:r w:rsidRPr="00851105">
        <w:t>Valuer</w:t>
      </w:r>
      <w:proofErr w:type="spellEnd"/>
      <w:r w:rsidR="00314CE6" w:rsidRPr="00851105">
        <w:noBreakHyphen/>
      </w:r>
      <w:r w:rsidRPr="00851105">
        <w:t>General building and land indices.</w:t>
      </w:r>
    </w:p>
    <w:p w14:paraId="491B2C2B" w14:textId="77777777" w:rsidR="00BC08E2" w:rsidRPr="00851105" w:rsidRDefault="00BC08E2" w:rsidP="00CE1A05">
      <w:pPr>
        <w:rPr>
          <w:rStyle w:val="Hyperlink"/>
        </w:rPr>
      </w:pPr>
      <w:r w:rsidRPr="00851105">
        <w:t>For as</w:t>
      </w:r>
      <w:r w:rsidRPr="00CE1A05">
        <w:t>s</w:t>
      </w:r>
      <w:r w:rsidRPr="00851105">
        <w:t xml:space="preserve">istance with technical difficulties using the DTF website, e.g. broken links, please contact the DTF web team via email at </w:t>
      </w:r>
      <w:hyperlink r:id="rId45" w:history="1">
        <w:r w:rsidRPr="00851105">
          <w:rPr>
            <w:rStyle w:val="Hyperlink"/>
          </w:rPr>
          <w:t>dtfweb@dtf.vic.gov.au</w:t>
        </w:r>
      </w:hyperlink>
    </w:p>
    <w:p w14:paraId="327A430A" w14:textId="77777777" w:rsidR="00BC08E2" w:rsidRPr="00851105" w:rsidRDefault="00BC08E2" w:rsidP="00BC08E2">
      <w:pPr>
        <w:pStyle w:val="Heading2"/>
      </w:pPr>
      <w:r w:rsidRPr="00851105">
        <w:t>About the Accounting Policy Update</w:t>
      </w:r>
    </w:p>
    <w:p w14:paraId="176AB32C" w14:textId="77777777" w:rsidR="00BC08E2" w:rsidRPr="00851105" w:rsidRDefault="00BC08E2" w:rsidP="00BC08E2">
      <w:r w:rsidRPr="00851105">
        <w:t>Accounting Policy Update is published by the Accounting Policy team of DTF twice a year. The aim of the newsletter is to highlight changes in financial reporting requirements affecting public sector entities, outlining any financial reporting related policy decisions reached by DTF and to inform readers of other developments that are under consideration by the AASB.</w:t>
      </w:r>
    </w:p>
    <w:p w14:paraId="73685EF8" w14:textId="77777777" w:rsidR="00BC08E2" w:rsidRPr="00851105" w:rsidRDefault="00BC08E2" w:rsidP="00BC08E2"/>
    <w:p w14:paraId="061054F2" w14:textId="77777777" w:rsidR="00BC08E2" w:rsidRPr="00851105" w:rsidRDefault="00BC08E2" w:rsidP="00BC08E2">
      <w:pPr>
        <w:sectPr w:rsidR="00BC08E2" w:rsidRPr="00851105" w:rsidSect="00C51246">
          <w:headerReference w:type="even" r:id="rId46"/>
          <w:headerReference w:type="default" r:id="rId47"/>
          <w:footerReference w:type="even" r:id="rId48"/>
          <w:footerReference w:type="default" r:id="rId49"/>
          <w:headerReference w:type="first" r:id="rId50"/>
          <w:footerReference w:type="first" r:id="rId51"/>
          <w:type w:val="continuous"/>
          <w:pgSz w:w="11906" w:h="16838" w:code="9"/>
          <w:pgMar w:top="2160" w:right="1440" w:bottom="1350" w:left="1440" w:header="706" w:footer="461" w:gutter="0"/>
          <w:pgNumType w:start="1"/>
          <w:cols w:num="2" w:space="386"/>
          <w:titlePg/>
          <w:docGrid w:linePitch="360"/>
        </w:sectPr>
      </w:pPr>
    </w:p>
    <w:p w14:paraId="3B977D57" w14:textId="77777777" w:rsidR="00BC08E2" w:rsidRPr="00851105" w:rsidRDefault="00BC08E2" w:rsidP="00BC08E2">
      <w:pPr>
        <w:pStyle w:val="Disclaimertext"/>
      </w:pPr>
      <w:r w:rsidRPr="00851105">
        <w:rPr>
          <w:b/>
        </w:rPr>
        <w:t>Disclaimer:</w:t>
      </w:r>
      <w:r w:rsidRPr="00851105">
        <w:t xml:space="preserve"> No responsibility is taken for any action(s) taken </w:t>
      </w:r>
      <w:proofErr w:type="gramStart"/>
      <w:r w:rsidRPr="00851105">
        <w:t>on the basis of</w:t>
      </w:r>
      <w:proofErr w:type="gramEnd"/>
      <w:r w:rsidRPr="00851105">
        <w:t xml:space="preserve"> information contained in this Newsletter nor for any errors or omissions in that information.</w:t>
      </w:r>
    </w:p>
    <w:p w14:paraId="3DB039A3" w14:textId="77777777" w:rsidR="00BC08E2" w:rsidRPr="00851105" w:rsidRDefault="00BC08E2" w:rsidP="00BC08E2">
      <w:pPr>
        <w:pStyle w:val="NewsletterNote"/>
      </w:pPr>
    </w:p>
    <w:p w14:paraId="2CA0038C" w14:textId="77777777" w:rsidR="00BC08E2" w:rsidRPr="00851105" w:rsidRDefault="00BC08E2" w:rsidP="00BC08E2">
      <w:pPr>
        <w:pStyle w:val="NewsletterNote"/>
      </w:pPr>
      <w:r w:rsidRPr="00851105">
        <w:t xml:space="preserve">Accounting Policy Update </w:t>
      </w:r>
      <w:r w:rsidRPr="00851105">
        <w:br/>
        <w:t>ISSN 2205</w:t>
      </w:r>
      <w:r w:rsidR="00314CE6" w:rsidRPr="00851105">
        <w:noBreakHyphen/>
      </w:r>
      <w:r w:rsidRPr="00851105">
        <w:t>4014</w:t>
      </w:r>
    </w:p>
    <w:p w14:paraId="11B4E9D4" w14:textId="40D10AB3" w:rsidR="00BC08E2" w:rsidRPr="00851105" w:rsidRDefault="000E13EE" w:rsidP="00BC08E2">
      <w:pPr>
        <w:keepNext/>
        <w:keepLines/>
        <w:rPr>
          <w:rFonts w:cstheme="minorHAnsi"/>
          <w:sz w:val="16"/>
          <w:szCs w:val="16"/>
        </w:rPr>
      </w:pPr>
      <w:r w:rsidRPr="00851105">
        <w:rPr>
          <w:rFonts w:cstheme="minorHAnsi"/>
          <w:sz w:val="16"/>
          <w:szCs w:val="16"/>
        </w:rPr>
        <w:t>© State of Victoria 201</w:t>
      </w:r>
      <w:r w:rsidR="000461B3">
        <w:rPr>
          <w:rFonts w:cstheme="minorHAnsi"/>
          <w:sz w:val="16"/>
          <w:szCs w:val="16"/>
        </w:rPr>
        <w:t>9</w:t>
      </w:r>
    </w:p>
    <w:p w14:paraId="647B26EE" w14:textId="77777777" w:rsidR="00BC08E2" w:rsidRPr="00851105" w:rsidRDefault="00BC08E2" w:rsidP="00BC08E2">
      <w:pPr>
        <w:keepNext/>
        <w:keepLines/>
        <w:rPr>
          <w:rFonts w:cstheme="minorHAnsi"/>
          <w:sz w:val="16"/>
          <w:szCs w:val="16"/>
        </w:rPr>
      </w:pPr>
      <w:r w:rsidRPr="00851105">
        <w:rPr>
          <w:rFonts w:cstheme="minorHAnsi"/>
          <w:noProof/>
          <w:sz w:val="16"/>
          <w:szCs w:val="16"/>
        </w:rPr>
        <w:drawing>
          <wp:inline distT="0" distB="0" distL="0" distR="0" wp14:anchorId="5388DC3C" wp14:editId="4475CD27">
            <wp:extent cx="1117460" cy="393651"/>
            <wp:effectExtent l="0" t="0" r="6985" b="6985"/>
            <wp:docPr id="2" name="Picture 2">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53">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p>
    <w:p w14:paraId="63916C26" w14:textId="77777777" w:rsidR="00BC08E2" w:rsidRPr="00851105" w:rsidRDefault="00BC08E2" w:rsidP="00BC08E2">
      <w:pPr>
        <w:keepNext/>
        <w:keepLines/>
        <w:rPr>
          <w:rFonts w:cstheme="minorHAnsi"/>
          <w:sz w:val="16"/>
          <w:szCs w:val="16"/>
        </w:rPr>
      </w:pPr>
      <w:r w:rsidRPr="00851105">
        <w:rPr>
          <w:rFonts w:cstheme="minorHAnsi"/>
          <w:sz w:val="16"/>
          <w:szCs w:val="16"/>
        </w:rPr>
        <w:t>You are free to re</w:t>
      </w:r>
      <w:r w:rsidR="00314CE6" w:rsidRPr="00851105">
        <w:rPr>
          <w:rFonts w:cstheme="minorHAnsi"/>
          <w:sz w:val="16"/>
          <w:szCs w:val="16"/>
        </w:rPr>
        <w:noBreakHyphen/>
      </w:r>
      <w:r w:rsidRPr="00851105">
        <w:rPr>
          <w:rFonts w:cstheme="minorHAnsi"/>
          <w:sz w:val="16"/>
          <w:szCs w:val="16"/>
        </w:rPr>
        <w:t xml:space="preserve">use this work under a </w:t>
      </w:r>
      <w:hyperlink r:id="rId54" w:history="1">
        <w:r w:rsidRPr="00851105">
          <w:rPr>
            <w:rStyle w:val="Hyperlink"/>
            <w:rFonts w:cstheme="minorHAnsi"/>
            <w:sz w:val="16"/>
            <w:szCs w:val="16"/>
          </w:rPr>
          <w:t>Creative Commons Attribution 4.0 licence</w:t>
        </w:r>
      </w:hyperlink>
      <w:r w:rsidRPr="00851105">
        <w:rPr>
          <w:rFonts w:cstheme="minorHAnsi"/>
          <w:sz w:val="16"/>
          <w:szCs w:val="16"/>
        </w:rPr>
        <w:t>, provided you credit the State of Victoria (Department of Treasury and Finance) as author, indicate if changes were made and comply with the other licence terms. The licence does not apply to any branding, including Government logos.</w:t>
      </w:r>
    </w:p>
    <w:p w14:paraId="5CEED907" w14:textId="77777777" w:rsidR="00BC08E2" w:rsidRPr="000C21C3" w:rsidRDefault="00BC08E2" w:rsidP="00BC08E2">
      <w:pPr>
        <w:keepNext/>
        <w:keepLines/>
        <w:rPr>
          <w:rFonts w:cstheme="minorHAnsi"/>
          <w:sz w:val="16"/>
          <w:szCs w:val="16"/>
        </w:rPr>
      </w:pPr>
      <w:r w:rsidRPr="00851105">
        <w:rPr>
          <w:rFonts w:cstheme="minorHAnsi"/>
          <w:sz w:val="16"/>
          <w:szCs w:val="16"/>
        </w:rPr>
        <w:t xml:space="preserve">Copyright queries may be directed to </w:t>
      </w:r>
      <w:hyperlink r:id="rId55" w:history="1">
        <w:r w:rsidRPr="00851105">
          <w:rPr>
            <w:rStyle w:val="Hyperlink"/>
            <w:rFonts w:cstheme="minorHAnsi"/>
            <w:sz w:val="16"/>
            <w:szCs w:val="16"/>
          </w:rPr>
          <w:t>IPpolicy@dtf.vic.gov.au</w:t>
        </w:r>
      </w:hyperlink>
      <w:r w:rsidRPr="00851105">
        <w:rPr>
          <w:rFonts w:cstheme="minorHAnsi"/>
          <w:sz w:val="16"/>
          <w:szCs w:val="16"/>
        </w:rPr>
        <w:t>.</w:t>
      </w:r>
      <w:r w:rsidRPr="000C21C3">
        <w:rPr>
          <w:rFonts w:cstheme="minorHAnsi"/>
          <w:sz w:val="16"/>
          <w:szCs w:val="16"/>
        </w:rPr>
        <w:t xml:space="preserve"> </w:t>
      </w:r>
      <w:bookmarkEnd w:id="0"/>
      <w:bookmarkEnd w:id="4"/>
    </w:p>
    <w:sectPr w:rsidR="00BC08E2" w:rsidRPr="000C21C3" w:rsidSect="00C51246">
      <w:headerReference w:type="even" r:id="rId56"/>
      <w:headerReference w:type="default" r:id="rId57"/>
      <w:footerReference w:type="even" r:id="rId58"/>
      <w:footerReference w:type="default" r:id="rId59"/>
      <w:headerReference w:type="first" r:id="rId60"/>
      <w:footerReference w:type="first" r:id="rId61"/>
      <w:type w:val="continuous"/>
      <w:pgSz w:w="11906" w:h="16838" w:code="9"/>
      <w:pgMar w:top="2160" w:right="1440" w:bottom="1350" w:left="1440" w:header="706" w:footer="461" w:gutter="0"/>
      <w:pgNumType w:start="1"/>
      <w:cols w:space="53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AF517" w14:textId="77777777" w:rsidR="00AD285D" w:rsidRDefault="00AD285D" w:rsidP="002D711A">
      <w:pPr>
        <w:spacing w:after="0" w:line="240" w:lineRule="auto"/>
      </w:pPr>
      <w:r>
        <w:separator/>
      </w:r>
    </w:p>
  </w:endnote>
  <w:endnote w:type="continuationSeparator" w:id="0">
    <w:p w14:paraId="2CF866D7" w14:textId="77777777" w:rsidR="00AD285D" w:rsidRDefault="00AD285D"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Helvetica">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7A43C" w14:textId="77777777" w:rsidR="00AD285D" w:rsidRDefault="00AD285D" w:rsidP="00C51246">
    <w:pPr>
      <w:pStyle w:val="Spacer"/>
    </w:pPr>
    <w:bookmarkStart w:id="1" w:name="PandNP1FooterEvenPages"/>
  </w:p>
  <w:bookmarkEnd w:id="1"/>
  <w:p w14:paraId="59F48FFA" w14:textId="77777777" w:rsidR="00AD285D" w:rsidRDefault="00AD285D" w:rsidP="00C51246">
    <w:pPr>
      <w:pStyle w:val="Spacer"/>
    </w:pPr>
  </w:p>
  <w:p w14:paraId="16443F2B" w14:textId="1DF247CB" w:rsidR="00AD285D" w:rsidRPr="00C022F9" w:rsidRDefault="00AD285D" w:rsidP="00C51246">
    <w:pPr>
      <w:pStyle w:val="Footer"/>
      <w:spacing w:before="0"/>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45788E">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45788E">
      <w:t>Newsletter – Edition No. 35, December 2018</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1</w:t>
    </w:r>
    <w:r w:rsidRPr="008B69EC">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DFFA" w14:textId="77777777" w:rsidR="00AD285D" w:rsidRDefault="00AD285D" w:rsidP="00C51246">
    <w:pPr>
      <w:pStyle w:val="Spacer"/>
    </w:pPr>
    <w:bookmarkStart w:id="30" w:name="PandNP4FooterEvenPages"/>
  </w:p>
  <w:bookmarkEnd w:id="30"/>
  <w:p w14:paraId="62142CD8" w14:textId="77777777" w:rsidR="00AD285D" w:rsidRDefault="00AD285D" w:rsidP="00C51246">
    <w:pPr>
      <w:pStyle w:val="Spacer"/>
    </w:pPr>
  </w:p>
  <w:p w14:paraId="3B094F0F" w14:textId="5B2CCB2E" w:rsidR="00AD285D" w:rsidRPr="00C022F9" w:rsidRDefault="00AD285D" w:rsidP="00C51246">
    <w:pPr>
      <w:pStyle w:val="Footer"/>
      <w:spacing w:before="0"/>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45788E">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45788E">
      <w:t>Newsletter – Edition No. 35, December 2018</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8</w:t>
    </w:r>
    <w:r w:rsidRPr="008B69EC">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F9CDE" w14:textId="77777777" w:rsidR="00AD285D" w:rsidRDefault="00AD285D" w:rsidP="00C51246">
    <w:pPr>
      <w:pStyle w:val="Spacer"/>
    </w:pPr>
    <w:bookmarkStart w:id="31" w:name="PandNP4FooterPrimary"/>
  </w:p>
  <w:bookmarkEnd w:id="31"/>
  <w:p w14:paraId="18C1D1AF" w14:textId="77777777" w:rsidR="00AD285D" w:rsidRDefault="00AD285D" w:rsidP="000C21C3">
    <w:pPr>
      <w:pStyle w:val="Spacer"/>
    </w:pPr>
  </w:p>
  <w:p w14:paraId="5E95E2AA" w14:textId="2E8AAC80" w:rsidR="00AD285D" w:rsidRPr="00C022F9" w:rsidRDefault="00AD285D" w:rsidP="0041689E">
    <w:pPr>
      <w:pStyle w:val="Footer"/>
      <w:spacing w:before="0"/>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45788E">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45788E">
      <w:t>Newsletter – Edition No. 35, December 2018</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7</w:t>
    </w:r>
    <w:r w:rsidRPr="008B69EC">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74DBF" w14:textId="77777777" w:rsidR="00AD285D" w:rsidRDefault="00AD285D" w:rsidP="00C51246">
    <w:pPr>
      <w:pStyle w:val="Spacer"/>
    </w:pPr>
    <w:bookmarkStart w:id="32" w:name="PandNP4FooterFirstPage"/>
  </w:p>
  <w:bookmarkEnd w:id="32"/>
  <w:p w14:paraId="01FE6D49" w14:textId="77777777" w:rsidR="00AD285D" w:rsidRDefault="00AD285D" w:rsidP="00C51246">
    <w:pPr>
      <w:pStyle w:val="Spacer"/>
    </w:pPr>
  </w:p>
  <w:p w14:paraId="18B33548" w14:textId="61E6C4F2" w:rsidR="00AD285D" w:rsidRPr="00C022F9" w:rsidRDefault="00AD285D" w:rsidP="00C51246">
    <w:pPr>
      <w:pStyle w:val="Footer"/>
      <w:spacing w:before="0"/>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935BDD">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935BDD">
      <w:t>Newsletter – Edition No. 35, December 2018</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15</w:t>
    </w:r>
    <w:r w:rsidRPr="008B69EC">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72387" w14:textId="77777777" w:rsidR="00AD285D" w:rsidRDefault="00AD285D" w:rsidP="00C51246">
    <w:pPr>
      <w:pStyle w:val="Spacer"/>
    </w:pPr>
    <w:bookmarkStart w:id="33" w:name="PandNP5FooterEvenPages"/>
  </w:p>
  <w:bookmarkEnd w:id="33"/>
  <w:p w14:paraId="264A9F87" w14:textId="77777777" w:rsidR="00AD285D" w:rsidRDefault="00AD285D" w:rsidP="00C51246">
    <w:pPr>
      <w:pStyle w:val="Spacer"/>
    </w:pPr>
  </w:p>
  <w:p w14:paraId="17D6BB56" w14:textId="0F5CFE56" w:rsidR="00AD285D" w:rsidRPr="00C022F9" w:rsidRDefault="00AD285D" w:rsidP="00C51246">
    <w:pPr>
      <w:pStyle w:val="Footer"/>
      <w:spacing w:before="0"/>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45788E">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45788E">
      <w:t>Newsletter – Edition No. 35, December 2018</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2</w:t>
    </w:r>
    <w:r w:rsidRPr="008B69EC">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84EFB" w14:textId="77777777" w:rsidR="00AD285D" w:rsidRDefault="00AD285D" w:rsidP="00C51246">
    <w:pPr>
      <w:pStyle w:val="Spacer"/>
    </w:pPr>
    <w:bookmarkStart w:id="34" w:name="PandNP5FooterPrimary"/>
  </w:p>
  <w:bookmarkEnd w:id="34"/>
  <w:p w14:paraId="44BAA5C3" w14:textId="77777777" w:rsidR="00AD285D" w:rsidRDefault="00AD285D" w:rsidP="000C21C3">
    <w:pPr>
      <w:pStyle w:val="Spacer"/>
    </w:pPr>
  </w:p>
  <w:p w14:paraId="4775F49E" w14:textId="4A0579AF" w:rsidR="00AD285D" w:rsidRPr="00C022F9" w:rsidRDefault="00AD285D" w:rsidP="0041689E">
    <w:pPr>
      <w:pStyle w:val="Footer"/>
      <w:spacing w:before="0"/>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45788E">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45788E">
      <w:t>Newsletter – Edition No. 35, December 2018</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2</w:t>
    </w:r>
    <w:r w:rsidRPr="008B69EC">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F3895" w14:textId="77777777" w:rsidR="00AD285D" w:rsidRDefault="00AD285D" w:rsidP="00C51246">
    <w:pPr>
      <w:pStyle w:val="Spacer"/>
    </w:pPr>
    <w:bookmarkStart w:id="35" w:name="PandNP5FooterFirstPage"/>
  </w:p>
  <w:bookmarkEnd w:id="35"/>
  <w:p w14:paraId="064A9CE6" w14:textId="77777777" w:rsidR="00AD285D" w:rsidRDefault="00AD285D" w:rsidP="00C51246">
    <w:pPr>
      <w:pStyle w:val="Spacer"/>
    </w:pPr>
  </w:p>
  <w:p w14:paraId="7771E530" w14:textId="2844B677" w:rsidR="00AD285D" w:rsidRPr="00C022F9" w:rsidRDefault="00AD285D" w:rsidP="00C51246">
    <w:pPr>
      <w:pStyle w:val="Footer"/>
      <w:spacing w:before="0"/>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45788E">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45788E">
      <w:t>Newsletter – Edition No. 35, December 2018</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2</w:t>
    </w:r>
    <w:r w:rsidRPr="008B69EC">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3C96" w14:textId="77777777" w:rsidR="00AD285D" w:rsidRDefault="00AD285D" w:rsidP="00C51246">
    <w:pPr>
      <w:pStyle w:val="Footer"/>
      <w:spacing w:before="0"/>
    </w:pPr>
    <w:bookmarkStart w:id="36" w:name="PandNP6FooterEvenPages"/>
  </w:p>
  <w:bookmarkEnd w:id="36"/>
  <w:p w14:paraId="469B366F" w14:textId="77777777" w:rsidR="00AD285D" w:rsidRDefault="00AD285D" w:rsidP="00C51246">
    <w:pPr>
      <w:pStyle w:val="Footer"/>
    </w:pPr>
  </w:p>
  <w:p w14:paraId="4B842866" w14:textId="1116CABE" w:rsidR="00AD285D" w:rsidRPr="00C022F9" w:rsidRDefault="00AD285D" w:rsidP="00C51246">
    <w:pPr>
      <w:pStyle w:val="Footer"/>
      <w:spacing w:before="0"/>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45788E">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45788E">
      <w:t>Newsletter – Edition No. 35, December 2018</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2</w:t>
    </w:r>
    <w:r w:rsidRPr="008B69EC">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6B113" w14:textId="77777777" w:rsidR="00AD285D" w:rsidRDefault="00AD285D" w:rsidP="00C51246">
    <w:pPr>
      <w:pStyle w:val="Footer"/>
      <w:spacing w:before="0"/>
    </w:pPr>
    <w:bookmarkStart w:id="37" w:name="PandNP6FooterPrimary"/>
  </w:p>
  <w:bookmarkEnd w:id="37"/>
  <w:p w14:paraId="7F7414F1" w14:textId="77777777" w:rsidR="00AD285D" w:rsidRDefault="00AD285D" w:rsidP="00AA2BF4">
    <w:pPr>
      <w:pStyle w:val="Footer"/>
    </w:pPr>
  </w:p>
  <w:p w14:paraId="23546919" w14:textId="2A444A7D" w:rsidR="00AD285D" w:rsidRPr="00C022F9" w:rsidRDefault="00AD285D" w:rsidP="0041689E">
    <w:pPr>
      <w:pStyle w:val="Footer"/>
      <w:spacing w:before="0"/>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45788E">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45788E">
      <w:t>Newsletter – Edition No. 35, December 2018</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11</w:t>
    </w:r>
    <w:r w:rsidRPr="008B69EC">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86A1" w14:textId="77777777" w:rsidR="00AD285D" w:rsidRDefault="00AD285D" w:rsidP="00C51246">
    <w:pPr>
      <w:pStyle w:val="Footer"/>
      <w:spacing w:before="0"/>
    </w:pPr>
    <w:bookmarkStart w:id="38" w:name="PandNP6FooterFirstPage"/>
  </w:p>
  <w:bookmarkEnd w:id="38"/>
  <w:p w14:paraId="3A38A4E2" w14:textId="77777777" w:rsidR="00AD285D" w:rsidRDefault="00AD285D" w:rsidP="00C51246">
    <w:pPr>
      <w:pStyle w:val="Footer"/>
    </w:pPr>
  </w:p>
  <w:p w14:paraId="2A1A3623" w14:textId="25104424" w:rsidR="00AD285D" w:rsidRPr="00C022F9" w:rsidRDefault="00AD285D" w:rsidP="00C51246">
    <w:pPr>
      <w:pStyle w:val="Footer"/>
      <w:spacing w:before="0"/>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45788E">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45788E">
      <w:t>Newsletter – Edition No. 35, December 2018</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11</w:t>
    </w:r>
    <w:r w:rsidRPr="008B69EC">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7A021" w14:textId="77777777" w:rsidR="00AD285D" w:rsidRDefault="00AD285D" w:rsidP="00C51246">
    <w:pPr>
      <w:pStyle w:val="Spacer"/>
    </w:pPr>
    <w:bookmarkStart w:id="2" w:name="PandNP1FooterPrimary"/>
  </w:p>
  <w:bookmarkEnd w:id="2"/>
  <w:p w14:paraId="04C6C9BD" w14:textId="77777777" w:rsidR="00AD285D" w:rsidRDefault="00AD285D" w:rsidP="000C21C3">
    <w:pPr>
      <w:pStyle w:val="Spacer"/>
    </w:pPr>
  </w:p>
  <w:p w14:paraId="59361088" w14:textId="3F0C3DE7" w:rsidR="00AD285D" w:rsidRPr="00C022F9" w:rsidRDefault="00AD285D" w:rsidP="0041689E">
    <w:pPr>
      <w:pStyle w:val="Footer"/>
      <w:spacing w:before="0"/>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45788E">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45788E">
      <w:t>Newsletter – Edition No. 35, December 2018</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1</w:t>
    </w:r>
    <w:r w:rsidRPr="008B69EC">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0DD7" w14:textId="77777777" w:rsidR="00AD285D" w:rsidRDefault="00AD285D" w:rsidP="00C51246">
    <w:pPr>
      <w:pStyle w:val="Spacer"/>
    </w:pPr>
    <w:bookmarkStart w:id="3" w:name="PandNP1FooterFirstPage"/>
  </w:p>
  <w:bookmarkEnd w:id="3"/>
  <w:p w14:paraId="761EC9AB" w14:textId="77777777" w:rsidR="00AD285D" w:rsidRDefault="00AD285D" w:rsidP="00C51246">
    <w:pPr>
      <w:pStyle w:val="Spacer"/>
    </w:pPr>
  </w:p>
  <w:p w14:paraId="162B99CA" w14:textId="7BAF7E1E" w:rsidR="00AD285D" w:rsidRPr="00C022F9" w:rsidRDefault="00AD285D" w:rsidP="00C51246">
    <w:pPr>
      <w:pStyle w:val="Footer"/>
      <w:spacing w:before="0"/>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935BDD">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935BDD">
      <w:t>Newsletter – Edition No. 35, December 2018</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1</w:t>
    </w:r>
    <w:r w:rsidRPr="008B69EC">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9084A" w14:textId="77777777" w:rsidR="00AD285D" w:rsidRDefault="00AD285D" w:rsidP="00C51246">
    <w:pPr>
      <w:pStyle w:val="Spacer"/>
    </w:pPr>
    <w:bookmarkStart w:id="6" w:name="PandNP2FooterEvenPages"/>
  </w:p>
  <w:bookmarkEnd w:id="6"/>
  <w:p w14:paraId="483FC7DD" w14:textId="77777777" w:rsidR="00AD285D" w:rsidRDefault="00AD285D" w:rsidP="00C51246">
    <w:pPr>
      <w:pStyle w:val="Spacer"/>
    </w:pPr>
  </w:p>
  <w:p w14:paraId="51E33FFA" w14:textId="2BF96C8D" w:rsidR="00AD285D" w:rsidRPr="00C022F9" w:rsidRDefault="00AD285D" w:rsidP="00C51246">
    <w:pPr>
      <w:pStyle w:val="Footer"/>
      <w:spacing w:before="0"/>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45788E">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45788E">
      <w:t>Newsletter – Edition No. 35, December 2018</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1</w:t>
    </w:r>
    <w:r w:rsidRPr="008B69EC">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58198" w14:textId="77777777" w:rsidR="00AD285D" w:rsidRDefault="00AD285D" w:rsidP="00C51246">
    <w:pPr>
      <w:pStyle w:val="Spacer"/>
    </w:pPr>
    <w:bookmarkStart w:id="7" w:name="PandNP2FooterPrimary"/>
  </w:p>
  <w:bookmarkEnd w:id="7"/>
  <w:p w14:paraId="44E962B5" w14:textId="77777777" w:rsidR="00AD285D" w:rsidRDefault="00AD285D" w:rsidP="000C21C3">
    <w:pPr>
      <w:pStyle w:val="Spacer"/>
    </w:pPr>
  </w:p>
  <w:p w14:paraId="487CA653" w14:textId="6BCA4050" w:rsidR="00AD285D" w:rsidRPr="00C022F9" w:rsidRDefault="00AD285D" w:rsidP="0041689E">
    <w:pPr>
      <w:pStyle w:val="Footer"/>
      <w:spacing w:before="0"/>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45788E">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45788E">
      <w:t>Newsletter – Edition No. 35, December 2018</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1</w:t>
    </w:r>
    <w:r w:rsidRPr="008B69EC">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027FC" w14:textId="77777777" w:rsidR="00AD285D" w:rsidRDefault="00AD285D" w:rsidP="00C51246">
    <w:pPr>
      <w:pStyle w:val="Spacer"/>
    </w:pPr>
    <w:bookmarkStart w:id="8" w:name="PandNP2FooterFirstPage"/>
  </w:p>
  <w:bookmarkEnd w:id="8"/>
  <w:p w14:paraId="008AD919" w14:textId="77777777" w:rsidR="00AD285D" w:rsidRDefault="00AD285D" w:rsidP="00C51246">
    <w:pPr>
      <w:pStyle w:val="Spacer"/>
    </w:pPr>
  </w:p>
  <w:p w14:paraId="69B752CB" w14:textId="210E6926" w:rsidR="00AD285D" w:rsidRPr="00C022F9" w:rsidRDefault="00AD285D" w:rsidP="00C51246">
    <w:pPr>
      <w:pStyle w:val="Footer"/>
      <w:spacing w:before="0"/>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45788E">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45788E">
      <w:t>Newsletter – Edition No. 35, December 2018</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1</w:t>
    </w:r>
    <w:r w:rsidRPr="008B69EC">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7EDBB" w14:textId="77777777" w:rsidR="00AD285D" w:rsidRDefault="00AD285D" w:rsidP="00C51246">
    <w:pPr>
      <w:pStyle w:val="Spacer"/>
    </w:pPr>
    <w:bookmarkStart w:id="26" w:name="PandNP3FooterEvenPages"/>
  </w:p>
  <w:bookmarkEnd w:id="26"/>
  <w:p w14:paraId="0727CC7E" w14:textId="77777777" w:rsidR="00AD285D" w:rsidRDefault="00AD285D" w:rsidP="00C51246">
    <w:pPr>
      <w:pStyle w:val="Spacer"/>
    </w:pPr>
  </w:p>
  <w:p w14:paraId="1CDCC209" w14:textId="6B092190" w:rsidR="00AD285D" w:rsidRPr="00C022F9" w:rsidRDefault="00AD285D" w:rsidP="00C51246">
    <w:pPr>
      <w:pStyle w:val="Footer"/>
      <w:spacing w:before="0"/>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935BDD">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935BDD">
      <w:t>Newsletter – Edition No. 35, December 2018</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4</w:t>
    </w:r>
    <w:r w:rsidRPr="008B69EC">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9FA1" w14:textId="77777777" w:rsidR="00AD285D" w:rsidRDefault="00AD285D" w:rsidP="00C51246">
    <w:pPr>
      <w:pStyle w:val="Spacer"/>
    </w:pPr>
    <w:bookmarkStart w:id="27" w:name="PandNP3FooterPrimary"/>
  </w:p>
  <w:bookmarkEnd w:id="27"/>
  <w:p w14:paraId="4B7CDF45" w14:textId="77777777" w:rsidR="00AD285D" w:rsidRDefault="00AD285D" w:rsidP="000C21C3">
    <w:pPr>
      <w:pStyle w:val="Spacer"/>
    </w:pPr>
  </w:p>
  <w:p w14:paraId="108E369B" w14:textId="1226F7A9" w:rsidR="00AD285D" w:rsidRPr="00C022F9" w:rsidRDefault="00AD285D" w:rsidP="0041689E">
    <w:pPr>
      <w:pStyle w:val="Footer"/>
      <w:spacing w:before="0"/>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935BDD">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935BDD">
      <w:t>Newsletter – Edition No. 35, December 2018</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3</w:t>
    </w:r>
    <w:r w:rsidRPr="008B69EC">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D5062" w14:textId="77777777" w:rsidR="00AD285D" w:rsidRDefault="00AD285D" w:rsidP="00C51246">
    <w:pPr>
      <w:pStyle w:val="Spacer"/>
    </w:pPr>
    <w:bookmarkStart w:id="28" w:name="PandNP3FooterFirstPage"/>
  </w:p>
  <w:bookmarkEnd w:id="28"/>
  <w:p w14:paraId="7D31CB6A" w14:textId="77777777" w:rsidR="00AD285D" w:rsidRDefault="00AD285D" w:rsidP="00C51246">
    <w:pPr>
      <w:pStyle w:val="Spacer"/>
    </w:pPr>
  </w:p>
  <w:p w14:paraId="7A559F9C" w14:textId="6469AEDC" w:rsidR="00AD285D" w:rsidRPr="00C022F9" w:rsidRDefault="00AD285D" w:rsidP="00C51246">
    <w:pPr>
      <w:pStyle w:val="Footer"/>
      <w:spacing w:before="0"/>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935BDD">
      <w:rPr>
        <w:b/>
        <w:color w:val="0063A6" w:themeColor="accent1"/>
      </w:rPr>
      <w:t>Accounting policy update</w:t>
    </w:r>
    <w:r w:rsidRPr="00C022F9">
      <w:rPr>
        <w:b/>
        <w:color w:val="0063A6" w:themeColor="accent1"/>
      </w:rPr>
      <w:fldChar w:fldCharType="end"/>
    </w:r>
    <w:r>
      <w:rPr>
        <w:b/>
        <w:color w:val="0063A6" w:themeColor="accent1"/>
      </w:rPr>
      <w:t xml:space="preserve"> </w:t>
    </w:r>
    <w:r w:rsidRPr="000C21C3">
      <w:fldChar w:fldCharType="begin"/>
    </w:r>
    <w:r w:rsidRPr="000C21C3">
      <w:instrText xml:space="preserve"> StyleRef “</w:instrText>
    </w:r>
    <w:r>
      <w:instrText>Subt</w:instrText>
    </w:r>
    <w:r w:rsidRPr="000C21C3">
      <w:instrText xml:space="preserve">itle” </w:instrText>
    </w:r>
    <w:r w:rsidRPr="000C21C3">
      <w:fldChar w:fldCharType="separate"/>
    </w:r>
    <w:r w:rsidR="00935BDD">
      <w:t>Newsletter – Edition No. 35, December 2018</w:t>
    </w:r>
    <w:r w:rsidRPr="000C21C3">
      <w:fldChar w:fldCharType="end"/>
    </w:r>
    <w:r w:rsidRPr="00C022F9">
      <w:tab/>
      <w:t>Page</w:t>
    </w:r>
    <w:r w:rsidRPr="008B69EC">
      <w:rPr>
        <w:rStyle w:val="PageNumber"/>
      </w:rPr>
      <w:t xml:space="preserve"> </w:t>
    </w:r>
    <w:r w:rsidRPr="008B69EC">
      <w:rPr>
        <w:rStyle w:val="PageNumber"/>
      </w:rPr>
      <w:fldChar w:fldCharType="begin"/>
    </w:r>
    <w:r w:rsidRPr="008B69EC">
      <w:rPr>
        <w:rStyle w:val="PageNumber"/>
      </w:rPr>
      <w:instrText xml:space="preserve"> Page </w:instrText>
    </w:r>
    <w:r w:rsidRPr="008B69EC">
      <w:rPr>
        <w:rStyle w:val="PageNumber"/>
      </w:rPr>
      <w:fldChar w:fldCharType="separate"/>
    </w:r>
    <w:r>
      <w:rPr>
        <w:rStyle w:val="PageNumber"/>
      </w:rPr>
      <w:t>2</w:t>
    </w:r>
    <w:r w:rsidRPr="008B69E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FAF30" w14:textId="77777777" w:rsidR="00AD285D" w:rsidRDefault="00AD285D" w:rsidP="002D711A">
      <w:pPr>
        <w:spacing w:after="0" w:line="240" w:lineRule="auto"/>
      </w:pPr>
      <w:r>
        <w:separator/>
      </w:r>
    </w:p>
  </w:footnote>
  <w:footnote w:type="continuationSeparator" w:id="0">
    <w:p w14:paraId="2D3E696F" w14:textId="77777777" w:rsidR="00AD285D" w:rsidRDefault="00AD285D"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81E88" w14:textId="77777777" w:rsidR="00AD285D" w:rsidRPr="0041689E" w:rsidRDefault="00AD285D" w:rsidP="00C51246">
    <w:pPr>
      <w:pStyle w:val="Header"/>
    </w:pPr>
    <w:r>
      <w:rPr>
        <w:noProof/>
      </w:rPr>
      <w:drawing>
        <wp:anchor distT="0" distB="0" distL="114300" distR="114300" simplePos="0" relativeHeight="251653120" behindDoc="0" locked="0" layoutInCell="1" allowOverlap="1" wp14:anchorId="57E8D44D" wp14:editId="04DC9942">
          <wp:simplePos x="0" y="0"/>
          <wp:positionH relativeFrom="column">
            <wp:posOffset>-309880</wp:posOffset>
          </wp:positionH>
          <wp:positionV relativeFrom="page">
            <wp:posOffset>299085</wp:posOffset>
          </wp:positionV>
          <wp:extent cx="1380490" cy="4114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5952" behindDoc="0" locked="0" layoutInCell="1" allowOverlap="1" wp14:anchorId="2A093158" wp14:editId="1DF02E67">
          <wp:simplePos x="0" y="0"/>
          <wp:positionH relativeFrom="column">
            <wp:posOffset>-914400</wp:posOffset>
          </wp:positionH>
          <wp:positionV relativeFrom="page">
            <wp:posOffset>125095</wp:posOffset>
          </wp:positionV>
          <wp:extent cx="7589520" cy="740410"/>
          <wp:effectExtent l="0" t="0" r="0" b="2540"/>
          <wp:wrapNone/>
          <wp:docPr id="4"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2DC8" w14:textId="77777777" w:rsidR="00AD285D" w:rsidRPr="0041689E" w:rsidRDefault="00AD285D" w:rsidP="00C51246">
    <w:pPr>
      <w:pStyle w:val="Header"/>
    </w:pPr>
    <w:r>
      <w:rPr>
        <w:noProof/>
      </w:rPr>
      <w:drawing>
        <wp:anchor distT="0" distB="0" distL="114300" distR="114300" simplePos="0" relativeHeight="251659264" behindDoc="0" locked="0" layoutInCell="1" allowOverlap="1" wp14:anchorId="21C42DDA" wp14:editId="4EE57E61">
          <wp:simplePos x="0" y="0"/>
          <wp:positionH relativeFrom="column">
            <wp:posOffset>-309880</wp:posOffset>
          </wp:positionH>
          <wp:positionV relativeFrom="page">
            <wp:posOffset>299085</wp:posOffset>
          </wp:positionV>
          <wp:extent cx="1380490" cy="4114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0" locked="0" layoutInCell="1" allowOverlap="1" wp14:anchorId="26D259BD" wp14:editId="552E3836">
          <wp:simplePos x="0" y="0"/>
          <wp:positionH relativeFrom="column">
            <wp:posOffset>-914400</wp:posOffset>
          </wp:positionH>
          <wp:positionV relativeFrom="page">
            <wp:posOffset>125095</wp:posOffset>
          </wp:positionV>
          <wp:extent cx="7589520" cy="740410"/>
          <wp:effectExtent l="0" t="0" r="0" b="2540"/>
          <wp:wrapNone/>
          <wp:docPr id="16"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8BA0B" w14:textId="77777777" w:rsidR="00AD285D" w:rsidRPr="0041689E" w:rsidRDefault="00AD285D">
    <w:pPr>
      <w:pStyle w:val="Header"/>
    </w:pPr>
    <w:r>
      <w:rPr>
        <w:noProof/>
      </w:rPr>
      <w:drawing>
        <wp:anchor distT="0" distB="0" distL="114300" distR="114300" simplePos="0" relativeHeight="251670528" behindDoc="0" locked="0" layoutInCell="1" allowOverlap="1" wp14:anchorId="3F6F0BBB" wp14:editId="692F5BD0">
          <wp:simplePos x="0" y="0"/>
          <wp:positionH relativeFrom="column">
            <wp:posOffset>-309880</wp:posOffset>
          </wp:positionH>
          <wp:positionV relativeFrom="page">
            <wp:posOffset>299085</wp:posOffset>
          </wp:positionV>
          <wp:extent cx="1380490" cy="411480"/>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067DB9D9" wp14:editId="58E21F7D">
          <wp:simplePos x="0" y="0"/>
          <wp:positionH relativeFrom="column">
            <wp:posOffset>-914400</wp:posOffset>
          </wp:positionH>
          <wp:positionV relativeFrom="page">
            <wp:posOffset>125095</wp:posOffset>
          </wp:positionV>
          <wp:extent cx="7589520" cy="740410"/>
          <wp:effectExtent l="0" t="0" r="0" b="2540"/>
          <wp:wrapNone/>
          <wp:docPr id="1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CEB82" w14:textId="77777777" w:rsidR="00AD285D" w:rsidRPr="0041689E" w:rsidRDefault="00AD285D" w:rsidP="00C51246">
    <w:pPr>
      <w:pStyle w:val="Header"/>
    </w:pPr>
    <w:r>
      <w:rPr>
        <w:noProof/>
      </w:rPr>
      <w:drawing>
        <wp:anchor distT="0" distB="0" distL="114300" distR="114300" simplePos="0" relativeHeight="251669504" behindDoc="0" locked="0" layoutInCell="1" allowOverlap="1" wp14:anchorId="24CD6298" wp14:editId="75DEF1F2">
          <wp:simplePos x="0" y="0"/>
          <wp:positionH relativeFrom="column">
            <wp:posOffset>-309880</wp:posOffset>
          </wp:positionH>
          <wp:positionV relativeFrom="page">
            <wp:posOffset>299085</wp:posOffset>
          </wp:positionV>
          <wp:extent cx="1380490" cy="4114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622FA666" wp14:editId="04F4D491">
          <wp:simplePos x="0" y="0"/>
          <wp:positionH relativeFrom="column">
            <wp:posOffset>-914400</wp:posOffset>
          </wp:positionH>
          <wp:positionV relativeFrom="page">
            <wp:posOffset>125095</wp:posOffset>
          </wp:positionV>
          <wp:extent cx="7589520" cy="740410"/>
          <wp:effectExtent l="0" t="0" r="0" b="2540"/>
          <wp:wrapNone/>
          <wp:docPr id="20"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4305B" w14:textId="77777777" w:rsidR="00AD285D" w:rsidRPr="0041689E" w:rsidRDefault="00AD285D" w:rsidP="00C51246">
    <w:pPr>
      <w:pStyle w:val="Header"/>
    </w:pPr>
    <w:r>
      <w:rPr>
        <w:noProof/>
      </w:rPr>
      <w:drawing>
        <wp:anchor distT="0" distB="0" distL="114300" distR="114300" simplePos="0" relativeHeight="251672576" behindDoc="0" locked="0" layoutInCell="1" allowOverlap="1" wp14:anchorId="44F41E9E" wp14:editId="3F8B77B2">
          <wp:simplePos x="0" y="0"/>
          <wp:positionH relativeFrom="column">
            <wp:posOffset>-309880</wp:posOffset>
          </wp:positionH>
          <wp:positionV relativeFrom="page">
            <wp:posOffset>299085</wp:posOffset>
          </wp:positionV>
          <wp:extent cx="1380490" cy="411480"/>
          <wp:effectExtent l="0" t="0" r="0" b="762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20DAE9FE" wp14:editId="647BCA45">
          <wp:simplePos x="0" y="0"/>
          <wp:positionH relativeFrom="column">
            <wp:posOffset>-914400</wp:posOffset>
          </wp:positionH>
          <wp:positionV relativeFrom="page">
            <wp:posOffset>125095</wp:posOffset>
          </wp:positionV>
          <wp:extent cx="7589520" cy="740410"/>
          <wp:effectExtent l="0" t="0" r="0" b="2540"/>
          <wp:wrapNone/>
          <wp:docPr id="3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E0950" w14:textId="77777777" w:rsidR="00AD285D" w:rsidRPr="0041689E" w:rsidRDefault="00AD285D">
    <w:pPr>
      <w:pStyle w:val="Header"/>
    </w:pPr>
    <w:r>
      <w:rPr>
        <w:noProof/>
      </w:rPr>
      <w:drawing>
        <wp:anchor distT="0" distB="0" distL="114300" distR="114300" simplePos="0" relativeHeight="251675648" behindDoc="0" locked="0" layoutInCell="1" allowOverlap="1" wp14:anchorId="49973B36" wp14:editId="7C0B9467">
          <wp:simplePos x="0" y="0"/>
          <wp:positionH relativeFrom="column">
            <wp:posOffset>-309880</wp:posOffset>
          </wp:positionH>
          <wp:positionV relativeFrom="page">
            <wp:posOffset>299085</wp:posOffset>
          </wp:positionV>
          <wp:extent cx="1380490" cy="411480"/>
          <wp:effectExtent l="0" t="0" r="0" b="762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00480021" wp14:editId="63491D5D">
          <wp:simplePos x="0" y="0"/>
          <wp:positionH relativeFrom="column">
            <wp:posOffset>-914400</wp:posOffset>
          </wp:positionH>
          <wp:positionV relativeFrom="page">
            <wp:posOffset>125095</wp:posOffset>
          </wp:positionV>
          <wp:extent cx="7589520" cy="740410"/>
          <wp:effectExtent l="0" t="0" r="0" b="2540"/>
          <wp:wrapNone/>
          <wp:docPr id="66"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C278" w14:textId="77777777" w:rsidR="00AD285D" w:rsidRPr="0041689E" w:rsidRDefault="00AD285D" w:rsidP="00C51246">
    <w:pPr>
      <w:pStyle w:val="Header"/>
    </w:pPr>
    <w:r>
      <w:rPr>
        <w:noProof/>
      </w:rPr>
      <w:drawing>
        <wp:anchor distT="0" distB="0" distL="114300" distR="114300" simplePos="0" relativeHeight="251673600" behindDoc="0" locked="0" layoutInCell="1" allowOverlap="1" wp14:anchorId="6F261C8F" wp14:editId="06F872FF">
          <wp:simplePos x="0" y="0"/>
          <wp:positionH relativeFrom="column">
            <wp:posOffset>-309880</wp:posOffset>
          </wp:positionH>
          <wp:positionV relativeFrom="page">
            <wp:posOffset>299085</wp:posOffset>
          </wp:positionV>
          <wp:extent cx="1380490" cy="411480"/>
          <wp:effectExtent l="0" t="0" r="0" b="762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5A140EDE" wp14:editId="04605DEF">
          <wp:simplePos x="0" y="0"/>
          <wp:positionH relativeFrom="column">
            <wp:posOffset>-914400</wp:posOffset>
          </wp:positionH>
          <wp:positionV relativeFrom="page">
            <wp:posOffset>125095</wp:posOffset>
          </wp:positionV>
          <wp:extent cx="7589520" cy="740410"/>
          <wp:effectExtent l="0" t="0" r="0" b="2540"/>
          <wp:wrapNone/>
          <wp:docPr id="6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B7791" w14:textId="77777777" w:rsidR="00AD285D" w:rsidRPr="0041689E" w:rsidRDefault="00AD285D" w:rsidP="00C51246">
    <w:pPr>
      <w:pStyle w:val="Header"/>
    </w:pPr>
    <w:r>
      <w:rPr>
        <w:noProof/>
      </w:rPr>
      <w:drawing>
        <wp:anchor distT="0" distB="0" distL="114300" distR="114300" simplePos="0" relativeHeight="251658240" behindDoc="0" locked="0" layoutInCell="1" allowOverlap="1" wp14:anchorId="5040B05D" wp14:editId="00003D45">
          <wp:simplePos x="0" y="0"/>
          <wp:positionH relativeFrom="column">
            <wp:posOffset>-309880</wp:posOffset>
          </wp:positionH>
          <wp:positionV relativeFrom="page">
            <wp:posOffset>299085</wp:posOffset>
          </wp:positionV>
          <wp:extent cx="1380490" cy="411480"/>
          <wp:effectExtent l="0" t="0" r="0" b="762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01592D58" wp14:editId="243B3052">
          <wp:simplePos x="0" y="0"/>
          <wp:positionH relativeFrom="column">
            <wp:posOffset>-914400</wp:posOffset>
          </wp:positionH>
          <wp:positionV relativeFrom="page">
            <wp:posOffset>125095</wp:posOffset>
          </wp:positionV>
          <wp:extent cx="7589520" cy="740410"/>
          <wp:effectExtent l="0" t="0" r="0" b="2540"/>
          <wp:wrapNone/>
          <wp:docPr id="54"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E7EDC" w14:textId="77777777" w:rsidR="00AD285D" w:rsidRPr="0041689E" w:rsidRDefault="00AD285D">
    <w:pPr>
      <w:pStyle w:val="Header"/>
    </w:pPr>
    <w:r>
      <w:rPr>
        <w:noProof/>
      </w:rPr>
      <w:drawing>
        <wp:anchor distT="0" distB="0" distL="114300" distR="114300" simplePos="0" relativeHeight="251664384" behindDoc="0" locked="0" layoutInCell="1" allowOverlap="1" wp14:anchorId="45CD780F" wp14:editId="0DB992BC">
          <wp:simplePos x="0" y="0"/>
          <wp:positionH relativeFrom="column">
            <wp:posOffset>-309880</wp:posOffset>
          </wp:positionH>
          <wp:positionV relativeFrom="page">
            <wp:posOffset>299085</wp:posOffset>
          </wp:positionV>
          <wp:extent cx="1380490" cy="411480"/>
          <wp:effectExtent l="0" t="0" r="0" b="762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3443C06B" wp14:editId="233EE880">
          <wp:simplePos x="0" y="0"/>
          <wp:positionH relativeFrom="column">
            <wp:posOffset>-914400</wp:posOffset>
          </wp:positionH>
          <wp:positionV relativeFrom="page">
            <wp:posOffset>125095</wp:posOffset>
          </wp:positionV>
          <wp:extent cx="7589520" cy="740410"/>
          <wp:effectExtent l="0" t="0" r="0" b="2540"/>
          <wp:wrapNone/>
          <wp:docPr id="40"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73390" w14:textId="77777777" w:rsidR="00AD285D" w:rsidRPr="0041689E" w:rsidRDefault="00AD285D" w:rsidP="00C51246">
    <w:pPr>
      <w:pStyle w:val="Header"/>
    </w:pPr>
    <w:r>
      <w:rPr>
        <w:noProof/>
      </w:rPr>
      <w:drawing>
        <wp:anchor distT="0" distB="0" distL="114300" distR="114300" simplePos="0" relativeHeight="251652096" behindDoc="0" locked="0" layoutInCell="1" allowOverlap="1" wp14:anchorId="0C3AF0C2" wp14:editId="3F6A44CD">
          <wp:simplePos x="0" y="0"/>
          <wp:positionH relativeFrom="column">
            <wp:posOffset>-309880</wp:posOffset>
          </wp:positionH>
          <wp:positionV relativeFrom="page">
            <wp:posOffset>299085</wp:posOffset>
          </wp:positionV>
          <wp:extent cx="1380490" cy="411480"/>
          <wp:effectExtent l="0" t="0" r="0" b="762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0048" behindDoc="0" locked="0" layoutInCell="1" allowOverlap="1" wp14:anchorId="5AD01AC7" wp14:editId="6ADE3F31">
          <wp:simplePos x="0" y="0"/>
          <wp:positionH relativeFrom="column">
            <wp:posOffset>-914400</wp:posOffset>
          </wp:positionH>
          <wp:positionV relativeFrom="page">
            <wp:posOffset>125095</wp:posOffset>
          </wp:positionV>
          <wp:extent cx="7589520" cy="740410"/>
          <wp:effectExtent l="0" t="0" r="0" b="2540"/>
          <wp:wrapNone/>
          <wp:docPr id="64"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88214" w14:textId="77777777" w:rsidR="00AD285D" w:rsidRPr="0041689E" w:rsidRDefault="00AD285D">
    <w:pPr>
      <w:pStyle w:val="Header"/>
    </w:pPr>
    <w:r>
      <w:rPr>
        <w:noProof/>
      </w:rPr>
      <w:drawing>
        <wp:anchor distT="0" distB="0" distL="114300" distR="114300" simplePos="0" relativeHeight="251640832" behindDoc="0" locked="0" layoutInCell="1" allowOverlap="1" wp14:anchorId="2A36368E" wp14:editId="2230EC74">
          <wp:simplePos x="0" y="0"/>
          <wp:positionH relativeFrom="column">
            <wp:posOffset>-309880</wp:posOffset>
          </wp:positionH>
          <wp:positionV relativeFrom="page">
            <wp:posOffset>299085</wp:posOffset>
          </wp:positionV>
          <wp:extent cx="1380490" cy="4114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39808" behindDoc="0" locked="0" layoutInCell="1" allowOverlap="1" wp14:anchorId="784E1301" wp14:editId="49EBD91C">
          <wp:simplePos x="0" y="0"/>
          <wp:positionH relativeFrom="column">
            <wp:posOffset>-914400</wp:posOffset>
          </wp:positionH>
          <wp:positionV relativeFrom="page">
            <wp:posOffset>125095</wp:posOffset>
          </wp:positionV>
          <wp:extent cx="7589520" cy="740410"/>
          <wp:effectExtent l="0" t="0" r="0" b="2540"/>
          <wp:wrapNone/>
          <wp:docPr id="6"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6EA7B" w14:textId="77777777" w:rsidR="00AD285D" w:rsidRPr="0041689E" w:rsidRDefault="00AD285D" w:rsidP="00C51246">
    <w:pPr>
      <w:pStyle w:val="Header"/>
    </w:pPr>
    <w:r>
      <w:rPr>
        <w:noProof/>
      </w:rPr>
      <w:drawing>
        <wp:anchor distT="0" distB="0" distL="114300" distR="114300" simplePos="0" relativeHeight="251642880" behindDoc="0" locked="0" layoutInCell="1" allowOverlap="1" wp14:anchorId="27E450CE" wp14:editId="77F4DF22">
          <wp:simplePos x="0" y="0"/>
          <wp:positionH relativeFrom="column">
            <wp:posOffset>-309880</wp:posOffset>
          </wp:positionH>
          <wp:positionV relativeFrom="page">
            <wp:posOffset>299085</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1856" behindDoc="0" locked="0" layoutInCell="1" allowOverlap="1" wp14:anchorId="06809F7C" wp14:editId="08212500">
          <wp:simplePos x="0" y="0"/>
          <wp:positionH relativeFrom="column">
            <wp:posOffset>-914400</wp:posOffset>
          </wp:positionH>
          <wp:positionV relativeFrom="page">
            <wp:posOffset>125095</wp:posOffset>
          </wp:positionV>
          <wp:extent cx="758952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BCEC1" w14:textId="77777777" w:rsidR="00AD285D" w:rsidRPr="0041689E" w:rsidRDefault="00AD285D" w:rsidP="00C51246">
    <w:pPr>
      <w:pStyle w:val="Header"/>
    </w:pPr>
    <w:r>
      <w:rPr>
        <w:noProof/>
      </w:rPr>
      <w:drawing>
        <wp:anchor distT="0" distB="0" distL="114300" distR="114300" simplePos="0" relativeHeight="251644928" behindDoc="0" locked="0" layoutInCell="1" allowOverlap="1" wp14:anchorId="49F5B7B7" wp14:editId="7A951809">
          <wp:simplePos x="0" y="0"/>
          <wp:positionH relativeFrom="column">
            <wp:posOffset>-309880</wp:posOffset>
          </wp:positionH>
          <wp:positionV relativeFrom="page">
            <wp:posOffset>299085</wp:posOffset>
          </wp:positionV>
          <wp:extent cx="1380490" cy="4114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3904" behindDoc="0" locked="0" layoutInCell="1" allowOverlap="1" wp14:anchorId="778AA86C" wp14:editId="44C80376">
          <wp:simplePos x="0" y="0"/>
          <wp:positionH relativeFrom="column">
            <wp:posOffset>-914400</wp:posOffset>
          </wp:positionH>
          <wp:positionV relativeFrom="page">
            <wp:posOffset>125095</wp:posOffset>
          </wp:positionV>
          <wp:extent cx="7589520" cy="740410"/>
          <wp:effectExtent l="0" t="0" r="0" b="2540"/>
          <wp:wrapNone/>
          <wp:docPr id="10"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56DD6" w14:textId="77777777" w:rsidR="00AD285D" w:rsidRPr="0041689E" w:rsidRDefault="00AD285D">
    <w:pPr>
      <w:pStyle w:val="Header"/>
    </w:pPr>
    <w:r>
      <w:rPr>
        <w:noProof/>
      </w:rPr>
      <w:drawing>
        <wp:anchor distT="0" distB="0" distL="114300" distR="114300" simplePos="0" relativeHeight="251649024" behindDoc="0" locked="0" layoutInCell="1" allowOverlap="1" wp14:anchorId="59B4AB29" wp14:editId="483998D0">
          <wp:simplePos x="0" y="0"/>
          <wp:positionH relativeFrom="column">
            <wp:posOffset>-309880</wp:posOffset>
          </wp:positionH>
          <wp:positionV relativeFrom="page">
            <wp:posOffset>299085</wp:posOffset>
          </wp:positionV>
          <wp:extent cx="1380490" cy="4114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8000" behindDoc="0" locked="0" layoutInCell="1" allowOverlap="1" wp14:anchorId="2A1B989D" wp14:editId="64A84052">
          <wp:simplePos x="0" y="0"/>
          <wp:positionH relativeFrom="column">
            <wp:posOffset>-914400</wp:posOffset>
          </wp:positionH>
          <wp:positionV relativeFrom="page">
            <wp:posOffset>125095</wp:posOffset>
          </wp:positionV>
          <wp:extent cx="7589520" cy="740410"/>
          <wp:effectExtent l="0" t="0" r="0" b="2540"/>
          <wp:wrapNone/>
          <wp:docPr id="12"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70FE1" w14:textId="77777777" w:rsidR="00AD285D" w:rsidRPr="0041689E" w:rsidRDefault="00AD285D" w:rsidP="00C51246">
    <w:pPr>
      <w:pStyle w:val="Header"/>
    </w:pPr>
    <w:r>
      <w:rPr>
        <w:noProof/>
      </w:rPr>
      <w:drawing>
        <wp:anchor distT="0" distB="0" distL="114300" distR="114300" simplePos="0" relativeHeight="251661312" behindDoc="0" locked="0" layoutInCell="1" allowOverlap="1" wp14:anchorId="34E68DC8" wp14:editId="25B8850C">
          <wp:simplePos x="0" y="0"/>
          <wp:positionH relativeFrom="column">
            <wp:posOffset>-309880</wp:posOffset>
          </wp:positionH>
          <wp:positionV relativeFrom="page">
            <wp:posOffset>299085</wp:posOffset>
          </wp:positionV>
          <wp:extent cx="1380490" cy="411480"/>
          <wp:effectExtent l="0" t="0" r="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82E4AD7" wp14:editId="32D4EF7B">
          <wp:simplePos x="0" y="0"/>
          <wp:positionH relativeFrom="column">
            <wp:posOffset>-914400</wp:posOffset>
          </wp:positionH>
          <wp:positionV relativeFrom="page">
            <wp:posOffset>125095</wp:posOffset>
          </wp:positionV>
          <wp:extent cx="7589520" cy="740410"/>
          <wp:effectExtent l="0" t="0" r="0" b="2540"/>
          <wp:wrapNone/>
          <wp:docPr id="14"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36636" w14:textId="77777777" w:rsidR="00AD285D" w:rsidRPr="0041689E" w:rsidRDefault="00AD285D" w:rsidP="00C51246">
    <w:pPr>
      <w:pStyle w:val="Header"/>
    </w:pPr>
    <w:r>
      <w:rPr>
        <w:noProof/>
      </w:rPr>
      <w:drawing>
        <wp:anchor distT="0" distB="0" distL="114300" distR="114300" simplePos="0" relativeHeight="251651072" behindDoc="0" locked="0" layoutInCell="1" allowOverlap="1" wp14:anchorId="3C4982FB" wp14:editId="2DF41E85">
          <wp:simplePos x="0" y="0"/>
          <wp:positionH relativeFrom="column">
            <wp:posOffset>-309880</wp:posOffset>
          </wp:positionH>
          <wp:positionV relativeFrom="page">
            <wp:posOffset>299085</wp:posOffset>
          </wp:positionV>
          <wp:extent cx="1380490" cy="411480"/>
          <wp:effectExtent l="0" t="0" r="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6976" behindDoc="0" locked="0" layoutInCell="1" allowOverlap="1" wp14:anchorId="1120177A" wp14:editId="0943B02F">
          <wp:simplePos x="0" y="0"/>
          <wp:positionH relativeFrom="column">
            <wp:posOffset>-914400</wp:posOffset>
          </wp:positionH>
          <wp:positionV relativeFrom="page">
            <wp:posOffset>125095</wp:posOffset>
          </wp:positionV>
          <wp:extent cx="7589520" cy="740410"/>
          <wp:effectExtent l="0" t="0" r="0" b="2540"/>
          <wp:wrapNone/>
          <wp:docPr id="23"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3BE24" w14:textId="77777777" w:rsidR="00AD285D" w:rsidRPr="0041689E" w:rsidRDefault="00AD285D">
    <w:pPr>
      <w:pStyle w:val="Header"/>
    </w:pPr>
    <w:r>
      <w:rPr>
        <w:noProof/>
      </w:rPr>
      <w:drawing>
        <wp:anchor distT="0" distB="0" distL="114300" distR="114300" simplePos="0" relativeHeight="251657216" behindDoc="0" locked="0" layoutInCell="1" allowOverlap="1" wp14:anchorId="5D820342" wp14:editId="04CAA2B7">
          <wp:simplePos x="0" y="0"/>
          <wp:positionH relativeFrom="column">
            <wp:posOffset>-309880</wp:posOffset>
          </wp:positionH>
          <wp:positionV relativeFrom="page">
            <wp:posOffset>299085</wp:posOffset>
          </wp:positionV>
          <wp:extent cx="1380490" cy="411480"/>
          <wp:effectExtent l="0" t="0" r="0" b="762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4144" behindDoc="0" locked="0" layoutInCell="1" allowOverlap="1" wp14:anchorId="7A713D6F" wp14:editId="6CD0FD53">
          <wp:simplePos x="0" y="0"/>
          <wp:positionH relativeFrom="column">
            <wp:posOffset>-914400</wp:posOffset>
          </wp:positionH>
          <wp:positionV relativeFrom="page">
            <wp:posOffset>125095</wp:posOffset>
          </wp:positionV>
          <wp:extent cx="7589520" cy="740410"/>
          <wp:effectExtent l="0" t="0" r="0" b="2540"/>
          <wp:wrapNone/>
          <wp:docPr id="2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C7A19" w14:textId="77777777" w:rsidR="00AD285D" w:rsidRPr="0041689E" w:rsidRDefault="00AD285D" w:rsidP="00C51246">
    <w:pPr>
      <w:pStyle w:val="Header"/>
    </w:pPr>
    <w:r>
      <w:rPr>
        <w:noProof/>
      </w:rPr>
      <w:drawing>
        <wp:anchor distT="0" distB="0" distL="114300" distR="114300" simplePos="0" relativeHeight="251666432" behindDoc="0" locked="0" layoutInCell="1" allowOverlap="1" wp14:anchorId="1AB4CDDD" wp14:editId="289357DC">
          <wp:simplePos x="0" y="0"/>
          <wp:positionH relativeFrom="column">
            <wp:posOffset>-309880</wp:posOffset>
          </wp:positionH>
          <wp:positionV relativeFrom="page">
            <wp:posOffset>299085</wp:posOffset>
          </wp:positionV>
          <wp:extent cx="1380490" cy="411480"/>
          <wp:effectExtent l="0" t="0" r="0" b="762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D7F13E2" wp14:editId="379E4C65">
          <wp:simplePos x="0" y="0"/>
          <wp:positionH relativeFrom="column">
            <wp:posOffset>-914400</wp:posOffset>
          </wp:positionH>
          <wp:positionV relativeFrom="page">
            <wp:posOffset>125095</wp:posOffset>
          </wp:positionV>
          <wp:extent cx="7589520" cy="740410"/>
          <wp:effectExtent l="0" t="0" r="0" b="2540"/>
          <wp:wrapNone/>
          <wp:docPr id="31"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689F"/>
    <w:multiLevelType w:val="hybridMultilevel"/>
    <w:tmpl w:val="F5844D3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4E60815"/>
    <w:multiLevelType w:val="multilevel"/>
    <w:tmpl w:val="5A888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241039"/>
    <w:multiLevelType w:val="hybridMultilevel"/>
    <w:tmpl w:val="21F64BB4"/>
    <w:lvl w:ilvl="0" w:tplc="908CD55C">
      <w:start w:val="1"/>
      <w:numFmt w:val="bullet"/>
      <w:lvlText w:val="•"/>
      <w:lvlJc w:val="left"/>
      <w:pPr>
        <w:tabs>
          <w:tab w:val="num" w:pos="720"/>
        </w:tabs>
        <w:ind w:left="720" w:hanging="360"/>
      </w:pPr>
      <w:rPr>
        <w:rFonts w:ascii="Arial" w:hAnsi="Arial" w:hint="default"/>
      </w:rPr>
    </w:lvl>
    <w:lvl w:ilvl="1" w:tplc="D1B833AE" w:tentative="1">
      <w:start w:val="1"/>
      <w:numFmt w:val="bullet"/>
      <w:lvlText w:val="•"/>
      <w:lvlJc w:val="left"/>
      <w:pPr>
        <w:tabs>
          <w:tab w:val="num" w:pos="1440"/>
        </w:tabs>
        <w:ind w:left="1440" w:hanging="360"/>
      </w:pPr>
      <w:rPr>
        <w:rFonts w:ascii="Arial" w:hAnsi="Arial" w:hint="default"/>
      </w:rPr>
    </w:lvl>
    <w:lvl w:ilvl="2" w:tplc="1A34C228" w:tentative="1">
      <w:start w:val="1"/>
      <w:numFmt w:val="bullet"/>
      <w:lvlText w:val="•"/>
      <w:lvlJc w:val="left"/>
      <w:pPr>
        <w:tabs>
          <w:tab w:val="num" w:pos="2160"/>
        </w:tabs>
        <w:ind w:left="2160" w:hanging="360"/>
      </w:pPr>
      <w:rPr>
        <w:rFonts w:ascii="Arial" w:hAnsi="Arial" w:hint="default"/>
      </w:rPr>
    </w:lvl>
    <w:lvl w:ilvl="3" w:tplc="0E02E238" w:tentative="1">
      <w:start w:val="1"/>
      <w:numFmt w:val="bullet"/>
      <w:lvlText w:val="•"/>
      <w:lvlJc w:val="left"/>
      <w:pPr>
        <w:tabs>
          <w:tab w:val="num" w:pos="2880"/>
        </w:tabs>
        <w:ind w:left="2880" w:hanging="360"/>
      </w:pPr>
      <w:rPr>
        <w:rFonts w:ascii="Arial" w:hAnsi="Arial" w:hint="default"/>
      </w:rPr>
    </w:lvl>
    <w:lvl w:ilvl="4" w:tplc="31F4BD20" w:tentative="1">
      <w:start w:val="1"/>
      <w:numFmt w:val="bullet"/>
      <w:lvlText w:val="•"/>
      <w:lvlJc w:val="left"/>
      <w:pPr>
        <w:tabs>
          <w:tab w:val="num" w:pos="3600"/>
        </w:tabs>
        <w:ind w:left="3600" w:hanging="360"/>
      </w:pPr>
      <w:rPr>
        <w:rFonts w:ascii="Arial" w:hAnsi="Arial" w:hint="default"/>
      </w:rPr>
    </w:lvl>
    <w:lvl w:ilvl="5" w:tplc="F2FEC15C" w:tentative="1">
      <w:start w:val="1"/>
      <w:numFmt w:val="bullet"/>
      <w:lvlText w:val="•"/>
      <w:lvlJc w:val="left"/>
      <w:pPr>
        <w:tabs>
          <w:tab w:val="num" w:pos="4320"/>
        </w:tabs>
        <w:ind w:left="4320" w:hanging="360"/>
      </w:pPr>
      <w:rPr>
        <w:rFonts w:ascii="Arial" w:hAnsi="Arial" w:hint="default"/>
      </w:rPr>
    </w:lvl>
    <w:lvl w:ilvl="6" w:tplc="6ABE842A" w:tentative="1">
      <w:start w:val="1"/>
      <w:numFmt w:val="bullet"/>
      <w:lvlText w:val="•"/>
      <w:lvlJc w:val="left"/>
      <w:pPr>
        <w:tabs>
          <w:tab w:val="num" w:pos="5040"/>
        </w:tabs>
        <w:ind w:left="5040" w:hanging="360"/>
      </w:pPr>
      <w:rPr>
        <w:rFonts w:ascii="Arial" w:hAnsi="Arial" w:hint="default"/>
      </w:rPr>
    </w:lvl>
    <w:lvl w:ilvl="7" w:tplc="B5028CD8" w:tentative="1">
      <w:start w:val="1"/>
      <w:numFmt w:val="bullet"/>
      <w:lvlText w:val="•"/>
      <w:lvlJc w:val="left"/>
      <w:pPr>
        <w:tabs>
          <w:tab w:val="num" w:pos="5760"/>
        </w:tabs>
        <w:ind w:left="5760" w:hanging="360"/>
      </w:pPr>
      <w:rPr>
        <w:rFonts w:ascii="Arial" w:hAnsi="Arial" w:hint="default"/>
      </w:rPr>
    </w:lvl>
    <w:lvl w:ilvl="8" w:tplc="ACE687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7E6D47"/>
    <w:multiLevelType w:val="hybridMultilevel"/>
    <w:tmpl w:val="3C9CA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385067"/>
    <w:multiLevelType w:val="hybridMultilevel"/>
    <w:tmpl w:val="AE663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483EDE"/>
    <w:multiLevelType w:val="hybridMultilevel"/>
    <w:tmpl w:val="0E4CD3B6"/>
    <w:lvl w:ilvl="0" w:tplc="0C090001">
      <w:start w:val="1"/>
      <w:numFmt w:val="bullet"/>
      <w:lvlText w:val=""/>
      <w:lvlJc w:val="left"/>
      <w:pPr>
        <w:ind w:left="720" w:hanging="360"/>
      </w:pPr>
      <w:rPr>
        <w:rFonts w:ascii="Symbol" w:hAnsi="Symbol" w:hint="default"/>
      </w:rPr>
    </w:lvl>
    <w:lvl w:ilvl="1" w:tplc="8752D4C4">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554DA8"/>
    <w:multiLevelType w:val="hybridMultilevel"/>
    <w:tmpl w:val="F672FF6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4B218A"/>
    <w:multiLevelType w:val="hybridMultilevel"/>
    <w:tmpl w:val="854C4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CE26AB"/>
    <w:multiLevelType w:val="multilevel"/>
    <w:tmpl w:val="D7709B78"/>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9"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E9443A"/>
    <w:multiLevelType w:val="hybridMultilevel"/>
    <w:tmpl w:val="3958493A"/>
    <w:lvl w:ilvl="0" w:tplc="CE3EB29A">
      <w:start w:val="1"/>
      <w:numFmt w:val="decimal"/>
      <w:lvlText w:val="%1."/>
      <w:lvlJc w:val="left"/>
      <w:pPr>
        <w:ind w:left="108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8D525C"/>
    <w:multiLevelType w:val="hybridMultilevel"/>
    <w:tmpl w:val="9A5AFE5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F4B0704"/>
    <w:multiLevelType w:val="hybridMultilevel"/>
    <w:tmpl w:val="2FEA86D2"/>
    <w:lvl w:ilvl="0" w:tplc="0C090001">
      <w:start w:val="1"/>
      <w:numFmt w:val="bullet"/>
      <w:lvlText w:val=""/>
      <w:lvlJc w:val="left"/>
      <w:pPr>
        <w:ind w:left="360" w:hanging="360"/>
      </w:pPr>
      <w:rPr>
        <w:rFonts w:ascii="Symbol" w:hAnsi="Symbol" w:hint="default"/>
      </w:rPr>
    </w:lvl>
    <w:lvl w:ilvl="1" w:tplc="9496E5EE">
      <w:numFmt w:val="bullet"/>
      <w:lvlText w:val="•"/>
      <w:lvlJc w:val="left"/>
      <w:pPr>
        <w:ind w:left="1440" w:hanging="720"/>
      </w:pPr>
      <w:rPr>
        <w:rFonts w:ascii="Arial" w:eastAsiaTheme="minorEastAsia"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BD07E1"/>
    <w:multiLevelType w:val="hybridMultilevel"/>
    <w:tmpl w:val="B1A6A578"/>
    <w:lvl w:ilvl="0" w:tplc="B3A8A27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FC6837"/>
    <w:multiLevelType w:val="hybridMultilevel"/>
    <w:tmpl w:val="923200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A67469F"/>
    <w:multiLevelType w:val="hybridMultilevel"/>
    <w:tmpl w:val="F35802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E017ED3"/>
    <w:multiLevelType w:val="multilevel"/>
    <w:tmpl w:val="7DD49602"/>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7" w15:restartNumberingAfterBreak="0">
    <w:nsid w:val="446D3A6A"/>
    <w:multiLevelType w:val="multilevel"/>
    <w:tmpl w:val="301CFAB6"/>
    <w:lvl w:ilvl="0">
      <w:start w:val="1"/>
      <w:numFmt w:val="bullet"/>
      <w:pStyle w:val="Bullet1"/>
      <w:lvlText w:val=""/>
      <w:lvlJc w:val="left"/>
      <w:pPr>
        <w:tabs>
          <w:tab w:val="num" w:pos="504"/>
        </w:tabs>
        <w:ind w:left="504" w:hanging="504"/>
      </w:pPr>
      <w:rPr>
        <w:rFonts w:ascii="Symbol" w:hAnsi="Symbol" w:hint="default"/>
        <w:b w:val="0"/>
        <w:i w:val="0"/>
        <w:vanish w:val="0"/>
        <w:color w:val="auto"/>
        <w:sz w:val="22"/>
      </w:rPr>
    </w:lvl>
    <w:lvl w:ilvl="1">
      <w:start w:val="1"/>
      <w:numFmt w:val="bullet"/>
      <w:pStyle w:val="Bullet2"/>
      <w:lvlText w:val="–"/>
      <w:lvlJc w:val="left"/>
      <w:pPr>
        <w:tabs>
          <w:tab w:val="num" w:pos="864"/>
        </w:tabs>
        <w:ind w:left="864"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8" w15:restartNumberingAfterBreak="0">
    <w:nsid w:val="4DE34ADC"/>
    <w:multiLevelType w:val="hybridMultilevel"/>
    <w:tmpl w:val="2AEAD7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93D4E58"/>
    <w:multiLevelType w:val="hybridMultilevel"/>
    <w:tmpl w:val="9F4ED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AD4A5C"/>
    <w:multiLevelType w:val="hybridMultilevel"/>
    <w:tmpl w:val="E80A4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365A28"/>
    <w:multiLevelType w:val="hybridMultilevel"/>
    <w:tmpl w:val="E1BC7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6B617C"/>
    <w:multiLevelType w:val="hybridMultilevel"/>
    <w:tmpl w:val="14E048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1DD1B7B"/>
    <w:multiLevelType w:val="hybridMultilevel"/>
    <w:tmpl w:val="9648AE4E"/>
    <w:lvl w:ilvl="0" w:tplc="C96A74F6">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0D1D8F"/>
    <w:multiLevelType w:val="hybridMultilevel"/>
    <w:tmpl w:val="3D6CD5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EDD6C29"/>
    <w:multiLevelType w:val="hybridMultilevel"/>
    <w:tmpl w:val="A3881C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93C56B3"/>
    <w:multiLevelType w:val="hybridMultilevel"/>
    <w:tmpl w:val="B63A4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31035B"/>
    <w:multiLevelType w:val="hybridMultilevel"/>
    <w:tmpl w:val="E33858C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DAF684B"/>
    <w:multiLevelType w:val="hybridMultilevel"/>
    <w:tmpl w:val="C13EF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FB4E73"/>
    <w:multiLevelType w:val="hybridMultilevel"/>
    <w:tmpl w:val="96D033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FD44514"/>
    <w:multiLevelType w:val="multilevel"/>
    <w:tmpl w:val="C9485A58"/>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17"/>
  </w:num>
  <w:num w:numId="2">
    <w:abstractNumId w:val="30"/>
  </w:num>
  <w:num w:numId="3">
    <w:abstractNumId w:val="9"/>
  </w:num>
  <w:num w:numId="4">
    <w:abstractNumId w:val="8"/>
  </w:num>
  <w:num w:numId="5">
    <w:abstractNumId w:val="10"/>
  </w:num>
  <w:num w:numId="6">
    <w:abstractNumId w:val="7"/>
  </w:num>
  <w:num w:numId="7">
    <w:abstractNumId w:val="26"/>
  </w:num>
  <w:num w:numId="8">
    <w:abstractNumId w:val="5"/>
  </w:num>
  <w:num w:numId="9">
    <w:abstractNumId w:val="15"/>
  </w:num>
  <w:num w:numId="10">
    <w:abstractNumId w:val="20"/>
  </w:num>
  <w:num w:numId="11">
    <w:abstractNumId w:val="0"/>
  </w:num>
  <w:num w:numId="12">
    <w:abstractNumId w:val="13"/>
  </w:num>
  <w:num w:numId="13">
    <w:abstractNumId w:val="23"/>
  </w:num>
  <w:num w:numId="14">
    <w:abstractNumId w:val="2"/>
  </w:num>
  <w:num w:numId="15">
    <w:abstractNumId w:val="22"/>
  </w:num>
  <w:num w:numId="16">
    <w:abstractNumId w:val="17"/>
  </w:num>
  <w:num w:numId="17">
    <w:abstractNumId w:val="28"/>
  </w:num>
  <w:num w:numId="18">
    <w:abstractNumId w:val="19"/>
  </w:num>
  <w:num w:numId="19">
    <w:abstractNumId w:val="6"/>
  </w:num>
  <w:num w:numId="20">
    <w:abstractNumId w:val="27"/>
  </w:num>
  <w:num w:numId="21">
    <w:abstractNumId w:val="11"/>
  </w:num>
  <w:num w:numId="22">
    <w:abstractNumId w:val="16"/>
  </w:num>
  <w:num w:numId="23">
    <w:abstractNumId w:val="1"/>
  </w:num>
  <w:num w:numId="24">
    <w:abstractNumId w:val="4"/>
  </w:num>
  <w:num w:numId="25">
    <w:abstractNumId w:val="29"/>
  </w:num>
  <w:num w:numId="26">
    <w:abstractNumId w:val="18"/>
  </w:num>
  <w:num w:numId="27">
    <w:abstractNumId w:val="25"/>
  </w:num>
  <w:num w:numId="28">
    <w:abstractNumId w:val="14"/>
  </w:num>
  <w:num w:numId="29">
    <w:abstractNumId w:val="12"/>
  </w:num>
  <w:num w:numId="30">
    <w:abstractNumId w:val="3"/>
  </w:num>
  <w:num w:numId="31">
    <w:abstractNumId w:val="24"/>
  </w:num>
  <w:num w:numId="32">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linkStyles/>
  <w:doNotTrackFormatting/>
  <w:defaultTabStop w:val="720"/>
  <w:evenAndOddHeaders/>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23CC"/>
    <w:rsid w:val="00000304"/>
    <w:rsid w:val="00001008"/>
    <w:rsid w:val="000018C2"/>
    <w:rsid w:val="000029D8"/>
    <w:rsid w:val="0000324C"/>
    <w:rsid w:val="000056C4"/>
    <w:rsid w:val="0000577E"/>
    <w:rsid w:val="000066FF"/>
    <w:rsid w:val="00010AEF"/>
    <w:rsid w:val="0001126C"/>
    <w:rsid w:val="000113E0"/>
    <w:rsid w:val="00011DCA"/>
    <w:rsid w:val="00012F6F"/>
    <w:rsid w:val="000133E9"/>
    <w:rsid w:val="000136CE"/>
    <w:rsid w:val="00013C20"/>
    <w:rsid w:val="00014213"/>
    <w:rsid w:val="0001436D"/>
    <w:rsid w:val="00014B55"/>
    <w:rsid w:val="0001655D"/>
    <w:rsid w:val="00016FD9"/>
    <w:rsid w:val="00017BF7"/>
    <w:rsid w:val="00017F92"/>
    <w:rsid w:val="00020E3E"/>
    <w:rsid w:val="0002359D"/>
    <w:rsid w:val="000238D7"/>
    <w:rsid w:val="00023BF3"/>
    <w:rsid w:val="00026811"/>
    <w:rsid w:val="000270D4"/>
    <w:rsid w:val="00027F53"/>
    <w:rsid w:val="000302A5"/>
    <w:rsid w:val="0003222E"/>
    <w:rsid w:val="0004085F"/>
    <w:rsid w:val="0004356D"/>
    <w:rsid w:val="0004437C"/>
    <w:rsid w:val="00044A0B"/>
    <w:rsid w:val="00045296"/>
    <w:rsid w:val="0004533B"/>
    <w:rsid w:val="000461B3"/>
    <w:rsid w:val="000468DA"/>
    <w:rsid w:val="00046EAF"/>
    <w:rsid w:val="000505C5"/>
    <w:rsid w:val="0005151E"/>
    <w:rsid w:val="00052D9B"/>
    <w:rsid w:val="00052EED"/>
    <w:rsid w:val="0005370C"/>
    <w:rsid w:val="0005474D"/>
    <w:rsid w:val="00055915"/>
    <w:rsid w:val="0005653D"/>
    <w:rsid w:val="0005797C"/>
    <w:rsid w:val="00057B21"/>
    <w:rsid w:val="00060942"/>
    <w:rsid w:val="0006424A"/>
    <w:rsid w:val="000659B5"/>
    <w:rsid w:val="00067542"/>
    <w:rsid w:val="00067839"/>
    <w:rsid w:val="00070848"/>
    <w:rsid w:val="00071360"/>
    <w:rsid w:val="000717DA"/>
    <w:rsid w:val="000728E3"/>
    <w:rsid w:val="0007488D"/>
    <w:rsid w:val="000748BB"/>
    <w:rsid w:val="00074F79"/>
    <w:rsid w:val="0007513F"/>
    <w:rsid w:val="00075472"/>
    <w:rsid w:val="00075E6C"/>
    <w:rsid w:val="0007673A"/>
    <w:rsid w:val="00077892"/>
    <w:rsid w:val="00080343"/>
    <w:rsid w:val="00080882"/>
    <w:rsid w:val="0008125A"/>
    <w:rsid w:val="00081517"/>
    <w:rsid w:val="0008327A"/>
    <w:rsid w:val="0008405C"/>
    <w:rsid w:val="00085F85"/>
    <w:rsid w:val="000861A0"/>
    <w:rsid w:val="000864DF"/>
    <w:rsid w:val="00090D84"/>
    <w:rsid w:val="000964A0"/>
    <w:rsid w:val="000A3F4A"/>
    <w:rsid w:val="000A7D9D"/>
    <w:rsid w:val="000B1E3E"/>
    <w:rsid w:val="000B286B"/>
    <w:rsid w:val="000B29AD"/>
    <w:rsid w:val="000B3007"/>
    <w:rsid w:val="000B4766"/>
    <w:rsid w:val="000B67CD"/>
    <w:rsid w:val="000B6E3F"/>
    <w:rsid w:val="000C06B0"/>
    <w:rsid w:val="000C0A83"/>
    <w:rsid w:val="000C21C3"/>
    <w:rsid w:val="000C4420"/>
    <w:rsid w:val="000C6372"/>
    <w:rsid w:val="000C74BB"/>
    <w:rsid w:val="000D0097"/>
    <w:rsid w:val="000D0CB8"/>
    <w:rsid w:val="000D0DD1"/>
    <w:rsid w:val="000D1022"/>
    <w:rsid w:val="000D2D61"/>
    <w:rsid w:val="000D3A5A"/>
    <w:rsid w:val="000D3A9C"/>
    <w:rsid w:val="000D59B0"/>
    <w:rsid w:val="000D72EA"/>
    <w:rsid w:val="000D7F8F"/>
    <w:rsid w:val="000E0178"/>
    <w:rsid w:val="000E062E"/>
    <w:rsid w:val="000E13EE"/>
    <w:rsid w:val="000E1475"/>
    <w:rsid w:val="000E1D30"/>
    <w:rsid w:val="000E392D"/>
    <w:rsid w:val="000E3980"/>
    <w:rsid w:val="000E3994"/>
    <w:rsid w:val="000E3EBE"/>
    <w:rsid w:val="000E3EFB"/>
    <w:rsid w:val="000E44B5"/>
    <w:rsid w:val="000E54D2"/>
    <w:rsid w:val="000E6216"/>
    <w:rsid w:val="000E6B93"/>
    <w:rsid w:val="000E7565"/>
    <w:rsid w:val="000E7F4B"/>
    <w:rsid w:val="000F1813"/>
    <w:rsid w:val="000F2995"/>
    <w:rsid w:val="000F41B9"/>
    <w:rsid w:val="000F4288"/>
    <w:rsid w:val="000F50A6"/>
    <w:rsid w:val="000F5A54"/>
    <w:rsid w:val="000F7165"/>
    <w:rsid w:val="000F72EE"/>
    <w:rsid w:val="00100661"/>
    <w:rsid w:val="00100F49"/>
    <w:rsid w:val="001012CC"/>
    <w:rsid w:val="00102379"/>
    <w:rsid w:val="00102CEF"/>
    <w:rsid w:val="0010428A"/>
    <w:rsid w:val="001042A0"/>
    <w:rsid w:val="001065D6"/>
    <w:rsid w:val="00106DD4"/>
    <w:rsid w:val="001074BE"/>
    <w:rsid w:val="00112A24"/>
    <w:rsid w:val="00112BCF"/>
    <w:rsid w:val="001132A7"/>
    <w:rsid w:val="00114929"/>
    <w:rsid w:val="0011571C"/>
    <w:rsid w:val="00115A52"/>
    <w:rsid w:val="00117AFF"/>
    <w:rsid w:val="001202BB"/>
    <w:rsid w:val="00120542"/>
    <w:rsid w:val="00121252"/>
    <w:rsid w:val="00121837"/>
    <w:rsid w:val="001218D7"/>
    <w:rsid w:val="00122A60"/>
    <w:rsid w:val="0012325C"/>
    <w:rsid w:val="00123DFE"/>
    <w:rsid w:val="00124609"/>
    <w:rsid w:val="001254CE"/>
    <w:rsid w:val="001274A7"/>
    <w:rsid w:val="00127A4E"/>
    <w:rsid w:val="00127FB9"/>
    <w:rsid w:val="00133603"/>
    <w:rsid w:val="00133F4B"/>
    <w:rsid w:val="00134CEA"/>
    <w:rsid w:val="0013502C"/>
    <w:rsid w:val="001361D4"/>
    <w:rsid w:val="00137DB3"/>
    <w:rsid w:val="00141B1B"/>
    <w:rsid w:val="001422CC"/>
    <w:rsid w:val="0014266D"/>
    <w:rsid w:val="0014305C"/>
    <w:rsid w:val="0014397A"/>
    <w:rsid w:val="00145E8B"/>
    <w:rsid w:val="00147D3B"/>
    <w:rsid w:val="00151203"/>
    <w:rsid w:val="001514F5"/>
    <w:rsid w:val="001524DD"/>
    <w:rsid w:val="00152645"/>
    <w:rsid w:val="00152901"/>
    <w:rsid w:val="00153251"/>
    <w:rsid w:val="00154B57"/>
    <w:rsid w:val="00155687"/>
    <w:rsid w:val="00156767"/>
    <w:rsid w:val="00156FCB"/>
    <w:rsid w:val="00157028"/>
    <w:rsid w:val="00157700"/>
    <w:rsid w:val="001617B6"/>
    <w:rsid w:val="001658A1"/>
    <w:rsid w:val="00165B46"/>
    <w:rsid w:val="00165E66"/>
    <w:rsid w:val="001661C8"/>
    <w:rsid w:val="0016657D"/>
    <w:rsid w:val="00166848"/>
    <w:rsid w:val="001668A1"/>
    <w:rsid w:val="00166F1A"/>
    <w:rsid w:val="001671BA"/>
    <w:rsid w:val="00170E9A"/>
    <w:rsid w:val="001713C0"/>
    <w:rsid w:val="00171D16"/>
    <w:rsid w:val="00171F20"/>
    <w:rsid w:val="001725F4"/>
    <w:rsid w:val="001746E8"/>
    <w:rsid w:val="00174F8A"/>
    <w:rsid w:val="001752FA"/>
    <w:rsid w:val="00175AB2"/>
    <w:rsid w:val="0017672A"/>
    <w:rsid w:val="00180BDD"/>
    <w:rsid w:val="0018168D"/>
    <w:rsid w:val="00181952"/>
    <w:rsid w:val="00182513"/>
    <w:rsid w:val="00184DD0"/>
    <w:rsid w:val="00185B8C"/>
    <w:rsid w:val="00190575"/>
    <w:rsid w:val="00191217"/>
    <w:rsid w:val="00191A3F"/>
    <w:rsid w:val="00191D59"/>
    <w:rsid w:val="00192047"/>
    <w:rsid w:val="0019300D"/>
    <w:rsid w:val="00194A6D"/>
    <w:rsid w:val="00194B88"/>
    <w:rsid w:val="001A0420"/>
    <w:rsid w:val="001A0ED5"/>
    <w:rsid w:val="001A13DD"/>
    <w:rsid w:val="001A155C"/>
    <w:rsid w:val="001A1C42"/>
    <w:rsid w:val="001A21F2"/>
    <w:rsid w:val="001A255B"/>
    <w:rsid w:val="001A26D4"/>
    <w:rsid w:val="001A2B3B"/>
    <w:rsid w:val="001A4006"/>
    <w:rsid w:val="001A4D39"/>
    <w:rsid w:val="001A6257"/>
    <w:rsid w:val="001A6498"/>
    <w:rsid w:val="001A6878"/>
    <w:rsid w:val="001B0E08"/>
    <w:rsid w:val="001B17E5"/>
    <w:rsid w:val="001B27D2"/>
    <w:rsid w:val="001B2853"/>
    <w:rsid w:val="001B2E5F"/>
    <w:rsid w:val="001B3BA1"/>
    <w:rsid w:val="001B3BFA"/>
    <w:rsid w:val="001B43FF"/>
    <w:rsid w:val="001B4456"/>
    <w:rsid w:val="001B7793"/>
    <w:rsid w:val="001B7BC3"/>
    <w:rsid w:val="001C1192"/>
    <w:rsid w:val="001C1BA6"/>
    <w:rsid w:val="001C325F"/>
    <w:rsid w:val="001C40FB"/>
    <w:rsid w:val="001C44E8"/>
    <w:rsid w:val="001C4802"/>
    <w:rsid w:val="001C5A5B"/>
    <w:rsid w:val="001C7BAE"/>
    <w:rsid w:val="001D2C64"/>
    <w:rsid w:val="001D503A"/>
    <w:rsid w:val="001D5BB1"/>
    <w:rsid w:val="001D607A"/>
    <w:rsid w:val="001D73E5"/>
    <w:rsid w:val="001D75D0"/>
    <w:rsid w:val="001E0196"/>
    <w:rsid w:val="001E0DE0"/>
    <w:rsid w:val="001E1CA9"/>
    <w:rsid w:val="001E2604"/>
    <w:rsid w:val="001E28CC"/>
    <w:rsid w:val="001E31FA"/>
    <w:rsid w:val="001E4049"/>
    <w:rsid w:val="001E5DD1"/>
    <w:rsid w:val="001E64F6"/>
    <w:rsid w:val="001E70D0"/>
    <w:rsid w:val="001E7230"/>
    <w:rsid w:val="001F048A"/>
    <w:rsid w:val="001F13BA"/>
    <w:rsid w:val="001F1A73"/>
    <w:rsid w:val="001F2194"/>
    <w:rsid w:val="001F25D1"/>
    <w:rsid w:val="001F290C"/>
    <w:rsid w:val="001F2D88"/>
    <w:rsid w:val="001F39F4"/>
    <w:rsid w:val="001F64AC"/>
    <w:rsid w:val="001F6776"/>
    <w:rsid w:val="001F77A7"/>
    <w:rsid w:val="002004C7"/>
    <w:rsid w:val="002013C4"/>
    <w:rsid w:val="00204B52"/>
    <w:rsid w:val="00204BFA"/>
    <w:rsid w:val="00205757"/>
    <w:rsid w:val="00206E82"/>
    <w:rsid w:val="002110A1"/>
    <w:rsid w:val="002128F8"/>
    <w:rsid w:val="00214550"/>
    <w:rsid w:val="00214600"/>
    <w:rsid w:val="00215187"/>
    <w:rsid w:val="00215FBE"/>
    <w:rsid w:val="002164E9"/>
    <w:rsid w:val="00216FBD"/>
    <w:rsid w:val="00220DF7"/>
    <w:rsid w:val="00221A90"/>
    <w:rsid w:val="00222BEB"/>
    <w:rsid w:val="00225E60"/>
    <w:rsid w:val="0022608F"/>
    <w:rsid w:val="0022613F"/>
    <w:rsid w:val="00227C6B"/>
    <w:rsid w:val="00230312"/>
    <w:rsid w:val="0023202C"/>
    <w:rsid w:val="00233170"/>
    <w:rsid w:val="00234E76"/>
    <w:rsid w:val="00236203"/>
    <w:rsid w:val="0023790D"/>
    <w:rsid w:val="002401EA"/>
    <w:rsid w:val="00240CF0"/>
    <w:rsid w:val="0024195A"/>
    <w:rsid w:val="00241DC1"/>
    <w:rsid w:val="00242252"/>
    <w:rsid w:val="00244971"/>
    <w:rsid w:val="00244F1E"/>
    <w:rsid w:val="00245043"/>
    <w:rsid w:val="0024557E"/>
    <w:rsid w:val="00250141"/>
    <w:rsid w:val="00250358"/>
    <w:rsid w:val="00250ACB"/>
    <w:rsid w:val="00251A92"/>
    <w:rsid w:val="0025268C"/>
    <w:rsid w:val="00252944"/>
    <w:rsid w:val="002529A2"/>
    <w:rsid w:val="0025351A"/>
    <w:rsid w:val="00253C77"/>
    <w:rsid w:val="00254BE3"/>
    <w:rsid w:val="00254CCE"/>
    <w:rsid w:val="0025553C"/>
    <w:rsid w:val="0025617A"/>
    <w:rsid w:val="00256627"/>
    <w:rsid w:val="002567E9"/>
    <w:rsid w:val="00256E96"/>
    <w:rsid w:val="00256F2A"/>
    <w:rsid w:val="002573A1"/>
    <w:rsid w:val="0025749A"/>
    <w:rsid w:val="0025756F"/>
    <w:rsid w:val="00257760"/>
    <w:rsid w:val="00257B72"/>
    <w:rsid w:val="00257EC4"/>
    <w:rsid w:val="0026176D"/>
    <w:rsid w:val="00263546"/>
    <w:rsid w:val="002638EB"/>
    <w:rsid w:val="002642A0"/>
    <w:rsid w:val="00264333"/>
    <w:rsid w:val="00264CFF"/>
    <w:rsid w:val="00265489"/>
    <w:rsid w:val="002655FF"/>
    <w:rsid w:val="002660B3"/>
    <w:rsid w:val="00266A7E"/>
    <w:rsid w:val="002674A0"/>
    <w:rsid w:val="0026795A"/>
    <w:rsid w:val="0027056A"/>
    <w:rsid w:val="002714E7"/>
    <w:rsid w:val="00271E24"/>
    <w:rsid w:val="00272742"/>
    <w:rsid w:val="00272AE4"/>
    <w:rsid w:val="00272D3C"/>
    <w:rsid w:val="002730EA"/>
    <w:rsid w:val="002747E0"/>
    <w:rsid w:val="00274F51"/>
    <w:rsid w:val="00282C4B"/>
    <w:rsid w:val="0028372A"/>
    <w:rsid w:val="002858B6"/>
    <w:rsid w:val="002858C4"/>
    <w:rsid w:val="002859B3"/>
    <w:rsid w:val="0028600F"/>
    <w:rsid w:val="002904C9"/>
    <w:rsid w:val="002911CE"/>
    <w:rsid w:val="00291C69"/>
    <w:rsid w:val="00291E23"/>
    <w:rsid w:val="002921DB"/>
    <w:rsid w:val="00292B4A"/>
    <w:rsid w:val="00292D36"/>
    <w:rsid w:val="002966ED"/>
    <w:rsid w:val="00296A20"/>
    <w:rsid w:val="00296D1A"/>
    <w:rsid w:val="00297281"/>
    <w:rsid w:val="002A02FA"/>
    <w:rsid w:val="002A0DCE"/>
    <w:rsid w:val="002A288D"/>
    <w:rsid w:val="002A3A9C"/>
    <w:rsid w:val="002A3D81"/>
    <w:rsid w:val="002A45A6"/>
    <w:rsid w:val="002A602A"/>
    <w:rsid w:val="002B0133"/>
    <w:rsid w:val="002B1933"/>
    <w:rsid w:val="002B287A"/>
    <w:rsid w:val="002B3221"/>
    <w:rsid w:val="002B36A4"/>
    <w:rsid w:val="002B3F9B"/>
    <w:rsid w:val="002B4FC9"/>
    <w:rsid w:val="002B5AC9"/>
    <w:rsid w:val="002B63AD"/>
    <w:rsid w:val="002B6C30"/>
    <w:rsid w:val="002C13A1"/>
    <w:rsid w:val="002C338A"/>
    <w:rsid w:val="002C38A4"/>
    <w:rsid w:val="002C3CFF"/>
    <w:rsid w:val="002C4077"/>
    <w:rsid w:val="002C4355"/>
    <w:rsid w:val="002C456F"/>
    <w:rsid w:val="002C4783"/>
    <w:rsid w:val="002C54E0"/>
    <w:rsid w:val="002C5531"/>
    <w:rsid w:val="002C6C65"/>
    <w:rsid w:val="002C7485"/>
    <w:rsid w:val="002D0724"/>
    <w:rsid w:val="002D18E2"/>
    <w:rsid w:val="002D1A17"/>
    <w:rsid w:val="002D1DDD"/>
    <w:rsid w:val="002D24A9"/>
    <w:rsid w:val="002D320E"/>
    <w:rsid w:val="002D404A"/>
    <w:rsid w:val="002D4A38"/>
    <w:rsid w:val="002D5F25"/>
    <w:rsid w:val="002D60A6"/>
    <w:rsid w:val="002D6614"/>
    <w:rsid w:val="002D711A"/>
    <w:rsid w:val="002D7293"/>
    <w:rsid w:val="002D7336"/>
    <w:rsid w:val="002E08A5"/>
    <w:rsid w:val="002E09A3"/>
    <w:rsid w:val="002E0F67"/>
    <w:rsid w:val="002E12F7"/>
    <w:rsid w:val="002E166C"/>
    <w:rsid w:val="002E3396"/>
    <w:rsid w:val="002E3A78"/>
    <w:rsid w:val="002E402C"/>
    <w:rsid w:val="002E50FD"/>
    <w:rsid w:val="002E7475"/>
    <w:rsid w:val="002F0050"/>
    <w:rsid w:val="002F16CF"/>
    <w:rsid w:val="002F1E36"/>
    <w:rsid w:val="002F2339"/>
    <w:rsid w:val="002F2727"/>
    <w:rsid w:val="002F288E"/>
    <w:rsid w:val="002F3FAD"/>
    <w:rsid w:val="002F5CAE"/>
    <w:rsid w:val="002F5FAF"/>
    <w:rsid w:val="00300DD7"/>
    <w:rsid w:val="00302838"/>
    <w:rsid w:val="00303865"/>
    <w:rsid w:val="003050A2"/>
    <w:rsid w:val="003053A2"/>
    <w:rsid w:val="00310C31"/>
    <w:rsid w:val="0031132B"/>
    <w:rsid w:val="0031149C"/>
    <w:rsid w:val="003123FC"/>
    <w:rsid w:val="003138DF"/>
    <w:rsid w:val="003141ED"/>
    <w:rsid w:val="00314A2E"/>
    <w:rsid w:val="00314CE6"/>
    <w:rsid w:val="0031647A"/>
    <w:rsid w:val="00316800"/>
    <w:rsid w:val="003175EA"/>
    <w:rsid w:val="003177CA"/>
    <w:rsid w:val="00320ED1"/>
    <w:rsid w:val="00321330"/>
    <w:rsid w:val="003232E7"/>
    <w:rsid w:val="00323444"/>
    <w:rsid w:val="003242EF"/>
    <w:rsid w:val="00324FCB"/>
    <w:rsid w:val="0032529F"/>
    <w:rsid w:val="00325BB2"/>
    <w:rsid w:val="00326BC9"/>
    <w:rsid w:val="00326BE5"/>
    <w:rsid w:val="00326D6E"/>
    <w:rsid w:val="00326E25"/>
    <w:rsid w:val="003324EF"/>
    <w:rsid w:val="003336C0"/>
    <w:rsid w:val="00336655"/>
    <w:rsid w:val="00336FD2"/>
    <w:rsid w:val="00337262"/>
    <w:rsid w:val="00337BDA"/>
    <w:rsid w:val="00337C52"/>
    <w:rsid w:val="00337F13"/>
    <w:rsid w:val="0034008B"/>
    <w:rsid w:val="0034023B"/>
    <w:rsid w:val="00342ED8"/>
    <w:rsid w:val="0034599C"/>
    <w:rsid w:val="00345C0D"/>
    <w:rsid w:val="003522AD"/>
    <w:rsid w:val="00352C22"/>
    <w:rsid w:val="0035497A"/>
    <w:rsid w:val="003549A5"/>
    <w:rsid w:val="0035528A"/>
    <w:rsid w:val="00355830"/>
    <w:rsid w:val="00356B9E"/>
    <w:rsid w:val="003571E4"/>
    <w:rsid w:val="00360073"/>
    <w:rsid w:val="00361BB0"/>
    <w:rsid w:val="0036414D"/>
    <w:rsid w:val="0036477A"/>
    <w:rsid w:val="0036618F"/>
    <w:rsid w:val="00366459"/>
    <w:rsid w:val="00366862"/>
    <w:rsid w:val="00367393"/>
    <w:rsid w:val="0036757E"/>
    <w:rsid w:val="00367CB3"/>
    <w:rsid w:val="003714DD"/>
    <w:rsid w:val="00371B15"/>
    <w:rsid w:val="00372180"/>
    <w:rsid w:val="00372E5D"/>
    <w:rsid w:val="00373AFF"/>
    <w:rsid w:val="003744F3"/>
    <w:rsid w:val="0037490A"/>
    <w:rsid w:val="00374EF4"/>
    <w:rsid w:val="003774C5"/>
    <w:rsid w:val="0038124B"/>
    <w:rsid w:val="00381438"/>
    <w:rsid w:val="0038205D"/>
    <w:rsid w:val="00382449"/>
    <w:rsid w:val="003827FA"/>
    <w:rsid w:val="0038349F"/>
    <w:rsid w:val="00386450"/>
    <w:rsid w:val="00386AA8"/>
    <w:rsid w:val="003871E1"/>
    <w:rsid w:val="0038771C"/>
    <w:rsid w:val="00390C29"/>
    <w:rsid w:val="003912D2"/>
    <w:rsid w:val="0039236D"/>
    <w:rsid w:val="00392D98"/>
    <w:rsid w:val="00392EF1"/>
    <w:rsid w:val="00393799"/>
    <w:rsid w:val="00393EBC"/>
    <w:rsid w:val="0039405B"/>
    <w:rsid w:val="003941C9"/>
    <w:rsid w:val="00395322"/>
    <w:rsid w:val="003968F9"/>
    <w:rsid w:val="00396E36"/>
    <w:rsid w:val="00396EFE"/>
    <w:rsid w:val="003A0118"/>
    <w:rsid w:val="003A1C19"/>
    <w:rsid w:val="003A1C92"/>
    <w:rsid w:val="003A1CE9"/>
    <w:rsid w:val="003A4896"/>
    <w:rsid w:val="003A48E8"/>
    <w:rsid w:val="003A541A"/>
    <w:rsid w:val="003A5C0B"/>
    <w:rsid w:val="003A6923"/>
    <w:rsid w:val="003B0473"/>
    <w:rsid w:val="003B45DF"/>
    <w:rsid w:val="003B4A55"/>
    <w:rsid w:val="003B4EC5"/>
    <w:rsid w:val="003B60CB"/>
    <w:rsid w:val="003B614B"/>
    <w:rsid w:val="003B7EFE"/>
    <w:rsid w:val="003C26E2"/>
    <w:rsid w:val="003C2C67"/>
    <w:rsid w:val="003C39D8"/>
    <w:rsid w:val="003C5BA4"/>
    <w:rsid w:val="003C64BB"/>
    <w:rsid w:val="003C6F2B"/>
    <w:rsid w:val="003C7BBD"/>
    <w:rsid w:val="003D028E"/>
    <w:rsid w:val="003D0455"/>
    <w:rsid w:val="003D0645"/>
    <w:rsid w:val="003D0A92"/>
    <w:rsid w:val="003D2CE8"/>
    <w:rsid w:val="003D4BB8"/>
    <w:rsid w:val="003D4E4F"/>
    <w:rsid w:val="003D7257"/>
    <w:rsid w:val="003E33DE"/>
    <w:rsid w:val="003E3E26"/>
    <w:rsid w:val="003E3F8D"/>
    <w:rsid w:val="003E4AEE"/>
    <w:rsid w:val="003E5201"/>
    <w:rsid w:val="003E7AFA"/>
    <w:rsid w:val="003F0BB7"/>
    <w:rsid w:val="003F0F41"/>
    <w:rsid w:val="003F1295"/>
    <w:rsid w:val="003F2B80"/>
    <w:rsid w:val="003F76F1"/>
    <w:rsid w:val="003F76FC"/>
    <w:rsid w:val="003F7A6D"/>
    <w:rsid w:val="004002EB"/>
    <w:rsid w:val="00400317"/>
    <w:rsid w:val="00400479"/>
    <w:rsid w:val="00400B28"/>
    <w:rsid w:val="004036EB"/>
    <w:rsid w:val="00405535"/>
    <w:rsid w:val="00412ED1"/>
    <w:rsid w:val="00413C61"/>
    <w:rsid w:val="00414B43"/>
    <w:rsid w:val="00414B6E"/>
    <w:rsid w:val="0041689E"/>
    <w:rsid w:val="00417E72"/>
    <w:rsid w:val="00420112"/>
    <w:rsid w:val="00420A7F"/>
    <w:rsid w:val="0042291A"/>
    <w:rsid w:val="004236C8"/>
    <w:rsid w:val="004247C4"/>
    <w:rsid w:val="00426EA8"/>
    <w:rsid w:val="00427201"/>
    <w:rsid w:val="00427681"/>
    <w:rsid w:val="00427C82"/>
    <w:rsid w:val="004302C5"/>
    <w:rsid w:val="004307C7"/>
    <w:rsid w:val="00430B35"/>
    <w:rsid w:val="004314AB"/>
    <w:rsid w:val="0043286E"/>
    <w:rsid w:val="00432BB3"/>
    <w:rsid w:val="00433D81"/>
    <w:rsid w:val="00433DB7"/>
    <w:rsid w:val="00436E90"/>
    <w:rsid w:val="00437EE8"/>
    <w:rsid w:val="0044099D"/>
    <w:rsid w:val="00441CE7"/>
    <w:rsid w:val="00443A24"/>
    <w:rsid w:val="004442DD"/>
    <w:rsid w:val="0044667E"/>
    <w:rsid w:val="004501D4"/>
    <w:rsid w:val="00450799"/>
    <w:rsid w:val="00451E5E"/>
    <w:rsid w:val="00453750"/>
    <w:rsid w:val="00453865"/>
    <w:rsid w:val="00453C6A"/>
    <w:rsid w:val="004544AB"/>
    <w:rsid w:val="00454F40"/>
    <w:rsid w:val="00455937"/>
    <w:rsid w:val="0045604D"/>
    <w:rsid w:val="00456639"/>
    <w:rsid w:val="004568BD"/>
    <w:rsid w:val="00456941"/>
    <w:rsid w:val="00456EF5"/>
    <w:rsid w:val="0045788E"/>
    <w:rsid w:val="004579F9"/>
    <w:rsid w:val="00461239"/>
    <w:rsid w:val="0046241C"/>
    <w:rsid w:val="00463EF6"/>
    <w:rsid w:val="00464B13"/>
    <w:rsid w:val="00466E26"/>
    <w:rsid w:val="00467195"/>
    <w:rsid w:val="004702EA"/>
    <w:rsid w:val="0047030D"/>
    <w:rsid w:val="004740B1"/>
    <w:rsid w:val="00474E6F"/>
    <w:rsid w:val="00476D9D"/>
    <w:rsid w:val="00477612"/>
    <w:rsid w:val="00480051"/>
    <w:rsid w:val="00480697"/>
    <w:rsid w:val="00481204"/>
    <w:rsid w:val="00482243"/>
    <w:rsid w:val="00482D02"/>
    <w:rsid w:val="00482D96"/>
    <w:rsid w:val="00482FCC"/>
    <w:rsid w:val="004834E8"/>
    <w:rsid w:val="00484A07"/>
    <w:rsid w:val="00485698"/>
    <w:rsid w:val="00487F76"/>
    <w:rsid w:val="00487F9D"/>
    <w:rsid w:val="0049095F"/>
    <w:rsid w:val="00491A13"/>
    <w:rsid w:val="00491ABA"/>
    <w:rsid w:val="004937C4"/>
    <w:rsid w:val="004951E0"/>
    <w:rsid w:val="00495F48"/>
    <w:rsid w:val="004963B7"/>
    <w:rsid w:val="004966BD"/>
    <w:rsid w:val="004A01B1"/>
    <w:rsid w:val="004A0E15"/>
    <w:rsid w:val="004A116E"/>
    <w:rsid w:val="004A2742"/>
    <w:rsid w:val="004A4652"/>
    <w:rsid w:val="004A53B0"/>
    <w:rsid w:val="004A5D99"/>
    <w:rsid w:val="004A70A6"/>
    <w:rsid w:val="004A7519"/>
    <w:rsid w:val="004B29FD"/>
    <w:rsid w:val="004B31E2"/>
    <w:rsid w:val="004B3788"/>
    <w:rsid w:val="004B4A4E"/>
    <w:rsid w:val="004B5375"/>
    <w:rsid w:val="004B5C8C"/>
    <w:rsid w:val="004B6DC6"/>
    <w:rsid w:val="004C062A"/>
    <w:rsid w:val="004C09A3"/>
    <w:rsid w:val="004C1D2A"/>
    <w:rsid w:val="004C2355"/>
    <w:rsid w:val="004C3759"/>
    <w:rsid w:val="004C4C72"/>
    <w:rsid w:val="004C5AE9"/>
    <w:rsid w:val="004C5F3A"/>
    <w:rsid w:val="004C6139"/>
    <w:rsid w:val="004C6806"/>
    <w:rsid w:val="004C6C14"/>
    <w:rsid w:val="004C7E70"/>
    <w:rsid w:val="004D2ECD"/>
    <w:rsid w:val="004D3518"/>
    <w:rsid w:val="004D3A00"/>
    <w:rsid w:val="004D3C82"/>
    <w:rsid w:val="004D5B31"/>
    <w:rsid w:val="004D6181"/>
    <w:rsid w:val="004D62D6"/>
    <w:rsid w:val="004D673A"/>
    <w:rsid w:val="004E0820"/>
    <w:rsid w:val="004E31E5"/>
    <w:rsid w:val="004E39FF"/>
    <w:rsid w:val="004E4BB5"/>
    <w:rsid w:val="004E558A"/>
    <w:rsid w:val="004E5F87"/>
    <w:rsid w:val="004E75AE"/>
    <w:rsid w:val="004F0BA6"/>
    <w:rsid w:val="004F3261"/>
    <w:rsid w:val="004F5DA0"/>
    <w:rsid w:val="004F7313"/>
    <w:rsid w:val="004F7760"/>
    <w:rsid w:val="00500997"/>
    <w:rsid w:val="0050176A"/>
    <w:rsid w:val="005025A6"/>
    <w:rsid w:val="005027C8"/>
    <w:rsid w:val="00502956"/>
    <w:rsid w:val="00502AC6"/>
    <w:rsid w:val="00503899"/>
    <w:rsid w:val="00504BD9"/>
    <w:rsid w:val="00505F3F"/>
    <w:rsid w:val="00506A37"/>
    <w:rsid w:val="00510C2B"/>
    <w:rsid w:val="0051149C"/>
    <w:rsid w:val="005124CA"/>
    <w:rsid w:val="00512D8C"/>
    <w:rsid w:val="00514E4A"/>
    <w:rsid w:val="00515E2D"/>
    <w:rsid w:val="00516080"/>
    <w:rsid w:val="00520CE9"/>
    <w:rsid w:val="00523D3F"/>
    <w:rsid w:val="00523E4D"/>
    <w:rsid w:val="005242F9"/>
    <w:rsid w:val="00524B28"/>
    <w:rsid w:val="005253CA"/>
    <w:rsid w:val="00525924"/>
    <w:rsid w:val="0052650C"/>
    <w:rsid w:val="00531EAD"/>
    <w:rsid w:val="00532754"/>
    <w:rsid w:val="00533C5D"/>
    <w:rsid w:val="0053416C"/>
    <w:rsid w:val="00534B39"/>
    <w:rsid w:val="00537CB4"/>
    <w:rsid w:val="00540ED9"/>
    <w:rsid w:val="00540F7B"/>
    <w:rsid w:val="00541C2F"/>
    <w:rsid w:val="00541CAE"/>
    <w:rsid w:val="0054427E"/>
    <w:rsid w:val="0054475A"/>
    <w:rsid w:val="00544AFE"/>
    <w:rsid w:val="00545348"/>
    <w:rsid w:val="00546260"/>
    <w:rsid w:val="00546E00"/>
    <w:rsid w:val="005472A1"/>
    <w:rsid w:val="00547B6D"/>
    <w:rsid w:val="00550A0E"/>
    <w:rsid w:val="00551B82"/>
    <w:rsid w:val="00552B88"/>
    <w:rsid w:val="00552BF5"/>
    <w:rsid w:val="00552D7E"/>
    <w:rsid w:val="005530BB"/>
    <w:rsid w:val="005536B1"/>
    <w:rsid w:val="0055419B"/>
    <w:rsid w:val="00554E42"/>
    <w:rsid w:val="00555723"/>
    <w:rsid w:val="00555EA1"/>
    <w:rsid w:val="00556E44"/>
    <w:rsid w:val="0055727D"/>
    <w:rsid w:val="00560720"/>
    <w:rsid w:val="00560796"/>
    <w:rsid w:val="00563527"/>
    <w:rsid w:val="00563CF7"/>
    <w:rsid w:val="00565EB2"/>
    <w:rsid w:val="00566C83"/>
    <w:rsid w:val="0056706D"/>
    <w:rsid w:val="00567A5E"/>
    <w:rsid w:val="00570B3A"/>
    <w:rsid w:val="005710D9"/>
    <w:rsid w:val="00573324"/>
    <w:rsid w:val="00573C66"/>
    <w:rsid w:val="005743E1"/>
    <w:rsid w:val="00574CA9"/>
    <w:rsid w:val="00575618"/>
    <w:rsid w:val="0057585B"/>
    <w:rsid w:val="005765D9"/>
    <w:rsid w:val="00577D9E"/>
    <w:rsid w:val="00580BA3"/>
    <w:rsid w:val="0058124E"/>
    <w:rsid w:val="0058191C"/>
    <w:rsid w:val="00582705"/>
    <w:rsid w:val="005836AB"/>
    <w:rsid w:val="00583B0C"/>
    <w:rsid w:val="00587532"/>
    <w:rsid w:val="005875A3"/>
    <w:rsid w:val="0058775C"/>
    <w:rsid w:val="00590066"/>
    <w:rsid w:val="00592174"/>
    <w:rsid w:val="005924F1"/>
    <w:rsid w:val="005929D7"/>
    <w:rsid w:val="00593D50"/>
    <w:rsid w:val="005942D0"/>
    <w:rsid w:val="00594631"/>
    <w:rsid w:val="005948A1"/>
    <w:rsid w:val="00594BA7"/>
    <w:rsid w:val="00594E80"/>
    <w:rsid w:val="00594F97"/>
    <w:rsid w:val="00595B3D"/>
    <w:rsid w:val="00597629"/>
    <w:rsid w:val="005A00BA"/>
    <w:rsid w:val="005A023E"/>
    <w:rsid w:val="005A0F86"/>
    <w:rsid w:val="005A24F3"/>
    <w:rsid w:val="005A2B8F"/>
    <w:rsid w:val="005A2FCF"/>
    <w:rsid w:val="005A3416"/>
    <w:rsid w:val="005A3B06"/>
    <w:rsid w:val="005A4808"/>
    <w:rsid w:val="005A4CE3"/>
    <w:rsid w:val="005A500D"/>
    <w:rsid w:val="005A758F"/>
    <w:rsid w:val="005B013F"/>
    <w:rsid w:val="005B0F1D"/>
    <w:rsid w:val="005B1679"/>
    <w:rsid w:val="005B27FE"/>
    <w:rsid w:val="005B442B"/>
    <w:rsid w:val="005B6BBD"/>
    <w:rsid w:val="005B78F2"/>
    <w:rsid w:val="005C07B9"/>
    <w:rsid w:val="005C3E6D"/>
    <w:rsid w:val="005C50EC"/>
    <w:rsid w:val="005C7443"/>
    <w:rsid w:val="005C7A39"/>
    <w:rsid w:val="005D0029"/>
    <w:rsid w:val="005D1609"/>
    <w:rsid w:val="005D186E"/>
    <w:rsid w:val="005D22B9"/>
    <w:rsid w:val="005D2483"/>
    <w:rsid w:val="005D60BC"/>
    <w:rsid w:val="005D6EEA"/>
    <w:rsid w:val="005E0B8B"/>
    <w:rsid w:val="005E2514"/>
    <w:rsid w:val="005E2C27"/>
    <w:rsid w:val="005E3083"/>
    <w:rsid w:val="005E34E1"/>
    <w:rsid w:val="005E43AA"/>
    <w:rsid w:val="005E4751"/>
    <w:rsid w:val="005E4BED"/>
    <w:rsid w:val="005E582D"/>
    <w:rsid w:val="005E6029"/>
    <w:rsid w:val="005E6FC1"/>
    <w:rsid w:val="005E76CF"/>
    <w:rsid w:val="005F0585"/>
    <w:rsid w:val="005F0A69"/>
    <w:rsid w:val="005F1737"/>
    <w:rsid w:val="005F1B3B"/>
    <w:rsid w:val="005F5055"/>
    <w:rsid w:val="005F5B0A"/>
    <w:rsid w:val="005F61DF"/>
    <w:rsid w:val="006003E5"/>
    <w:rsid w:val="00600436"/>
    <w:rsid w:val="00601EF4"/>
    <w:rsid w:val="0060214A"/>
    <w:rsid w:val="006023F9"/>
    <w:rsid w:val="00602DFD"/>
    <w:rsid w:val="00603260"/>
    <w:rsid w:val="0060380B"/>
    <w:rsid w:val="00603A3B"/>
    <w:rsid w:val="0060499C"/>
    <w:rsid w:val="006052EC"/>
    <w:rsid w:val="00605EFE"/>
    <w:rsid w:val="00606742"/>
    <w:rsid w:val="00606BC9"/>
    <w:rsid w:val="00606E24"/>
    <w:rsid w:val="006076C4"/>
    <w:rsid w:val="006077D8"/>
    <w:rsid w:val="00610559"/>
    <w:rsid w:val="00610E90"/>
    <w:rsid w:val="0061231C"/>
    <w:rsid w:val="0061257E"/>
    <w:rsid w:val="00612997"/>
    <w:rsid w:val="0061360C"/>
    <w:rsid w:val="00614388"/>
    <w:rsid w:val="00617457"/>
    <w:rsid w:val="00617764"/>
    <w:rsid w:val="00617A43"/>
    <w:rsid w:val="00617F1F"/>
    <w:rsid w:val="00620C3A"/>
    <w:rsid w:val="00621D09"/>
    <w:rsid w:val="006226B4"/>
    <w:rsid w:val="00625A3D"/>
    <w:rsid w:val="00625C2F"/>
    <w:rsid w:val="006273BA"/>
    <w:rsid w:val="00627832"/>
    <w:rsid w:val="00630292"/>
    <w:rsid w:val="006310AA"/>
    <w:rsid w:val="00632627"/>
    <w:rsid w:val="006332F6"/>
    <w:rsid w:val="00633429"/>
    <w:rsid w:val="00633816"/>
    <w:rsid w:val="00633ED5"/>
    <w:rsid w:val="00634769"/>
    <w:rsid w:val="006375DA"/>
    <w:rsid w:val="00637AA9"/>
    <w:rsid w:val="006408F8"/>
    <w:rsid w:val="00641E8A"/>
    <w:rsid w:val="006430E1"/>
    <w:rsid w:val="0064646D"/>
    <w:rsid w:val="006468C8"/>
    <w:rsid w:val="0064777D"/>
    <w:rsid w:val="00650E1F"/>
    <w:rsid w:val="00651CAF"/>
    <w:rsid w:val="0065227A"/>
    <w:rsid w:val="00652625"/>
    <w:rsid w:val="006528F2"/>
    <w:rsid w:val="006534B2"/>
    <w:rsid w:val="00654356"/>
    <w:rsid w:val="00654722"/>
    <w:rsid w:val="00655A16"/>
    <w:rsid w:val="0065615D"/>
    <w:rsid w:val="00657011"/>
    <w:rsid w:val="006579D2"/>
    <w:rsid w:val="006605B6"/>
    <w:rsid w:val="0066428E"/>
    <w:rsid w:val="00664ED4"/>
    <w:rsid w:val="006650B5"/>
    <w:rsid w:val="006651B1"/>
    <w:rsid w:val="00665778"/>
    <w:rsid w:val="006703E8"/>
    <w:rsid w:val="00670D5B"/>
    <w:rsid w:val="00671183"/>
    <w:rsid w:val="00671E7A"/>
    <w:rsid w:val="00671FC5"/>
    <w:rsid w:val="00673330"/>
    <w:rsid w:val="0067396D"/>
    <w:rsid w:val="00673D25"/>
    <w:rsid w:val="00674151"/>
    <w:rsid w:val="00674BAC"/>
    <w:rsid w:val="0067682E"/>
    <w:rsid w:val="00677FF4"/>
    <w:rsid w:val="006800D1"/>
    <w:rsid w:val="006802F6"/>
    <w:rsid w:val="006814A5"/>
    <w:rsid w:val="006828E9"/>
    <w:rsid w:val="00682CF7"/>
    <w:rsid w:val="00683566"/>
    <w:rsid w:val="00683AA3"/>
    <w:rsid w:val="00683F4E"/>
    <w:rsid w:val="006855B3"/>
    <w:rsid w:val="006903FC"/>
    <w:rsid w:val="006908A2"/>
    <w:rsid w:val="00690F7B"/>
    <w:rsid w:val="006919AC"/>
    <w:rsid w:val="00691C69"/>
    <w:rsid w:val="006927B1"/>
    <w:rsid w:val="00692A21"/>
    <w:rsid w:val="00692B4B"/>
    <w:rsid w:val="00692C37"/>
    <w:rsid w:val="00692E7F"/>
    <w:rsid w:val="00693339"/>
    <w:rsid w:val="00696F52"/>
    <w:rsid w:val="006A0212"/>
    <w:rsid w:val="006A09D1"/>
    <w:rsid w:val="006A102F"/>
    <w:rsid w:val="006A1106"/>
    <w:rsid w:val="006A14F6"/>
    <w:rsid w:val="006A16D3"/>
    <w:rsid w:val="006A25DD"/>
    <w:rsid w:val="006A5639"/>
    <w:rsid w:val="006A5AF9"/>
    <w:rsid w:val="006A5B34"/>
    <w:rsid w:val="006A5B8B"/>
    <w:rsid w:val="006A5F5B"/>
    <w:rsid w:val="006A72F2"/>
    <w:rsid w:val="006A7865"/>
    <w:rsid w:val="006B33B0"/>
    <w:rsid w:val="006B56C3"/>
    <w:rsid w:val="006B5EDA"/>
    <w:rsid w:val="006B68C8"/>
    <w:rsid w:val="006B7247"/>
    <w:rsid w:val="006C09F6"/>
    <w:rsid w:val="006C0B77"/>
    <w:rsid w:val="006C1530"/>
    <w:rsid w:val="006C1592"/>
    <w:rsid w:val="006C2483"/>
    <w:rsid w:val="006C26AA"/>
    <w:rsid w:val="006C39B0"/>
    <w:rsid w:val="006C77A9"/>
    <w:rsid w:val="006C7924"/>
    <w:rsid w:val="006D1950"/>
    <w:rsid w:val="006D53D2"/>
    <w:rsid w:val="006D5812"/>
    <w:rsid w:val="006D7F50"/>
    <w:rsid w:val="006E007B"/>
    <w:rsid w:val="006E12D0"/>
    <w:rsid w:val="006E1454"/>
    <w:rsid w:val="006E1A58"/>
    <w:rsid w:val="006E1A5E"/>
    <w:rsid w:val="006E1D3A"/>
    <w:rsid w:val="006E1F18"/>
    <w:rsid w:val="006E2EC1"/>
    <w:rsid w:val="006E4666"/>
    <w:rsid w:val="006E5531"/>
    <w:rsid w:val="006E57A8"/>
    <w:rsid w:val="006E62B4"/>
    <w:rsid w:val="006E7BF5"/>
    <w:rsid w:val="006F05FF"/>
    <w:rsid w:val="006F0F13"/>
    <w:rsid w:val="006F393D"/>
    <w:rsid w:val="006F3B8D"/>
    <w:rsid w:val="006F3C96"/>
    <w:rsid w:val="006F412C"/>
    <w:rsid w:val="006F4CA7"/>
    <w:rsid w:val="006F5E23"/>
    <w:rsid w:val="006F6693"/>
    <w:rsid w:val="006F68AA"/>
    <w:rsid w:val="006F6CF0"/>
    <w:rsid w:val="00700D18"/>
    <w:rsid w:val="0070125F"/>
    <w:rsid w:val="007013FF"/>
    <w:rsid w:val="00702725"/>
    <w:rsid w:val="00703A17"/>
    <w:rsid w:val="0070414F"/>
    <w:rsid w:val="0070679B"/>
    <w:rsid w:val="007067A8"/>
    <w:rsid w:val="00706CE9"/>
    <w:rsid w:val="00707324"/>
    <w:rsid w:val="00707AB5"/>
    <w:rsid w:val="00707FE8"/>
    <w:rsid w:val="00710144"/>
    <w:rsid w:val="00710420"/>
    <w:rsid w:val="00710B4F"/>
    <w:rsid w:val="00711BEF"/>
    <w:rsid w:val="00711FE4"/>
    <w:rsid w:val="00713FB5"/>
    <w:rsid w:val="00714A38"/>
    <w:rsid w:val="00717608"/>
    <w:rsid w:val="007176CF"/>
    <w:rsid w:val="007177D6"/>
    <w:rsid w:val="00720AD4"/>
    <w:rsid w:val="0072165A"/>
    <w:rsid w:val="00721AFF"/>
    <w:rsid w:val="00723634"/>
    <w:rsid w:val="00723D18"/>
    <w:rsid w:val="00724523"/>
    <w:rsid w:val="00724962"/>
    <w:rsid w:val="00724A0F"/>
    <w:rsid w:val="00725098"/>
    <w:rsid w:val="00725BB6"/>
    <w:rsid w:val="00730065"/>
    <w:rsid w:val="00731474"/>
    <w:rsid w:val="00732162"/>
    <w:rsid w:val="00733B41"/>
    <w:rsid w:val="00733E51"/>
    <w:rsid w:val="007342C9"/>
    <w:rsid w:val="007342CB"/>
    <w:rsid w:val="00734F7F"/>
    <w:rsid w:val="0073527F"/>
    <w:rsid w:val="00736732"/>
    <w:rsid w:val="00740231"/>
    <w:rsid w:val="00740420"/>
    <w:rsid w:val="007429D1"/>
    <w:rsid w:val="007431E8"/>
    <w:rsid w:val="00743CA1"/>
    <w:rsid w:val="007444D8"/>
    <w:rsid w:val="00744F85"/>
    <w:rsid w:val="00745CE6"/>
    <w:rsid w:val="00747E50"/>
    <w:rsid w:val="0075017F"/>
    <w:rsid w:val="00750CBE"/>
    <w:rsid w:val="00750D7B"/>
    <w:rsid w:val="007527F6"/>
    <w:rsid w:val="00753EAD"/>
    <w:rsid w:val="007552C4"/>
    <w:rsid w:val="00755403"/>
    <w:rsid w:val="007555B6"/>
    <w:rsid w:val="00755676"/>
    <w:rsid w:val="00755879"/>
    <w:rsid w:val="00755D02"/>
    <w:rsid w:val="007564E5"/>
    <w:rsid w:val="007573A0"/>
    <w:rsid w:val="007576F8"/>
    <w:rsid w:val="00757B94"/>
    <w:rsid w:val="007606F7"/>
    <w:rsid w:val="007618A0"/>
    <w:rsid w:val="00765B10"/>
    <w:rsid w:val="007661F9"/>
    <w:rsid w:val="00766B5A"/>
    <w:rsid w:val="0077045F"/>
    <w:rsid w:val="007709AF"/>
    <w:rsid w:val="00772B45"/>
    <w:rsid w:val="00772E91"/>
    <w:rsid w:val="00773872"/>
    <w:rsid w:val="00773887"/>
    <w:rsid w:val="0077479B"/>
    <w:rsid w:val="00774BF8"/>
    <w:rsid w:val="007754E2"/>
    <w:rsid w:val="0077631E"/>
    <w:rsid w:val="007766C1"/>
    <w:rsid w:val="007767AA"/>
    <w:rsid w:val="00776EFF"/>
    <w:rsid w:val="00777DA4"/>
    <w:rsid w:val="0078078F"/>
    <w:rsid w:val="00781712"/>
    <w:rsid w:val="00782373"/>
    <w:rsid w:val="007834F2"/>
    <w:rsid w:val="0078434D"/>
    <w:rsid w:val="00786B9A"/>
    <w:rsid w:val="0079011F"/>
    <w:rsid w:val="00790D40"/>
    <w:rsid w:val="00791020"/>
    <w:rsid w:val="00791970"/>
    <w:rsid w:val="007920D7"/>
    <w:rsid w:val="00793558"/>
    <w:rsid w:val="00793D44"/>
    <w:rsid w:val="0079511F"/>
    <w:rsid w:val="007953DB"/>
    <w:rsid w:val="00796236"/>
    <w:rsid w:val="007A0621"/>
    <w:rsid w:val="007A0924"/>
    <w:rsid w:val="007A14E7"/>
    <w:rsid w:val="007A3DAE"/>
    <w:rsid w:val="007A4644"/>
    <w:rsid w:val="007A5F82"/>
    <w:rsid w:val="007A7BE2"/>
    <w:rsid w:val="007A7C89"/>
    <w:rsid w:val="007B12D3"/>
    <w:rsid w:val="007B38D3"/>
    <w:rsid w:val="007B4A89"/>
    <w:rsid w:val="007B52C8"/>
    <w:rsid w:val="007B588B"/>
    <w:rsid w:val="007B669E"/>
    <w:rsid w:val="007B6D42"/>
    <w:rsid w:val="007B7A19"/>
    <w:rsid w:val="007B7C1C"/>
    <w:rsid w:val="007C1CCE"/>
    <w:rsid w:val="007C2CD2"/>
    <w:rsid w:val="007C2F36"/>
    <w:rsid w:val="007C4172"/>
    <w:rsid w:val="007C4436"/>
    <w:rsid w:val="007C50C2"/>
    <w:rsid w:val="007C51C3"/>
    <w:rsid w:val="007C5D44"/>
    <w:rsid w:val="007C6E38"/>
    <w:rsid w:val="007D03CC"/>
    <w:rsid w:val="007D08B0"/>
    <w:rsid w:val="007D0C34"/>
    <w:rsid w:val="007D10A8"/>
    <w:rsid w:val="007D10F9"/>
    <w:rsid w:val="007D2921"/>
    <w:rsid w:val="007D39F9"/>
    <w:rsid w:val="007E0770"/>
    <w:rsid w:val="007E07A7"/>
    <w:rsid w:val="007E19BE"/>
    <w:rsid w:val="007E2778"/>
    <w:rsid w:val="007E27AE"/>
    <w:rsid w:val="007E2E86"/>
    <w:rsid w:val="007E43F4"/>
    <w:rsid w:val="007E5CCE"/>
    <w:rsid w:val="007E6207"/>
    <w:rsid w:val="007E6D9C"/>
    <w:rsid w:val="007E77C8"/>
    <w:rsid w:val="007F00DD"/>
    <w:rsid w:val="007F05FC"/>
    <w:rsid w:val="007F0B74"/>
    <w:rsid w:val="007F1A4C"/>
    <w:rsid w:val="007F2339"/>
    <w:rsid w:val="007F3C89"/>
    <w:rsid w:val="007F3FBB"/>
    <w:rsid w:val="007F4007"/>
    <w:rsid w:val="007F4EE9"/>
    <w:rsid w:val="007F7063"/>
    <w:rsid w:val="007F729F"/>
    <w:rsid w:val="007F76F8"/>
    <w:rsid w:val="007F7D41"/>
    <w:rsid w:val="00800DAA"/>
    <w:rsid w:val="00800F78"/>
    <w:rsid w:val="00801390"/>
    <w:rsid w:val="008015B2"/>
    <w:rsid w:val="00801B6D"/>
    <w:rsid w:val="008022C3"/>
    <w:rsid w:val="00803D0A"/>
    <w:rsid w:val="00803F54"/>
    <w:rsid w:val="008041E6"/>
    <w:rsid w:val="008041FB"/>
    <w:rsid w:val="008065D2"/>
    <w:rsid w:val="00810CD2"/>
    <w:rsid w:val="00811F18"/>
    <w:rsid w:val="00812BCA"/>
    <w:rsid w:val="00814115"/>
    <w:rsid w:val="00815BDB"/>
    <w:rsid w:val="00817831"/>
    <w:rsid w:val="0082194C"/>
    <w:rsid w:val="008220C4"/>
    <w:rsid w:val="008222FF"/>
    <w:rsid w:val="0082349F"/>
    <w:rsid w:val="00823A08"/>
    <w:rsid w:val="00823B06"/>
    <w:rsid w:val="008241FF"/>
    <w:rsid w:val="008245AD"/>
    <w:rsid w:val="00826457"/>
    <w:rsid w:val="0082710C"/>
    <w:rsid w:val="008318C6"/>
    <w:rsid w:val="00831FA5"/>
    <w:rsid w:val="00833B52"/>
    <w:rsid w:val="00834AD3"/>
    <w:rsid w:val="00835053"/>
    <w:rsid w:val="008351C5"/>
    <w:rsid w:val="00836331"/>
    <w:rsid w:val="00836C92"/>
    <w:rsid w:val="00836ED5"/>
    <w:rsid w:val="008372D2"/>
    <w:rsid w:val="008411E9"/>
    <w:rsid w:val="00841377"/>
    <w:rsid w:val="00841C86"/>
    <w:rsid w:val="0084200F"/>
    <w:rsid w:val="008428B0"/>
    <w:rsid w:val="0084394E"/>
    <w:rsid w:val="00843B2C"/>
    <w:rsid w:val="008467EC"/>
    <w:rsid w:val="00850272"/>
    <w:rsid w:val="00850A85"/>
    <w:rsid w:val="00851105"/>
    <w:rsid w:val="008518B0"/>
    <w:rsid w:val="0085257B"/>
    <w:rsid w:val="00852819"/>
    <w:rsid w:val="008530A9"/>
    <w:rsid w:val="008532AF"/>
    <w:rsid w:val="0085483B"/>
    <w:rsid w:val="00855889"/>
    <w:rsid w:val="00855C7B"/>
    <w:rsid w:val="00855C8B"/>
    <w:rsid w:val="008632DA"/>
    <w:rsid w:val="0086622D"/>
    <w:rsid w:val="0086695D"/>
    <w:rsid w:val="008711D2"/>
    <w:rsid w:val="00871976"/>
    <w:rsid w:val="00872CD8"/>
    <w:rsid w:val="008732F4"/>
    <w:rsid w:val="00873B05"/>
    <w:rsid w:val="008740B3"/>
    <w:rsid w:val="00874F40"/>
    <w:rsid w:val="008750AD"/>
    <w:rsid w:val="00877721"/>
    <w:rsid w:val="00877DB8"/>
    <w:rsid w:val="00881358"/>
    <w:rsid w:val="00881675"/>
    <w:rsid w:val="00884125"/>
    <w:rsid w:val="00885113"/>
    <w:rsid w:val="00885327"/>
    <w:rsid w:val="008869E4"/>
    <w:rsid w:val="00886C24"/>
    <w:rsid w:val="00886FAA"/>
    <w:rsid w:val="00890E77"/>
    <w:rsid w:val="008927E0"/>
    <w:rsid w:val="008971F9"/>
    <w:rsid w:val="00897396"/>
    <w:rsid w:val="00897424"/>
    <w:rsid w:val="00897596"/>
    <w:rsid w:val="00897754"/>
    <w:rsid w:val="00897BA6"/>
    <w:rsid w:val="00897CF2"/>
    <w:rsid w:val="008A00E6"/>
    <w:rsid w:val="008A0551"/>
    <w:rsid w:val="008A3882"/>
    <w:rsid w:val="008A4436"/>
    <w:rsid w:val="008A4900"/>
    <w:rsid w:val="008A4F06"/>
    <w:rsid w:val="008A5D3E"/>
    <w:rsid w:val="008A6C31"/>
    <w:rsid w:val="008A70BF"/>
    <w:rsid w:val="008A7EDB"/>
    <w:rsid w:val="008B18D6"/>
    <w:rsid w:val="008B23D6"/>
    <w:rsid w:val="008B242A"/>
    <w:rsid w:val="008B34C2"/>
    <w:rsid w:val="008B3BA9"/>
    <w:rsid w:val="008B58F7"/>
    <w:rsid w:val="008B66AA"/>
    <w:rsid w:val="008B69EC"/>
    <w:rsid w:val="008B6C48"/>
    <w:rsid w:val="008B6E60"/>
    <w:rsid w:val="008B72A8"/>
    <w:rsid w:val="008B73DA"/>
    <w:rsid w:val="008C0D16"/>
    <w:rsid w:val="008C1F3C"/>
    <w:rsid w:val="008C1FC4"/>
    <w:rsid w:val="008C4405"/>
    <w:rsid w:val="008C50FA"/>
    <w:rsid w:val="008D0281"/>
    <w:rsid w:val="008D4A92"/>
    <w:rsid w:val="008D57E3"/>
    <w:rsid w:val="008D5CE3"/>
    <w:rsid w:val="008D70D3"/>
    <w:rsid w:val="008D7333"/>
    <w:rsid w:val="008D7613"/>
    <w:rsid w:val="008D7B3F"/>
    <w:rsid w:val="008E34B2"/>
    <w:rsid w:val="008E3C4E"/>
    <w:rsid w:val="008E5364"/>
    <w:rsid w:val="008E63A9"/>
    <w:rsid w:val="008E74A9"/>
    <w:rsid w:val="008E7AA2"/>
    <w:rsid w:val="008F024D"/>
    <w:rsid w:val="008F07F4"/>
    <w:rsid w:val="008F07FE"/>
    <w:rsid w:val="008F1B26"/>
    <w:rsid w:val="008F48B5"/>
    <w:rsid w:val="008F4C5C"/>
    <w:rsid w:val="008F5E8E"/>
    <w:rsid w:val="008F6105"/>
    <w:rsid w:val="008F68D0"/>
    <w:rsid w:val="008F6ACB"/>
    <w:rsid w:val="008F6D45"/>
    <w:rsid w:val="009000AA"/>
    <w:rsid w:val="00900D19"/>
    <w:rsid w:val="00901043"/>
    <w:rsid w:val="0090189D"/>
    <w:rsid w:val="00901A08"/>
    <w:rsid w:val="0090245C"/>
    <w:rsid w:val="00902BCA"/>
    <w:rsid w:val="009036C2"/>
    <w:rsid w:val="00904D8D"/>
    <w:rsid w:val="00906F84"/>
    <w:rsid w:val="00907E71"/>
    <w:rsid w:val="00910AE2"/>
    <w:rsid w:val="00911435"/>
    <w:rsid w:val="00911ECB"/>
    <w:rsid w:val="009145B1"/>
    <w:rsid w:val="009149A7"/>
    <w:rsid w:val="00914DA4"/>
    <w:rsid w:val="00916BFF"/>
    <w:rsid w:val="00920193"/>
    <w:rsid w:val="00920C1E"/>
    <w:rsid w:val="00921A11"/>
    <w:rsid w:val="00922AB6"/>
    <w:rsid w:val="00922C54"/>
    <w:rsid w:val="00925D8C"/>
    <w:rsid w:val="00927351"/>
    <w:rsid w:val="00927596"/>
    <w:rsid w:val="0093131A"/>
    <w:rsid w:val="00932855"/>
    <w:rsid w:val="00932E98"/>
    <w:rsid w:val="00933E03"/>
    <w:rsid w:val="00935BDD"/>
    <w:rsid w:val="00935F75"/>
    <w:rsid w:val="00935F9E"/>
    <w:rsid w:val="00936599"/>
    <w:rsid w:val="009376EB"/>
    <w:rsid w:val="00937982"/>
    <w:rsid w:val="00937BAF"/>
    <w:rsid w:val="00937EBE"/>
    <w:rsid w:val="009416A9"/>
    <w:rsid w:val="009423B8"/>
    <w:rsid w:val="0094284E"/>
    <w:rsid w:val="00943F52"/>
    <w:rsid w:val="00944015"/>
    <w:rsid w:val="0094447F"/>
    <w:rsid w:val="00944F19"/>
    <w:rsid w:val="00945E8C"/>
    <w:rsid w:val="00946F81"/>
    <w:rsid w:val="0095024A"/>
    <w:rsid w:val="00950E62"/>
    <w:rsid w:val="009510A9"/>
    <w:rsid w:val="009511B2"/>
    <w:rsid w:val="00952D59"/>
    <w:rsid w:val="009539FC"/>
    <w:rsid w:val="009567FE"/>
    <w:rsid w:val="009574EF"/>
    <w:rsid w:val="009614C8"/>
    <w:rsid w:val="00961EEA"/>
    <w:rsid w:val="009625CF"/>
    <w:rsid w:val="009627A3"/>
    <w:rsid w:val="00964799"/>
    <w:rsid w:val="00964C64"/>
    <w:rsid w:val="0096507F"/>
    <w:rsid w:val="00965557"/>
    <w:rsid w:val="00965A3E"/>
    <w:rsid w:val="00965E8D"/>
    <w:rsid w:val="0096613D"/>
    <w:rsid w:val="00966A8C"/>
    <w:rsid w:val="0096740D"/>
    <w:rsid w:val="00971705"/>
    <w:rsid w:val="009734B1"/>
    <w:rsid w:val="00975091"/>
    <w:rsid w:val="009767A0"/>
    <w:rsid w:val="00976B18"/>
    <w:rsid w:val="00977D2E"/>
    <w:rsid w:val="009813B8"/>
    <w:rsid w:val="009820B2"/>
    <w:rsid w:val="00982BAA"/>
    <w:rsid w:val="009834C0"/>
    <w:rsid w:val="00984053"/>
    <w:rsid w:val="00984DE0"/>
    <w:rsid w:val="00986AAC"/>
    <w:rsid w:val="00987E37"/>
    <w:rsid w:val="00990F8A"/>
    <w:rsid w:val="009910E8"/>
    <w:rsid w:val="00991739"/>
    <w:rsid w:val="009917AB"/>
    <w:rsid w:val="00991C6F"/>
    <w:rsid w:val="0099238F"/>
    <w:rsid w:val="009927E3"/>
    <w:rsid w:val="009933F6"/>
    <w:rsid w:val="009944F5"/>
    <w:rsid w:val="00994A49"/>
    <w:rsid w:val="0099588E"/>
    <w:rsid w:val="00996470"/>
    <w:rsid w:val="009969B6"/>
    <w:rsid w:val="009973C7"/>
    <w:rsid w:val="009973ED"/>
    <w:rsid w:val="0099757F"/>
    <w:rsid w:val="00997740"/>
    <w:rsid w:val="00997F29"/>
    <w:rsid w:val="009A0C13"/>
    <w:rsid w:val="009A0C95"/>
    <w:rsid w:val="009A1DA2"/>
    <w:rsid w:val="009A2BB3"/>
    <w:rsid w:val="009A2FCB"/>
    <w:rsid w:val="009A3704"/>
    <w:rsid w:val="009A41C7"/>
    <w:rsid w:val="009A4739"/>
    <w:rsid w:val="009A5458"/>
    <w:rsid w:val="009A674F"/>
    <w:rsid w:val="009A7962"/>
    <w:rsid w:val="009B07B2"/>
    <w:rsid w:val="009B0A27"/>
    <w:rsid w:val="009B0E6B"/>
    <w:rsid w:val="009B14C3"/>
    <w:rsid w:val="009B199C"/>
    <w:rsid w:val="009B1A25"/>
    <w:rsid w:val="009B283C"/>
    <w:rsid w:val="009B2877"/>
    <w:rsid w:val="009B2E5D"/>
    <w:rsid w:val="009B2FDA"/>
    <w:rsid w:val="009B3F54"/>
    <w:rsid w:val="009B518E"/>
    <w:rsid w:val="009B54C8"/>
    <w:rsid w:val="009B61F1"/>
    <w:rsid w:val="009B62E0"/>
    <w:rsid w:val="009B64DE"/>
    <w:rsid w:val="009B6551"/>
    <w:rsid w:val="009B78CE"/>
    <w:rsid w:val="009B7ACA"/>
    <w:rsid w:val="009C1530"/>
    <w:rsid w:val="009C1943"/>
    <w:rsid w:val="009C2711"/>
    <w:rsid w:val="009C3D88"/>
    <w:rsid w:val="009C43A1"/>
    <w:rsid w:val="009C4CA0"/>
    <w:rsid w:val="009C5B37"/>
    <w:rsid w:val="009C5CF6"/>
    <w:rsid w:val="009C5E32"/>
    <w:rsid w:val="009D0264"/>
    <w:rsid w:val="009D1077"/>
    <w:rsid w:val="009D1895"/>
    <w:rsid w:val="009D25E3"/>
    <w:rsid w:val="009D2E86"/>
    <w:rsid w:val="009D38DC"/>
    <w:rsid w:val="009D3D19"/>
    <w:rsid w:val="009D4A6D"/>
    <w:rsid w:val="009D4DDD"/>
    <w:rsid w:val="009D52BF"/>
    <w:rsid w:val="009D5336"/>
    <w:rsid w:val="009D5750"/>
    <w:rsid w:val="009D69F6"/>
    <w:rsid w:val="009D6DE2"/>
    <w:rsid w:val="009E3858"/>
    <w:rsid w:val="009E62EA"/>
    <w:rsid w:val="009E6F7F"/>
    <w:rsid w:val="009E70DD"/>
    <w:rsid w:val="009F01E4"/>
    <w:rsid w:val="009F25CB"/>
    <w:rsid w:val="009F2ED9"/>
    <w:rsid w:val="009F3231"/>
    <w:rsid w:val="009F3B94"/>
    <w:rsid w:val="009F54B4"/>
    <w:rsid w:val="009F5C58"/>
    <w:rsid w:val="009F6007"/>
    <w:rsid w:val="009F64E9"/>
    <w:rsid w:val="009F6552"/>
    <w:rsid w:val="00A00728"/>
    <w:rsid w:val="00A01581"/>
    <w:rsid w:val="00A01975"/>
    <w:rsid w:val="00A01DA7"/>
    <w:rsid w:val="00A023A0"/>
    <w:rsid w:val="00A03370"/>
    <w:rsid w:val="00A0385E"/>
    <w:rsid w:val="00A0699D"/>
    <w:rsid w:val="00A06E8A"/>
    <w:rsid w:val="00A07BA3"/>
    <w:rsid w:val="00A07C30"/>
    <w:rsid w:val="00A10603"/>
    <w:rsid w:val="00A107C2"/>
    <w:rsid w:val="00A11C6C"/>
    <w:rsid w:val="00A1222A"/>
    <w:rsid w:val="00A14464"/>
    <w:rsid w:val="00A14A9C"/>
    <w:rsid w:val="00A14C3E"/>
    <w:rsid w:val="00A1562B"/>
    <w:rsid w:val="00A170F4"/>
    <w:rsid w:val="00A17BC7"/>
    <w:rsid w:val="00A2017C"/>
    <w:rsid w:val="00A2116E"/>
    <w:rsid w:val="00A21D23"/>
    <w:rsid w:val="00A232B8"/>
    <w:rsid w:val="00A23EBF"/>
    <w:rsid w:val="00A2559E"/>
    <w:rsid w:val="00A25FD9"/>
    <w:rsid w:val="00A26145"/>
    <w:rsid w:val="00A261D2"/>
    <w:rsid w:val="00A26317"/>
    <w:rsid w:val="00A300DC"/>
    <w:rsid w:val="00A30938"/>
    <w:rsid w:val="00A3484B"/>
    <w:rsid w:val="00A35156"/>
    <w:rsid w:val="00A373FC"/>
    <w:rsid w:val="00A414CA"/>
    <w:rsid w:val="00A4175E"/>
    <w:rsid w:val="00A41D01"/>
    <w:rsid w:val="00A423D2"/>
    <w:rsid w:val="00A4242F"/>
    <w:rsid w:val="00A430A8"/>
    <w:rsid w:val="00A44E1E"/>
    <w:rsid w:val="00A46BA8"/>
    <w:rsid w:val="00A47208"/>
    <w:rsid w:val="00A47634"/>
    <w:rsid w:val="00A47746"/>
    <w:rsid w:val="00A52265"/>
    <w:rsid w:val="00A52879"/>
    <w:rsid w:val="00A52A33"/>
    <w:rsid w:val="00A5377D"/>
    <w:rsid w:val="00A542BF"/>
    <w:rsid w:val="00A5570A"/>
    <w:rsid w:val="00A5691F"/>
    <w:rsid w:val="00A5774F"/>
    <w:rsid w:val="00A60032"/>
    <w:rsid w:val="00A60641"/>
    <w:rsid w:val="00A60C2D"/>
    <w:rsid w:val="00A612FE"/>
    <w:rsid w:val="00A61695"/>
    <w:rsid w:val="00A6235A"/>
    <w:rsid w:val="00A63878"/>
    <w:rsid w:val="00A63C98"/>
    <w:rsid w:val="00A66CD1"/>
    <w:rsid w:val="00A67503"/>
    <w:rsid w:val="00A74E46"/>
    <w:rsid w:val="00A76394"/>
    <w:rsid w:val="00A80691"/>
    <w:rsid w:val="00A8077F"/>
    <w:rsid w:val="00A81D9D"/>
    <w:rsid w:val="00A8267D"/>
    <w:rsid w:val="00A830F6"/>
    <w:rsid w:val="00A831F0"/>
    <w:rsid w:val="00A83DE9"/>
    <w:rsid w:val="00A84484"/>
    <w:rsid w:val="00A845CA"/>
    <w:rsid w:val="00A85489"/>
    <w:rsid w:val="00A862D0"/>
    <w:rsid w:val="00A86C77"/>
    <w:rsid w:val="00A907EA"/>
    <w:rsid w:val="00A90A4F"/>
    <w:rsid w:val="00A90B3C"/>
    <w:rsid w:val="00A91295"/>
    <w:rsid w:val="00A91B6F"/>
    <w:rsid w:val="00A92E8B"/>
    <w:rsid w:val="00A94164"/>
    <w:rsid w:val="00A94215"/>
    <w:rsid w:val="00A96617"/>
    <w:rsid w:val="00AA10AD"/>
    <w:rsid w:val="00AA26B8"/>
    <w:rsid w:val="00AA2BF4"/>
    <w:rsid w:val="00AA3044"/>
    <w:rsid w:val="00AA39DE"/>
    <w:rsid w:val="00AA40E7"/>
    <w:rsid w:val="00AA45BA"/>
    <w:rsid w:val="00AA5A64"/>
    <w:rsid w:val="00AA5F39"/>
    <w:rsid w:val="00AA72BF"/>
    <w:rsid w:val="00AB0B1F"/>
    <w:rsid w:val="00AB2B4E"/>
    <w:rsid w:val="00AB2F42"/>
    <w:rsid w:val="00AB331A"/>
    <w:rsid w:val="00AB337D"/>
    <w:rsid w:val="00AB3B7D"/>
    <w:rsid w:val="00AB3FE2"/>
    <w:rsid w:val="00AB5D0C"/>
    <w:rsid w:val="00AB62B9"/>
    <w:rsid w:val="00AB6355"/>
    <w:rsid w:val="00AB687A"/>
    <w:rsid w:val="00AB774D"/>
    <w:rsid w:val="00AB78D9"/>
    <w:rsid w:val="00AB7DDC"/>
    <w:rsid w:val="00AC0711"/>
    <w:rsid w:val="00AC0DE7"/>
    <w:rsid w:val="00AC2674"/>
    <w:rsid w:val="00AC3171"/>
    <w:rsid w:val="00AC3226"/>
    <w:rsid w:val="00AC39A0"/>
    <w:rsid w:val="00AC4CD5"/>
    <w:rsid w:val="00AC4D88"/>
    <w:rsid w:val="00AC5B66"/>
    <w:rsid w:val="00AC77A8"/>
    <w:rsid w:val="00AD08A5"/>
    <w:rsid w:val="00AD256A"/>
    <w:rsid w:val="00AD285D"/>
    <w:rsid w:val="00AD3322"/>
    <w:rsid w:val="00AD4303"/>
    <w:rsid w:val="00AD550E"/>
    <w:rsid w:val="00AD5807"/>
    <w:rsid w:val="00AD582C"/>
    <w:rsid w:val="00AD5C49"/>
    <w:rsid w:val="00AD6BA0"/>
    <w:rsid w:val="00AD7B0B"/>
    <w:rsid w:val="00AD7CE5"/>
    <w:rsid w:val="00AD7E4E"/>
    <w:rsid w:val="00AE1855"/>
    <w:rsid w:val="00AE1A2F"/>
    <w:rsid w:val="00AE3C98"/>
    <w:rsid w:val="00AE417D"/>
    <w:rsid w:val="00AE4485"/>
    <w:rsid w:val="00AE4999"/>
    <w:rsid w:val="00AE4AA1"/>
    <w:rsid w:val="00AE4F5E"/>
    <w:rsid w:val="00AE559C"/>
    <w:rsid w:val="00AE6254"/>
    <w:rsid w:val="00AF0273"/>
    <w:rsid w:val="00AF1AB3"/>
    <w:rsid w:val="00AF1B58"/>
    <w:rsid w:val="00AF225F"/>
    <w:rsid w:val="00AF22FE"/>
    <w:rsid w:val="00AF27D3"/>
    <w:rsid w:val="00AF4D58"/>
    <w:rsid w:val="00AF5B4C"/>
    <w:rsid w:val="00AF6666"/>
    <w:rsid w:val="00AF689A"/>
    <w:rsid w:val="00B004A3"/>
    <w:rsid w:val="00B00D7F"/>
    <w:rsid w:val="00B01937"/>
    <w:rsid w:val="00B01F33"/>
    <w:rsid w:val="00B02271"/>
    <w:rsid w:val="00B049AC"/>
    <w:rsid w:val="00B05C5D"/>
    <w:rsid w:val="00B061D9"/>
    <w:rsid w:val="00B07D2D"/>
    <w:rsid w:val="00B10154"/>
    <w:rsid w:val="00B10545"/>
    <w:rsid w:val="00B10638"/>
    <w:rsid w:val="00B12C3D"/>
    <w:rsid w:val="00B1361F"/>
    <w:rsid w:val="00B14279"/>
    <w:rsid w:val="00B16247"/>
    <w:rsid w:val="00B16912"/>
    <w:rsid w:val="00B21F15"/>
    <w:rsid w:val="00B22E99"/>
    <w:rsid w:val="00B25123"/>
    <w:rsid w:val="00B26573"/>
    <w:rsid w:val="00B30747"/>
    <w:rsid w:val="00B3081A"/>
    <w:rsid w:val="00B33794"/>
    <w:rsid w:val="00B35761"/>
    <w:rsid w:val="00B365DD"/>
    <w:rsid w:val="00B37347"/>
    <w:rsid w:val="00B374DE"/>
    <w:rsid w:val="00B3756A"/>
    <w:rsid w:val="00B37B04"/>
    <w:rsid w:val="00B40C86"/>
    <w:rsid w:val="00B41D2B"/>
    <w:rsid w:val="00B4272D"/>
    <w:rsid w:val="00B42D1E"/>
    <w:rsid w:val="00B45E96"/>
    <w:rsid w:val="00B52A8C"/>
    <w:rsid w:val="00B53733"/>
    <w:rsid w:val="00B53D0E"/>
    <w:rsid w:val="00B53E2D"/>
    <w:rsid w:val="00B556D8"/>
    <w:rsid w:val="00B600DC"/>
    <w:rsid w:val="00B603DC"/>
    <w:rsid w:val="00B61CC9"/>
    <w:rsid w:val="00B62EB8"/>
    <w:rsid w:val="00B62ECA"/>
    <w:rsid w:val="00B63243"/>
    <w:rsid w:val="00B64EB6"/>
    <w:rsid w:val="00B67B87"/>
    <w:rsid w:val="00B70B23"/>
    <w:rsid w:val="00B71AE5"/>
    <w:rsid w:val="00B73E1A"/>
    <w:rsid w:val="00B741FD"/>
    <w:rsid w:val="00B758B8"/>
    <w:rsid w:val="00B75A02"/>
    <w:rsid w:val="00B7623A"/>
    <w:rsid w:val="00B7666E"/>
    <w:rsid w:val="00B81B44"/>
    <w:rsid w:val="00B82832"/>
    <w:rsid w:val="00B82977"/>
    <w:rsid w:val="00B829C6"/>
    <w:rsid w:val="00B82F9B"/>
    <w:rsid w:val="00B83CF6"/>
    <w:rsid w:val="00B846E3"/>
    <w:rsid w:val="00B879F0"/>
    <w:rsid w:val="00B901BE"/>
    <w:rsid w:val="00B9053B"/>
    <w:rsid w:val="00B937A9"/>
    <w:rsid w:val="00B9452B"/>
    <w:rsid w:val="00B95010"/>
    <w:rsid w:val="00B956A1"/>
    <w:rsid w:val="00B959F6"/>
    <w:rsid w:val="00B95D9C"/>
    <w:rsid w:val="00B9600F"/>
    <w:rsid w:val="00BA04A2"/>
    <w:rsid w:val="00BA09ED"/>
    <w:rsid w:val="00BA0B17"/>
    <w:rsid w:val="00BA14D0"/>
    <w:rsid w:val="00BA17E1"/>
    <w:rsid w:val="00BA2405"/>
    <w:rsid w:val="00BA3107"/>
    <w:rsid w:val="00BA4700"/>
    <w:rsid w:val="00BA5E2A"/>
    <w:rsid w:val="00BA6129"/>
    <w:rsid w:val="00BA63E1"/>
    <w:rsid w:val="00BA664B"/>
    <w:rsid w:val="00BA7208"/>
    <w:rsid w:val="00BA77FB"/>
    <w:rsid w:val="00BB0142"/>
    <w:rsid w:val="00BB0153"/>
    <w:rsid w:val="00BB2CB9"/>
    <w:rsid w:val="00BB37F8"/>
    <w:rsid w:val="00BB4A15"/>
    <w:rsid w:val="00BB522E"/>
    <w:rsid w:val="00BC003D"/>
    <w:rsid w:val="00BC08E2"/>
    <w:rsid w:val="00BC17AD"/>
    <w:rsid w:val="00BC23B4"/>
    <w:rsid w:val="00BC3422"/>
    <w:rsid w:val="00BC74CD"/>
    <w:rsid w:val="00BD001C"/>
    <w:rsid w:val="00BD0E3F"/>
    <w:rsid w:val="00BD24E7"/>
    <w:rsid w:val="00BD2B94"/>
    <w:rsid w:val="00BD3682"/>
    <w:rsid w:val="00BD49F7"/>
    <w:rsid w:val="00BD57DF"/>
    <w:rsid w:val="00BD5F0F"/>
    <w:rsid w:val="00BE1362"/>
    <w:rsid w:val="00BE18AD"/>
    <w:rsid w:val="00BE2004"/>
    <w:rsid w:val="00BE3B09"/>
    <w:rsid w:val="00BE68BD"/>
    <w:rsid w:val="00BE68C7"/>
    <w:rsid w:val="00BE7989"/>
    <w:rsid w:val="00BE7EBF"/>
    <w:rsid w:val="00BF0266"/>
    <w:rsid w:val="00BF04C2"/>
    <w:rsid w:val="00BF0628"/>
    <w:rsid w:val="00BF0D67"/>
    <w:rsid w:val="00BF3A34"/>
    <w:rsid w:val="00BF412D"/>
    <w:rsid w:val="00BF42AA"/>
    <w:rsid w:val="00BF53D7"/>
    <w:rsid w:val="00BF63B2"/>
    <w:rsid w:val="00BF69F3"/>
    <w:rsid w:val="00BF6C17"/>
    <w:rsid w:val="00BF71AC"/>
    <w:rsid w:val="00BF7702"/>
    <w:rsid w:val="00C0049B"/>
    <w:rsid w:val="00C015B9"/>
    <w:rsid w:val="00C015C8"/>
    <w:rsid w:val="00C01CE5"/>
    <w:rsid w:val="00C022F9"/>
    <w:rsid w:val="00C0260A"/>
    <w:rsid w:val="00C032EA"/>
    <w:rsid w:val="00C04112"/>
    <w:rsid w:val="00C0430B"/>
    <w:rsid w:val="00C050CC"/>
    <w:rsid w:val="00C06C1A"/>
    <w:rsid w:val="00C06EB5"/>
    <w:rsid w:val="00C10DF0"/>
    <w:rsid w:val="00C1145F"/>
    <w:rsid w:val="00C11620"/>
    <w:rsid w:val="00C14A24"/>
    <w:rsid w:val="00C17CE1"/>
    <w:rsid w:val="00C209B8"/>
    <w:rsid w:val="00C21A0B"/>
    <w:rsid w:val="00C22531"/>
    <w:rsid w:val="00C22C11"/>
    <w:rsid w:val="00C23201"/>
    <w:rsid w:val="00C2389F"/>
    <w:rsid w:val="00C24581"/>
    <w:rsid w:val="00C24969"/>
    <w:rsid w:val="00C24A9C"/>
    <w:rsid w:val="00C24DA0"/>
    <w:rsid w:val="00C2643F"/>
    <w:rsid w:val="00C306A6"/>
    <w:rsid w:val="00C31D1F"/>
    <w:rsid w:val="00C32461"/>
    <w:rsid w:val="00C33AD1"/>
    <w:rsid w:val="00C34A9C"/>
    <w:rsid w:val="00C3506E"/>
    <w:rsid w:val="00C35845"/>
    <w:rsid w:val="00C35AE8"/>
    <w:rsid w:val="00C3686C"/>
    <w:rsid w:val="00C36FA4"/>
    <w:rsid w:val="00C40FC5"/>
    <w:rsid w:val="00C41E4B"/>
    <w:rsid w:val="00C4269F"/>
    <w:rsid w:val="00C426B0"/>
    <w:rsid w:val="00C432CD"/>
    <w:rsid w:val="00C444D9"/>
    <w:rsid w:val="00C45561"/>
    <w:rsid w:val="00C4594E"/>
    <w:rsid w:val="00C45B33"/>
    <w:rsid w:val="00C45E55"/>
    <w:rsid w:val="00C46455"/>
    <w:rsid w:val="00C4700F"/>
    <w:rsid w:val="00C47380"/>
    <w:rsid w:val="00C50524"/>
    <w:rsid w:val="00C5083F"/>
    <w:rsid w:val="00C51246"/>
    <w:rsid w:val="00C53BA6"/>
    <w:rsid w:val="00C54184"/>
    <w:rsid w:val="00C55194"/>
    <w:rsid w:val="00C554B6"/>
    <w:rsid w:val="00C56F9B"/>
    <w:rsid w:val="00C60EBC"/>
    <w:rsid w:val="00C615DD"/>
    <w:rsid w:val="00C61CA0"/>
    <w:rsid w:val="00C62C06"/>
    <w:rsid w:val="00C637E1"/>
    <w:rsid w:val="00C65206"/>
    <w:rsid w:val="00C65BE7"/>
    <w:rsid w:val="00C7031C"/>
    <w:rsid w:val="00C70D50"/>
    <w:rsid w:val="00C71CC1"/>
    <w:rsid w:val="00C74692"/>
    <w:rsid w:val="00C757B5"/>
    <w:rsid w:val="00C75B40"/>
    <w:rsid w:val="00C76071"/>
    <w:rsid w:val="00C80A2A"/>
    <w:rsid w:val="00C82230"/>
    <w:rsid w:val="00C8354B"/>
    <w:rsid w:val="00C83743"/>
    <w:rsid w:val="00C84D69"/>
    <w:rsid w:val="00C85E2A"/>
    <w:rsid w:val="00C90293"/>
    <w:rsid w:val="00C907D7"/>
    <w:rsid w:val="00C92338"/>
    <w:rsid w:val="00C9654B"/>
    <w:rsid w:val="00C96F5F"/>
    <w:rsid w:val="00C97926"/>
    <w:rsid w:val="00CA0142"/>
    <w:rsid w:val="00CA03A6"/>
    <w:rsid w:val="00CA1267"/>
    <w:rsid w:val="00CA128A"/>
    <w:rsid w:val="00CA29AE"/>
    <w:rsid w:val="00CA3FD4"/>
    <w:rsid w:val="00CA48C5"/>
    <w:rsid w:val="00CA522D"/>
    <w:rsid w:val="00CA5778"/>
    <w:rsid w:val="00CA6049"/>
    <w:rsid w:val="00CA7C3A"/>
    <w:rsid w:val="00CB01C2"/>
    <w:rsid w:val="00CB0777"/>
    <w:rsid w:val="00CB0E7A"/>
    <w:rsid w:val="00CB23CC"/>
    <w:rsid w:val="00CB2BF8"/>
    <w:rsid w:val="00CB38E6"/>
    <w:rsid w:val="00CB610B"/>
    <w:rsid w:val="00CB66E1"/>
    <w:rsid w:val="00CC144C"/>
    <w:rsid w:val="00CC2DB2"/>
    <w:rsid w:val="00CC3002"/>
    <w:rsid w:val="00CC542E"/>
    <w:rsid w:val="00CC5D53"/>
    <w:rsid w:val="00CC5F1C"/>
    <w:rsid w:val="00CC5FC9"/>
    <w:rsid w:val="00CC77E8"/>
    <w:rsid w:val="00CC77FF"/>
    <w:rsid w:val="00CC7A9D"/>
    <w:rsid w:val="00CD0307"/>
    <w:rsid w:val="00CD03A4"/>
    <w:rsid w:val="00CD069B"/>
    <w:rsid w:val="00CD0B47"/>
    <w:rsid w:val="00CD1D77"/>
    <w:rsid w:val="00CD1E80"/>
    <w:rsid w:val="00CD280B"/>
    <w:rsid w:val="00CD3526"/>
    <w:rsid w:val="00CD3B07"/>
    <w:rsid w:val="00CD3D1B"/>
    <w:rsid w:val="00CD5DC5"/>
    <w:rsid w:val="00CD610A"/>
    <w:rsid w:val="00CD72E5"/>
    <w:rsid w:val="00CE0533"/>
    <w:rsid w:val="00CE135A"/>
    <w:rsid w:val="00CE1A05"/>
    <w:rsid w:val="00CE3834"/>
    <w:rsid w:val="00CE3861"/>
    <w:rsid w:val="00CE4C87"/>
    <w:rsid w:val="00CE5B8F"/>
    <w:rsid w:val="00CF127E"/>
    <w:rsid w:val="00CF14D0"/>
    <w:rsid w:val="00CF1DD3"/>
    <w:rsid w:val="00CF461D"/>
    <w:rsid w:val="00CF466B"/>
    <w:rsid w:val="00CF46D0"/>
    <w:rsid w:val="00CF4AFE"/>
    <w:rsid w:val="00CF5538"/>
    <w:rsid w:val="00CF5DBC"/>
    <w:rsid w:val="00CF7DCA"/>
    <w:rsid w:val="00D00093"/>
    <w:rsid w:val="00D002AE"/>
    <w:rsid w:val="00D0153A"/>
    <w:rsid w:val="00D01A14"/>
    <w:rsid w:val="00D02962"/>
    <w:rsid w:val="00D0343C"/>
    <w:rsid w:val="00D04E07"/>
    <w:rsid w:val="00D1055D"/>
    <w:rsid w:val="00D117A2"/>
    <w:rsid w:val="00D13E9F"/>
    <w:rsid w:val="00D14A79"/>
    <w:rsid w:val="00D14D2F"/>
    <w:rsid w:val="00D15282"/>
    <w:rsid w:val="00D17ED1"/>
    <w:rsid w:val="00D206CE"/>
    <w:rsid w:val="00D20A40"/>
    <w:rsid w:val="00D20F7C"/>
    <w:rsid w:val="00D211E9"/>
    <w:rsid w:val="00D22E7A"/>
    <w:rsid w:val="00D2312F"/>
    <w:rsid w:val="00D23F23"/>
    <w:rsid w:val="00D253FB"/>
    <w:rsid w:val="00D269C1"/>
    <w:rsid w:val="00D3027B"/>
    <w:rsid w:val="00D302E8"/>
    <w:rsid w:val="00D30DB3"/>
    <w:rsid w:val="00D30EF3"/>
    <w:rsid w:val="00D325F3"/>
    <w:rsid w:val="00D328D1"/>
    <w:rsid w:val="00D33668"/>
    <w:rsid w:val="00D36463"/>
    <w:rsid w:val="00D36D94"/>
    <w:rsid w:val="00D40C42"/>
    <w:rsid w:val="00D4149E"/>
    <w:rsid w:val="00D417CC"/>
    <w:rsid w:val="00D41F35"/>
    <w:rsid w:val="00D43060"/>
    <w:rsid w:val="00D43969"/>
    <w:rsid w:val="00D43C60"/>
    <w:rsid w:val="00D44953"/>
    <w:rsid w:val="00D44B1E"/>
    <w:rsid w:val="00D45509"/>
    <w:rsid w:val="00D45C31"/>
    <w:rsid w:val="00D4623F"/>
    <w:rsid w:val="00D4693B"/>
    <w:rsid w:val="00D46A6E"/>
    <w:rsid w:val="00D470CE"/>
    <w:rsid w:val="00D4720C"/>
    <w:rsid w:val="00D5212B"/>
    <w:rsid w:val="00D52AC0"/>
    <w:rsid w:val="00D539B8"/>
    <w:rsid w:val="00D539CF"/>
    <w:rsid w:val="00D542F3"/>
    <w:rsid w:val="00D54CE7"/>
    <w:rsid w:val="00D559AA"/>
    <w:rsid w:val="00D55A11"/>
    <w:rsid w:val="00D5644B"/>
    <w:rsid w:val="00D56E25"/>
    <w:rsid w:val="00D570D6"/>
    <w:rsid w:val="00D60E4B"/>
    <w:rsid w:val="00D614D9"/>
    <w:rsid w:val="00D61A63"/>
    <w:rsid w:val="00D630A0"/>
    <w:rsid w:val="00D631CA"/>
    <w:rsid w:val="00D63A6A"/>
    <w:rsid w:val="00D63C58"/>
    <w:rsid w:val="00D6631D"/>
    <w:rsid w:val="00D66F15"/>
    <w:rsid w:val="00D70446"/>
    <w:rsid w:val="00D71052"/>
    <w:rsid w:val="00D717E3"/>
    <w:rsid w:val="00D718D7"/>
    <w:rsid w:val="00D71CBB"/>
    <w:rsid w:val="00D731A6"/>
    <w:rsid w:val="00D75AEA"/>
    <w:rsid w:val="00D76C23"/>
    <w:rsid w:val="00D76E4D"/>
    <w:rsid w:val="00D7775C"/>
    <w:rsid w:val="00D80060"/>
    <w:rsid w:val="00D80D54"/>
    <w:rsid w:val="00D814B7"/>
    <w:rsid w:val="00D82F07"/>
    <w:rsid w:val="00D8366A"/>
    <w:rsid w:val="00D84295"/>
    <w:rsid w:val="00D84BCC"/>
    <w:rsid w:val="00D86813"/>
    <w:rsid w:val="00D90206"/>
    <w:rsid w:val="00D90688"/>
    <w:rsid w:val="00D91282"/>
    <w:rsid w:val="00D9128A"/>
    <w:rsid w:val="00D91422"/>
    <w:rsid w:val="00D92740"/>
    <w:rsid w:val="00D93838"/>
    <w:rsid w:val="00D94496"/>
    <w:rsid w:val="00D945A3"/>
    <w:rsid w:val="00D959C6"/>
    <w:rsid w:val="00D9623C"/>
    <w:rsid w:val="00D96486"/>
    <w:rsid w:val="00DA0F9C"/>
    <w:rsid w:val="00DA1E3D"/>
    <w:rsid w:val="00DA298D"/>
    <w:rsid w:val="00DA310F"/>
    <w:rsid w:val="00DA3AAD"/>
    <w:rsid w:val="00DA3C26"/>
    <w:rsid w:val="00DA4133"/>
    <w:rsid w:val="00DA46EF"/>
    <w:rsid w:val="00DA4810"/>
    <w:rsid w:val="00DA5911"/>
    <w:rsid w:val="00DA5BE1"/>
    <w:rsid w:val="00DA6C0F"/>
    <w:rsid w:val="00DA7D31"/>
    <w:rsid w:val="00DB04F4"/>
    <w:rsid w:val="00DB1007"/>
    <w:rsid w:val="00DB12A3"/>
    <w:rsid w:val="00DB1E3F"/>
    <w:rsid w:val="00DB2ED7"/>
    <w:rsid w:val="00DB2F5C"/>
    <w:rsid w:val="00DB312B"/>
    <w:rsid w:val="00DB3FA9"/>
    <w:rsid w:val="00DB7C7C"/>
    <w:rsid w:val="00DC07AE"/>
    <w:rsid w:val="00DC0EE9"/>
    <w:rsid w:val="00DC115E"/>
    <w:rsid w:val="00DC11AB"/>
    <w:rsid w:val="00DC2036"/>
    <w:rsid w:val="00DC42C4"/>
    <w:rsid w:val="00DC5654"/>
    <w:rsid w:val="00DC658F"/>
    <w:rsid w:val="00DC77DD"/>
    <w:rsid w:val="00DD0492"/>
    <w:rsid w:val="00DD4350"/>
    <w:rsid w:val="00DD4F35"/>
    <w:rsid w:val="00DD6B59"/>
    <w:rsid w:val="00DD6F3F"/>
    <w:rsid w:val="00DE155B"/>
    <w:rsid w:val="00DE3E44"/>
    <w:rsid w:val="00DE4013"/>
    <w:rsid w:val="00DE40D6"/>
    <w:rsid w:val="00DE6049"/>
    <w:rsid w:val="00DE60CC"/>
    <w:rsid w:val="00DE701C"/>
    <w:rsid w:val="00DE7086"/>
    <w:rsid w:val="00DF1D02"/>
    <w:rsid w:val="00DF2EF6"/>
    <w:rsid w:val="00DF4741"/>
    <w:rsid w:val="00DF4830"/>
    <w:rsid w:val="00DF5159"/>
    <w:rsid w:val="00DF5AEC"/>
    <w:rsid w:val="00DF5CDC"/>
    <w:rsid w:val="00DF6166"/>
    <w:rsid w:val="00DF694B"/>
    <w:rsid w:val="00DF7A5F"/>
    <w:rsid w:val="00E00289"/>
    <w:rsid w:val="00E018C9"/>
    <w:rsid w:val="00E047FC"/>
    <w:rsid w:val="00E04AFD"/>
    <w:rsid w:val="00E04E2E"/>
    <w:rsid w:val="00E059C9"/>
    <w:rsid w:val="00E0634B"/>
    <w:rsid w:val="00E070DD"/>
    <w:rsid w:val="00E108DB"/>
    <w:rsid w:val="00E123AC"/>
    <w:rsid w:val="00E137E2"/>
    <w:rsid w:val="00E14BB1"/>
    <w:rsid w:val="00E15EAB"/>
    <w:rsid w:val="00E17D08"/>
    <w:rsid w:val="00E20BA7"/>
    <w:rsid w:val="00E21EF3"/>
    <w:rsid w:val="00E23EC4"/>
    <w:rsid w:val="00E24D2F"/>
    <w:rsid w:val="00E24D30"/>
    <w:rsid w:val="00E26B32"/>
    <w:rsid w:val="00E26D3A"/>
    <w:rsid w:val="00E30C66"/>
    <w:rsid w:val="00E31072"/>
    <w:rsid w:val="00E3123B"/>
    <w:rsid w:val="00E31A1B"/>
    <w:rsid w:val="00E32001"/>
    <w:rsid w:val="00E330D0"/>
    <w:rsid w:val="00E3381F"/>
    <w:rsid w:val="00E3467B"/>
    <w:rsid w:val="00E34CC8"/>
    <w:rsid w:val="00E35463"/>
    <w:rsid w:val="00E407B6"/>
    <w:rsid w:val="00E41603"/>
    <w:rsid w:val="00E41EF1"/>
    <w:rsid w:val="00E42128"/>
    <w:rsid w:val="00E42942"/>
    <w:rsid w:val="00E43307"/>
    <w:rsid w:val="00E439DC"/>
    <w:rsid w:val="00E43DE4"/>
    <w:rsid w:val="00E44D1C"/>
    <w:rsid w:val="00E45662"/>
    <w:rsid w:val="00E468A6"/>
    <w:rsid w:val="00E528A6"/>
    <w:rsid w:val="00E55EE8"/>
    <w:rsid w:val="00E56EB3"/>
    <w:rsid w:val="00E60FDF"/>
    <w:rsid w:val="00E60FF2"/>
    <w:rsid w:val="00E6120D"/>
    <w:rsid w:val="00E61ED7"/>
    <w:rsid w:val="00E62A16"/>
    <w:rsid w:val="00E62ADF"/>
    <w:rsid w:val="00E64319"/>
    <w:rsid w:val="00E64CF8"/>
    <w:rsid w:val="00E666B0"/>
    <w:rsid w:val="00E66C74"/>
    <w:rsid w:val="00E710D4"/>
    <w:rsid w:val="00E7114E"/>
    <w:rsid w:val="00E71BDF"/>
    <w:rsid w:val="00E73A22"/>
    <w:rsid w:val="00E7437F"/>
    <w:rsid w:val="00E75560"/>
    <w:rsid w:val="00E81815"/>
    <w:rsid w:val="00E81B4E"/>
    <w:rsid w:val="00E81BDC"/>
    <w:rsid w:val="00E82B30"/>
    <w:rsid w:val="00E83261"/>
    <w:rsid w:val="00E83CA7"/>
    <w:rsid w:val="00E849AD"/>
    <w:rsid w:val="00E87F1E"/>
    <w:rsid w:val="00E909FC"/>
    <w:rsid w:val="00E90CCC"/>
    <w:rsid w:val="00E91467"/>
    <w:rsid w:val="00E92985"/>
    <w:rsid w:val="00E93062"/>
    <w:rsid w:val="00E93960"/>
    <w:rsid w:val="00E93CE3"/>
    <w:rsid w:val="00E94324"/>
    <w:rsid w:val="00E94FCA"/>
    <w:rsid w:val="00E9545E"/>
    <w:rsid w:val="00E95B26"/>
    <w:rsid w:val="00E95BD9"/>
    <w:rsid w:val="00E9714B"/>
    <w:rsid w:val="00E97E85"/>
    <w:rsid w:val="00EA56DF"/>
    <w:rsid w:val="00EA5E07"/>
    <w:rsid w:val="00EA6BBD"/>
    <w:rsid w:val="00EA7819"/>
    <w:rsid w:val="00EB2D51"/>
    <w:rsid w:val="00EB4020"/>
    <w:rsid w:val="00EB5453"/>
    <w:rsid w:val="00EB5C39"/>
    <w:rsid w:val="00EB60CA"/>
    <w:rsid w:val="00EB6D34"/>
    <w:rsid w:val="00EB6DF4"/>
    <w:rsid w:val="00EB770D"/>
    <w:rsid w:val="00EC13A6"/>
    <w:rsid w:val="00EC171D"/>
    <w:rsid w:val="00EC3508"/>
    <w:rsid w:val="00EC3DD1"/>
    <w:rsid w:val="00EC57AA"/>
    <w:rsid w:val="00EC7349"/>
    <w:rsid w:val="00EC7593"/>
    <w:rsid w:val="00ED0DD3"/>
    <w:rsid w:val="00ED1F7C"/>
    <w:rsid w:val="00ED254A"/>
    <w:rsid w:val="00ED487E"/>
    <w:rsid w:val="00ED4AB9"/>
    <w:rsid w:val="00ED5BB6"/>
    <w:rsid w:val="00ED6DF3"/>
    <w:rsid w:val="00ED72AC"/>
    <w:rsid w:val="00ED7D16"/>
    <w:rsid w:val="00EE0CD4"/>
    <w:rsid w:val="00EE184D"/>
    <w:rsid w:val="00EE22EB"/>
    <w:rsid w:val="00EE2B86"/>
    <w:rsid w:val="00EE47DF"/>
    <w:rsid w:val="00EE4DDF"/>
    <w:rsid w:val="00EE5107"/>
    <w:rsid w:val="00EE6FF4"/>
    <w:rsid w:val="00EE7284"/>
    <w:rsid w:val="00EE7A0D"/>
    <w:rsid w:val="00EF0016"/>
    <w:rsid w:val="00EF073A"/>
    <w:rsid w:val="00EF0A2B"/>
    <w:rsid w:val="00EF15D6"/>
    <w:rsid w:val="00EF7579"/>
    <w:rsid w:val="00EF79B1"/>
    <w:rsid w:val="00EF7AE7"/>
    <w:rsid w:val="00F00304"/>
    <w:rsid w:val="00F016C6"/>
    <w:rsid w:val="00F023E5"/>
    <w:rsid w:val="00F029C2"/>
    <w:rsid w:val="00F031DC"/>
    <w:rsid w:val="00F0374B"/>
    <w:rsid w:val="00F03BF8"/>
    <w:rsid w:val="00F04686"/>
    <w:rsid w:val="00F04E0C"/>
    <w:rsid w:val="00F05BC2"/>
    <w:rsid w:val="00F05D03"/>
    <w:rsid w:val="00F07207"/>
    <w:rsid w:val="00F07B1C"/>
    <w:rsid w:val="00F07F41"/>
    <w:rsid w:val="00F07FB0"/>
    <w:rsid w:val="00F10711"/>
    <w:rsid w:val="00F10E6F"/>
    <w:rsid w:val="00F11A30"/>
    <w:rsid w:val="00F1257E"/>
    <w:rsid w:val="00F15469"/>
    <w:rsid w:val="00F1620B"/>
    <w:rsid w:val="00F16226"/>
    <w:rsid w:val="00F1630D"/>
    <w:rsid w:val="00F17CE1"/>
    <w:rsid w:val="00F2031F"/>
    <w:rsid w:val="00F2115C"/>
    <w:rsid w:val="00F21AE3"/>
    <w:rsid w:val="00F21C8B"/>
    <w:rsid w:val="00F21F37"/>
    <w:rsid w:val="00F22ABA"/>
    <w:rsid w:val="00F22B79"/>
    <w:rsid w:val="00F2369E"/>
    <w:rsid w:val="00F23B73"/>
    <w:rsid w:val="00F2420B"/>
    <w:rsid w:val="00F24364"/>
    <w:rsid w:val="00F25DD9"/>
    <w:rsid w:val="00F30709"/>
    <w:rsid w:val="00F30A53"/>
    <w:rsid w:val="00F30ABD"/>
    <w:rsid w:val="00F31533"/>
    <w:rsid w:val="00F335B3"/>
    <w:rsid w:val="00F337FC"/>
    <w:rsid w:val="00F33884"/>
    <w:rsid w:val="00F35014"/>
    <w:rsid w:val="00F35F7B"/>
    <w:rsid w:val="00F36B12"/>
    <w:rsid w:val="00F371BB"/>
    <w:rsid w:val="00F378A3"/>
    <w:rsid w:val="00F40AD2"/>
    <w:rsid w:val="00F41F70"/>
    <w:rsid w:val="00F420DD"/>
    <w:rsid w:val="00F44156"/>
    <w:rsid w:val="00F44EB3"/>
    <w:rsid w:val="00F44FCD"/>
    <w:rsid w:val="00F45B51"/>
    <w:rsid w:val="00F462A9"/>
    <w:rsid w:val="00F507AC"/>
    <w:rsid w:val="00F50A56"/>
    <w:rsid w:val="00F527EB"/>
    <w:rsid w:val="00F549E4"/>
    <w:rsid w:val="00F549E9"/>
    <w:rsid w:val="00F54BF9"/>
    <w:rsid w:val="00F57D07"/>
    <w:rsid w:val="00F60AF5"/>
    <w:rsid w:val="00F60F9F"/>
    <w:rsid w:val="00F6272B"/>
    <w:rsid w:val="00F62EE7"/>
    <w:rsid w:val="00F64F08"/>
    <w:rsid w:val="00F6507B"/>
    <w:rsid w:val="00F66391"/>
    <w:rsid w:val="00F703FC"/>
    <w:rsid w:val="00F706B6"/>
    <w:rsid w:val="00F7144E"/>
    <w:rsid w:val="00F7154F"/>
    <w:rsid w:val="00F71CFC"/>
    <w:rsid w:val="00F734F5"/>
    <w:rsid w:val="00F74EC8"/>
    <w:rsid w:val="00F75FEE"/>
    <w:rsid w:val="00F76934"/>
    <w:rsid w:val="00F76FDD"/>
    <w:rsid w:val="00F77888"/>
    <w:rsid w:val="00F77EDF"/>
    <w:rsid w:val="00F80774"/>
    <w:rsid w:val="00F807C0"/>
    <w:rsid w:val="00F81958"/>
    <w:rsid w:val="00F83862"/>
    <w:rsid w:val="00F8681A"/>
    <w:rsid w:val="00F91E41"/>
    <w:rsid w:val="00F92110"/>
    <w:rsid w:val="00F92B68"/>
    <w:rsid w:val="00F934AF"/>
    <w:rsid w:val="00F94E40"/>
    <w:rsid w:val="00F9594A"/>
    <w:rsid w:val="00F95B0A"/>
    <w:rsid w:val="00F966B1"/>
    <w:rsid w:val="00F96941"/>
    <w:rsid w:val="00F96C2A"/>
    <w:rsid w:val="00F9718B"/>
    <w:rsid w:val="00F9790E"/>
    <w:rsid w:val="00F97D15"/>
    <w:rsid w:val="00F97D48"/>
    <w:rsid w:val="00F97EF9"/>
    <w:rsid w:val="00FA02E0"/>
    <w:rsid w:val="00FA0311"/>
    <w:rsid w:val="00FA298D"/>
    <w:rsid w:val="00FA2B0F"/>
    <w:rsid w:val="00FA2B51"/>
    <w:rsid w:val="00FA2B5F"/>
    <w:rsid w:val="00FA36FF"/>
    <w:rsid w:val="00FA4FAA"/>
    <w:rsid w:val="00FA506A"/>
    <w:rsid w:val="00FA6104"/>
    <w:rsid w:val="00FA62A1"/>
    <w:rsid w:val="00FB0008"/>
    <w:rsid w:val="00FB0B7E"/>
    <w:rsid w:val="00FB1563"/>
    <w:rsid w:val="00FB2397"/>
    <w:rsid w:val="00FB3CA6"/>
    <w:rsid w:val="00FB47E7"/>
    <w:rsid w:val="00FB4979"/>
    <w:rsid w:val="00FB6821"/>
    <w:rsid w:val="00FB7089"/>
    <w:rsid w:val="00FB73B4"/>
    <w:rsid w:val="00FC045D"/>
    <w:rsid w:val="00FC1BA3"/>
    <w:rsid w:val="00FC1D24"/>
    <w:rsid w:val="00FC42E5"/>
    <w:rsid w:val="00FC46A0"/>
    <w:rsid w:val="00FC4CF8"/>
    <w:rsid w:val="00FC54E8"/>
    <w:rsid w:val="00FC562F"/>
    <w:rsid w:val="00FC5E86"/>
    <w:rsid w:val="00FC795D"/>
    <w:rsid w:val="00FD0D96"/>
    <w:rsid w:val="00FD1EAE"/>
    <w:rsid w:val="00FD2924"/>
    <w:rsid w:val="00FD34E2"/>
    <w:rsid w:val="00FD3C7F"/>
    <w:rsid w:val="00FD4EF2"/>
    <w:rsid w:val="00FD640F"/>
    <w:rsid w:val="00FD6B4C"/>
    <w:rsid w:val="00FD7109"/>
    <w:rsid w:val="00FE0B84"/>
    <w:rsid w:val="00FE1F3B"/>
    <w:rsid w:val="00FE341D"/>
    <w:rsid w:val="00FE4E20"/>
    <w:rsid w:val="00FE55C0"/>
    <w:rsid w:val="00FE62DA"/>
    <w:rsid w:val="00FF159C"/>
    <w:rsid w:val="00FF1C0D"/>
    <w:rsid w:val="00FF24EF"/>
    <w:rsid w:val="00FF28E9"/>
    <w:rsid w:val="00FF2F8B"/>
    <w:rsid w:val="00FF3283"/>
    <w:rsid w:val="00FF367C"/>
    <w:rsid w:val="00FF4E99"/>
    <w:rsid w:val="00FF5BC2"/>
    <w:rsid w:val="00FF76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47E00261"/>
  <w15:docId w15:val="{F3A8DA6C-9C17-480B-9996-75A0A6B4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BDD"/>
    <w:pPr>
      <w:spacing w:before="160" w:after="100"/>
    </w:pPr>
    <w:rPr>
      <w:spacing w:val="2"/>
      <w:sz w:val="18"/>
    </w:rPr>
  </w:style>
  <w:style w:type="paragraph" w:styleId="Heading1">
    <w:name w:val="heading 1"/>
    <w:next w:val="Normal"/>
    <w:link w:val="Heading1Char"/>
    <w:qFormat/>
    <w:rsid w:val="00935BDD"/>
    <w:pPr>
      <w:keepNext/>
      <w:keepLines/>
      <w:spacing w:before="240" w:after="160"/>
      <w:outlineLvl w:val="0"/>
    </w:pPr>
    <w:rPr>
      <w:rFonts w:asciiTheme="majorHAnsi" w:eastAsiaTheme="majorEastAsia" w:hAnsiTheme="majorHAnsi" w:cstheme="majorBidi"/>
      <w:b/>
      <w:bCs/>
      <w:color w:val="201547"/>
      <w:spacing w:val="-1"/>
      <w:sz w:val="28"/>
      <w:szCs w:val="28"/>
    </w:rPr>
  </w:style>
  <w:style w:type="paragraph" w:styleId="Heading2">
    <w:name w:val="heading 2"/>
    <w:basedOn w:val="Normal"/>
    <w:next w:val="Normal"/>
    <w:link w:val="Heading2Char"/>
    <w:qFormat/>
    <w:rsid w:val="00935BDD"/>
    <w:pPr>
      <w:keepNext/>
      <w:keepLines/>
      <w:spacing w:before="120" w:after="120"/>
      <w:outlineLvl w:val="1"/>
    </w:pPr>
    <w:rPr>
      <w:rFonts w:asciiTheme="majorHAnsi" w:eastAsiaTheme="majorEastAsia" w:hAnsiTheme="majorHAnsi" w:cstheme="majorBidi"/>
      <w:b/>
      <w:bCs/>
      <w:color w:val="0063A6" w:themeColor="accent1"/>
      <w:sz w:val="22"/>
      <w:szCs w:val="26"/>
    </w:rPr>
  </w:style>
  <w:style w:type="paragraph" w:styleId="Heading3">
    <w:name w:val="heading 3"/>
    <w:basedOn w:val="Normal"/>
    <w:next w:val="Normal"/>
    <w:link w:val="Heading3Char"/>
    <w:qFormat/>
    <w:rsid w:val="00935BD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935BDD"/>
    <w:pPr>
      <w:keepNext/>
      <w:keepLines/>
      <w:spacing w:before="200" w:after="0"/>
      <w:outlineLvl w:val="3"/>
    </w:pPr>
    <w:rPr>
      <w:rFonts w:asciiTheme="majorHAnsi" w:eastAsiaTheme="majorEastAsia" w:hAnsiTheme="majorHAnsi" w:cstheme="majorBidi"/>
      <w:b/>
      <w:bCs/>
      <w:iCs/>
      <w:color w:val="53565A"/>
    </w:rPr>
  </w:style>
  <w:style w:type="paragraph" w:styleId="Heading5">
    <w:name w:val="heading 5"/>
    <w:basedOn w:val="Normal"/>
    <w:next w:val="Normal"/>
    <w:link w:val="Heading5Char"/>
    <w:qFormat/>
    <w:rsid w:val="006C1592"/>
    <w:pPr>
      <w:keepNext/>
      <w:keepLines/>
      <w:spacing w:after="0"/>
      <w:outlineLvl w:val="4"/>
    </w:pPr>
    <w:rPr>
      <w:rFonts w:asciiTheme="majorHAnsi" w:eastAsiaTheme="majorEastAsia" w:hAnsiTheme="majorHAnsi" w:cstheme="majorBidi"/>
      <w:i/>
      <w:color w:val="003152" w:themeColor="accent1" w:themeShade="7F"/>
      <w:sz w:val="19"/>
      <w:szCs w:val="19"/>
    </w:rPr>
  </w:style>
  <w:style w:type="character" w:default="1" w:styleId="DefaultParagraphFont">
    <w:name w:val="Default Paragraph Font"/>
    <w:uiPriority w:val="1"/>
    <w:semiHidden/>
    <w:unhideWhenUsed/>
    <w:rsid w:val="00935B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5BDD"/>
  </w:style>
  <w:style w:type="table" w:styleId="LightShading">
    <w:name w:val="Light Shading"/>
    <w:basedOn w:val="TableNormal"/>
    <w:uiPriority w:val="60"/>
    <w:rsid w:val="00935BD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935BDD"/>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935BD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935BD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935BDD"/>
    <w:pPr>
      <w:tabs>
        <w:tab w:val="right" w:leader="dot" w:pos="2520"/>
      </w:tabs>
      <w:spacing w:before="0" w:after="0"/>
      <w:ind w:right="432"/>
    </w:pPr>
    <w:rPr>
      <w:sz w:val="16"/>
      <w:szCs w:val="24"/>
    </w:rPr>
  </w:style>
  <w:style w:type="paragraph" w:styleId="TOC2">
    <w:name w:val="toc 2"/>
    <w:next w:val="Normal"/>
    <w:uiPriority w:val="39"/>
    <w:rsid w:val="00935BD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935BD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935BDD"/>
    <w:pPr>
      <w:spacing w:after="60" w:line="240" w:lineRule="auto"/>
    </w:pPr>
    <w:rPr>
      <w:sz w:val="16"/>
    </w:rPr>
  </w:style>
  <w:style w:type="paragraph" w:styleId="Index2">
    <w:name w:val="index 2"/>
    <w:basedOn w:val="Normal"/>
    <w:next w:val="Normal"/>
    <w:uiPriority w:val="99"/>
    <w:semiHidden/>
    <w:rsid w:val="00935BDD"/>
    <w:pPr>
      <w:spacing w:after="0" w:line="240" w:lineRule="auto"/>
      <w:ind w:left="216"/>
    </w:pPr>
    <w:rPr>
      <w:sz w:val="16"/>
      <w:szCs w:val="16"/>
    </w:rPr>
  </w:style>
  <w:style w:type="character" w:styleId="Hyperlink">
    <w:name w:val="Hyperlink"/>
    <w:basedOn w:val="DefaultParagraphFont"/>
    <w:uiPriority w:val="99"/>
    <w:rsid w:val="00935BDD"/>
    <w:rPr>
      <w:color w:val="53565A" w:themeColor="hyperlink"/>
      <w:u w:val="none"/>
    </w:rPr>
  </w:style>
  <w:style w:type="character" w:customStyle="1" w:styleId="Heading1Char">
    <w:name w:val="Heading 1 Char"/>
    <w:basedOn w:val="DefaultParagraphFont"/>
    <w:link w:val="Heading1"/>
    <w:rsid w:val="00935BDD"/>
    <w:rPr>
      <w:rFonts w:asciiTheme="majorHAnsi" w:eastAsiaTheme="majorEastAsia" w:hAnsiTheme="majorHAnsi" w:cstheme="majorBidi"/>
      <w:b/>
      <w:bCs/>
      <w:color w:val="201547"/>
      <w:spacing w:val="-1"/>
      <w:sz w:val="28"/>
      <w:szCs w:val="28"/>
    </w:rPr>
  </w:style>
  <w:style w:type="character" w:customStyle="1" w:styleId="Heading2Char">
    <w:name w:val="Heading 2 Char"/>
    <w:basedOn w:val="DefaultParagraphFont"/>
    <w:link w:val="Heading2"/>
    <w:rsid w:val="00935BDD"/>
    <w:rPr>
      <w:rFonts w:asciiTheme="majorHAnsi" w:eastAsiaTheme="majorEastAsia" w:hAnsiTheme="majorHAnsi" w:cstheme="majorBidi"/>
      <w:b/>
      <w:bCs/>
      <w:color w:val="0063A6" w:themeColor="accent1"/>
      <w:spacing w:val="2"/>
      <w:sz w:val="22"/>
      <w:szCs w:val="26"/>
    </w:rPr>
  </w:style>
  <w:style w:type="paragraph" w:customStyle="1" w:styleId="Bullet1">
    <w:name w:val="Bullet 1"/>
    <w:uiPriority w:val="1"/>
    <w:qFormat/>
    <w:rsid w:val="00935BD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935BDD"/>
    <w:pPr>
      <w:numPr>
        <w:ilvl w:val="1"/>
      </w:numPr>
    </w:pPr>
  </w:style>
  <w:style w:type="paragraph" w:customStyle="1" w:styleId="Bulletindent">
    <w:name w:val="Bullet indent"/>
    <w:basedOn w:val="Bullet2"/>
    <w:uiPriority w:val="5"/>
    <w:qFormat/>
    <w:rsid w:val="00935BDD"/>
    <w:pPr>
      <w:numPr>
        <w:ilvl w:val="2"/>
      </w:numPr>
    </w:pPr>
  </w:style>
  <w:style w:type="paragraph" w:customStyle="1" w:styleId="Heading1numbered">
    <w:name w:val="Heading 1 numbered"/>
    <w:basedOn w:val="Heading1"/>
    <w:next w:val="NormalIndent"/>
    <w:uiPriority w:val="4"/>
    <w:semiHidden/>
    <w:qFormat/>
    <w:rsid w:val="00935BDD"/>
    <w:pPr>
      <w:numPr>
        <w:ilvl w:val="2"/>
        <w:numId w:val="2"/>
      </w:numPr>
    </w:pPr>
  </w:style>
  <w:style w:type="paragraph" w:customStyle="1" w:styleId="Heading2numbered">
    <w:name w:val="Heading 2 numbered"/>
    <w:basedOn w:val="Heading2"/>
    <w:next w:val="NormalIndent"/>
    <w:uiPriority w:val="4"/>
    <w:semiHidden/>
    <w:qFormat/>
    <w:rsid w:val="00935BDD"/>
    <w:pPr>
      <w:numPr>
        <w:ilvl w:val="3"/>
        <w:numId w:val="2"/>
      </w:numPr>
    </w:pPr>
  </w:style>
  <w:style w:type="paragraph" w:customStyle="1" w:styleId="Heading3numbered">
    <w:name w:val="Heading 3 numbered"/>
    <w:basedOn w:val="Heading3"/>
    <w:next w:val="NormalIndent"/>
    <w:uiPriority w:val="4"/>
    <w:semiHidden/>
    <w:qFormat/>
    <w:rsid w:val="00935BDD"/>
    <w:pPr>
      <w:numPr>
        <w:ilvl w:val="4"/>
        <w:numId w:val="2"/>
      </w:numPr>
    </w:pPr>
  </w:style>
  <w:style w:type="character" w:customStyle="1" w:styleId="Heading3Char">
    <w:name w:val="Heading 3 Char"/>
    <w:basedOn w:val="DefaultParagraphFont"/>
    <w:link w:val="Heading3"/>
    <w:rsid w:val="00935BD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935BDD"/>
    <w:pPr>
      <w:numPr>
        <w:ilvl w:val="5"/>
        <w:numId w:val="2"/>
      </w:numPr>
    </w:pPr>
  </w:style>
  <w:style w:type="character" w:customStyle="1" w:styleId="Heading4Char">
    <w:name w:val="Heading 4 Char"/>
    <w:basedOn w:val="DefaultParagraphFont"/>
    <w:link w:val="Heading4"/>
    <w:rsid w:val="00935BDD"/>
    <w:rPr>
      <w:rFonts w:asciiTheme="majorHAnsi" w:eastAsiaTheme="majorEastAsia" w:hAnsiTheme="majorHAnsi" w:cstheme="majorBidi"/>
      <w:b/>
      <w:bCs/>
      <w:iCs/>
      <w:color w:val="53565A"/>
      <w:spacing w:val="2"/>
      <w:sz w:val="18"/>
    </w:rPr>
  </w:style>
  <w:style w:type="paragraph" w:styleId="NormalIndent">
    <w:name w:val="Normal Indent"/>
    <w:basedOn w:val="Normal"/>
    <w:uiPriority w:val="4"/>
    <w:qFormat/>
    <w:rsid w:val="00935BDD"/>
    <w:pPr>
      <w:spacing w:line="252" w:lineRule="auto"/>
      <w:ind w:left="792"/>
    </w:pPr>
  </w:style>
  <w:style w:type="paragraph" w:customStyle="1" w:styleId="NoteNormal">
    <w:name w:val="Note Normal"/>
    <w:basedOn w:val="Normal"/>
    <w:uiPriority w:val="11"/>
    <w:rsid w:val="00935BD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935BDD"/>
    <w:pPr>
      <w:spacing w:before="0" w:after="0" w:line="120" w:lineRule="atLeast"/>
    </w:pPr>
    <w:rPr>
      <w:rFonts w:eastAsia="Times New Roman" w:cs="Calibri"/>
      <w:spacing w:val="0"/>
      <w:sz w:val="10"/>
      <w:szCs w:val="22"/>
    </w:rPr>
  </w:style>
  <w:style w:type="paragraph" w:styleId="Subtitle">
    <w:name w:val="Subtitle"/>
    <w:link w:val="SubtitleChar"/>
    <w:uiPriority w:val="99"/>
    <w:rsid w:val="00935BD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935BDD"/>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935BD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rsid w:val="00935BD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rsid w:val="00935BDD"/>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935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BDD"/>
    <w:rPr>
      <w:rFonts w:ascii="Tahoma" w:hAnsi="Tahoma" w:cs="Tahoma"/>
      <w:spacing w:val="2"/>
      <w:sz w:val="16"/>
      <w:szCs w:val="16"/>
    </w:rPr>
  </w:style>
  <w:style w:type="paragraph" w:customStyle="1" w:styleId="Bulletindent2">
    <w:name w:val="Bullet indent 2"/>
    <w:basedOn w:val="Normal"/>
    <w:uiPriority w:val="5"/>
    <w:qFormat/>
    <w:rsid w:val="00935BDD"/>
    <w:pPr>
      <w:numPr>
        <w:ilvl w:val="3"/>
        <w:numId w:val="1"/>
      </w:numPr>
      <w:spacing w:before="100"/>
      <w:contextualSpacing/>
    </w:pPr>
  </w:style>
  <w:style w:type="paragraph" w:styleId="IndexHeading">
    <w:name w:val="index heading"/>
    <w:basedOn w:val="Normal"/>
    <w:next w:val="Index1"/>
    <w:uiPriority w:val="99"/>
    <w:semiHidden/>
    <w:rsid w:val="00935BDD"/>
    <w:rPr>
      <w:rFonts w:asciiTheme="majorHAnsi" w:eastAsiaTheme="majorEastAsia" w:hAnsiTheme="majorHAnsi" w:cstheme="majorBidi"/>
      <w:b/>
      <w:bCs/>
    </w:rPr>
  </w:style>
  <w:style w:type="paragraph" w:styleId="Header">
    <w:name w:val="header"/>
    <w:basedOn w:val="Normal"/>
    <w:link w:val="HeaderChar"/>
    <w:uiPriority w:val="99"/>
    <w:semiHidden/>
    <w:rsid w:val="00935B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5BDD"/>
    <w:rPr>
      <w:spacing w:val="2"/>
      <w:sz w:val="18"/>
    </w:rPr>
  </w:style>
  <w:style w:type="paragraph" w:styleId="Footer">
    <w:name w:val="footer"/>
    <w:basedOn w:val="Normal"/>
    <w:link w:val="FooterChar"/>
    <w:uiPriority w:val="24"/>
    <w:semiHidden/>
    <w:rsid w:val="00935BDD"/>
    <w:pPr>
      <w:tabs>
        <w:tab w:val="right" w:pos="9026"/>
      </w:tabs>
      <w:spacing w:after="0" w:line="240" w:lineRule="auto"/>
    </w:pPr>
    <w:rPr>
      <w:noProof/>
      <w:szCs w:val="18"/>
    </w:rPr>
  </w:style>
  <w:style w:type="character" w:customStyle="1" w:styleId="FooterChar">
    <w:name w:val="Footer Char"/>
    <w:basedOn w:val="DefaultParagraphFont"/>
    <w:link w:val="Footer"/>
    <w:uiPriority w:val="24"/>
    <w:semiHidden/>
    <w:rsid w:val="00935BDD"/>
    <w:rPr>
      <w:noProof/>
      <w:spacing w:val="2"/>
      <w:sz w:val="18"/>
      <w:szCs w:val="18"/>
    </w:rPr>
  </w:style>
  <w:style w:type="character" w:styleId="PageNumber">
    <w:name w:val="page number"/>
    <w:uiPriority w:val="49"/>
    <w:semiHidden/>
    <w:rsid w:val="00935BDD"/>
  </w:style>
  <w:style w:type="paragraph" w:styleId="TOCHeading">
    <w:name w:val="TOC Heading"/>
    <w:basedOn w:val="Heading1"/>
    <w:next w:val="Normal"/>
    <w:uiPriority w:val="39"/>
    <w:rsid w:val="00935BDD"/>
    <w:pPr>
      <w:spacing w:before="480" w:after="720"/>
      <w:outlineLvl w:val="9"/>
    </w:pPr>
    <w:rPr>
      <w:spacing w:val="2"/>
    </w:rPr>
  </w:style>
  <w:style w:type="paragraph" w:customStyle="1" w:styleId="NormalTight">
    <w:name w:val="Normal Tight"/>
    <w:uiPriority w:val="99"/>
    <w:semiHidden/>
    <w:rsid w:val="00935BD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935BD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935BD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935BDD"/>
    <w:pPr>
      <w:spacing w:before="5800"/>
      <w:ind w:right="1382"/>
    </w:pPr>
  </w:style>
  <w:style w:type="paragraph" w:styleId="TOC4">
    <w:name w:val="toc 4"/>
    <w:basedOn w:val="TOC1"/>
    <w:next w:val="Normal"/>
    <w:uiPriority w:val="39"/>
    <w:semiHidden/>
    <w:rsid w:val="00935BDD"/>
    <w:pPr>
      <w:ind w:left="450" w:hanging="450"/>
    </w:pPr>
    <w:rPr>
      <w:noProof/>
      <w:lang w:eastAsia="en-US"/>
    </w:rPr>
  </w:style>
  <w:style w:type="paragraph" w:styleId="TOC5">
    <w:name w:val="toc 5"/>
    <w:basedOn w:val="TOC2"/>
    <w:next w:val="Normal"/>
    <w:uiPriority w:val="39"/>
    <w:semiHidden/>
    <w:rsid w:val="00935BDD"/>
    <w:pPr>
      <w:ind w:left="1080" w:hanging="634"/>
    </w:pPr>
    <w:rPr>
      <w:lang w:eastAsia="en-US"/>
    </w:rPr>
  </w:style>
  <w:style w:type="paragraph" w:styleId="TOC6">
    <w:name w:val="toc 6"/>
    <w:basedOn w:val="TOC3"/>
    <w:next w:val="Normal"/>
    <w:uiPriority w:val="39"/>
    <w:semiHidden/>
    <w:rsid w:val="00935BDD"/>
    <w:pPr>
      <w:ind w:left="1800" w:hanging="720"/>
    </w:pPr>
    <w:rPr>
      <w:lang w:eastAsia="en-US"/>
    </w:rPr>
  </w:style>
  <w:style w:type="table" w:customStyle="1" w:styleId="DTFtexttable">
    <w:name w:val="DTF text table"/>
    <w:basedOn w:val="TableGrid"/>
    <w:uiPriority w:val="99"/>
    <w:rsid w:val="00935BDD"/>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935BDD"/>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6"/>
    <w:qFormat/>
    <w:rsid w:val="00935BDD"/>
    <w:pPr>
      <w:spacing w:before="60" w:after="60" w:line="264" w:lineRule="auto"/>
    </w:pPr>
    <w:rPr>
      <w:sz w:val="17"/>
    </w:rPr>
  </w:style>
  <w:style w:type="paragraph" w:customStyle="1" w:styleId="Tabletextright">
    <w:name w:val="Table text right"/>
    <w:basedOn w:val="Tabletext"/>
    <w:uiPriority w:val="6"/>
    <w:qFormat/>
    <w:rsid w:val="00935BDD"/>
    <w:pPr>
      <w:jc w:val="right"/>
    </w:pPr>
  </w:style>
  <w:style w:type="paragraph" w:customStyle="1" w:styleId="Listnumindent2">
    <w:name w:val="List num indent 2"/>
    <w:basedOn w:val="Normal"/>
    <w:uiPriority w:val="5"/>
    <w:semiHidden/>
    <w:qFormat/>
    <w:rsid w:val="00935BDD"/>
    <w:pPr>
      <w:numPr>
        <w:ilvl w:val="7"/>
        <w:numId w:val="2"/>
      </w:numPr>
      <w:spacing w:before="100"/>
      <w:contextualSpacing/>
    </w:pPr>
  </w:style>
  <w:style w:type="paragraph" w:customStyle="1" w:styleId="Listnumindent">
    <w:name w:val="List num indent"/>
    <w:basedOn w:val="Normal"/>
    <w:uiPriority w:val="5"/>
    <w:semiHidden/>
    <w:qFormat/>
    <w:rsid w:val="00935BDD"/>
    <w:pPr>
      <w:numPr>
        <w:ilvl w:val="6"/>
        <w:numId w:val="2"/>
      </w:numPr>
      <w:spacing w:before="100"/>
    </w:pPr>
  </w:style>
  <w:style w:type="paragraph" w:customStyle="1" w:styleId="Listnum">
    <w:name w:val="List num"/>
    <w:basedOn w:val="Normal"/>
    <w:uiPriority w:val="1"/>
    <w:qFormat/>
    <w:rsid w:val="00935BDD"/>
    <w:pPr>
      <w:numPr>
        <w:numId w:val="2"/>
      </w:numPr>
    </w:pPr>
  </w:style>
  <w:style w:type="paragraph" w:customStyle="1" w:styleId="Listnum2">
    <w:name w:val="List num 2"/>
    <w:basedOn w:val="Normal"/>
    <w:uiPriority w:val="1"/>
    <w:qFormat/>
    <w:rsid w:val="00935BDD"/>
    <w:pPr>
      <w:numPr>
        <w:ilvl w:val="1"/>
        <w:numId w:val="2"/>
      </w:numPr>
    </w:pPr>
  </w:style>
  <w:style w:type="paragraph" w:customStyle="1" w:styleId="Tabletextcentred">
    <w:name w:val="Table text centred"/>
    <w:basedOn w:val="Tabletext"/>
    <w:uiPriority w:val="6"/>
    <w:qFormat/>
    <w:rsid w:val="00935BDD"/>
    <w:pPr>
      <w:jc w:val="center"/>
    </w:pPr>
  </w:style>
  <w:style w:type="paragraph" w:customStyle="1" w:styleId="Tableheader">
    <w:name w:val="Table header"/>
    <w:basedOn w:val="Tabletext"/>
    <w:uiPriority w:val="6"/>
    <w:qFormat/>
    <w:rsid w:val="00935BD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7"/>
    <w:rsid w:val="00935BDD"/>
    <w:pPr>
      <w:numPr>
        <w:numId w:val="3"/>
      </w:numPr>
    </w:pPr>
  </w:style>
  <w:style w:type="paragraph" w:customStyle="1" w:styleId="Tabledash">
    <w:name w:val="Table dash"/>
    <w:basedOn w:val="Tablebullet"/>
    <w:uiPriority w:val="7"/>
    <w:rsid w:val="00935BDD"/>
    <w:pPr>
      <w:numPr>
        <w:ilvl w:val="1"/>
      </w:numPr>
    </w:pPr>
  </w:style>
  <w:style w:type="paragraph" w:customStyle="1" w:styleId="Tabletextindent">
    <w:name w:val="Table text indent"/>
    <w:basedOn w:val="Tabletext"/>
    <w:uiPriority w:val="6"/>
    <w:qFormat/>
    <w:rsid w:val="00935BDD"/>
    <w:pPr>
      <w:ind w:left="288"/>
    </w:pPr>
  </w:style>
  <w:style w:type="paragraph" w:customStyle="1" w:styleId="Disclaimertext">
    <w:name w:val="Disclaimer text"/>
    <w:basedOn w:val="Normal"/>
    <w:uiPriority w:val="12"/>
    <w:qFormat/>
    <w:rsid w:val="00935BDD"/>
    <w:pPr>
      <w:pBdr>
        <w:top w:val="single" w:sz="6" w:space="3" w:color="0063A6" w:themeColor="accent1"/>
        <w:bottom w:val="single" w:sz="6" w:space="3" w:color="0063A6" w:themeColor="accent1"/>
      </w:pBdr>
    </w:pPr>
    <w:rPr>
      <w:color w:val="0063A6" w:themeColor="accent1"/>
    </w:rPr>
  </w:style>
  <w:style w:type="paragraph" w:customStyle="1" w:styleId="BreakoutList1">
    <w:name w:val="Breakout List 1"/>
    <w:basedOn w:val="Normal"/>
    <w:semiHidden/>
    <w:rsid w:val="00CB23CC"/>
    <w:pPr>
      <w:numPr>
        <w:numId w:val="4"/>
      </w:numPr>
      <w:spacing w:before="100" w:line="252" w:lineRule="auto"/>
    </w:pPr>
    <w:rPr>
      <w:rFonts w:ascii="Calibri" w:eastAsia="Times New Roman" w:hAnsi="Calibri" w:cs="Calibri"/>
      <w:spacing w:val="4"/>
      <w:sz w:val="20"/>
      <w:szCs w:val="22"/>
    </w:rPr>
  </w:style>
  <w:style w:type="paragraph" w:customStyle="1" w:styleId="BreakoutList2">
    <w:name w:val="Breakout List 2"/>
    <w:basedOn w:val="BreakoutList1"/>
    <w:semiHidden/>
    <w:rsid w:val="00CB23CC"/>
    <w:pPr>
      <w:numPr>
        <w:ilvl w:val="1"/>
      </w:numPr>
    </w:pPr>
  </w:style>
  <w:style w:type="paragraph" w:customStyle="1" w:styleId="NewsletterNormal">
    <w:name w:val="Newsletter Normal"/>
    <w:basedOn w:val="Normal"/>
    <w:link w:val="NewsletterNormalChar"/>
    <w:qFormat/>
    <w:rsid w:val="009567FE"/>
    <w:pPr>
      <w:spacing w:before="100" w:after="60" w:line="252" w:lineRule="auto"/>
    </w:pPr>
    <w:rPr>
      <w:rFonts w:ascii="Arial" w:hAnsi="Arial"/>
      <w:spacing w:val="4"/>
      <w:sz w:val="20"/>
      <w:szCs w:val="22"/>
    </w:rPr>
  </w:style>
  <w:style w:type="paragraph" w:customStyle="1" w:styleId="TableHeading">
    <w:name w:val="Table Heading"/>
    <w:basedOn w:val="Normal"/>
    <w:qFormat/>
    <w:rsid w:val="00CB23CC"/>
    <w:pPr>
      <w:spacing w:before="60" w:after="60" w:line="230" w:lineRule="atLeast"/>
    </w:pPr>
    <w:rPr>
      <w:rFonts w:ascii="Arial" w:eastAsia="Times New Roman" w:hAnsi="Arial" w:cs="Calibri"/>
      <w:b/>
      <w:spacing w:val="4"/>
      <w:sz w:val="16"/>
    </w:rPr>
  </w:style>
  <w:style w:type="character" w:customStyle="1" w:styleId="NewsletterNormalChar">
    <w:name w:val="Newsletter Normal Char"/>
    <w:basedOn w:val="DefaultParagraphFont"/>
    <w:link w:val="NewsletterNormal"/>
    <w:rsid w:val="009567FE"/>
    <w:rPr>
      <w:rFonts w:ascii="Arial" w:hAnsi="Arial"/>
      <w:spacing w:val="4"/>
      <w:szCs w:val="22"/>
    </w:rPr>
  </w:style>
  <w:style w:type="paragraph" w:customStyle="1" w:styleId="NewsletterNote">
    <w:name w:val="Newsletter Note"/>
    <w:basedOn w:val="Normal"/>
    <w:rsid w:val="00001008"/>
    <w:pPr>
      <w:keepNext/>
      <w:keepLines/>
      <w:spacing w:before="100" w:after="0" w:line="252" w:lineRule="auto"/>
      <w:contextualSpacing/>
    </w:pPr>
    <w:rPr>
      <w:rFonts w:ascii="Arial" w:eastAsia="Times New Roman" w:hAnsi="Arial" w:cs="Calibri"/>
      <w:color w:val="000000"/>
      <w:spacing w:val="4"/>
      <w:sz w:val="16"/>
      <w:szCs w:val="22"/>
      <w:lang w:eastAsia="en-US"/>
    </w:rPr>
  </w:style>
  <w:style w:type="character" w:styleId="CommentReference">
    <w:name w:val="annotation reference"/>
    <w:basedOn w:val="DefaultParagraphFont"/>
    <w:uiPriority w:val="99"/>
    <w:semiHidden/>
    <w:rsid w:val="00DB7C7C"/>
    <w:rPr>
      <w:sz w:val="16"/>
      <w:szCs w:val="16"/>
    </w:rPr>
  </w:style>
  <w:style w:type="paragraph" w:styleId="CommentText">
    <w:name w:val="annotation text"/>
    <w:basedOn w:val="Normal"/>
    <w:link w:val="CommentTextChar"/>
    <w:uiPriority w:val="99"/>
    <w:semiHidden/>
    <w:rsid w:val="00DB7C7C"/>
    <w:pPr>
      <w:spacing w:line="240" w:lineRule="auto"/>
    </w:pPr>
    <w:rPr>
      <w:sz w:val="20"/>
    </w:rPr>
  </w:style>
  <w:style w:type="character" w:customStyle="1" w:styleId="CommentTextChar">
    <w:name w:val="Comment Text Char"/>
    <w:basedOn w:val="DefaultParagraphFont"/>
    <w:link w:val="CommentText"/>
    <w:uiPriority w:val="99"/>
    <w:semiHidden/>
    <w:rsid w:val="00DB7C7C"/>
    <w:rPr>
      <w:spacing w:val="2"/>
    </w:rPr>
  </w:style>
  <w:style w:type="paragraph" w:styleId="CommentSubject">
    <w:name w:val="annotation subject"/>
    <w:basedOn w:val="CommentText"/>
    <w:next w:val="CommentText"/>
    <w:link w:val="CommentSubjectChar"/>
    <w:uiPriority w:val="99"/>
    <w:semiHidden/>
    <w:rsid w:val="00DB7C7C"/>
    <w:rPr>
      <w:b/>
      <w:bCs/>
    </w:rPr>
  </w:style>
  <w:style w:type="character" w:customStyle="1" w:styleId="CommentSubjectChar">
    <w:name w:val="Comment Subject Char"/>
    <w:basedOn w:val="CommentTextChar"/>
    <w:link w:val="CommentSubject"/>
    <w:uiPriority w:val="99"/>
    <w:semiHidden/>
    <w:rsid w:val="00DB7C7C"/>
    <w:rPr>
      <w:b/>
      <w:bCs/>
      <w:spacing w:val="2"/>
    </w:rPr>
  </w:style>
  <w:style w:type="paragraph" w:styleId="Revision">
    <w:name w:val="Revision"/>
    <w:hidden/>
    <w:uiPriority w:val="99"/>
    <w:semiHidden/>
    <w:rsid w:val="00DB7C7C"/>
    <w:pPr>
      <w:spacing w:after="0" w:line="240" w:lineRule="auto"/>
    </w:pPr>
    <w:rPr>
      <w:spacing w:val="2"/>
      <w:sz w:val="18"/>
    </w:rPr>
  </w:style>
  <w:style w:type="paragraph" w:styleId="ListParagraph">
    <w:name w:val="List Paragraph"/>
    <w:basedOn w:val="Normal"/>
    <w:uiPriority w:val="34"/>
    <w:qFormat/>
    <w:rsid w:val="005E6FC1"/>
    <w:pPr>
      <w:ind w:left="720"/>
      <w:contextualSpacing/>
    </w:pPr>
  </w:style>
  <w:style w:type="paragraph" w:customStyle="1" w:styleId="Bullet1grey">
    <w:name w:val="Bullet 1 grey"/>
    <w:basedOn w:val="Bullet1"/>
    <w:uiPriority w:val="1"/>
    <w:qFormat/>
    <w:rsid w:val="003912D2"/>
    <w:pPr>
      <w:tabs>
        <w:tab w:val="left" w:pos="360"/>
      </w:tabs>
      <w:spacing w:before="60" w:after="40"/>
      <w:contextualSpacing w:val="0"/>
    </w:pPr>
    <w:rPr>
      <w:rFonts w:ascii="Calibri" w:eastAsia="Calibri" w:hAnsi="Calibri" w:cs="Times New Roman"/>
      <w:color w:val="6E6E64"/>
      <w:spacing w:val="0"/>
      <w:sz w:val="22"/>
      <w:szCs w:val="22"/>
      <w:lang w:eastAsia="en-US"/>
    </w:rPr>
  </w:style>
  <w:style w:type="paragraph" w:styleId="NormalWeb">
    <w:name w:val="Normal (Web)"/>
    <w:basedOn w:val="Normal"/>
    <w:uiPriority w:val="99"/>
    <w:semiHidden/>
    <w:unhideWhenUsed/>
    <w:rsid w:val="008E5364"/>
    <w:pPr>
      <w:spacing w:before="100" w:beforeAutospacing="1" w:afterAutospacing="1" w:line="240" w:lineRule="auto"/>
    </w:pPr>
    <w:rPr>
      <w:rFonts w:ascii="Times New Roman" w:eastAsia="Times New Roman" w:hAnsi="Times New Roman" w:cs="Times New Roman"/>
      <w:spacing w:val="0"/>
      <w:sz w:val="24"/>
      <w:szCs w:val="24"/>
    </w:rPr>
  </w:style>
  <w:style w:type="character" w:styleId="FollowedHyperlink">
    <w:name w:val="FollowedHyperlink"/>
    <w:basedOn w:val="DefaultParagraphFont"/>
    <w:uiPriority w:val="99"/>
    <w:semiHidden/>
    <w:rsid w:val="004F7313"/>
    <w:rPr>
      <w:color w:val="8A2A2B" w:themeColor="followedHyperlink"/>
      <w:u w:val="single"/>
    </w:rPr>
  </w:style>
  <w:style w:type="character" w:customStyle="1" w:styleId="paragraphnormalChar1">
    <w:name w:val="paragraph normal Char1"/>
    <w:basedOn w:val="DefaultParagraphFont"/>
    <w:link w:val="paragraphnormal"/>
    <w:rsid w:val="004F5DA0"/>
    <w:rPr>
      <w:rFonts w:ascii="Calibri" w:hAnsi="Calibri"/>
    </w:rPr>
  </w:style>
  <w:style w:type="paragraph" w:customStyle="1" w:styleId="paragraphnormal">
    <w:name w:val="paragraph normal"/>
    <w:basedOn w:val="Normal"/>
    <w:link w:val="paragraphnormalChar1"/>
    <w:rsid w:val="004F5DA0"/>
    <w:pPr>
      <w:spacing w:before="60" w:after="60" w:line="264" w:lineRule="auto"/>
    </w:pPr>
    <w:rPr>
      <w:rFonts w:ascii="Calibri" w:hAnsi="Calibri"/>
      <w:spacing w:val="0"/>
      <w:sz w:val="20"/>
    </w:rPr>
  </w:style>
  <w:style w:type="character" w:customStyle="1" w:styleId="tabletextChar">
    <w:name w:val="table text Char"/>
    <w:basedOn w:val="DefaultParagraphFont"/>
    <w:link w:val="tabletext0"/>
    <w:uiPriority w:val="24"/>
    <w:rsid w:val="004F5DA0"/>
    <w:rPr>
      <w:rFonts w:ascii="Calibri" w:hAnsi="Calibri"/>
    </w:rPr>
  </w:style>
  <w:style w:type="paragraph" w:customStyle="1" w:styleId="tabletext0">
    <w:name w:val="table text"/>
    <w:basedOn w:val="Normal"/>
    <w:link w:val="tabletextChar"/>
    <w:uiPriority w:val="24"/>
    <w:rsid w:val="004F5DA0"/>
    <w:pPr>
      <w:spacing w:before="60" w:after="60" w:line="240" w:lineRule="auto"/>
    </w:pPr>
    <w:rPr>
      <w:rFonts w:ascii="Calibri" w:hAnsi="Calibri"/>
      <w:spacing w:val="0"/>
      <w:sz w:val="20"/>
    </w:rPr>
  </w:style>
  <w:style w:type="character" w:styleId="Strong">
    <w:name w:val="Strong"/>
    <w:basedOn w:val="DefaultParagraphFont"/>
    <w:uiPriority w:val="22"/>
    <w:qFormat/>
    <w:rsid w:val="009B78CE"/>
    <w:rPr>
      <w:b/>
      <w:bCs/>
    </w:rPr>
  </w:style>
  <w:style w:type="character" w:customStyle="1" w:styleId="apple-converted-space">
    <w:name w:val="apple-converted-space"/>
    <w:basedOn w:val="DefaultParagraphFont"/>
    <w:rsid w:val="009B78CE"/>
  </w:style>
  <w:style w:type="character" w:styleId="Emphasis">
    <w:name w:val="Emphasis"/>
    <w:basedOn w:val="DefaultParagraphFont"/>
    <w:uiPriority w:val="20"/>
    <w:qFormat/>
    <w:rsid w:val="009B78CE"/>
    <w:rPr>
      <w:i/>
      <w:iCs/>
    </w:rPr>
  </w:style>
  <w:style w:type="paragraph" w:customStyle="1" w:styleId="image-caption">
    <w:name w:val="image-caption"/>
    <w:basedOn w:val="Normal"/>
    <w:rsid w:val="009B78CE"/>
    <w:pPr>
      <w:spacing w:before="100" w:beforeAutospacing="1" w:afterAutospacing="1" w:line="240" w:lineRule="auto"/>
    </w:pPr>
    <w:rPr>
      <w:rFonts w:ascii="Times New Roman" w:eastAsia="Times New Roman" w:hAnsi="Times New Roman" w:cs="Times New Roman"/>
      <w:spacing w:val="0"/>
      <w:sz w:val="24"/>
      <w:szCs w:val="24"/>
    </w:rPr>
  </w:style>
  <w:style w:type="character" w:customStyle="1" w:styleId="Heading5Char">
    <w:name w:val="Heading 5 Char"/>
    <w:basedOn w:val="DefaultParagraphFont"/>
    <w:link w:val="Heading5"/>
    <w:rsid w:val="006C1592"/>
    <w:rPr>
      <w:rFonts w:asciiTheme="majorHAnsi" w:eastAsiaTheme="majorEastAsia" w:hAnsiTheme="majorHAnsi" w:cstheme="majorBidi"/>
      <w:i/>
      <w:color w:val="003152" w:themeColor="accent1" w:themeShade="7F"/>
      <w:spacing w:val="2"/>
      <w:sz w:val="19"/>
      <w:szCs w:val="19"/>
    </w:rPr>
  </w:style>
  <w:style w:type="character" w:customStyle="1" w:styleId="UnresolvedMention1">
    <w:name w:val="Unresolved Mention1"/>
    <w:basedOn w:val="DefaultParagraphFont"/>
    <w:uiPriority w:val="99"/>
    <w:semiHidden/>
    <w:unhideWhenUsed/>
    <w:rsid w:val="003B45DF"/>
    <w:rPr>
      <w:color w:val="808080"/>
      <w:shd w:val="clear" w:color="auto" w:fill="E6E6E6"/>
    </w:rPr>
  </w:style>
  <w:style w:type="character" w:styleId="UnresolvedMention">
    <w:name w:val="Unresolved Mention"/>
    <w:basedOn w:val="DefaultParagraphFont"/>
    <w:uiPriority w:val="99"/>
    <w:semiHidden/>
    <w:unhideWhenUsed/>
    <w:rsid w:val="002F3F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3958">
      <w:bodyDiv w:val="1"/>
      <w:marLeft w:val="0"/>
      <w:marRight w:val="0"/>
      <w:marTop w:val="0"/>
      <w:marBottom w:val="0"/>
      <w:divBdr>
        <w:top w:val="none" w:sz="0" w:space="0" w:color="auto"/>
        <w:left w:val="none" w:sz="0" w:space="0" w:color="auto"/>
        <w:bottom w:val="none" w:sz="0" w:space="0" w:color="auto"/>
        <w:right w:val="none" w:sz="0" w:space="0" w:color="auto"/>
      </w:divBdr>
    </w:div>
    <w:div w:id="57869672">
      <w:bodyDiv w:val="1"/>
      <w:marLeft w:val="0"/>
      <w:marRight w:val="0"/>
      <w:marTop w:val="0"/>
      <w:marBottom w:val="0"/>
      <w:divBdr>
        <w:top w:val="none" w:sz="0" w:space="0" w:color="auto"/>
        <w:left w:val="none" w:sz="0" w:space="0" w:color="auto"/>
        <w:bottom w:val="none" w:sz="0" w:space="0" w:color="auto"/>
        <w:right w:val="none" w:sz="0" w:space="0" w:color="auto"/>
      </w:divBdr>
    </w:div>
    <w:div w:id="220295076">
      <w:bodyDiv w:val="1"/>
      <w:marLeft w:val="0"/>
      <w:marRight w:val="0"/>
      <w:marTop w:val="0"/>
      <w:marBottom w:val="0"/>
      <w:divBdr>
        <w:top w:val="none" w:sz="0" w:space="0" w:color="auto"/>
        <w:left w:val="none" w:sz="0" w:space="0" w:color="auto"/>
        <w:bottom w:val="none" w:sz="0" w:space="0" w:color="auto"/>
        <w:right w:val="none" w:sz="0" w:space="0" w:color="auto"/>
      </w:divBdr>
    </w:div>
    <w:div w:id="412703507">
      <w:bodyDiv w:val="1"/>
      <w:marLeft w:val="0"/>
      <w:marRight w:val="0"/>
      <w:marTop w:val="0"/>
      <w:marBottom w:val="0"/>
      <w:divBdr>
        <w:top w:val="none" w:sz="0" w:space="0" w:color="auto"/>
        <w:left w:val="none" w:sz="0" w:space="0" w:color="auto"/>
        <w:bottom w:val="none" w:sz="0" w:space="0" w:color="auto"/>
        <w:right w:val="none" w:sz="0" w:space="0" w:color="auto"/>
      </w:divBdr>
    </w:div>
    <w:div w:id="447510771">
      <w:bodyDiv w:val="1"/>
      <w:marLeft w:val="0"/>
      <w:marRight w:val="0"/>
      <w:marTop w:val="0"/>
      <w:marBottom w:val="0"/>
      <w:divBdr>
        <w:top w:val="none" w:sz="0" w:space="0" w:color="auto"/>
        <w:left w:val="none" w:sz="0" w:space="0" w:color="auto"/>
        <w:bottom w:val="none" w:sz="0" w:space="0" w:color="auto"/>
        <w:right w:val="none" w:sz="0" w:space="0" w:color="auto"/>
      </w:divBdr>
    </w:div>
    <w:div w:id="739447991">
      <w:bodyDiv w:val="1"/>
      <w:marLeft w:val="0"/>
      <w:marRight w:val="0"/>
      <w:marTop w:val="0"/>
      <w:marBottom w:val="0"/>
      <w:divBdr>
        <w:top w:val="none" w:sz="0" w:space="0" w:color="auto"/>
        <w:left w:val="none" w:sz="0" w:space="0" w:color="auto"/>
        <w:bottom w:val="none" w:sz="0" w:space="0" w:color="auto"/>
        <w:right w:val="none" w:sz="0" w:space="0" w:color="auto"/>
      </w:divBdr>
      <w:divsChild>
        <w:div w:id="37442333">
          <w:marLeft w:val="274"/>
          <w:marRight w:val="0"/>
          <w:marTop w:val="0"/>
          <w:marBottom w:val="0"/>
          <w:divBdr>
            <w:top w:val="none" w:sz="0" w:space="0" w:color="auto"/>
            <w:left w:val="none" w:sz="0" w:space="0" w:color="auto"/>
            <w:bottom w:val="none" w:sz="0" w:space="0" w:color="auto"/>
            <w:right w:val="none" w:sz="0" w:space="0" w:color="auto"/>
          </w:divBdr>
        </w:div>
      </w:divsChild>
    </w:div>
    <w:div w:id="1073626560">
      <w:bodyDiv w:val="1"/>
      <w:marLeft w:val="0"/>
      <w:marRight w:val="0"/>
      <w:marTop w:val="0"/>
      <w:marBottom w:val="0"/>
      <w:divBdr>
        <w:top w:val="none" w:sz="0" w:space="0" w:color="auto"/>
        <w:left w:val="none" w:sz="0" w:space="0" w:color="auto"/>
        <w:bottom w:val="none" w:sz="0" w:space="0" w:color="auto"/>
        <w:right w:val="none" w:sz="0" w:space="0" w:color="auto"/>
      </w:divBdr>
      <w:divsChild>
        <w:div w:id="726729506">
          <w:marLeft w:val="0"/>
          <w:marRight w:val="0"/>
          <w:marTop w:val="105"/>
          <w:marBottom w:val="105"/>
          <w:divBdr>
            <w:top w:val="none" w:sz="0" w:space="0" w:color="auto"/>
            <w:left w:val="none" w:sz="0" w:space="0" w:color="auto"/>
            <w:bottom w:val="none" w:sz="0" w:space="0" w:color="auto"/>
            <w:right w:val="none" w:sz="0" w:space="0" w:color="auto"/>
          </w:divBdr>
        </w:div>
      </w:divsChild>
    </w:div>
    <w:div w:id="1172991782">
      <w:bodyDiv w:val="1"/>
      <w:marLeft w:val="0"/>
      <w:marRight w:val="0"/>
      <w:marTop w:val="0"/>
      <w:marBottom w:val="0"/>
      <w:divBdr>
        <w:top w:val="none" w:sz="0" w:space="0" w:color="auto"/>
        <w:left w:val="none" w:sz="0" w:space="0" w:color="auto"/>
        <w:bottom w:val="none" w:sz="0" w:space="0" w:color="auto"/>
        <w:right w:val="none" w:sz="0" w:space="0" w:color="auto"/>
      </w:divBdr>
    </w:div>
    <w:div w:id="1486051648">
      <w:bodyDiv w:val="1"/>
      <w:marLeft w:val="0"/>
      <w:marRight w:val="0"/>
      <w:marTop w:val="0"/>
      <w:marBottom w:val="0"/>
      <w:divBdr>
        <w:top w:val="none" w:sz="0" w:space="0" w:color="auto"/>
        <w:left w:val="none" w:sz="0" w:space="0" w:color="auto"/>
        <w:bottom w:val="none" w:sz="0" w:space="0" w:color="auto"/>
        <w:right w:val="none" w:sz="0" w:space="0" w:color="auto"/>
      </w:divBdr>
      <w:divsChild>
        <w:div w:id="51661618">
          <w:marLeft w:val="0"/>
          <w:marRight w:val="0"/>
          <w:marTop w:val="0"/>
          <w:marBottom w:val="0"/>
          <w:divBdr>
            <w:top w:val="none" w:sz="0" w:space="0" w:color="auto"/>
            <w:left w:val="none" w:sz="0" w:space="0" w:color="auto"/>
            <w:bottom w:val="none" w:sz="0" w:space="0" w:color="auto"/>
            <w:right w:val="none" w:sz="0" w:space="0" w:color="auto"/>
          </w:divBdr>
          <w:divsChild>
            <w:div w:id="962883468">
              <w:marLeft w:val="0"/>
              <w:marRight w:val="0"/>
              <w:marTop w:val="105"/>
              <w:marBottom w:val="105"/>
              <w:divBdr>
                <w:top w:val="none" w:sz="0" w:space="0" w:color="auto"/>
                <w:left w:val="none" w:sz="0" w:space="0" w:color="auto"/>
                <w:bottom w:val="none" w:sz="0" w:space="0" w:color="auto"/>
                <w:right w:val="none" w:sz="0" w:space="0" w:color="auto"/>
              </w:divBdr>
            </w:div>
          </w:divsChild>
        </w:div>
        <w:div w:id="1500804046">
          <w:marLeft w:val="0"/>
          <w:marRight w:val="0"/>
          <w:marTop w:val="0"/>
          <w:marBottom w:val="0"/>
          <w:divBdr>
            <w:top w:val="none" w:sz="0" w:space="0" w:color="auto"/>
            <w:left w:val="none" w:sz="0" w:space="0" w:color="auto"/>
            <w:bottom w:val="none" w:sz="0" w:space="0" w:color="auto"/>
            <w:right w:val="none" w:sz="0" w:space="0" w:color="auto"/>
          </w:divBdr>
          <w:divsChild>
            <w:div w:id="1805730222">
              <w:marLeft w:val="0"/>
              <w:marRight w:val="0"/>
              <w:marTop w:val="105"/>
              <w:marBottom w:val="105"/>
              <w:divBdr>
                <w:top w:val="none" w:sz="0" w:space="0" w:color="auto"/>
                <w:left w:val="none" w:sz="0" w:space="0" w:color="auto"/>
                <w:bottom w:val="none" w:sz="0" w:space="0" w:color="auto"/>
                <w:right w:val="none" w:sz="0" w:space="0" w:color="auto"/>
              </w:divBdr>
            </w:div>
          </w:divsChild>
        </w:div>
        <w:div w:id="2009946127">
          <w:marLeft w:val="0"/>
          <w:marRight w:val="0"/>
          <w:marTop w:val="0"/>
          <w:marBottom w:val="0"/>
          <w:divBdr>
            <w:top w:val="none" w:sz="0" w:space="0" w:color="auto"/>
            <w:left w:val="none" w:sz="0" w:space="0" w:color="auto"/>
            <w:bottom w:val="none" w:sz="0" w:space="0" w:color="auto"/>
            <w:right w:val="none" w:sz="0" w:space="0" w:color="auto"/>
          </w:divBdr>
          <w:divsChild>
            <w:div w:id="1126898463">
              <w:marLeft w:val="0"/>
              <w:marRight w:val="0"/>
              <w:marTop w:val="0"/>
              <w:marBottom w:val="0"/>
              <w:divBdr>
                <w:top w:val="none" w:sz="0" w:space="0" w:color="auto"/>
                <w:left w:val="none" w:sz="0" w:space="0" w:color="auto"/>
                <w:bottom w:val="none" w:sz="0" w:space="0" w:color="auto"/>
                <w:right w:val="none" w:sz="0" w:space="0" w:color="auto"/>
              </w:divBdr>
            </w:div>
          </w:divsChild>
        </w:div>
        <w:div w:id="177501895">
          <w:marLeft w:val="0"/>
          <w:marRight w:val="0"/>
          <w:marTop w:val="0"/>
          <w:marBottom w:val="0"/>
          <w:divBdr>
            <w:top w:val="none" w:sz="0" w:space="0" w:color="auto"/>
            <w:left w:val="none" w:sz="0" w:space="0" w:color="auto"/>
            <w:bottom w:val="none" w:sz="0" w:space="0" w:color="auto"/>
            <w:right w:val="none" w:sz="0" w:space="0" w:color="auto"/>
          </w:divBdr>
          <w:divsChild>
            <w:div w:id="1670599256">
              <w:marLeft w:val="0"/>
              <w:marRight w:val="0"/>
              <w:marTop w:val="105"/>
              <w:marBottom w:val="105"/>
              <w:divBdr>
                <w:top w:val="none" w:sz="0" w:space="0" w:color="auto"/>
                <w:left w:val="none" w:sz="0" w:space="0" w:color="auto"/>
                <w:bottom w:val="none" w:sz="0" w:space="0" w:color="auto"/>
                <w:right w:val="none" w:sz="0" w:space="0" w:color="auto"/>
              </w:divBdr>
            </w:div>
          </w:divsChild>
        </w:div>
        <w:div w:id="379939399">
          <w:marLeft w:val="0"/>
          <w:marRight w:val="0"/>
          <w:marTop w:val="0"/>
          <w:marBottom w:val="0"/>
          <w:divBdr>
            <w:top w:val="none" w:sz="0" w:space="0" w:color="auto"/>
            <w:left w:val="none" w:sz="0" w:space="0" w:color="auto"/>
            <w:bottom w:val="none" w:sz="0" w:space="0" w:color="auto"/>
            <w:right w:val="none" w:sz="0" w:space="0" w:color="auto"/>
          </w:divBdr>
          <w:divsChild>
            <w:div w:id="152798518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773818326">
      <w:bodyDiv w:val="1"/>
      <w:marLeft w:val="0"/>
      <w:marRight w:val="0"/>
      <w:marTop w:val="0"/>
      <w:marBottom w:val="0"/>
      <w:divBdr>
        <w:top w:val="none" w:sz="0" w:space="0" w:color="auto"/>
        <w:left w:val="none" w:sz="0" w:space="0" w:color="auto"/>
        <w:bottom w:val="none" w:sz="0" w:space="0" w:color="auto"/>
        <w:right w:val="none" w:sz="0" w:space="0" w:color="auto"/>
      </w:divBdr>
    </w:div>
    <w:div w:id="2062559853">
      <w:bodyDiv w:val="1"/>
      <w:marLeft w:val="0"/>
      <w:marRight w:val="0"/>
      <w:marTop w:val="0"/>
      <w:marBottom w:val="0"/>
      <w:divBdr>
        <w:top w:val="none" w:sz="0" w:space="0" w:color="auto"/>
        <w:left w:val="none" w:sz="0" w:space="0" w:color="auto"/>
        <w:bottom w:val="none" w:sz="0" w:space="0" w:color="auto"/>
        <w:right w:val="none" w:sz="0" w:space="0" w:color="auto"/>
      </w:divBdr>
      <w:divsChild>
        <w:div w:id="1671641635">
          <w:marLeft w:val="0"/>
          <w:marRight w:val="0"/>
          <w:marTop w:val="0"/>
          <w:marBottom w:val="0"/>
          <w:divBdr>
            <w:top w:val="none" w:sz="0" w:space="0" w:color="auto"/>
            <w:left w:val="none" w:sz="0" w:space="0" w:color="auto"/>
            <w:bottom w:val="none" w:sz="0" w:space="0" w:color="auto"/>
            <w:right w:val="none" w:sz="0" w:space="0" w:color="auto"/>
          </w:divBdr>
          <w:divsChild>
            <w:div w:id="1567106226">
              <w:marLeft w:val="0"/>
              <w:marRight w:val="0"/>
              <w:marTop w:val="0"/>
              <w:marBottom w:val="0"/>
              <w:divBdr>
                <w:top w:val="none" w:sz="0" w:space="0" w:color="auto"/>
                <w:left w:val="none" w:sz="0" w:space="0" w:color="auto"/>
                <w:bottom w:val="none" w:sz="0" w:space="0" w:color="auto"/>
                <w:right w:val="none" w:sz="0" w:space="0" w:color="auto"/>
              </w:divBdr>
              <w:divsChild>
                <w:div w:id="2121022914">
                  <w:marLeft w:val="0"/>
                  <w:marRight w:val="0"/>
                  <w:marTop w:val="0"/>
                  <w:marBottom w:val="0"/>
                  <w:divBdr>
                    <w:top w:val="none" w:sz="0" w:space="0" w:color="auto"/>
                    <w:left w:val="none" w:sz="0" w:space="0" w:color="auto"/>
                    <w:bottom w:val="none" w:sz="0" w:space="0" w:color="auto"/>
                    <w:right w:val="none" w:sz="0" w:space="0" w:color="auto"/>
                  </w:divBdr>
                  <w:divsChild>
                    <w:div w:id="1870680243">
                      <w:marLeft w:val="0"/>
                      <w:marRight w:val="0"/>
                      <w:marTop w:val="0"/>
                      <w:marBottom w:val="0"/>
                      <w:divBdr>
                        <w:top w:val="none" w:sz="0" w:space="0" w:color="auto"/>
                        <w:left w:val="none" w:sz="0" w:space="0" w:color="auto"/>
                        <w:bottom w:val="none" w:sz="0" w:space="0" w:color="auto"/>
                        <w:right w:val="none" w:sz="0" w:space="0" w:color="auto"/>
                      </w:divBdr>
                      <w:divsChild>
                        <w:div w:id="1223905061">
                          <w:marLeft w:val="0"/>
                          <w:marRight w:val="0"/>
                          <w:marTop w:val="0"/>
                          <w:marBottom w:val="0"/>
                          <w:divBdr>
                            <w:top w:val="none" w:sz="0" w:space="0" w:color="auto"/>
                            <w:left w:val="none" w:sz="0" w:space="0" w:color="auto"/>
                            <w:bottom w:val="none" w:sz="0" w:space="0" w:color="auto"/>
                            <w:right w:val="none" w:sz="0" w:space="0" w:color="auto"/>
                          </w:divBdr>
                          <w:divsChild>
                            <w:div w:id="1594163218">
                              <w:marLeft w:val="-225"/>
                              <w:marRight w:val="-225"/>
                              <w:marTop w:val="0"/>
                              <w:marBottom w:val="0"/>
                              <w:divBdr>
                                <w:top w:val="none" w:sz="0" w:space="0" w:color="auto"/>
                                <w:left w:val="none" w:sz="0" w:space="0" w:color="auto"/>
                                <w:bottom w:val="none" w:sz="0" w:space="0" w:color="auto"/>
                                <w:right w:val="none" w:sz="0" w:space="0" w:color="auto"/>
                              </w:divBdr>
                              <w:divsChild>
                                <w:div w:id="1774015937">
                                  <w:marLeft w:val="0"/>
                                  <w:marRight w:val="0"/>
                                  <w:marTop w:val="0"/>
                                  <w:marBottom w:val="0"/>
                                  <w:divBdr>
                                    <w:top w:val="none" w:sz="0" w:space="0" w:color="auto"/>
                                    <w:left w:val="none" w:sz="0" w:space="0" w:color="auto"/>
                                    <w:bottom w:val="none" w:sz="0" w:space="0" w:color="auto"/>
                                    <w:right w:val="none" w:sz="0" w:space="0" w:color="auto"/>
                                  </w:divBdr>
                                  <w:divsChild>
                                    <w:div w:id="347027159">
                                      <w:marLeft w:val="0"/>
                                      <w:marRight w:val="0"/>
                                      <w:marTop w:val="0"/>
                                      <w:marBottom w:val="0"/>
                                      <w:divBdr>
                                        <w:top w:val="none" w:sz="0" w:space="0" w:color="auto"/>
                                        <w:left w:val="none" w:sz="0" w:space="0" w:color="auto"/>
                                        <w:bottom w:val="none" w:sz="0" w:space="0" w:color="auto"/>
                                        <w:right w:val="none" w:sz="0" w:space="0" w:color="auto"/>
                                      </w:divBdr>
                                      <w:divsChild>
                                        <w:div w:id="1129930159">
                                          <w:marLeft w:val="0"/>
                                          <w:marRight w:val="0"/>
                                          <w:marTop w:val="0"/>
                                          <w:marBottom w:val="0"/>
                                          <w:divBdr>
                                            <w:top w:val="none" w:sz="0" w:space="0" w:color="auto"/>
                                            <w:left w:val="none" w:sz="0" w:space="0" w:color="auto"/>
                                            <w:bottom w:val="none" w:sz="0" w:space="0" w:color="auto"/>
                                            <w:right w:val="none" w:sz="0" w:space="0" w:color="auto"/>
                                          </w:divBdr>
                                          <w:divsChild>
                                            <w:div w:id="1829393762">
                                              <w:marLeft w:val="0"/>
                                              <w:marRight w:val="0"/>
                                              <w:marTop w:val="0"/>
                                              <w:marBottom w:val="0"/>
                                              <w:divBdr>
                                                <w:top w:val="none" w:sz="0" w:space="0" w:color="auto"/>
                                                <w:left w:val="none" w:sz="0" w:space="0" w:color="auto"/>
                                                <w:bottom w:val="none" w:sz="0" w:space="0" w:color="auto"/>
                                                <w:right w:val="none" w:sz="0" w:space="0" w:color="auto"/>
                                              </w:divBdr>
                                              <w:divsChild>
                                                <w:div w:id="152305957">
                                                  <w:marLeft w:val="0"/>
                                                  <w:marRight w:val="0"/>
                                                  <w:marTop w:val="0"/>
                                                  <w:marBottom w:val="0"/>
                                                  <w:divBdr>
                                                    <w:top w:val="none" w:sz="0" w:space="0" w:color="auto"/>
                                                    <w:left w:val="none" w:sz="0" w:space="0" w:color="auto"/>
                                                    <w:bottom w:val="none" w:sz="0" w:space="0" w:color="auto"/>
                                                    <w:right w:val="none" w:sz="0" w:space="0" w:color="auto"/>
                                                  </w:divBdr>
                                                  <w:divsChild>
                                                    <w:div w:id="14873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www.dtf.vic.gov.au/files/0b43b325-68cc-4285-9055-a5a6010a5a01/Standing-Directions-Instructions-2016.docx" TargetMode="External"/><Relationship Id="rId39" Type="http://schemas.openxmlformats.org/officeDocument/2006/relationships/header" Target="header12.xml"/><Relationship Id="rId21" Type="http://schemas.openxmlformats.org/officeDocument/2006/relationships/hyperlink" Target="http://www.dtf.vic.gov.au/Publications/Government-Financial-Management-publications/Financial-Reporting-Policy/Accounting-policy-update-newsletters" TargetMode="External"/><Relationship Id="rId34" Type="http://schemas.openxmlformats.org/officeDocument/2006/relationships/footer" Target="footer9.xml"/><Relationship Id="rId42" Type="http://schemas.openxmlformats.org/officeDocument/2006/relationships/hyperlink" Target="http://www.aasb.com.au" TargetMode="External"/><Relationship Id="rId47" Type="http://schemas.openxmlformats.org/officeDocument/2006/relationships/header" Target="header14.xml"/><Relationship Id="rId50" Type="http://schemas.openxmlformats.org/officeDocument/2006/relationships/header" Target="header15.xml"/><Relationship Id="rId55" Type="http://schemas.openxmlformats.org/officeDocument/2006/relationships/hyperlink" Target="mailto:IPpolicy@dtf.vic.gov.au"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dtf.vic.gov.au/financial-reporting-policy/valuer-general-land-indices" TargetMode="External"/><Relationship Id="rId29" Type="http://schemas.openxmlformats.org/officeDocument/2006/relationships/header" Target="header7.xml"/><Relationship Id="rId41" Type="http://schemas.openxmlformats.org/officeDocument/2006/relationships/hyperlink" Target="mailto:accpol@dtf.vic.gov.au" TargetMode="External"/><Relationship Id="rId54" Type="http://schemas.openxmlformats.org/officeDocument/2006/relationships/hyperlink" Target="http://creativecommons.org/licenses/by/4.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dtf" TargetMode="Externa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footer" Target="footer12.xml"/><Relationship Id="rId45" Type="http://schemas.openxmlformats.org/officeDocument/2006/relationships/hyperlink" Target="mailto:dtfweb@dtf.vic.gov.au" TargetMode="External"/><Relationship Id="rId53" Type="http://schemas.openxmlformats.org/officeDocument/2006/relationships/image" Target="media/image3.png"/><Relationship Id="rId58"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gazette.vic.gov.au/gazette_bin/recent_gazettes.cfm?bct=home|recentgazettes" TargetMode="External"/><Relationship Id="rId28" Type="http://schemas.openxmlformats.org/officeDocument/2006/relationships/chart" Target="charts/chart1.xml"/><Relationship Id="rId36" Type="http://schemas.openxmlformats.org/officeDocument/2006/relationships/header" Target="header11.xml"/><Relationship Id="rId49" Type="http://schemas.openxmlformats.org/officeDocument/2006/relationships/footer" Target="footer14.xml"/><Relationship Id="rId57" Type="http://schemas.openxmlformats.org/officeDocument/2006/relationships/header" Target="header17.xml"/><Relationship Id="rId61" Type="http://schemas.openxmlformats.org/officeDocument/2006/relationships/footer" Target="foot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4" Type="http://schemas.openxmlformats.org/officeDocument/2006/relationships/hyperlink" Target="http://www.dtf.vic.gov.au/Government-Financial-Management/Financial-reporting-policy" TargetMode="External"/><Relationship Id="rId52" Type="http://schemas.openxmlformats.org/officeDocument/2006/relationships/hyperlink" Target="http://creativecommons.org/licenses/by/3.0/au/" TargetMode="External"/><Relationship Id="rId60"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dpc.vic.gov.au/images/documents/dpc_resources/legal/2018/General-order-1-jan-2019.pdf" TargetMode="External"/><Relationship Id="rId27" Type="http://schemas.openxmlformats.org/officeDocument/2006/relationships/hyperlink" Target="mailto:standing.directions@dtf.vic.gov.au" TargetMode="External"/><Relationship Id="rId30" Type="http://schemas.openxmlformats.org/officeDocument/2006/relationships/header" Target="header8.xml"/><Relationship Id="rId35" Type="http://schemas.openxmlformats.org/officeDocument/2006/relationships/header" Target="header10.xml"/><Relationship Id="rId43" Type="http://schemas.openxmlformats.org/officeDocument/2006/relationships/hyperlink" Target="http://www.ipsasb.org" TargetMode="External"/><Relationship Id="rId48" Type="http://schemas.openxmlformats.org/officeDocument/2006/relationships/footer" Target="footer13.xml"/><Relationship Id="rId56" Type="http://schemas.openxmlformats.org/officeDocument/2006/relationships/header" Target="header16.xml"/><Relationship Id="rId8" Type="http://schemas.openxmlformats.org/officeDocument/2006/relationships/header" Target="header1.xml"/><Relationship Id="rId51" Type="http://schemas.openxmlformats.org/officeDocument/2006/relationships/footer" Target="footer1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www.dtf.vic.gov.au/dtf-information-requests/dtf-information-requests-secure-section" TargetMode="External"/><Relationship Id="rId33" Type="http://schemas.openxmlformats.org/officeDocument/2006/relationships/header" Target="header9.xml"/><Relationship Id="rId38" Type="http://schemas.openxmlformats.org/officeDocument/2006/relationships/footer" Target="footer11.xml"/><Relationship Id="rId46" Type="http://schemas.openxmlformats.org/officeDocument/2006/relationships/header" Target="header13.xml"/><Relationship Id="rId59" Type="http://schemas.openxmlformats.org/officeDocument/2006/relationships/footer" Target="footer17.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Other\Newsletter%20Accounting%20Policy.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vfdtf001\DTF_DATA02$\TRIM\Accounting%20Policy_BFM\STATE%20BUDGET%20(WoVG)\ACCOUNTING%20(WoVG)\Long%20Service%20Leave\Wage%20Inflation%20Rates\Dec%2018\Copy%20of%20Trend%20Analysis%20include%20wage%20inflation%20Dec%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800"/>
            </a:pPr>
            <a:r>
              <a:rPr lang="en-AU" sz="800"/>
              <a:t>Wage inflation and annual effective discount rate for employee benefits calculations</a:t>
            </a:r>
          </a:p>
        </c:rich>
      </c:tx>
      <c:layout>
        <c:manualLayout>
          <c:xMode val="edge"/>
          <c:yMode val="edge"/>
          <c:x val="0.13747195411057489"/>
          <c:y val="1.2644889357218124E-2"/>
        </c:manualLayout>
      </c:layout>
      <c:overlay val="1"/>
    </c:title>
    <c:autoTitleDeleted val="0"/>
    <c:plotArea>
      <c:layout>
        <c:manualLayout>
          <c:layoutTarget val="inner"/>
          <c:xMode val="edge"/>
          <c:yMode val="edge"/>
          <c:x val="8.262918748059718E-2"/>
          <c:y val="0.11524007865718579"/>
          <c:w val="0.89596915304941716"/>
          <c:h val="0.67922106154012096"/>
        </c:manualLayout>
      </c:layout>
      <c:lineChart>
        <c:grouping val="standard"/>
        <c:varyColors val="0"/>
        <c:ser>
          <c:idx val="0"/>
          <c:order val="0"/>
          <c:tx>
            <c:strRef>
              <c:f>'Sheet1 (2)'!$C$3</c:f>
              <c:strCache>
                <c:ptCount val="1"/>
                <c:pt idx="0">
                  <c:v>Annual effective rate</c:v>
                </c:pt>
              </c:strCache>
            </c:strRef>
          </c:tx>
          <c:spPr>
            <a:ln w="22225"/>
          </c:spPr>
          <c:dLbls>
            <c:delete val="1"/>
          </c:dLbls>
          <c:cat>
            <c:numRef>
              <c:f>'Sheet1 (2)'!$B$4:$B$30</c:f>
              <c:numCache>
                <c:formatCode>mmm\-yy</c:formatCode>
                <c:ptCount val="15"/>
                <c:pt idx="0">
                  <c:v>42369</c:v>
                </c:pt>
                <c:pt idx="1">
                  <c:v>42460</c:v>
                </c:pt>
                <c:pt idx="2">
                  <c:v>42551</c:v>
                </c:pt>
                <c:pt idx="3">
                  <c:v>42643</c:v>
                </c:pt>
                <c:pt idx="4">
                  <c:v>42735</c:v>
                </c:pt>
                <c:pt idx="5">
                  <c:v>42825</c:v>
                </c:pt>
                <c:pt idx="6">
                  <c:v>42887</c:v>
                </c:pt>
                <c:pt idx="7">
                  <c:v>42979</c:v>
                </c:pt>
                <c:pt idx="8">
                  <c:v>43070</c:v>
                </c:pt>
                <c:pt idx="9">
                  <c:v>43160</c:v>
                </c:pt>
                <c:pt idx="10">
                  <c:v>43191</c:v>
                </c:pt>
                <c:pt idx="11">
                  <c:v>43221</c:v>
                </c:pt>
                <c:pt idx="12">
                  <c:v>43252</c:v>
                </c:pt>
                <c:pt idx="13">
                  <c:v>43344</c:v>
                </c:pt>
                <c:pt idx="14">
                  <c:v>43435</c:v>
                </c:pt>
              </c:numCache>
            </c:numRef>
          </c:cat>
          <c:val>
            <c:numRef>
              <c:f>'Sheet1 (2)'!$C$4:$C$30</c:f>
              <c:numCache>
                <c:formatCode>0.000</c:formatCode>
                <c:ptCount val="15"/>
                <c:pt idx="0" formatCode="General">
                  <c:v>2.9009999999999998</c:v>
                </c:pt>
                <c:pt idx="1">
                  <c:v>2.5</c:v>
                </c:pt>
                <c:pt idx="2">
                  <c:v>1.99</c:v>
                </c:pt>
                <c:pt idx="3">
                  <c:v>1.9139999999999999</c:v>
                </c:pt>
                <c:pt idx="4">
                  <c:v>2.7229999999999999</c:v>
                </c:pt>
                <c:pt idx="5">
                  <c:v>2.5920000000000001</c:v>
                </c:pt>
                <c:pt idx="6" formatCode="General">
                  <c:v>2.6120000000000001</c:v>
                </c:pt>
                <c:pt idx="7" formatCode="General">
                  <c:v>2.8039999999999998</c:v>
                </c:pt>
                <c:pt idx="8" formatCode="General">
                  <c:v>2.6829999999999998</c:v>
                </c:pt>
                <c:pt idx="9" formatCode="General">
                  <c:v>2.617</c:v>
                </c:pt>
                <c:pt idx="10" formatCode="General">
                  <c:v>2.7839999999999998</c:v>
                </c:pt>
                <c:pt idx="11" formatCode="General">
                  <c:v>2.6880000000000002</c:v>
                </c:pt>
                <c:pt idx="12" formatCode="General">
                  <c:v>2.6469999999999998</c:v>
                </c:pt>
                <c:pt idx="13" formatCode="General">
                  <c:v>2.6880000000000002</c:v>
                </c:pt>
                <c:pt idx="14" formatCode="General">
                  <c:v>2.3330000000000002</c:v>
                </c:pt>
              </c:numCache>
            </c:numRef>
          </c:val>
          <c:smooth val="0"/>
          <c:extLst>
            <c:ext xmlns:c16="http://schemas.microsoft.com/office/drawing/2014/chart" uri="{C3380CC4-5D6E-409C-BE32-E72D297353CC}">
              <c16:uniqueId val="{00000000-319C-476E-9FF8-6917BA101CDC}"/>
            </c:ext>
          </c:extLst>
        </c:ser>
        <c:ser>
          <c:idx val="1"/>
          <c:order val="1"/>
          <c:tx>
            <c:strRef>
              <c:f>'Sheet1 (2)'!$D$3</c:f>
              <c:strCache>
                <c:ptCount val="1"/>
                <c:pt idx="0">
                  <c:v>Wage inflation rate</c:v>
                </c:pt>
              </c:strCache>
            </c:strRef>
          </c:tx>
          <c:spPr>
            <a:ln w="22225"/>
          </c:spPr>
          <c:dLbls>
            <c:delete val="1"/>
          </c:dLbls>
          <c:cat>
            <c:numRef>
              <c:f>'Sheet1 (2)'!$B$4:$B$30</c:f>
              <c:numCache>
                <c:formatCode>mmm\-yy</c:formatCode>
                <c:ptCount val="15"/>
                <c:pt idx="0">
                  <c:v>42369</c:v>
                </c:pt>
                <c:pt idx="1">
                  <c:v>42460</c:v>
                </c:pt>
                <c:pt idx="2">
                  <c:v>42551</c:v>
                </c:pt>
                <c:pt idx="3">
                  <c:v>42643</c:v>
                </c:pt>
                <c:pt idx="4">
                  <c:v>42735</c:v>
                </c:pt>
                <c:pt idx="5">
                  <c:v>42825</c:v>
                </c:pt>
                <c:pt idx="6">
                  <c:v>42887</c:v>
                </c:pt>
                <c:pt idx="7">
                  <c:v>42979</c:v>
                </c:pt>
                <c:pt idx="8">
                  <c:v>43070</c:v>
                </c:pt>
                <c:pt idx="9">
                  <c:v>43160</c:v>
                </c:pt>
                <c:pt idx="10">
                  <c:v>43191</c:v>
                </c:pt>
                <c:pt idx="11">
                  <c:v>43221</c:v>
                </c:pt>
                <c:pt idx="12">
                  <c:v>43252</c:v>
                </c:pt>
                <c:pt idx="13">
                  <c:v>43344</c:v>
                </c:pt>
                <c:pt idx="14">
                  <c:v>43435</c:v>
                </c:pt>
              </c:numCache>
            </c:numRef>
          </c:cat>
          <c:val>
            <c:numRef>
              <c:f>'Sheet1 (2)'!$D$4:$D$30</c:f>
              <c:numCache>
                <c:formatCode>0.000</c:formatCode>
                <c:ptCount val="15"/>
                <c:pt idx="0" formatCode="General">
                  <c:v>4.3129999999999997</c:v>
                </c:pt>
                <c:pt idx="1">
                  <c:v>4.3129999999999997</c:v>
                </c:pt>
                <c:pt idx="2">
                  <c:v>4.125</c:v>
                </c:pt>
                <c:pt idx="3">
                  <c:v>4.125</c:v>
                </c:pt>
                <c:pt idx="4">
                  <c:v>3.8130000000000002</c:v>
                </c:pt>
                <c:pt idx="5">
                  <c:v>3.8130000000000002</c:v>
                </c:pt>
                <c:pt idx="6" formatCode="General">
                  <c:v>3.8130000000000002</c:v>
                </c:pt>
                <c:pt idx="7" formatCode="General">
                  <c:v>3.8130000000000002</c:v>
                </c:pt>
                <c:pt idx="8" formatCode="General">
                  <c:v>3.625</c:v>
                </c:pt>
                <c:pt idx="9" formatCode="General">
                  <c:v>3.625</c:v>
                </c:pt>
                <c:pt idx="10" formatCode="General">
                  <c:v>3.875</c:v>
                </c:pt>
                <c:pt idx="11" formatCode="General">
                  <c:v>3.875</c:v>
                </c:pt>
                <c:pt idx="12" formatCode="General">
                  <c:v>3.875</c:v>
                </c:pt>
                <c:pt idx="13" formatCode="General">
                  <c:v>3.875</c:v>
                </c:pt>
                <c:pt idx="14" formatCode="General">
                  <c:v>4.125</c:v>
                </c:pt>
              </c:numCache>
            </c:numRef>
          </c:val>
          <c:smooth val="0"/>
          <c:extLst>
            <c:ext xmlns:c16="http://schemas.microsoft.com/office/drawing/2014/chart" uri="{C3380CC4-5D6E-409C-BE32-E72D297353CC}">
              <c16:uniqueId val="{00000001-319C-476E-9FF8-6917BA101CDC}"/>
            </c:ext>
          </c:extLst>
        </c:ser>
        <c:dLbls>
          <c:dLblPos val="t"/>
          <c:showLegendKey val="0"/>
          <c:showVal val="1"/>
          <c:showCatName val="0"/>
          <c:showSerName val="0"/>
          <c:showPercent val="0"/>
          <c:showBubbleSize val="0"/>
        </c:dLbls>
        <c:marker val="1"/>
        <c:smooth val="0"/>
        <c:axId val="316265984"/>
        <c:axId val="280072576"/>
      </c:lineChart>
      <c:catAx>
        <c:axId val="316265984"/>
        <c:scaling>
          <c:orientation val="minMax"/>
        </c:scaling>
        <c:delete val="0"/>
        <c:axPos val="b"/>
        <c:numFmt formatCode="mmm\-yy" sourceLinked="1"/>
        <c:majorTickMark val="out"/>
        <c:minorTickMark val="none"/>
        <c:tickLblPos val="nextTo"/>
        <c:txPr>
          <a:bodyPr rot="-5400000" vert="horz"/>
          <a:lstStyle/>
          <a:p>
            <a:pPr>
              <a:defRPr sz="750"/>
            </a:pPr>
            <a:endParaRPr lang="en-US"/>
          </a:p>
        </c:txPr>
        <c:crossAx val="280072576"/>
        <c:crosses val="autoZero"/>
        <c:auto val="0"/>
        <c:lblAlgn val="ctr"/>
        <c:lblOffset val="100"/>
        <c:noMultiLvlLbl val="0"/>
      </c:catAx>
      <c:valAx>
        <c:axId val="280072576"/>
        <c:scaling>
          <c:orientation val="minMax"/>
        </c:scaling>
        <c:delete val="0"/>
        <c:axPos val="l"/>
        <c:majorGridlines>
          <c:spPr>
            <a:ln>
              <a:solidFill>
                <a:schemeClr val="bg1">
                  <a:lumMod val="75000"/>
                </a:schemeClr>
              </a:solidFill>
              <a:prstDash val="dash"/>
            </a:ln>
          </c:spPr>
        </c:majorGridlines>
        <c:numFmt formatCode="General" sourceLinked="1"/>
        <c:majorTickMark val="out"/>
        <c:minorTickMark val="none"/>
        <c:tickLblPos val="nextTo"/>
        <c:txPr>
          <a:bodyPr/>
          <a:lstStyle/>
          <a:p>
            <a:pPr>
              <a:defRPr sz="800"/>
            </a:pPr>
            <a:endParaRPr lang="en-US"/>
          </a:p>
        </c:txPr>
        <c:crossAx val="316265984"/>
        <c:crosses val="autoZero"/>
        <c:crossBetween val="between"/>
      </c:valAx>
    </c:plotArea>
    <c:legend>
      <c:legendPos val="r"/>
      <c:layout>
        <c:manualLayout>
          <c:xMode val="edge"/>
          <c:yMode val="edge"/>
          <c:x val="0.17793462789565931"/>
          <c:y val="0.94021958597880295"/>
          <c:w val="0.50789095406855578"/>
          <c:h val="5.765296517402875E-2"/>
        </c:manualLayout>
      </c:layout>
      <c:overlay val="0"/>
      <c:txPr>
        <a:bodyPr/>
        <a:lstStyle/>
        <a:p>
          <a:pPr>
            <a:defRPr sz="700"/>
          </a:pPr>
          <a:endParaRPr lang="en-US"/>
        </a:p>
      </c:txPr>
    </c:legend>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0.00871</cdr:x>
      <cdr:y>0.34253</cdr:y>
    </cdr:from>
    <cdr:to>
      <cdr:x>0.03255</cdr:x>
      <cdr:y>0.58284</cdr:y>
    </cdr:to>
    <cdr:sp macro="" textlink="">
      <cdr:nvSpPr>
        <cdr:cNvPr id="2" name="TextBox 1"/>
        <cdr:cNvSpPr txBox="1"/>
      </cdr:nvSpPr>
      <cdr:spPr>
        <a:xfrm xmlns:a="http://schemas.openxmlformats.org/drawingml/2006/main" rot="16200000">
          <a:off x="-245081" y="1326519"/>
          <a:ext cx="724072" cy="135156"/>
        </a:xfrm>
        <a:prstGeom xmlns:a="http://schemas.openxmlformats.org/drawingml/2006/main" prst="rect">
          <a:avLst/>
        </a:prstGeom>
      </cdr:spPr>
      <cdr:txBody>
        <a:bodyPr xmlns:a="http://schemas.openxmlformats.org/drawingml/2006/main" vertOverflow="clip" wrap="square" rtlCol="0" anchor="b" anchorCtr="0"/>
        <a:lstStyle xmlns:a="http://schemas.openxmlformats.org/drawingml/2006/main"/>
        <a:p xmlns:a="http://schemas.openxmlformats.org/drawingml/2006/main">
          <a:r>
            <a:rPr lang="en-AU" sz="800" b="0" i="1"/>
            <a:t>per cent</a:t>
          </a:r>
        </a:p>
      </cdr:txBody>
    </cdr:sp>
  </cdr:relSizeAnchor>
</c:userShape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23236-362B-4C19-A2FB-7805D2C30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Accounting Policy.dotx</Template>
  <TotalTime>1</TotalTime>
  <Pages>11</Pages>
  <Words>5349</Words>
  <Characters>30494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Deidre Steain</dc:creator>
  <cp:lastModifiedBy>Paul Bowerman (DTF)</cp:lastModifiedBy>
  <cp:revision>3</cp:revision>
  <cp:lastPrinted>2019-01-17T21:24:00Z</cp:lastPrinted>
  <dcterms:created xsi:type="dcterms:W3CDTF">2019-01-21T00:35:00Z</dcterms:created>
  <dcterms:modified xsi:type="dcterms:W3CDTF">2019-01-24T02:41:00Z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18faa5ad-1197-47c4-8cca-3caa9ee7dadd</vt:lpwstr>
  </property>
  <property fmtid="{D5CDD505-2E9C-101B-9397-08002B2CF9AE}" pid="3" name="PSPFClassification">
    <vt:lpwstr>Do Not Mark</vt:lpwstr>
  </property>
  <property fmtid="{D5CDD505-2E9C-101B-9397-08002B2CF9AE}" pid="4" name="Classification">
    <vt:lpwstr>Do Not Mark</vt:lpwstr>
  </property>
</Properties>
</file>