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347B893A" w14:textId="77777777" w:rsidTr="00D60F91">
        <w:trPr>
          <w:cnfStyle w:val="100000000000" w:firstRow="1" w:lastRow="0" w:firstColumn="0" w:lastColumn="0" w:oddVBand="0" w:evenVBand="0" w:oddHBand="0" w:evenHBand="0" w:firstRowFirstColumn="0" w:firstRowLastColumn="0" w:lastRowFirstColumn="0" w:lastRowLastColumn="0"/>
        </w:trPr>
        <w:tc>
          <w:tcPr>
            <w:tcW w:w="2293" w:type="dxa"/>
          </w:tcPr>
          <w:p w14:paraId="78E1CFB8" w14:textId="77777777" w:rsidR="006C78FB" w:rsidRPr="00231BD3" w:rsidRDefault="006C78FB" w:rsidP="00FA7820">
            <w:pPr>
              <w:pStyle w:val="FRDNumber"/>
            </w:pPr>
            <w:r w:rsidRPr="00231BD3">
              <w:t>FRD</w:t>
            </w:r>
            <w:r w:rsidR="001E1410">
              <w:t xml:space="preserve"> 121</w:t>
            </w:r>
          </w:p>
        </w:tc>
        <w:tc>
          <w:tcPr>
            <w:tcW w:w="270" w:type="dxa"/>
          </w:tcPr>
          <w:p w14:paraId="09EAC5D3" w14:textId="77777777" w:rsidR="006C78FB" w:rsidRPr="00231BD3" w:rsidRDefault="006C78FB" w:rsidP="00FA7820"/>
        </w:tc>
        <w:tc>
          <w:tcPr>
            <w:tcW w:w="540" w:type="dxa"/>
          </w:tcPr>
          <w:p w14:paraId="0EB3EC6C" w14:textId="77777777" w:rsidR="006C78FB" w:rsidRPr="00231BD3" w:rsidRDefault="006C78FB" w:rsidP="00FA7820"/>
        </w:tc>
        <w:tc>
          <w:tcPr>
            <w:tcW w:w="6134" w:type="dxa"/>
          </w:tcPr>
          <w:p w14:paraId="2781AAA0" w14:textId="24A0E495" w:rsidR="006C78FB" w:rsidRPr="00231BD3" w:rsidRDefault="006D7907" w:rsidP="00FA7820">
            <w:pPr>
              <w:pStyle w:val="FRDHeader"/>
            </w:pPr>
            <w:r>
              <w:t xml:space="preserve">Transitional </w:t>
            </w:r>
            <w:r w:rsidR="00F2595F">
              <w:t>r</w:t>
            </w:r>
            <w:r>
              <w:t xml:space="preserve">equirements </w:t>
            </w:r>
            <w:r w:rsidR="000F2D4C">
              <w:t xml:space="preserve">on the application </w:t>
            </w:r>
            <w:r>
              <w:t xml:space="preserve">of AASB 15 </w:t>
            </w:r>
            <w:r w:rsidR="00C15136" w:rsidRPr="006D7907">
              <w:rPr>
                <w:i/>
              </w:rPr>
              <w:t>Revenue from Contracts with Customers</w:t>
            </w:r>
            <w:r w:rsidR="001644B8">
              <w:rPr>
                <w:i/>
              </w:rPr>
              <w:t xml:space="preserve"> (March 2020)</w:t>
            </w:r>
          </w:p>
        </w:tc>
      </w:tr>
      <w:tr w:rsidR="006C78FB" w:rsidRPr="00E10ADB" w14:paraId="4A5338E0" w14:textId="77777777" w:rsidTr="00D60F91">
        <w:trPr>
          <w:trHeight w:hRule="exact" w:val="120"/>
        </w:trPr>
        <w:tc>
          <w:tcPr>
            <w:tcW w:w="2293" w:type="dxa"/>
          </w:tcPr>
          <w:p w14:paraId="024C4C64" w14:textId="77777777" w:rsidR="006C78FB" w:rsidRPr="008A601F" w:rsidRDefault="006C78FB" w:rsidP="00FA7820">
            <w:pPr>
              <w:pStyle w:val="Tabletext"/>
            </w:pPr>
          </w:p>
        </w:tc>
        <w:tc>
          <w:tcPr>
            <w:tcW w:w="270" w:type="dxa"/>
          </w:tcPr>
          <w:p w14:paraId="441B5565" w14:textId="77777777" w:rsidR="006C78FB" w:rsidRPr="008A601F" w:rsidRDefault="006C78FB" w:rsidP="006D66F9">
            <w:pPr>
              <w:pStyle w:val="Normalgrey"/>
            </w:pPr>
          </w:p>
        </w:tc>
        <w:tc>
          <w:tcPr>
            <w:tcW w:w="540" w:type="dxa"/>
          </w:tcPr>
          <w:p w14:paraId="67A7DEF4" w14:textId="77777777" w:rsidR="006C78FB" w:rsidRPr="008A601F" w:rsidRDefault="006C78FB" w:rsidP="00FA7820"/>
        </w:tc>
        <w:tc>
          <w:tcPr>
            <w:tcW w:w="6134" w:type="dxa"/>
          </w:tcPr>
          <w:p w14:paraId="2E2130A0" w14:textId="77777777" w:rsidR="006C78FB" w:rsidRPr="008A601F" w:rsidRDefault="006C78FB" w:rsidP="00FA7820"/>
        </w:tc>
      </w:tr>
      <w:tr w:rsidR="005828FE" w:rsidRPr="005828FE" w14:paraId="4E67E048" w14:textId="77777777" w:rsidTr="00D60F91">
        <w:tc>
          <w:tcPr>
            <w:tcW w:w="2293" w:type="dxa"/>
          </w:tcPr>
          <w:p w14:paraId="75B9BF8A" w14:textId="77777777" w:rsidR="006C78FB" w:rsidRPr="005828FE" w:rsidRDefault="006C78FB" w:rsidP="00382EE1">
            <w:pPr>
              <w:pStyle w:val="Normalgrey"/>
            </w:pPr>
            <w:r w:rsidRPr="005828FE">
              <w:t>Purpose</w:t>
            </w:r>
          </w:p>
        </w:tc>
        <w:tc>
          <w:tcPr>
            <w:tcW w:w="270" w:type="dxa"/>
          </w:tcPr>
          <w:p w14:paraId="71F60CFD" w14:textId="77777777" w:rsidR="006C78FB" w:rsidRPr="005828FE" w:rsidRDefault="006C78FB" w:rsidP="00286F9A">
            <w:pPr>
              <w:pStyle w:val="Normalgrey"/>
            </w:pPr>
          </w:p>
        </w:tc>
        <w:tc>
          <w:tcPr>
            <w:tcW w:w="540" w:type="dxa"/>
          </w:tcPr>
          <w:p w14:paraId="075D297E" w14:textId="77777777" w:rsidR="006C78FB" w:rsidRPr="005828FE" w:rsidRDefault="00C15136" w:rsidP="006519F6">
            <w:pPr>
              <w:pStyle w:val="Normalgrey"/>
            </w:pPr>
            <w:r>
              <w:t>1.1</w:t>
            </w:r>
          </w:p>
        </w:tc>
        <w:tc>
          <w:tcPr>
            <w:tcW w:w="6134" w:type="dxa"/>
          </w:tcPr>
          <w:p w14:paraId="1C0D89B0" w14:textId="77777777" w:rsidR="006C78FB" w:rsidRPr="005828FE" w:rsidRDefault="00C15136" w:rsidP="00382EE1">
            <w:pPr>
              <w:pStyle w:val="Normalgrey"/>
            </w:pPr>
            <w:r>
              <w:t xml:space="preserve">To prescribe the accounting transition </w:t>
            </w:r>
            <w:r w:rsidR="000F2D4C">
              <w:t xml:space="preserve">adjustments on the application of </w:t>
            </w:r>
            <w:r>
              <w:t xml:space="preserve">AASB 15 </w:t>
            </w:r>
            <w:r w:rsidR="000F2D4C">
              <w:rPr>
                <w:i/>
              </w:rPr>
              <w:t>R</w:t>
            </w:r>
            <w:r>
              <w:rPr>
                <w:i/>
              </w:rPr>
              <w:t>evenue from Contracts with Customers</w:t>
            </w:r>
            <w:r>
              <w:t>.</w:t>
            </w:r>
          </w:p>
        </w:tc>
      </w:tr>
      <w:tr w:rsidR="006C78FB" w:rsidRPr="005828FE" w14:paraId="6DDD109C" w14:textId="77777777" w:rsidTr="00D60F91">
        <w:tc>
          <w:tcPr>
            <w:tcW w:w="2293" w:type="dxa"/>
            <w:shd w:val="clear" w:color="auto" w:fill="F2F2F2" w:themeFill="background1" w:themeFillShade="F2"/>
          </w:tcPr>
          <w:p w14:paraId="0213FE9B"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541B289E" w14:textId="77777777" w:rsidR="006C78FB" w:rsidRPr="008B2A17" w:rsidRDefault="006C78FB" w:rsidP="00286F9A">
            <w:pPr>
              <w:pStyle w:val="Normalgrey"/>
            </w:pPr>
          </w:p>
        </w:tc>
        <w:tc>
          <w:tcPr>
            <w:tcW w:w="540" w:type="dxa"/>
            <w:shd w:val="clear" w:color="auto" w:fill="F2F2F2" w:themeFill="background1" w:themeFillShade="F2"/>
          </w:tcPr>
          <w:p w14:paraId="30F22AF7" w14:textId="77777777" w:rsidR="006C78FB" w:rsidRPr="005828FE" w:rsidRDefault="00C15136" w:rsidP="00286F9A">
            <w:pPr>
              <w:pStyle w:val="Normalgrey"/>
            </w:pPr>
            <w:r>
              <w:t>2.1</w:t>
            </w:r>
          </w:p>
        </w:tc>
        <w:tc>
          <w:tcPr>
            <w:tcW w:w="6134" w:type="dxa"/>
            <w:shd w:val="clear" w:color="auto" w:fill="F2F2F2" w:themeFill="background1" w:themeFillShade="F2"/>
          </w:tcPr>
          <w:p w14:paraId="55670FFC" w14:textId="77777777" w:rsidR="00487033" w:rsidRPr="00487033" w:rsidRDefault="00C15136" w:rsidP="00A516DE">
            <w:pPr>
              <w:pStyle w:val="Normalbold"/>
            </w:pPr>
            <w:r w:rsidRPr="00A443E0">
              <w:t xml:space="preserve">Applies to all entities defined as either a public body or a department under section 3 of the </w:t>
            </w:r>
            <w:r w:rsidRPr="00A443E0">
              <w:rPr>
                <w:i/>
              </w:rPr>
              <w:t>Financial Management Act 1994</w:t>
            </w:r>
            <w:r w:rsidR="00714262">
              <w:rPr>
                <w:i/>
              </w:rPr>
              <w:t>,</w:t>
            </w:r>
            <w:r w:rsidR="00487033">
              <w:rPr>
                <w:i/>
              </w:rPr>
              <w:t xml:space="preserve"> </w:t>
            </w:r>
            <w:r w:rsidR="00487033" w:rsidRPr="00487033">
              <w:rPr>
                <w:i/>
              </w:rPr>
              <w:t xml:space="preserve">except those entities which are not controlled by the State and whose financial position and result are thus not </w:t>
            </w:r>
            <w:r w:rsidR="00BA7006">
              <w:rPr>
                <w:i/>
              </w:rPr>
              <w:t>consolidated</w:t>
            </w:r>
            <w:r w:rsidR="00487033" w:rsidRPr="00487033">
              <w:rPr>
                <w:i/>
              </w:rPr>
              <w:t xml:space="preserve"> in the Annual Financial Report for the State of Victoria</w:t>
            </w:r>
            <w:r w:rsidRPr="00A443E0">
              <w:t>.  Application by State o</w:t>
            </w:r>
            <w:r>
              <w:t>wned corporations is encouraged</w:t>
            </w:r>
            <w:r w:rsidRPr="00A443E0">
              <w:t>.</w:t>
            </w:r>
          </w:p>
        </w:tc>
      </w:tr>
      <w:tr w:rsidR="00C15136" w:rsidRPr="005828FE" w14:paraId="630829BE" w14:textId="77777777" w:rsidTr="00D60F91">
        <w:tc>
          <w:tcPr>
            <w:tcW w:w="2293" w:type="dxa"/>
            <w:shd w:val="clear" w:color="auto" w:fill="F2F2F2" w:themeFill="background1" w:themeFillShade="F2"/>
          </w:tcPr>
          <w:p w14:paraId="54D3173F" w14:textId="77777777" w:rsidR="00C15136" w:rsidRPr="005828FE" w:rsidRDefault="00C15136" w:rsidP="00C15136">
            <w:pPr>
              <w:pStyle w:val="Normalbold"/>
            </w:pPr>
            <w:r w:rsidRPr="005828FE">
              <w:t>Operative date</w:t>
            </w:r>
          </w:p>
        </w:tc>
        <w:tc>
          <w:tcPr>
            <w:tcW w:w="270" w:type="dxa"/>
            <w:shd w:val="clear" w:color="auto" w:fill="F2F2F2" w:themeFill="background1" w:themeFillShade="F2"/>
          </w:tcPr>
          <w:p w14:paraId="412FBF5A" w14:textId="77777777" w:rsidR="00C15136" w:rsidRPr="008B2A17" w:rsidRDefault="00C15136" w:rsidP="00C15136">
            <w:pPr>
              <w:pStyle w:val="Normalgrey"/>
            </w:pPr>
          </w:p>
        </w:tc>
        <w:tc>
          <w:tcPr>
            <w:tcW w:w="540" w:type="dxa"/>
            <w:shd w:val="clear" w:color="auto" w:fill="F2F2F2" w:themeFill="background1" w:themeFillShade="F2"/>
          </w:tcPr>
          <w:p w14:paraId="5FCCB603" w14:textId="77777777" w:rsidR="00C15136" w:rsidRPr="005828FE" w:rsidRDefault="00C15136" w:rsidP="00C15136">
            <w:pPr>
              <w:pStyle w:val="Normalgrey"/>
            </w:pPr>
            <w:r>
              <w:t>3.1</w:t>
            </w:r>
          </w:p>
        </w:tc>
        <w:tc>
          <w:tcPr>
            <w:tcW w:w="6134" w:type="dxa"/>
            <w:shd w:val="clear" w:color="auto" w:fill="F2F2F2" w:themeFill="background1" w:themeFillShade="F2"/>
          </w:tcPr>
          <w:p w14:paraId="4B6F7485" w14:textId="77777777" w:rsidR="000F2D4C" w:rsidRDefault="000F2D4C" w:rsidP="000F2D4C">
            <w:pPr>
              <w:pStyle w:val="Normalbold"/>
              <w:numPr>
                <w:ilvl w:val="0"/>
                <w:numId w:val="28"/>
              </w:numPr>
            </w:pPr>
            <w:r>
              <w:t>Annual reporting periods commencing on or after 1 January 2018 for for-profit (FP) entities</w:t>
            </w:r>
            <w:r w:rsidR="00991798">
              <w:t>.</w:t>
            </w:r>
          </w:p>
          <w:p w14:paraId="0DD5ED95" w14:textId="77777777" w:rsidR="000C6E91" w:rsidRPr="005828FE" w:rsidRDefault="000F2D4C" w:rsidP="006D15A9">
            <w:pPr>
              <w:pStyle w:val="Normalbold"/>
              <w:numPr>
                <w:ilvl w:val="0"/>
                <w:numId w:val="28"/>
              </w:numPr>
            </w:pPr>
            <w:r>
              <w:t>Annual r</w:t>
            </w:r>
            <w:r w:rsidR="00C15136">
              <w:t>eporting periods commencing on or after 1 January 2019</w:t>
            </w:r>
            <w:r>
              <w:t xml:space="preserve"> for not-for-profit (NFP) entities.</w:t>
            </w:r>
          </w:p>
        </w:tc>
      </w:tr>
      <w:tr w:rsidR="003314A2" w:rsidRPr="005828FE" w14:paraId="08EF9AD5" w14:textId="77777777" w:rsidTr="00D60F91">
        <w:tc>
          <w:tcPr>
            <w:tcW w:w="2293" w:type="dxa"/>
            <w:shd w:val="clear" w:color="auto" w:fill="F2F2F2" w:themeFill="background1" w:themeFillShade="F2"/>
          </w:tcPr>
          <w:p w14:paraId="4B365C34" w14:textId="77777777" w:rsidR="003314A2" w:rsidRPr="005828FE" w:rsidRDefault="003314A2" w:rsidP="00C15136">
            <w:pPr>
              <w:pStyle w:val="Normalbold"/>
            </w:pPr>
          </w:p>
        </w:tc>
        <w:tc>
          <w:tcPr>
            <w:tcW w:w="270" w:type="dxa"/>
            <w:shd w:val="clear" w:color="auto" w:fill="F2F2F2" w:themeFill="background1" w:themeFillShade="F2"/>
          </w:tcPr>
          <w:p w14:paraId="7F7C0C3B" w14:textId="77777777" w:rsidR="003314A2" w:rsidRDefault="003314A2" w:rsidP="00C15136">
            <w:pPr>
              <w:pStyle w:val="Normalgrey"/>
            </w:pPr>
          </w:p>
        </w:tc>
        <w:tc>
          <w:tcPr>
            <w:tcW w:w="540" w:type="dxa"/>
            <w:shd w:val="clear" w:color="auto" w:fill="F2F2F2" w:themeFill="background1" w:themeFillShade="F2"/>
          </w:tcPr>
          <w:p w14:paraId="54EE2F5D" w14:textId="77777777" w:rsidR="003314A2" w:rsidRDefault="003314A2" w:rsidP="00C15136">
            <w:pPr>
              <w:pStyle w:val="Normalgrey"/>
            </w:pPr>
            <w:r>
              <w:t>3.2</w:t>
            </w:r>
          </w:p>
        </w:tc>
        <w:tc>
          <w:tcPr>
            <w:tcW w:w="6134" w:type="dxa"/>
            <w:shd w:val="clear" w:color="auto" w:fill="F2F2F2" w:themeFill="background1" w:themeFillShade="F2"/>
          </w:tcPr>
          <w:p w14:paraId="509BED68" w14:textId="77777777" w:rsidR="003314A2" w:rsidRPr="00C83499" w:rsidRDefault="003314A2" w:rsidP="00C15136">
            <w:pPr>
              <w:pStyle w:val="Normalbold"/>
              <w:rPr>
                <w:u w:val="single"/>
              </w:rPr>
            </w:pPr>
            <w:r>
              <w:t>NFP entities shall also apply AASB 15 and AASB 1058 to research grants consistent with the operative dates of these accounting standards.</w:t>
            </w:r>
          </w:p>
        </w:tc>
      </w:tr>
      <w:tr w:rsidR="00C15136" w:rsidRPr="005828FE" w14:paraId="086AF94C" w14:textId="77777777" w:rsidTr="00D60F91">
        <w:tc>
          <w:tcPr>
            <w:tcW w:w="2293" w:type="dxa"/>
            <w:shd w:val="clear" w:color="auto" w:fill="F2F2F2" w:themeFill="background1" w:themeFillShade="F2"/>
          </w:tcPr>
          <w:p w14:paraId="6B138E01" w14:textId="77777777" w:rsidR="00C15136" w:rsidRPr="005828FE" w:rsidRDefault="00C15136" w:rsidP="00C15136">
            <w:pPr>
              <w:pStyle w:val="Normalbold"/>
            </w:pPr>
            <w:r w:rsidRPr="005828FE">
              <w:t>Requirement</w:t>
            </w:r>
            <w:r>
              <w:t>s</w:t>
            </w:r>
          </w:p>
        </w:tc>
        <w:tc>
          <w:tcPr>
            <w:tcW w:w="270" w:type="dxa"/>
            <w:shd w:val="clear" w:color="auto" w:fill="F2F2F2" w:themeFill="background1" w:themeFillShade="F2"/>
          </w:tcPr>
          <w:p w14:paraId="683BB825" w14:textId="77777777" w:rsidR="00C15136" w:rsidRDefault="00C15136" w:rsidP="00C15136">
            <w:pPr>
              <w:pStyle w:val="Normalgrey"/>
            </w:pPr>
          </w:p>
          <w:p w14:paraId="56143FFA" w14:textId="77777777" w:rsidR="00F677F1" w:rsidRPr="008B2A17" w:rsidRDefault="00F677F1" w:rsidP="00C15136">
            <w:pPr>
              <w:pStyle w:val="Normalgrey"/>
            </w:pPr>
          </w:p>
        </w:tc>
        <w:tc>
          <w:tcPr>
            <w:tcW w:w="540" w:type="dxa"/>
            <w:shd w:val="clear" w:color="auto" w:fill="F2F2F2" w:themeFill="background1" w:themeFillShade="F2"/>
          </w:tcPr>
          <w:p w14:paraId="61E7402C" w14:textId="77777777" w:rsidR="00F677F1" w:rsidRDefault="00F677F1" w:rsidP="00C15136">
            <w:pPr>
              <w:pStyle w:val="Normalgrey"/>
            </w:pPr>
          </w:p>
          <w:p w14:paraId="7F95B677" w14:textId="77777777" w:rsidR="00C15136" w:rsidRPr="005828FE" w:rsidRDefault="00F4284C" w:rsidP="00C15136">
            <w:pPr>
              <w:pStyle w:val="Normalgrey"/>
            </w:pPr>
            <w:r>
              <w:t>4.1</w:t>
            </w:r>
          </w:p>
        </w:tc>
        <w:tc>
          <w:tcPr>
            <w:tcW w:w="6134" w:type="dxa"/>
            <w:shd w:val="clear" w:color="auto" w:fill="F2F2F2" w:themeFill="background1" w:themeFillShade="F2"/>
          </w:tcPr>
          <w:p w14:paraId="2D85F54F" w14:textId="77777777" w:rsidR="00C83499" w:rsidRPr="00C83499" w:rsidRDefault="00C83499" w:rsidP="00C15136">
            <w:pPr>
              <w:pStyle w:val="Normalbold"/>
              <w:rPr>
                <w:u w:val="single"/>
              </w:rPr>
            </w:pPr>
            <w:r w:rsidRPr="00C83499">
              <w:rPr>
                <w:u w:val="single"/>
              </w:rPr>
              <w:t>Initial application of AASB 15</w:t>
            </w:r>
          </w:p>
          <w:p w14:paraId="072097C4" w14:textId="77777777" w:rsidR="00C83499" w:rsidRPr="005828FE" w:rsidRDefault="000F2D4C" w:rsidP="00501E95">
            <w:pPr>
              <w:pStyle w:val="Normalbold"/>
            </w:pPr>
            <w:r>
              <w:t xml:space="preserve">An entity shall apply the </w:t>
            </w:r>
            <w:r w:rsidR="001E1410">
              <w:t xml:space="preserve">AASB 15 requirements </w:t>
            </w:r>
            <w:r>
              <w:t>retrospective</w:t>
            </w:r>
            <w:r w:rsidR="001E1410">
              <w:t>ly</w:t>
            </w:r>
            <w:r w:rsidR="00144FE5">
              <w:t>,</w:t>
            </w:r>
            <w:r w:rsidR="001E1410">
              <w:t xml:space="preserve"> </w:t>
            </w:r>
            <w:r>
              <w:t>with the cumulative effect of initially applying this standard against the opening retained earnings at 1 July 2018 for FP entities</w:t>
            </w:r>
            <w:r w:rsidR="00263A10">
              <w:rPr>
                <w:rStyle w:val="FootnoteReference"/>
              </w:rPr>
              <w:footnoteReference w:id="1"/>
            </w:r>
            <w:r w:rsidR="00263A10">
              <w:t xml:space="preserve"> </w:t>
            </w:r>
            <w:r w:rsidR="00DA4FAF">
              <w:t xml:space="preserve">(date of initial application) </w:t>
            </w:r>
            <w:r>
              <w:t>and 1 July 2019 for NFP entities</w:t>
            </w:r>
            <w:r w:rsidR="00263A10">
              <w:rPr>
                <w:rStyle w:val="FootnoteReference"/>
              </w:rPr>
              <w:footnoteReference w:id="2"/>
            </w:r>
            <w:r w:rsidR="00DA4FAF">
              <w:t xml:space="preserve"> (date of initial application)</w:t>
            </w:r>
            <w:r>
              <w:t>.</w:t>
            </w:r>
            <w:r w:rsidR="008D10AF">
              <w:t xml:space="preserve"> Under this transition method, an entity shall apply this standard retrospectively only to contracts that are not </w:t>
            </w:r>
            <w:r w:rsidR="00BA7006">
              <w:t>‘</w:t>
            </w:r>
            <w:r w:rsidR="008D10AF">
              <w:t>completed contracts</w:t>
            </w:r>
            <w:r w:rsidR="00BA7006">
              <w:t>’</w:t>
            </w:r>
            <w:r w:rsidR="008D10AF">
              <w:t xml:space="preserve"> at the date of the initial application.</w:t>
            </w:r>
          </w:p>
        </w:tc>
      </w:tr>
      <w:tr w:rsidR="00501E95" w:rsidRPr="005828FE" w14:paraId="3F144997" w14:textId="77777777" w:rsidTr="00D60F91">
        <w:tc>
          <w:tcPr>
            <w:tcW w:w="2293" w:type="dxa"/>
            <w:shd w:val="clear" w:color="auto" w:fill="F2F2F2" w:themeFill="background1" w:themeFillShade="F2"/>
          </w:tcPr>
          <w:p w14:paraId="0AEA89D7" w14:textId="77777777" w:rsidR="00501E95" w:rsidRPr="005828FE" w:rsidRDefault="00501E95" w:rsidP="00C15136">
            <w:pPr>
              <w:pStyle w:val="Normalbold"/>
            </w:pPr>
          </w:p>
        </w:tc>
        <w:tc>
          <w:tcPr>
            <w:tcW w:w="270" w:type="dxa"/>
            <w:shd w:val="clear" w:color="auto" w:fill="F2F2F2" w:themeFill="background1" w:themeFillShade="F2"/>
          </w:tcPr>
          <w:p w14:paraId="62B6BD8B" w14:textId="77777777" w:rsidR="00501E95" w:rsidRDefault="00501E95" w:rsidP="00C15136">
            <w:pPr>
              <w:pStyle w:val="Normalgrey"/>
            </w:pPr>
          </w:p>
        </w:tc>
        <w:tc>
          <w:tcPr>
            <w:tcW w:w="540" w:type="dxa"/>
            <w:shd w:val="clear" w:color="auto" w:fill="F2F2F2" w:themeFill="background1" w:themeFillShade="F2"/>
          </w:tcPr>
          <w:p w14:paraId="17925F6E" w14:textId="77777777" w:rsidR="00501E95" w:rsidRDefault="00501E95" w:rsidP="00C15136">
            <w:pPr>
              <w:pStyle w:val="Normalgrey"/>
            </w:pPr>
            <w:r>
              <w:t>4.2</w:t>
            </w:r>
          </w:p>
        </w:tc>
        <w:tc>
          <w:tcPr>
            <w:tcW w:w="6134" w:type="dxa"/>
            <w:shd w:val="clear" w:color="auto" w:fill="F2F2F2" w:themeFill="background1" w:themeFillShade="F2"/>
          </w:tcPr>
          <w:p w14:paraId="6563C1F2" w14:textId="77777777" w:rsidR="00501E95" w:rsidRPr="00486B46" w:rsidRDefault="000F2D4C" w:rsidP="00C15136">
            <w:pPr>
              <w:pStyle w:val="Normalbold"/>
            </w:pPr>
            <w:r>
              <w:t>C</w:t>
            </w:r>
            <w:r w:rsidRPr="00501E95">
              <w:t xml:space="preserve">omparative </w:t>
            </w:r>
            <w:r>
              <w:t xml:space="preserve">information shall not be </w:t>
            </w:r>
            <w:r w:rsidRPr="00501E95">
              <w:t>restated.</w:t>
            </w:r>
          </w:p>
        </w:tc>
      </w:tr>
      <w:tr w:rsidR="00A96771" w:rsidRPr="005828FE" w14:paraId="4F494BC6" w14:textId="77777777" w:rsidTr="00D46828">
        <w:tc>
          <w:tcPr>
            <w:tcW w:w="2293" w:type="dxa"/>
            <w:tcBorders>
              <w:bottom w:val="nil"/>
            </w:tcBorders>
            <w:shd w:val="clear" w:color="auto" w:fill="F2F2F2" w:themeFill="background1" w:themeFillShade="F2"/>
          </w:tcPr>
          <w:p w14:paraId="0857F62F" w14:textId="77777777" w:rsidR="00A96771" w:rsidRPr="005828FE" w:rsidRDefault="00A96771" w:rsidP="00A407E7">
            <w:pPr>
              <w:pStyle w:val="Normalbold"/>
            </w:pPr>
          </w:p>
        </w:tc>
        <w:tc>
          <w:tcPr>
            <w:tcW w:w="270" w:type="dxa"/>
            <w:tcBorders>
              <w:bottom w:val="nil"/>
            </w:tcBorders>
            <w:shd w:val="clear" w:color="auto" w:fill="F2F2F2" w:themeFill="background1" w:themeFillShade="F2"/>
          </w:tcPr>
          <w:p w14:paraId="318C11C3" w14:textId="77777777" w:rsidR="00A96771" w:rsidRPr="008B2A17" w:rsidRDefault="00A96771" w:rsidP="00A407E7">
            <w:pPr>
              <w:pStyle w:val="Normalgrey"/>
            </w:pPr>
          </w:p>
        </w:tc>
        <w:tc>
          <w:tcPr>
            <w:tcW w:w="540" w:type="dxa"/>
            <w:tcBorders>
              <w:bottom w:val="nil"/>
            </w:tcBorders>
            <w:shd w:val="clear" w:color="auto" w:fill="F2F2F2" w:themeFill="background1" w:themeFillShade="F2"/>
          </w:tcPr>
          <w:p w14:paraId="65923184" w14:textId="77777777" w:rsidR="00A96771" w:rsidRDefault="00A96771" w:rsidP="000F2D4C">
            <w:pPr>
              <w:pStyle w:val="Normalgrey"/>
            </w:pPr>
            <w:r>
              <w:t>4.3</w:t>
            </w:r>
          </w:p>
        </w:tc>
        <w:tc>
          <w:tcPr>
            <w:tcW w:w="6134" w:type="dxa"/>
            <w:tcBorders>
              <w:bottom w:val="nil"/>
            </w:tcBorders>
            <w:shd w:val="clear" w:color="auto" w:fill="F2F2F2" w:themeFill="background1" w:themeFillShade="F2"/>
          </w:tcPr>
          <w:p w14:paraId="34828054" w14:textId="77777777" w:rsidR="003A61B7" w:rsidRDefault="003A61B7" w:rsidP="00EB35A3">
            <w:pPr>
              <w:pStyle w:val="Normalbold"/>
              <w:ind w:left="360"/>
            </w:pPr>
            <w:r>
              <w:t>The following practical expedient shall be used when applying this standard retrospectively</w:t>
            </w:r>
            <w:r w:rsidR="00C53FE1">
              <w:t xml:space="preserve"> in accordance with Requirement 4.1 above</w:t>
            </w:r>
            <w:r>
              <w:t>:</w:t>
            </w:r>
          </w:p>
          <w:p w14:paraId="0D81D529" w14:textId="77777777" w:rsidR="00EB35A3" w:rsidRDefault="00EB35A3" w:rsidP="00CB38F6">
            <w:pPr>
              <w:pStyle w:val="Normalbold"/>
              <w:numPr>
                <w:ilvl w:val="0"/>
                <w:numId w:val="37"/>
              </w:numPr>
            </w:pPr>
            <w:r>
              <w:t xml:space="preserve">For contracts modified before the date of initial application, an entity need not separately evaluate the effect of each contract modification. Instead of accounting for the effects of each contract modification separately, the entity </w:t>
            </w:r>
            <w:r w:rsidR="00DA4FAF">
              <w:t>shall reflect</w:t>
            </w:r>
            <w:r>
              <w:t xml:space="preserve"> the aggregate effect of all past contracts, modifications </w:t>
            </w:r>
            <w:r w:rsidR="00DA4FAF">
              <w:t xml:space="preserve">that occurred before the date of initial application </w:t>
            </w:r>
            <w:r>
              <w:t>when identifying performance obligations and determining and allocating the transaction price.</w:t>
            </w:r>
          </w:p>
          <w:p w14:paraId="48DB33AD" w14:textId="77777777" w:rsidR="00A96771" w:rsidRDefault="00DA4FAF" w:rsidP="00CB38F6">
            <w:pPr>
              <w:pStyle w:val="Normalbold"/>
              <w:numPr>
                <w:ilvl w:val="0"/>
                <w:numId w:val="37"/>
              </w:numPr>
            </w:pPr>
            <w:r>
              <w:t>A</w:t>
            </w:r>
            <w:r w:rsidR="00CB38F6">
              <w:t xml:space="preserve">n entity shall apply the practical expedient consistently to all contracts within </w:t>
            </w:r>
            <w:r>
              <w:t xml:space="preserve">the current </w:t>
            </w:r>
            <w:r w:rsidR="00CB38F6">
              <w:t>reporting period.</w:t>
            </w:r>
          </w:p>
          <w:p w14:paraId="1C5A4D04" w14:textId="77777777" w:rsidR="00C53FE1" w:rsidRDefault="00C53FE1" w:rsidP="00C53FE1">
            <w:pPr>
              <w:pStyle w:val="Normalbold"/>
              <w:numPr>
                <w:ilvl w:val="0"/>
                <w:numId w:val="37"/>
              </w:numPr>
            </w:pPr>
            <w:r>
              <w:t>The entity shall disclose the practical expedient used and to the extent reasonably possible, a qualitative assessment of the estimated effect of applying the expedient.</w:t>
            </w:r>
          </w:p>
        </w:tc>
      </w:tr>
      <w:tr w:rsidR="00FA7820" w:rsidRPr="005828FE" w14:paraId="4BC0CE35" w14:textId="77777777" w:rsidTr="00CB38F6">
        <w:tc>
          <w:tcPr>
            <w:tcW w:w="2293" w:type="dxa"/>
            <w:tcBorders>
              <w:top w:val="nil"/>
            </w:tcBorders>
            <w:shd w:val="clear" w:color="auto" w:fill="F2F2F2" w:themeFill="background1" w:themeFillShade="F2"/>
          </w:tcPr>
          <w:p w14:paraId="49ECC30C" w14:textId="77777777" w:rsidR="00FA7820" w:rsidRPr="005828FE" w:rsidRDefault="00FA7820" w:rsidP="00A407E7">
            <w:pPr>
              <w:pStyle w:val="Normalbold"/>
            </w:pPr>
          </w:p>
        </w:tc>
        <w:tc>
          <w:tcPr>
            <w:tcW w:w="270" w:type="dxa"/>
            <w:tcBorders>
              <w:top w:val="nil"/>
            </w:tcBorders>
            <w:shd w:val="clear" w:color="auto" w:fill="F2F2F2" w:themeFill="background1" w:themeFillShade="F2"/>
          </w:tcPr>
          <w:p w14:paraId="1B036E37" w14:textId="77777777" w:rsidR="00FA7820" w:rsidRPr="008B2A17" w:rsidRDefault="00FA7820" w:rsidP="00A407E7">
            <w:pPr>
              <w:pStyle w:val="Normalgrey"/>
            </w:pPr>
          </w:p>
        </w:tc>
        <w:tc>
          <w:tcPr>
            <w:tcW w:w="540" w:type="dxa"/>
            <w:tcBorders>
              <w:top w:val="nil"/>
            </w:tcBorders>
            <w:shd w:val="clear" w:color="auto" w:fill="F2F2F2" w:themeFill="background1" w:themeFillShade="F2"/>
          </w:tcPr>
          <w:p w14:paraId="6DA7F910" w14:textId="77777777" w:rsidR="00FA7820" w:rsidRDefault="00FA7820" w:rsidP="000F2D4C">
            <w:pPr>
              <w:pStyle w:val="Normalgrey"/>
            </w:pPr>
            <w:r>
              <w:t>4.5</w:t>
            </w:r>
          </w:p>
        </w:tc>
        <w:tc>
          <w:tcPr>
            <w:tcW w:w="6134" w:type="dxa"/>
            <w:tcBorders>
              <w:top w:val="nil"/>
            </w:tcBorders>
            <w:shd w:val="clear" w:color="auto" w:fill="F2F2F2" w:themeFill="background1" w:themeFillShade="F2"/>
          </w:tcPr>
          <w:p w14:paraId="600AC6C8" w14:textId="1D5F4A2E" w:rsidR="00FA7820" w:rsidRDefault="00FA7820" w:rsidP="00A407E7">
            <w:pPr>
              <w:pStyle w:val="Normalbold"/>
            </w:pPr>
            <w:r>
              <w:t>An entity shall provide the following disclosures:</w:t>
            </w:r>
          </w:p>
          <w:p w14:paraId="1878DD1F" w14:textId="77777777" w:rsidR="00DA4FAF" w:rsidRDefault="00DA4FAF" w:rsidP="00DA4FAF">
            <w:pPr>
              <w:pStyle w:val="Normalbold"/>
              <w:numPr>
                <w:ilvl w:val="0"/>
                <w:numId w:val="31"/>
              </w:numPr>
            </w:pPr>
            <w:r>
              <w:t>the title of the Australian Accounting Standard;</w:t>
            </w:r>
          </w:p>
          <w:p w14:paraId="6FC7A867" w14:textId="77777777" w:rsidR="00DA4FAF" w:rsidRDefault="00DA4FAF" w:rsidP="00DA4FAF">
            <w:pPr>
              <w:pStyle w:val="Normalbold"/>
              <w:numPr>
                <w:ilvl w:val="0"/>
                <w:numId w:val="31"/>
              </w:numPr>
            </w:pPr>
            <w:r>
              <w:t>The change in accounting policy made in accordance with the transitional provisions and any practical expedients used;</w:t>
            </w:r>
          </w:p>
          <w:p w14:paraId="599475D2" w14:textId="77777777" w:rsidR="00FA7820" w:rsidRDefault="00FA7820" w:rsidP="00DA4FAF">
            <w:pPr>
              <w:pStyle w:val="Normalbold"/>
              <w:numPr>
                <w:ilvl w:val="0"/>
                <w:numId w:val="31"/>
              </w:numPr>
            </w:pPr>
            <w:r>
              <w:t xml:space="preserve">The amount by which each financial statement line item is affected in the current reporting period by the application of this standard as compared to AASB 111 </w:t>
            </w:r>
            <w:r>
              <w:rPr>
                <w:i/>
              </w:rPr>
              <w:t xml:space="preserve">Construction Contracts </w:t>
            </w:r>
            <w:r>
              <w:t xml:space="preserve">and AASB 118 </w:t>
            </w:r>
            <w:r>
              <w:rPr>
                <w:i/>
              </w:rPr>
              <w:t xml:space="preserve">Revenue </w:t>
            </w:r>
            <w:r>
              <w:t xml:space="preserve">and related </w:t>
            </w:r>
            <w:r w:rsidR="00F2595F">
              <w:t>I</w:t>
            </w:r>
            <w:r>
              <w:t>nterpretation</w:t>
            </w:r>
            <w:r w:rsidR="00F2595F">
              <w:t>s</w:t>
            </w:r>
            <w:r>
              <w:t xml:space="preserve"> that were in effect before the change; and</w:t>
            </w:r>
          </w:p>
          <w:p w14:paraId="2F78E39D" w14:textId="77777777" w:rsidR="00FA7820" w:rsidRDefault="00FA7820" w:rsidP="00DA4FAF">
            <w:pPr>
              <w:pStyle w:val="Normalbold"/>
              <w:numPr>
                <w:ilvl w:val="0"/>
                <w:numId w:val="31"/>
              </w:numPr>
            </w:pPr>
            <w:r>
              <w:t>An explanation of the reasons for significant changes identified.</w:t>
            </w:r>
          </w:p>
        </w:tc>
      </w:tr>
      <w:tr w:rsidR="00FA7820" w:rsidRPr="005828FE" w14:paraId="3C249873" w14:textId="77777777" w:rsidTr="00D60F91">
        <w:tc>
          <w:tcPr>
            <w:tcW w:w="2293" w:type="dxa"/>
          </w:tcPr>
          <w:p w14:paraId="3EB3AEBB" w14:textId="77777777" w:rsidR="00FA7820" w:rsidRPr="005828FE" w:rsidRDefault="00FA7820" w:rsidP="00FA7820">
            <w:pPr>
              <w:pStyle w:val="Normalgrey"/>
            </w:pPr>
            <w:r w:rsidRPr="005828FE">
              <w:t>Definition</w:t>
            </w:r>
          </w:p>
        </w:tc>
        <w:tc>
          <w:tcPr>
            <w:tcW w:w="270" w:type="dxa"/>
          </w:tcPr>
          <w:p w14:paraId="0E430FDB" w14:textId="77777777" w:rsidR="00FA7820" w:rsidRPr="005828FE" w:rsidRDefault="00FA7820" w:rsidP="00FA7820">
            <w:pPr>
              <w:pStyle w:val="Normalgrey"/>
            </w:pPr>
          </w:p>
        </w:tc>
        <w:tc>
          <w:tcPr>
            <w:tcW w:w="540" w:type="dxa"/>
          </w:tcPr>
          <w:p w14:paraId="3DC408D2" w14:textId="77777777" w:rsidR="00FA7820" w:rsidRPr="005828FE" w:rsidRDefault="00FA7820" w:rsidP="00FA7820">
            <w:pPr>
              <w:pStyle w:val="Normalgrey"/>
            </w:pPr>
            <w:r>
              <w:t>5.1</w:t>
            </w:r>
          </w:p>
        </w:tc>
        <w:tc>
          <w:tcPr>
            <w:tcW w:w="6134" w:type="dxa"/>
          </w:tcPr>
          <w:p w14:paraId="249325F9" w14:textId="77777777" w:rsidR="00A0395B" w:rsidRPr="00FA7820" w:rsidRDefault="00FA7820" w:rsidP="00FA7820">
            <w:pPr>
              <w:pStyle w:val="Normalgrey"/>
            </w:pPr>
            <w:r>
              <w:rPr>
                <w:b/>
              </w:rPr>
              <w:t>Contract –</w:t>
            </w:r>
            <w:r w:rsidRPr="00C20E72">
              <w:t xml:space="preserve"> </w:t>
            </w:r>
            <w:r>
              <w:t>a</w:t>
            </w:r>
            <w:r w:rsidR="00E31BD0">
              <w:t>n agreement between two or more parties that creates enforceable rights and obligations.</w:t>
            </w:r>
          </w:p>
        </w:tc>
      </w:tr>
      <w:tr w:rsidR="000D3BCC" w:rsidRPr="005828FE" w14:paraId="07C59BEC" w14:textId="77777777" w:rsidTr="00D60F91">
        <w:tc>
          <w:tcPr>
            <w:tcW w:w="2293" w:type="dxa"/>
          </w:tcPr>
          <w:p w14:paraId="62F94932" w14:textId="77777777" w:rsidR="000D3BCC" w:rsidRPr="005828FE" w:rsidRDefault="000D3BCC" w:rsidP="000D3BCC">
            <w:pPr>
              <w:pStyle w:val="Normalgrey"/>
            </w:pPr>
          </w:p>
        </w:tc>
        <w:tc>
          <w:tcPr>
            <w:tcW w:w="270" w:type="dxa"/>
          </w:tcPr>
          <w:p w14:paraId="1079DFB4" w14:textId="77777777" w:rsidR="000D3BCC" w:rsidRPr="005828FE" w:rsidRDefault="000D3BCC" w:rsidP="000D3BCC">
            <w:pPr>
              <w:pStyle w:val="Normalgrey"/>
            </w:pPr>
          </w:p>
        </w:tc>
        <w:tc>
          <w:tcPr>
            <w:tcW w:w="540" w:type="dxa"/>
          </w:tcPr>
          <w:p w14:paraId="2E87BC61" w14:textId="77777777" w:rsidR="000D3BCC" w:rsidRDefault="000D3BCC" w:rsidP="000D3BCC">
            <w:pPr>
              <w:pStyle w:val="Normalgrey"/>
            </w:pPr>
            <w:r>
              <w:t>5.2</w:t>
            </w:r>
          </w:p>
        </w:tc>
        <w:tc>
          <w:tcPr>
            <w:tcW w:w="6134" w:type="dxa"/>
          </w:tcPr>
          <w:p w14:paraId="2852B3BA" w14:textId="77777777" w:rsidR="000D3BCC" w:rsidRDefault="000D3BCC" w:rsidP="000D3BCC">
            <w:pPr>
              <w:pStyle w:val="Normalgrey"/>
              <w:rPr>
                <w:b/>
              </w:rPr>
            </w:pPr>
            <w:r>
              <w:rPr>
                <w:b/>
              </w:rPr>
              <w:t>Completed contracts –</w:t>
            </w:r>
            <w:r w:rsidRPr="00C20E72">
              <w:t xml:space="preserve"> </w:t>
            </w:r>
            <w:r>
              <w:t xml:space="preserve">a completed contract is a contract for which the entity has transferred all of the goods or services identified in accordance with AASB 111 </w:t>
            </w:r>
            <w:r w:rsidRPr="00FA7820">
              <w:rPr>
                <w:i/>
              </w:rPr>
              <w:t>Construction Contracts</w:t>
            </w:r>
            <w:r>
              <w:rPr>
                <w:i/>
              </w:rPr>
              <w:t>,</w:t>
            </w:r>
            <w:r>
              <w:t xml:space="preserve"> AASB 118 </w:t>
            </w:r>
            <w:r>
              <w:rPr>
                <w:i/>
              </w:rPr>
              <w:t xml:space="preserve">Revenue, </w:t>
            </w:r>
            <w:r w:rsidRPr="00E31BD0">
              <w:t>AASB 1004</w:t>
            </w:r>
            <w:r>
              <w:rPr>
                <w:i/>
              </w:rPr>
              <w:t xml:space="preserve"> Contributions </w:t>
            </w:r>
            <w:r>
              <w:t>and related Interpretations.</w:t>
            </w:r>
          </w:p>
        </w:tc>
      </w:tr>
      <w:tr w:rsidR="00A54C85" w:rsidRPr="005828FE" w14:paraId="7E90EAC6" w14:textId="77777777" w:rsidTr="00D60F91">
        <w:tc>
          <w:tcPr>
            <w:tcW w:w="2293" w:type="dxa"/>
          </w:tcPr>
          <w:p w14:paraId="42FB6CCC" w14:textId="77777777" w:rsidR="00A54C85" w:rsidRPr="005828FE" w:rsidRDefault="00A54C85" w:rsidP="000D3BCC">
            <w:pPr>
              <w:pStyle w:val="Normalgrey"/>
            </w:pPr>
          </w:p>
        </w:tc>
        <w:tc>
          <w:tcPr>
            <w:tcW w:w="270" w:type="dxa"/>
          </w:tcPr>
          <w:p w14:paraId="4289B390" w14:textId="77777777" w:rsidR="00A54C85" w:rsidRPr="005828FE" w:rsidRDefault="00A54C85" w:rsidP="000D3BCC">
            <w:pPr>
              <w:pStyle w:val="Normalgrey"/>
            </w:pPr>
          </w:p>
        </w:tc>
        <w:tc>
          <w:tcPr>
            <w:tcW w:w="540" w:type="dxa"/>
          </w:tcPr>
          <w:p w14:paraId="37BA72E8" w14:textId="77777777" w:rsidR="00A54C85" w:rsidRDefault="00A54C85" w:rsidP="000D3BCC">
            <w:pPr>
              <w:pStyle w:val="Normalgrey"/>
            </w:pPr>
            <w:r>
              <w:t>5.3</w:t>
            </w:r>
          </w:p>
        </w:tc>
        <w:tc>
          <w:tcPr>
            <w:tcW w:w="6134" w:type="dxa"/>
          </w:tcPr>
          <w:p w14:paraId="06D6EEB9" w14:textId="77777777" w:rsidR="00A54C85" w:rsidRDefault="00A54C85" w:rsidP="000D3BCC">
            <w:pPr>
              <w:pStyle w:val="Normalgrey"/>
            </w:pPr>
            <w:r>
              <w:t>Date of initial application – is the start of the reporting period in which the entity first applies this standard.</w:t>
            </w:r>
          </w:p>
        </w:tc>
      </w:tr>
      <w:tr w:rsidR="000D3BCC" w:rsidRPr="005828FE" w14:paraId="03A52F65" w14:textId="77777777" w:rsidTr="00D60F91">
        <w:tc>
          <w:tcPr>
            <w:tcW w:w="2293" w:type="dxa"/>
          </w:tcPr>
          <w:p w14:paraId="188B9748" w14:textId="77777777" w:rsidR="000D3BCC" w:rsidRPr="005828FE" w:rsidRDefault="000D3BCC" w:rsidP="000D3BCC">
            <w:pPr>
              <w:pStyle w:val="Normalgrey"/>
            </w:pPr>
            <w:r w:rsidRPr="005828FE">
              <w:t>Guidance</w:t>
            </w:r>
          </w:p>
        </w:tc>
        <w:tc>
          <w:tcPr>
            <w:tcW w:w="270" w:type="dxa"/>
          </w:tcPr>
          <w:p w14:paraId="3E37679E" w14:textId="77777777" w:rsidR="000D3BCC" w:rsidRPr="005828FE" w:rsidRDefault="000D3BCC" w:rsidP="000D3BCC">
            <w:pPr>
              <w:pStyle w:val="Normalgrey"/>
            </w:pPr>
          </w:p>
        </w:tc>
        <w:tc>
          <w:tcPr>
            <w:tcW w:w="540" w:type="dxa"/>
          </w:tcPr>
          <w:p w14:paraId="6E8EF6A8" w14:textId="77777777" w:rsidR="000D3BCC" w:rsidRPr="005828FE" w:rsidRDefault="000D3BCC" w:rsidP="000D3BCC">
            <w:pPr>
              <w:pStyle w:val="Normalgrey"/>
            </w:pPr>
            <w:r>
              <w:t>6.1</w:t>
            </w:r>
          </w:p>
        </w:tc>
        <w:tc>
          <w:tcPr>
            <w:tcW w:w="6134" w:type="dxa"/>
          </w:tcPr>
          <w:p w14:paraId="7D997833" w14:textId="77777777" w:rsidR="000D3BCC" w:rsidRPr="00E20142" w:rsidRDefault="000D3BCC" w:rsidP="000D3BCC">
            <w:pPr>
              <w:pStyle w:val="Normalgrey"/>
            </w:pPr>
            <w:r>
              <w:t>The retrospective application with the cumulative effect of initial application of this standard, adjusted against the opening retained earnings of the year of application, was selected to reduce the costs and onerous burden of restating the comparative information. The practical expedients further reduce the effort and cost</w:t>
            </w:r>
            <w:r w:rsidR="005F540B">
              <w:t>s</w:t>
            </w:r>
            <w:r>
              <w:t xml:space="preserve"> associated with the application of the standard.</w:t>
            </w:r>
          </w:p>
        </w:tc>
      </w:tr>
      <w:tr w:rsidR="000D3BCC" w:rsidRPr="005828FE" w14:paraId="307FFB8E" w14:textId="77777777" w:rsidTr="00D60F91">
        <w:tc>
          <w:tcPr>
            <w:tcW w:w="2293" w:type="dxa"/>
          </w:tcPr>
          <w:p w14:paraId="7317FAB3" w14:textId="77777777" w:rsidR="000D3BCC" w:rsidRPr="005828FE" w:rsidRDefault="000D3BCC" w:rsidP="000D3BCC">
            <w:pPr>
              <w:pStyle w:val="Normalgrey"/>
            </w:pPr>
          </w:p>
        </w:tc>
        <w:tc>
          <w:tcPr>
            <w:tcW w:w="270" w:type="dxa"/>
          </w:tcPr>
          <w:p w14:paraId="79F98A07" w14:textId="77777777" w:rsidR="000D3BCC" w:rsidRPr="005828FE" w:rsidRDefault="000D3BCC" w:rsidP="000D3BCC">
            <w:pPr>
              <w:pStyle w:val="Normalgrey"/>
            </w:pPr>
          </w:p>
        </w:tc>
        <w:tc>
          <w:tcPr>
            <w:tcW w:w="540" w:type="dxa"/>
          </w:tcPr>
          <w:p w14:paraId="7531290C" w14:textId="77777777" w:rsidR="000D3BCC" w:rsidRDefault="000D3BCC" w:rsidP="000D3BCC">
            <w:pPr>
              <w:pStyle w:val="Normalgrey"/>
            </w:pPr>
            <w:r>
              <w:t>6.2</w:t>
            </w:r>
          </w:p>
        </w:tc>
        <w:tc>
          <w:tcPr>
            <w:tcW w:w="6134" w:type="dxa"/>
          </w:tcPr>
          <w:p w14:paraId="7A00B0F6" w14:textId="77777777" w:rsidR="000D3BCC" w:rsidRDefault="000D3BCC" w:rsidP="000D3BCC">
            <w:pPr>
              <w:pStyle w:val="Normalgrey"/>
            </w:pPr>
            <w:r>
              <w:t>This approach will require</w:t>
            </w:r>
          </w:p>
          <w:p w14:paraId="0791B419" w14:textId="77777777" w:rsidR="000D3BCC" w:rsidRDefault="000D3BCC" w:rsidP="000D3BCC">
            <w:pPr>
              <w:pStyle w:val="Normalgrey"/>
              <w:numPr>
                <w:ilvl w:val="0"/>
                <w:numId w:val="32"/>
              </w:numPr>
            </w:pPr>
            <w:r>
              <w:t>restatement of the opening retained earnings in the year of application; and</w:t>
            </w:r>
          </w:p>
          <w:p w14:paraId="7BB6D7C1" w14:textId="77777777" w:rsidR="000D3BCC" w:rsidRPr="00950D8F" w:rsidRDefault="000D3BCC" w:rsidP="000D3BCC">
            <w:pPr>
              <w:pStyle w:val="Normalgrey"/>
              <w:numPr>
                <w:ilvl w:val="0"/>
                <w:numId w:val="32"/>
              </w:numPr>
            </w:pPr>
            <w:r>
              <w:t>there will be no restatement of comparatives.</w:t>
            </w:r>
          </w:p>
        </w:tc>
      </w:tr>
      <w:tr w:rsidR="000D3BCC" w:rsidRPr="005828FE" w14:paraId="5C6D3CB8" w14:textId="77777777" w:rsidTr="00D60F91">
        <w:tc>
          <w:tcPr>
            <w:tcW w:w="2293" w:type="dxa"/>
          </w:tcPr>
          <w:p w14:paraId="38E2348D" w14:textId="77777777" w:rsidR="000D3BCC" w:rsidRPr="005828FE" w:rsidRDefault="000D3BCC" w:rsidP="000D3BCC">
            <w:pPr>
              <w:pStyle w:val="Normalgrey"/>
            </w:pPr>
          </w:p>
        </w:tc>
        <w:tc>
          <w:tcPr>
            <w:tcW w:w="270" w:type="dxa"/>
          </w:tcPr>
          <w:p w14:paraId="5906E761" w14:textId="77777777" w:rsidR="000D3BCC" w:rsidRPr="005828FE" w:rsidRDefault="000D3BCC" w:rsidP="000D3BCC">
            <w:pPr>
              <w:pStyle w:val="Normalgrey"/>
            </w:pPr>
          </w:p>
        </w:tc>
        <w:tc>
          <w:tcPr>
            <w:tcW w:w="540" w:type="dxa"/>
          </w:tcPr>
          <w:p w14:paraId="78E74C20" w14:textId="77777777" w:rsidR="000D3BCC" w:rsidRDefault="000D3BCC" w:rsidP="000D3BCC">
            <w:pPr>
              <w:pStyle w:val="Normalgrey"/>
            </w:pPr>
            <w:r>
              <w:t>6.3</w:t>
            </w:r>
          </w:p>
        </w:tc>
        <w:tc>
          <w:tcPr>
            <w:tcW w:w="6134" w:type="dxa"/>
          </w:tcPr>
          <w:p w14:paraId="5C606A4C" w14:textId="77777777" w:rsidR="000D3BCC" w:rsidRDefault="000D3BCC" w:rsidP="000D3BCC">
            <w:pPr>
              <w:pStyle w:val="Normalgrey"/>
            </w:pPr>
            <w:r>
              <w:t>An example of the transitional disclosures is illustrated in the 2019-20 Model Report for Victorian Government Departments for the relevant reporting period and is available on the DTF website:</w:t>
            </w:r>
          </w:p>
          <w:p w14:paraId="79DADD6B" w14:textId="77777777" w:rsidR="000D3BCC" w:rsidRPr="00950D8F" w:rsidRDefault="003001A0" w:rsidP="000D3BCC">
            <w:pPr>
              <w:pStyle w:val="Normalgrey"/>
            </w:pPr>
            <w:hyperlink r:id="rId9" w:history="1">
              <w:r w:rsidR="000D3BCC" w:rsidRPr="00A078F5">
                <w:rPr>
                  <w:rStyle w:val="Hyperlink"/>
                </w:rPr>
                <w:t>http://www.dtf.vic.gov.au/Publications/Government-Financial-Management-publications/Financial-Reporting-Policy/Model-Report</w:t>
              </w:r>
            </w:hyperlink>
          </w:p>
        </w:tc>
      </w:tr>
      <w:tr w:rsidR="000D3BCC" w:rsidRPr="005828FE" w14:paraId="1EFAC736" w14:textId="77777777" w:rsidTr="00D60F91">
        <w:tc>
          <w:tcPr>
            <w:tcW w:w="2293" w:type="dxa"/>
          </w:tcPr>
          <w:p w14:paraId="65BF3994" w14:textId="77777777" w:rsidR="000D3BCC" w:rsidRPr="005828FE" w:rsidRDefault="000D3BCC" w:rsidP="000D3BCC">
            <w:pPr>
              <w:pStyle w:val="Normalgrey"/>
            </w:pPr>
            <w:r w:rsidRPr="005828FE">
              <w:t>Relevant pronouncements</w:t>
            </w:r>
          </w:p>
        </w:tc>
        <w:tc>
          <w:tcPr>
            <w:tcW w:w="270" w:type="dxa"/>
          </w:tcPr>
          <w:p w14:paraId="7410E1B1" w14:textId="77777777" w:rsidR="000D3BCC" w:rsidRPr="005828FE" w:rsidRDefault="000D3BCC" w:rsidP="000D3BCC">
            <w:pPr>
              <w:pStyle w:val="Normalgrey"/>
            </w:pPr>
          </w:p>
        </w:tc>
        <w:tc>
          <w:tcPr>
            <w:tcW w:w="540" w:type="dxa"/>
          </w:tcPr>
          <w:p w14:paraId="46AF37F7" w14:textId="77777777" w:rsidR="000D3BCC" w:rsidRPr="005828FE" w:rsidRDefault="000D3BCC" w:rsidP="000D3BCC">
            <w:pPr>
              <w:pStyle w:val="Normalgrey"/>
            </w:pPr>
            <w:r>
              <w:t>7.1</w:t>
            </w:r>
          </w:p>
        </w:tc>
        <w:tc>
          <w:tcPr>
            <w:tcW w:w="6134" w:type="dxa"/>
          </w:tcPr>
          <w:p w14:paraId="4B02D187" w14:textId="77777777" w:rsidR="000D3BCC" w:rsidRDefault="000D3BCC" w:rsidP="000D3BCC">
            <w:pPr>
              <w:pStyle w:val="Bullet1grey"/>
            </w:pPr>
            <w:r w:rsidRPr="001302DE">
              <w:t xml:space="preserve">AASB </w:t>
            </w:r>
            <w:r>
              <w:t>15</w:t>
            </w:r>
            <w:r w:rsidRPr="001302DE">
              <w:t xml:space="preserve"> </w:t>
            </w:r>
            <w:r>
              <w:rPr>
                <w:i/>
              </w:rPr>
              <w:t>Revenue from Contracts with Customers</w:t>
            </w:r>
            <w:r w:rsidRPr="001302DE">
              <w:t xml:space="preserve"> (</w:t>
            </w:r>
            <w:r>
              <w:t>September</w:t>
            </w:r>
            <w:r w:rsidRPr="001302DE">
              <w:t xml:space="preserve"> </w:t>
            </w:r>
            <w:r>
              <w:t>2018</w:t>
            </w:r>
            <w:r w:rsidRPr="001302DE">
              <w:t>)</w:t>
            </w:r>
          </w:p>
          <w:p w14:paraId="462CF6DE" w14:textId="77777777" w:rsidR="000D3BCC" w:rsidRDefault="000D3BCC" w:rsidP="000D3BCC">
            <w:pPr>
              <w:pStyle w:val="Bullet1grey"/>
            </w:pPr>
            <w:r w:rsidRPr="001302DE">
              <w:t xml:space="preserve">AASB </w:t>
            </w:r>
            <w:r>
              <w:t>118</w:t>
            </w:r>
            <w:r w:rsidRPr="001302DE">
              <w:t xml:space="preserve"> </w:t>
            </w:r>
            <w:r>
              <w:rPr>
                <w:i/>
              </w:rPr>
              <w:t>Revenue</w:t>
            </w:r>
            <w:r w:rsidRPr="001302DE">
              <w:t xml:space="preserve"> (</w:t>
            </w:r>
            <w:r>
              <w:t>December 2016</w:t>
            </w:r>
            <w:r w:rsidRPr="001302DE">
              <w:t>)</w:t>
            </w:r>
          </w:p>
          <w:p w14:paraId="46077FC9" w14:textId="77777777" w:rsidR="000D3BCC" w:rsidRDefault="000D3BCC" w:rsidP="000D3BCC">
            <w:pPr>
              <w:pStyle w:val="Bullet1grey"/>
            </w:pPr>
            <w:r>
              <w:t xml:space="preserve">AASB 111 </w:t>
            </w:r>
            <w:r>
              <w:rPr>
                <w:i/>
              </w:rPr>
              <w:t xml:space="preserve">Construction Contracts </w:t>
            </w:r>
            <w:r>
              <w:t>(December 2016)</w:t>
            </w:r>
          </w:p>
          <w:p w14:paraId="28BE1365" w14:textId="77777777" w:rsidR="000D3BCC" w:rsidRPr="005828FE" w:rsidRDefault="000D3BCC" w:rsidP="000D3BCC">
            <w:pPr>
              <w:pStyle w:val="Bullet1grey"/>
            </w:pPr>
            <w:r>
              <w:t xml:space="preserve">AASB 1004 </w:t>
            </w:r>
            <w:r w:rsidRPr="00E31BD0">
              <w:rPr>
                <w:i/>
              </w:rPr>
              <w:t>Contributions</w:t>
            </w:r>
            <w:r>
              <w:t xml:space="preserve"> (</w:t>
            </w:r>
            <w:r w:rsidR="00E21FD6">
              <w:t xml:space="preserve">December </w:t>
            </w:r>
            <w:r>
              <w:t>201</w:t>
            </w:r>
            <w:r w:rsidR="00E21FD6">
              <w:t>6</w:t>
            </w:r>
            <w:r>
              <w:t>)</w:t>
            </w:r>
          </w:p>
        </w:tc>
      </w:tr>
      <w:tr w:rsidR="000D3BCC" w:rsidRPr="005828FE" w14:paraId="40C5B9CB" w14:textId="77777777" w:rsidTr="00D60F91">
        <w:tc>
          <w:tcPr>
            <w:tcW w:w="2293" w:type="dxa"/>
          </w:tcPr>
          <w:p w14:paraId="15B91AF7" w14:textId="77777777" w:rsidR="000D3BCC" w:rsidRPr="005828FE" w:rsidRDefault="000D3BCC" w:rsidP="000D3BCC">
            <w:pPr>
              <w:pStyle w:val="Normalgrey"/>
            </w:pPr>
            <w:r w:rsidRPr="005828FE">
              <w:t>Background</w:t>
            </w:r>
          </w:p>
        </w:tc>
        <w:tc>
          <w:tcPr>
            <w:tcW w:w="270" w:type="dxa"/>
          </w:tcPr>
          <w:p w14:paraId="794C3FFB" w14:textId="77777777" w:rsidR="000D3BCC" w:rsidRPr="005828FE" w:rsidRDefault="000D3BCC" w:rsidP="000D3BCC">
            <w:pPr>
              <w:pStyle w:val="Normalgrey"/>
            </w:pPr>
          </w:p>
        </w:tc>
        <w:tc>
          <w:tcPr>
            <w:tcW w:w="540" w:type="dxa"/>
          </w:tcPr>
          <w:p w14:paraId="7D3F809B" w14:textId="77777777" w:rsidR="000D3BCC" w:rsidRPr="005828FE" w:rsidRDefault="000D3BCC" w:rsidP="000D3BCC">
            <w:pPr>
              <w:pStyle w:val="Normalgrey"/>
            </w:pPr>
            <w:r>
              <w:t>8.1</w:t>
            </w:r>
          </w:p>
        </w:tc>
        <w:tc>
          <w:tcPr>
            <w:tcW w:w="6134" w:type="dxa"/>
          </w:tcPr>
          <w:p w14:paraId="0835C767" w14:textId="723FEDAD" w:rsidR="000D3BCC" w:rsidRPr="005828FE" w:rsidRDefault="000D3BCC" w:rsidP="000D3BCC">
            <w:pPr>
              <w:pStyle w:val="Bullet1grey"/>
              <w:numPr>
                <w:ilvl w:val="0"/>
                <w:numId w:val="0"/>
              </w:numPr>
            </w:pPr>
            <w:r>
              <w:t xml:space="preserve">The Australian Accounting Standards Board (AASB) published AASB 15 to provide a single source of accounting requirements for revenue from contracts with customers, replacing the existing accounting standard AASB 118 </w:t>
            </w:r>
            <w:r w:rsidRPr="00C63D7A">
              <w:rPr>
                <w:i/>
              </w:rPr>
              <w:t xml:space="preserve">Revenue. </w:t>
            </w:r>
            <w:r>
              <w:t xml:space="preserve">This FRD is issued in </w:t>
            </w:r>
            <w:r w:rsidR="001644B8">
              <w:t>March 2020</w:t>
            </w:r>
            <w:bookmarkStart w:id="0" w:name="_GoBack"/>
            <w:bookmarkEnd w:id="0"/>
            <w:r>
              <w:t xml:space="preserve"> to prescribe the transitional requirements of AASB 15 </w:t>
            </w:r>
            <w:r w:rsidRPr="00C63D7A">
              <w:rPr>
                <w:i/>
              </w:rPr>
              <w:t xml:space="preserve">Revenue from Contracts with Customers </w:t>
            </w:r>
            <w:r>
              <w:t>on initial adoption of this standard.</w:t>
            </w:r>
          </w:p>
          <w:p w14:paraId="122F6F18" w14:textId="77777777" w:rsidR="000D3BCC" w:rsidRPr="005828FE" w:rsidRDefault="000D3BCC" w:rsidP="000D3BCC">
            <w:pPr>
              <w:pStyle w:val="Bullet1grey"/>
              <w:numPr>
                <w:ilvl w:val="0"/>
                <w:numId w:val="0"/>
              </w:numPr>
            </w:pPr>
          </w:p>
        </w:tc>
      </w:tr>
    </w:tbl>
    <w:p w14:paraId="7C7584EC" w14:textId="77777777" w:rsidR="008C63EE" w:rsidRDefault="008C63EE" w:rsidP="00FE782F"/>
    <w:sectPr w:rsidR="008C63EE"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F673" w14:textId="77777777" w:rsidR="003001A0" w:rsidRDefault="003001A0" w:rsidP="002D711A">
      <w:pPr>
        <w:spacing w:after="0" w:line="240" w:lineRule="auto"/>
      </w:pPr>
      <w:r>
        <w:separator/>
      </w:r>
    </w:p>
    <w:p w14:paraId="7E325B09" w14:textId="77777777" w:rsidR="003001A0" w:rsidRDefault="003001A0"/>
  </w:endnote>
  <w:endnote w:type="continuationSeparator" w:id="0">
    <w:p w14:paraId="39774DF1" w14:textId="77777777" w:rsidR="003001A0" w:rsidRDefault="003001A0" w:rsidP="002D711A">
      <w:pPr>
        <w:spacing w:after="0" w:line="240" w:lineRule="auto"/>
      </w:pPr>
      <w:r>
        <w:continuationSeparator/>
      </w:r>
    </w:p>
    <w:p w14:paraId="30F5EAFF" w14:textId="77777777" w:rsidR="003001A0" w:rsidRDefault="00300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3AD2" w14:textId="77777777" w:rsidR="00FA7820" w:rsidRPr="00014213" w:rsidRDefault="00FA7820" w:rsidP="00C022F9">
    <w:pPr>
      <w:pStyle w:val="Footer"/>
    </w:pPr>
    <w:r>
      <w:drawing>
        <wp:anchor distT="0" distB="0" distL="114300" distR="114300" simplePos="0" relativeHeight="251667456" behindDoc="0" locked="0" layoutInCell="1" allowOverlap="1" wp14:anchorId="2998B9D9" wp14:editId="631E7F24">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582A36F2" w14:textId="77777777" w:rsidR="00FA7820" w:rsidRDefault="00FA78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1BB6" w14:textId="77777777" w:rsidR="00FA7820" w:rsidRDefault="00FA7820" w:rsidP="00A516DE">
    <w:pPr>
      <w:pStyle w:val="Spacer"/>
    </w:pPr>
    <w:r>
      <w:rPr>
        <w:noProof/>
      </w:rPr>
      <mc:AlternateContent>
        <mc:Choice Requires="wps">
          <w:drawing>
            <wp:anchor distT="0" distB="0" distL="114300" distR="114300" simplePos="0" relativeHeight="251657216" behindDoc="0" locked="0" layoutInCell="0" allowOverlap="1" wp14:anchorId="24006298" wp14:editId="3DD324E1">
              <wp:simplePos x="0" y="0"/>
              <wp:positionH relativeFrom="page">
                <wp:posOffset>0</wp:posOffset>
              </wp:positionH>
              <wp:positionV relativeFrom="page">
                <wp:posOffset>10234930</wp:posOffset>
              </wp:positionV>
              <wp:extent cx="7560310" cy="266700"/>
              <wp:effectExtent l="0" t="0" r="0" b="0"/>
              <wp:wrapNone/>
              <wp:docPr id="1" name="MSIPCM62f040378f746d81dc0b366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189B9" w14:textId="77777777" w:rsidR="00FA7820" w:rsidRPr="009149DF" w:rsidRDefault="00FA7820" w:rsidP="009149DF">
                          <w:pPr>
                            <w:spacing w:before="0" w:after="0"/>
                            <w:rPr>
                              <w:rFonts w:ascii="Calibri" w:hAnsi="Calibri" w:cs="Calibri"/>
                              <w:color w:val="000000"/>
                              <w:sz w:val="22"/>
                            </w:rPr>
                          </w:pPr>
                          <w:r w:rsidRPr="009149D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006298" id="_x0000_t202" coordsize="21600,21600" o:spt="202" path="m,l,21600r21600,l21600,xe">
              <v:stroke joinstyle="miter"/>
              <v:path gradientshapeok="t" o:connecttype="rect"/>
            </v:shapetype>
            <v:shape id="MSIPCM62f040378f746d81dc0b3666"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IlBXcR8DAAA4BgAADgAAAAAA&#10;AAAAAAAAAAAuAgAAZHJzL2Uyb0RvYy54bWxQSwECLQAUAAYACAAAACEAYBHGJt4AAAALAQAADwAA&#10;AAAAAAAAAAAAAAB5BQAAZHJzL2Rvd25yZXYueG1sUEsFBgAAAAAEAAQA8wAAAIQGAAAAAA==&#10;" o:allowincell="f" filled="f" stroked="f" strokeweight=".5pt">
              <v:textbox inset="20pt,0,,0">
                <w:txbxContent>
                  <w:p w14:paraId="3DF189B9" w14:textId="77777777" w:rsidR="00FA7820" w:rsidRPr="009149DF" w:rsidRDefault="00FA7820" w:rsidP="009149DF">
                    <w:pPr>
                      <w:spacing w:before="0" w:after="0"/>
                      <w:rPr>
                        <w:rFonts w:ascii="Calibri" w:hAnsi="Calibri" w:cs="Calibri"/>
                        <w:color w:val="000000"/>
                        <w:sz w:val="22"/>
                      </w:rPr>
                    </w:pPr>
                    <w:r w:rsidRPr="009149DF">
                      <w:rPr>
                        <w:rFonts w:ascii="Calibri" w:hAnsi="Calibri" w:cs="Calibri"/>
                        <w:color w:val="000000"/>
                        <w:sz w:val="22"/>
                      </w:rPr>
                      <w:t>OFFICIAL</w:t>
                    </w:r>
                  </w:p>
                </w:txbxContent>
              </v:textbox>
              <w10:wrap anchorx="page" anchory="page"/>
            </v:shape>
          </w:pict>
        </mc:Fallback>
      </mc:AlternateContent>
    </w:r>
  </w:p>
  <w:p w14:paraId="7BAD0DF9" w14:textId="0EBB8BE0" w:rsidR="00FA7820" w:rsidRPr="005828FE" w:rsidRDefault="00FA7820"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FF6A26">
      <w:rPr>
        <w:b/>
      </w:rPr>
      <w:t>FRD 121</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FF6A26">
      <w:t>Transitional requirements on the application of AASB 15 Revenue from Contracts with Customers (March 2020)</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82C6" w14:textId="77777777" w:rsidR="003001A0" w:rsidRDefault="003001A0" w:rsidP="002D711A">
      <w:pPr>
        <w:spacing w:after="0" w:line="240" w:lineRule="auto"/>
      </w:pPr>
      <w:r>
        <w:separator/>
      </w:r>
    </w:p>
    <w:p w14:paraId="4EC089A7" w14:textId="77777777" w:rsidR="003001A0" w:rsidRDefault="003001A0"/>
  </w:footnote>
  <w:footnote w:type="continuationSeparator" w:id="0">
    <w:p w14:paraId="494B8C26" w14:textId="77777777" w:rsidR="003001A0" w:rsidRDefault="003001A0" w:rsidP="002D711A">
      <w:pPr>
        <w:spacing w:after="0" w:line="240" w:lineRule="auto"/>
      </w:pPr>
      <w:r>
        <w:continuationSeparator/>
      </w:r>
    </w:p>
    <w:p w14:paraId="724C623F" w14:textId="77777777" w:rsidR="003001A0" w:rsidRDefault="003001A0"/>
  </w:footnote>
  <w:footnote w:id="1">
    <w:p w14:paraId="683AA666" w14:textId="77777777" w:rsidR="00263A10" w:rsidRPr="00263A10" w:rsidRDefault="00263A10">
      <w:pPr>
        <w:pStyle w:val="FootnoteText"/>
        <w:rPr>
          <w:sz w:val="18"/>
        </w:rPr>
      </w:pPr>
      <w:r w:rsidRPr="00263A10">
        <w:rPr>
          <w:rStyle w:val="FootnoteReference"/>
          <w:sz w:val="18"/>
        </w:rPr>
        <w:footnoteRef/>
      </w:r>
      <w:r w:rsidRPr="00263A10">
        <w:rPr>
          <w:sz w:val="18"/>
        </w:rPr>
        <w:t xml:space="preserve"> 1 January 2018 for 31 December year-end reporters</w:t>
      </w:r>
    </w:p>
  </w:footnote>
  <w:footnote w:id="2">
    <w:p w14:paraId="2D0E8F04" w14:textId="77777777" w:rsidR="00263A10" w:rsidRDefault="00263A10">
      <w:pPr>
        <w:pStyle w:val="FootnoteText"/>
      </w:pPr>
      <w:r w:rsidRPr="00263A10">
        <w:rPr>
          <w:rStyle w:val="FootnoteReference"/>
          <w:sz w:val="18"/>
        </w:rPr>
        <w:footnoteRef/>
      </w:r>
      <w:r w:rsidRPr="00263A10">
        <w:rPr>
          <w:sz w:val="18"/>
        </w:rPr>
        <w:t xml:space="preserve"> 1 January 2019 for 31 December year-end reporters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726E" w14:textId="77777777" w:rsidR="00FA7820" w:rsidRPr="0041689E" w:rsidRDefault="00FA7820" w:rsidP="005828FE">
    <w:pPr>
      <w:pStyle w:val="Header"/>
      <w:tabs>
        <w:tab w:val="clear" w:pos="9026"/>
      </w:tabs>
      <w:ind w:right="-694"/>
      <w:jc w:val="right"/>
    </w:pPr>
    <w:r>
      <w:rPr>
        <w:noProof/>
      </w:rPr>
      <w:drawing>
        <wp:inline distT="0" distB="0" distL="0" distR="0" wp14:anchorId="3B320BBB" wp14:editId="09F8D1E3">
          <wp:extent cx="813816" cy="46634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7FDBCF88" w14:textId="77777777" w:rsidR="00FA7820" w:rsidRDefault="00FA78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E76"/>
    <w:multiLevelType w:val="hybridMultilevel"/>
    <w:tmpl w:val="504CDD52"/>
    <w:lvl w:ilvl="0" w:tplc="07DE1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F5ACF"/>
    <w:multiLevelType w:val="hybridMultilevel"/>
    <w:tmpl w:val="26329F94"/>
    <w:lvl w:ilvl="0" w:tplc="12D288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A411B5"/>
    <w:multiLevelType w:val="hybridMultilevel"/>
    <w:tmpl w:val="C0BA394E"/>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11E9B"/>
    <w:multiLevelType w:val="hybridMultilevel"/>
    <w:tmpl w:val="6A268DA2"/>
    <w:lvl w:ilvl="0" w:tplc="7AC67B76">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303411"/>
    <w:multiLevelType w:val="hybridMultilevel"/>
    <w:tmpl w:val="3AB8F404"/>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743F3E"/>
    <w:multiLevelType w:val="hybridMultilevel"/>
    <w:tmpl w:val="CD8E4FEC"/>
    <w:lvl w:ilvl="0" w:tplc="12D288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EA0BF1"/>
    <w:multiLevelType w:val="hybridMultilevel"/>
    <w:tmpl w:val="7BCCA302"/>
    <w:lvl w:ilvl="0" w:tplc="4B8EFA9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B0396F"/>
    <w:multiLevelType w:val="hybridMultilevel"/>
    <w:tmpl w:val="25C41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2A4DDA"/>
    <w:multiLevelType w:val="hybridMultilevel"/>
    <w:tmpl w:val="F33E2088"/>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8A5772"/>
    <w:multiLevelType w:val="hybridMultilevel"/>
    <w:tmpl w:val="F91A19CA"/>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74589D"/>
    <w:multiLevelType w:val="hybridMultilevel"/>
    <w:tmpl w:val="971C7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0AD6936"/>
    <w:multiLevelType w:val="hybridMultilevel"/>
    <w:tmpl w:val="1BC00FA0"/>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AB28B3"/>
    <w:multiLevelType w:val="hybridMultilevel"/>
    <w:tmpl w:val="2EF4AA72"/>
    <w:lvl w:ilvl="0" w:tplc="12D2887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9"/>
  </w:num>
  <w:num w:numId="2">
    <w:abstractNumId w:val="9"/>
  </w:num>
  <w:num w:numId="3">
    <w:abstractNumId w:val="9"/>
  </w:num>
  <w:num w:numId="4">
    <w:abstractNumId w:val="18"/>
  </w:num>
  <w:num w:numId="5">
    <w:abstractNumId w:val="9"/>
  </w:num>
  <w:num w:numId="6">
    <w:abstractNumId w:val="9"/>
  </w:num>
  <w:num w:numId="7">
    <w:abstractNumId w:val="9"/>
  </w:num>
  <w:num w:numId="8">
    <w:abstractNumId w:val="9"/>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6"/>
  </w:num>
  <w:num w:numId="18">
    <w:abstractNumId w:val="6"/>
  </w:num>
  <w:num w:numId="19">
    <w:abstractNumId w:val="10"/>
  </w:num>
  <w:num w:numId="20">
    <w:abstractNumId w:val="17"/>
  </w:num>
  <w:num w:numId="21">
    <w:abstractNumId w:val="17"/>
  </w:num>
  <w:num w:numId="22">
    <w:abstractNumId w:val="14"/>
  </w:num>
  <w:num w:numId="23">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
  </w:num>
  <w:num w:numId="29">
    <w:abstractNumId w:val="1"/>
  </w:num>
  <w:num w:numId="30">
    <w:abstractNumId w:val="11"/>
  </w:num>
  <w:num w:numId="31">
    <w:abstractNumId w:val="12"/>
  </w:num>
  <w:num w:numId="32">
    <w:abstractNumId w:val="4"/>
  </w:num>
  <w:num w:numId="33">
    <w:abstractNumId w:val="13"/>
  </w:num>
  <w:num w:numId="34">
    <w:abstractNumId w:val="7"/>
  </w:num>
  <w:num w:numId="35">
    <w:abstractNumId w:val="16"/>
  </w:num>
  <w:num w:numId="36">
    <w:abstractNumId w:val="8"/>
  </w:num>
  <w:num w:numId="37">
    <w:abstractNumId w:val="2"/>
  </w:num>
  <w:num w:numId="38">
    <w:abstractNumId w:val="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5136"/>
    <w:rsid w:val="0000176A"/>
    <w:rsid w:val="0000670B"/>
    <w:rsid w:val="00012F6F"/>
    <w:rsid w:val="00014213"/>
    <w:rsid w:val="00014B55"/>
    <w:rsid w:val="00020E3E"/>
    <w:rsid w:val="00023BF3"/>
    <w:rsid w:val="00024BFE"/>
    <w:rsid w:val="00026811"/>
    <w:rsid w:val="00026A44"/>
    <w:rsid w:val="0004356D"/>
    <w:rsid w:val="00045296"/>
    <w:rsid w:val="0007328E"/>
    <w:rsid w:val="00075E6C"/>
    <w:rsid w:val="0008309C"/>
    <w:rsid w:val="00083C3D"/>
    <w:rsid w:val="000947AF"/>
    <w:rsid w:val="000A1613"/>
    <w:rsid w:val="000B29AD"/>
    <w:rsid w:val="000B5A86"/>
    <w:rsid w:val="000C6372"/>
    <w:rsid w:val="000C6E91"/>
    <w:rsid w:val="000D3BCC"/>
    <w:rsid w:val="000E392D"/>
    <w:rsid w:val="000F2D4C"/>
    <w:rsid w:val="000F4288"/>
    <w:rsid w:val="000F7165"/>
    <w:rsid w:val="00102379"/>
    <w:rsid w:val="001065D6"/>
    <w:rsid w:val="00106E44"/>
    <w:rsid w:val="00117C6B"/>
    <w:rsid w:val="00121252"/>
    <w:rsid w:val="00124609"/>
    <w:rsid w:val="001254CE"/>
    <w:rsid w:val="001302DE"/>
    <w:rsid w:val="00134CEA"/>
    <w:rsid w:val="001422CC"/>
    <w:rsid w:val="00144FE5"/>
    <w:rsid w:val="00147620"/>
    <w:rsid w:val="00154FDB"/>
    <w:rsid w:val="001617B6"/>
    <w:rsid w:val="001629BA"/>
    <w:rsid w:val="001644B8"/>
    <w:rsid w:val="00165E66"/>
    <w:rsid w:val="0017340D"/>
    <w:rsid w:val="0018133B"/>
    <w:rsid w:val="001C7BAE"/>
    <w:rsid w:val="001E1410"/>
    <w:rsid w:val="001E31FA"/>
    <w:rsid w:val="001E64F6"/>
    <w:rsid w:val="00204CB9"/>
    <w:rsid w:val="0020502C"/>
    <w:rsid w:val="00215F7C"/>
    <w:rsid w:val="00222BEB"/>
    <w:rsid w:val="00225E60"/>
    <w:rsid w:val="002274A0"/>
    <w:rsid w:val="00231BD3"/>
    <w:rsid w:val="0023202C"/>
    <w:rsid w:val="00236203"/>
    <w:rsid w:val="00245043"/>
    <w:rsid w:val="00257760"/>
    <w:rsid w:val="00263A10"/>
    <w:rsid w:val="002752C5"/>
    <w:rsid w:val="00286F9A"/>
    <w:rsid w:val="00292D36"/>
    <w:rsid w:val="00297281"/>
    <w:rsid w:val="002A4004"/>
    <w:rsid w:val="002A79B8"/>
    <w:rsid w:val="002C21DF"/>
    <w:rsid w:val="002C54E0"/>
    <w:rsid w:val="002D711A"/>
    <w:rsid w:val="002D7336"/>
    <w:rsid w:val="002E3396"/>
    <w:rsid w:val="002F6CE3"/>
    <w:rsid w:val="003001A0"/>
    <w:rsid w:val="0031149C"/>
    <w:rsid w:val="00321AC8"/>
    <w:rsid w:val="003225E4"/>
    <w:rsid w:val="003314A2"/>
    <w:rsid w:val="00361426"/>
    <w:rsid w:val="00382EE1"/>
    <w:rsid w:val="00385422"/>
    <w:rsid w:val="0038771C"/>
    <w:rsid w:val="00393958"/>
    <w:rsid w:val="0039405B"/>
    <w:rsid w:val="003A1C92"/>
    <w:rsid w:val="003A541A"/>
    <w:rsid w:val="003A6041"/>
    <w:rsid w:val="003A61B7"/>
    <w:rsid w:val="003A6923"/>
    <w:rsid w:val="003A7B33"/>
    <w:rsid w:val="003C1DAD"/>
    <w:rsid w:val="003C2C67"/>
    <w:rsid w:val="003C43A5"/>
    <w:rsid w:val="003C5BA4"/>
    <w:rsid w:val="003E3E26"/>
    <w:rsid w:val="003F1295"/>
    <w:rsid w:val="003F4B1C"/>
    <w:rsid w:val="003F76FC"/>
    <w:rsid w:val="004002EB"/>
    <w:rsid w:val="0041689E"/>
    <w:rsid w:val="00421F2E"/>
    <w:rsid w:val="004236C8"/>
    <w:rsid w:val="00427681"/>
    <w:rsid w:val="00433DB7"/>
    <w:rsid w:val="00453750"/>
    <w:rsid w:val="00456941"/>
    <w:rsid w:val="00464F7E"/>
    <w:rsid w:val="0046697B"/>
    <w:rsid w:val="004702EA"/>
    <w:rsid w:val="00474E1E"/>
    <w:rsid w:val="00482D02"/>
    <w:rsid w:val="00486B46"/>
    <w:rsid w:val="00487033"/>
    <w:rsid w:val="004A5497"/>
    <w:rsid w:val="004A7519"/>
    <w:rsid w:val="004D3518"/>
    <w:rsid w:val="004D62D6"/>
    <w:rsid w:val="004D71D7"/>
    <w:rsid w:val="004F163E"/>
    <w:rsid w:val="004F6445"/>
    <w:rsid w:val="00501E95"/>
    <w:rsid w:val="00511C26"/>
    <w:rsid w:val="0053416C"/>
    <w:rsid w:val="00541C2F"/>
    <w:rsid w:val="00554086"/>
    <w:rsid w:val="00563527"/>
    <w:rsid w:val="00563C61"/>
    <w:rsid w:val="00565CF3"/>
    <w:rsid w:val="0057703D"/>
    <w:rsid w:val="0058124E"/>
    <w:rsid w:val="005828FE"/>
    <w:rsid w:val="00584D14"/>
    <w:rsid w:val="005875A3"/>
    <w:rsid w:val="005A3416"/>
    <w:rsid w:val="005B27FE"/>
    <w:rsid w:val="005C3E6D"/>
    <w:rsid w:val="005D51F0"/>
    <w:rsid w:val="005F0004"/>
    <w:rsid w:val="005F5369"/>
    <w:rsid w:val="005F540B"/>
    <w:rsid w:val="005F61DF"/>
    <w:rsid w:val="005F681F"/>
    <w:rsid w:val="006023F9"/>
    <w:rsid w:val="00610559"/>
    <w:rsid w:val="006332F6"/>
    <w:rsid w:val="006519F6"/>
    <w:rsid w:val="00652625"/>
    <w:rsid w:val="006534B2"/>
    <w:rsid w:val="0065615D"/>
    <w:rsid w:val="00656590"/>
    <w:rsid w:val="00657011"/>
    <w:rsid w:val="006650B5"/>
    <w:rsid w:val="006651B1"/>
    <w:rsid w:val="00665778"/>
    <w:rsid w:val="006A5B34"/>
    <w:rsid w:val="006A5F5B"/>
    <w:rsid w:val="006B2873"/>
    <w:rsid w:val="006C77A9"/>
    <w:rsid w:val="006C78FB"/>
    <w:rsid w:val="006D15A9"/>
    <w:rsid w:val="006D66F9"/>
    <w:rsid w:val="006D7907"/>
    <w:rsid w:val="006F6693"/>
    <w:rsid w:val="0070117D"/>
    <w:rsid w:val="00707FE8"/>
    <w:rsid w:val="00714262"/>
    <w:rsid w:val="00714872"/>
    <w:rsid w:val="00715D91"/>
    <w:rsid w:val="007237FB"/>
    <w:rsid w:val="00724962"/>
    <w:rsid w:val="00724A0F"/>
    <w:rsid w:val="00732162"/>
    <w:rsid w:val="00736732"/>
    <w:rsid w:val="00740302"/>
    <w:rsid w:val="0074281E"/>
    <w:rsid w:val="00745174"/>
    <w:rsid w:val="00750CBE"/>
    <w:rsid w:val="00766B5A"/>
    <w:rsid w:val="007834F2"/>
    <w:rsid w:val="00791020"/>
    <w:rsid w:val="007A5F82"/>
    <w:rsid w:val="007B08E8"/>
    <w:rsid w:val="007F1A4C"/>
    <w:rsid w:val="008022C3"/>
    <w:rsid w:val="008041E6"/>
    <w:rsid w:val="008065D2"/>
    <w:rsid w:val="0082194C"/>
    <w:rsid w:val="008220C4"/>
    <w:rsid w:val="008222FF"/>
    <w:rsid w:val="008240F9"/>
    <w:rsid w:val="008241FF"/>
    <w:rsid w:val="008411E9"/>
    <w:rsid w:val="0084200F"/>
    <w:rsid w:val="00843B2C"/>
    <w:rsid w:val="00863669"/>
    <w:rsid w:val="008A4900"/>
    <w:rsid w:val="008B2A17"/>
    <w:rsid w:val="008C63EE"/>
    <w:rsid w:val="008D0281"/>
    <w:rsid w:val="008D10AF"/>
    <w:rsid w:val="008D4FC3"/>
    <w:rsid w:val="008E3C4E"/>
    <w:rsid w:val="008F6D45"/>
    <w:rsid w:val="00904AB3"/>
    <w:rsid w:val="009149DF"/>
    <w:rsid w:val="0094037C"/>
    <w:rsid w:val="00942CF8"/>
    <w:rsid w:val="00950D8F"/>
    <w:rsid w:val="00957180"/>
    <w:rsid w:val="00957221"/>
    <w:rsid w:val="00962BE9"/>
    <w:rsid w:val="00963C94"/>
    <w:rsid w:val="009834C0"/>
    <w:rsid w:val="00986322"/>
    <w:rsid w:val="00986AAC"/>
    <w:rsid w:val="0099093E"/>
    <w:rsid w:val="00991798"/>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95B"/>
    <w:rsid w:val="00A03F5F"/>
    <w:rsid w:val="00A1562B"/>
    <w:rsid w:val="00A170F4"/>
    <w:rsid w:val="00A2559E"/>
    <w:rsid w:val="00A25FD9"/>
    <w:rsid w:val="00A407E7"/>
    <w:rsid w:val="00A42474"/>
    <w:rsid w:val="00A46BA8"/>
    <w:rsid w:val="00A47634"/>
    <w:rsid w:val="00A516DE"/>
    <w:rsid w:val="00A54C85"/>
    <w:rsid w:val="00A612FE"/>
    <w:rsid w:val="00A736BE"/>
    <w:rsid w:val="00A92D26"/>
    <w:rsid w:val="00A96771"/>
    <w:rsid w:val="00AA26B8"/>
    <w:rsid w:val="00AA4D53"/>
    <w:rsid w:val="00AB3FE2"/>
    <w:rsid w:val="00AB62D5"/>
    <w:rsid w:val="00AC11CF"/>
    <w:rsid w:val="00AC4B9D"/>
    <w:rsid w:val="00AD3322"/>
    <w:rsid w:val="00AD7E4E"/>
    <w:rsid w:val="00AE5B31"/>
    <w:rsid w:val="00AF3D47"/>
    <w:rsid w:val="00AF48A0"/>
    <w:rsid w:val="00AF4D58"/>
    <w:rsid w:val="00AF6666"/>
    <w:rsid w:val="00AF7E31"/>
    <w:rsid w:val="00B10154"/>
    <w:rsid w:val="00B42877"/>
    <w:rsid w:val="00B6354E"/>
    <w:rsid w:val="00B6366E"/>
    <w:rsid w:val="00B73A00"/>
    <w:rsid w:val="00B81B44"/>
    <w:rsid w:val="00B85B3A"/>
    <w:rsid w:val="00B9053B"/>
    <w:rsid w:val="00B93C44"/>
    <w:rsid w:val="00BA7006"/>
    <w:rsid w:val="00BB0F22"/>
    <w:rsid w:val="00BC3422"/>
    <w:rsid w:val="00BC6691"/>
    <w:rsid w:val="00C015B9"/>
    <w:rsid w:val="00C022F9"/>
    <w:rsid w:val="00C032EA"/>
    <w:rsid w:val="00C04715"/>
    <w:rsid w:val="00C06EB5"/>
    <w:rsid w:val="00C1145F"/>
    <w:rsid w:val="00C15136"/>
    <w:rsid w:val="00C53FE1"/>
    <w:rsid w:val="00C637E1"/>
    <w:rsid w:val="00C63D7A"/>
    <w:rsid w:val="00C70D50"/>
    <w:rsid w:val="00C740DC"/>
    <w:rsid w:val="00C83499"/>
    <w:rsid w:val="00C907D7"/>
    <w:rsid w:val="00C92338"/>
    <w:rsid w:val="00CA1DC8"/>
    <w:rsid w:val="00CA7C3A"/>
    <w:rsid w:val="00CB38F6"/>
    <w:rsid w:val="00CB4622"/>
    <w:rsid w:val="00CC2DB2"/>
    <w:rsid w:val="00CC37D7"/>
    <w:rsid w:val="00CC4DA4"/>
    <w:rsid w:val="00CD0307"/>
    <w:rsid w:val="00CD1647"/>
    <w:rsid w:val="00CD3D1B"/>
    <w:rsid w:val="00CE352D"/>
    <w:rsid w:val="00CF7DCA"/>
    <w:rsid w:val="00D003A3"/>
    <w:rsid w:val="00D0364F"/>
    <w:rsid w:val="00D211E9"/>
    <w:rsid w:val="00D2312F"/>
    <w:rsid w:val="00D269C1"/>
    <w:rsid w:val="00D44953"/>
    <w:rsid w:val="00D45E19"/>
    <w:rsid w:val="00D46828"/>
    <w:rsid w:val="00D542F3"/>
    <w:rsid w:val="00D5644B"/>
    <w:rsid w:val="00D56E25"/>
    <w:rsid w:val="00D60F91"/>
    <w:rsid w:val="00D62DA0"/>
    <w:rsid w:val="00D718D7"/>
    <w:rsid w:val="00D73B60"/>
    <w:rsid w:val="00D814B7"/>
    <w:rsid w:val="00D90688"/>
    <w:rsid w:val="00DA1A3D"/>
    <w:rsid w:val="00DA3AAD"/>
    <w:rsid w:val="00DA4FAF"/>
    <w:rsid w:val="00DA7832"/>
    <w:rsid w:val="00DB312B"/>
    <w:rsid w:val="00DB6B58"/>
    <w:rsid w:val="00DC5654"/>
    <w:rsid w:val="00DC658F"/>
    <w:rsid w:val="00DD3C11"/>
    <w:rsid w:val="00DD5CD6"/>
    <w:rsid w:val="00DD5EB6"/>
    <w:rsid w:val="00DE0B2A"/>
    <w:rsid w:val="00DE60CC"/>
    <w:rsid w:val="00DF5B90"/>
    <w:rsid w:val="00E122DB"/>
    <w:rsid w:val="00E1551F"/>
    <w:rsid w:val="00E1578D"/>
    <w:rsid w:val="00E20142"/>
    <w:rsid w:val="00E21FD6"/>
    <w:rsid w:val="00E26B32"/>
    <w:rsid w:val="00E30E0A"/>
    <w:rsid w:val="00E31BD0"/>
    <w:rsid w:val="00E3232B"/>
    <w:rsid w:val="00E407B6"/>
    <w:rsid w:val="00E41EF1"/>
    <w:rsid w:val="00E42942"/>
    <w:rsid w:val="00E468A6"/>
    <w:rsid w:val="00E5178B"/>
    <w:rsid w:val="00E637BF"/>
    <w:rsid w:val="00E71BDF"/>
    <w:rsid w:val="00E83CA7"/>
    <w:rsid w:val="00EA03A3"/>
    <w:rsid w:val="00EB35A3"/>
    <w:rsid w:val="00EC171D"/>
    <w:rsid w:val="00EC37A8"/>
    <w:rsid w:val="00ED487E"/>
    <w:rsid w:val="00EE7A0D"/>
    <w:rsid w:val="00EF3E6F"/>
    <w:rsid w:val="00F137EB"/>
    <w:rsid w:val="00F17CE1"/>
    <w:rsid w:val="00F2115C"/>
    <w:rsid w:val="00F22ABA"/>
    <w:rsid w:val="00F23366"/>
    <w:rsid w:val="00F2595F"/>
    <w:rsid w:val="00F36B12"/>
    <w:rsid w:val="00F4284C"/>
    <w:rsid w:val="00F55AF4"/>
    <w:rsid w:val="00F60F9F"/>
    <w:rsid w:val="00F64F08"/>
    <w:rsid w:val="00F677F1"/>
    <w:rsid w:val="00F70B52"/>
    <w:rsid w:val="00F734F5"/>
    <w:rsid w:val="00F8105F"/>
    <w:rsid w:val="00F966B1"/>
    <w:rsid w:val="00F97D48"/>
    <w:rsid w:val="00FA0311"/>
    <w:rsid w:val="00FA1680"/>
    <w:rsid w:val="00FA629E"/>
    <w:rsid w:val="00FA7820"/>
    <w:rsid w:val="00FB1EC9"/>
    <w:rsid w:val="00FC42E5"/>
    <w:rsid w:val="00FD60B6"/>
    <w:rsid w:val="00FD640F"/>
    <w:rsid w:val="00FD6B4C"/>
    <w:rsid w:val="00FE21B4"/>
    <w:rsid w:val="00FE782F"/>
    <w:rsid w:val="00FF051E"/>
    <w:rsid w:val="00FF4E99"/>
    <w:rsid w:val="00FF6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BC92"/>
  <w15:docId w15:val="{CA01FE6C-1DF0-4772-924E-991CF88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UnresolvedMention">
    <w:name w:val="Unresolved Mention"/>
    <w:basedOn w:val="DefaultParagraphFont"/>
    <w:uiPriority w:val="99"/>
    <w:semiHidden/>
    <w:unhideWhenUsed/>
    <w:rsid w:val="00486B46"/>
    <w:rPr>
      <w:color w:val="605E5C"/>
      <w:shd w:val="clear" w:color="auto" w:fill="E1DFDD"/>
    </w:rPr>
  </w:style>
  <w:style w:type="paragraph" w:styleId="FootnoteText">
    <w:name w:val="footnote text"/>
    <w:basedOn w:val="Normal"/>
    <w:link w:val="FootnoteTextChar"/>
    <w:uiPriority w:val="99"/>
    <w:semiHidden/>
    <w:unhideWhenUsed/>
    <w:rsid w:val="00263A10"/>
    <w:pPr>
      <w:spacing w:before="0" w:after="0" w:line="240" w:lineRule="auto"/>
    </w:pPr>
    <w:rPr>
      <w:sz w:val="20"/>
    </w:rPr>
  </w:style>
  <w:style w:type="character" w:customStyle="1" w:styleId="FootnoteTextChar">
    <w:name w:val="Footnote Text Char"/>
    <w:basedOn w:val="DefaultParagraphFont"/>
    <w:link w:val="FootnoteText"/>
    <w:uiPriority w:val="99"/>
    <w:semiHidden/>
    <w:rsid w:val="00263A10"/>
    <w:rPr>
      <w:spacing w:val="2"/>
    </w:rPr>
  </w:style>
  <w:style w:type="character" w:styleId="FootnoteReference">
    <w:name w:val="footnote reference"/>
    <w:basedOn w:val="DefaultParagraphFont"/>
    <w:uiPriority w:val="99"/>
    <w:semiHidden/>
    <w:unhideWhenUsed/>
    <w:rsid w:val="00263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tf.vic.gov.au/Publications/Government-Financial-Management-publications/Financial-Reporting-Policy/Model-Repo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03BE-7BFC-4495-B4D4-2FE1B4805358}">
  <ds:schemaRefs>
    <ds:schemaRef ds:uri="http://www.w3.org/2001/XMLSchema"/>
  </ds:schemaRefs>
</ds:datastoreItem>
</file>

<file path=customXml/itemProps2.xml><?xml version="1.0" encoding="utf-8"?>
<ds:datastoreItem xmlns:ds="http://schemas.openxmlformats.org/officeDocument/2006/customXml" ds:itemID="{6FE86EE6-7E8F-4194-80C4-4973EE0F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1243</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McGowan (DTF)</dc:creator>
  <cp:lastModifiedBy>Thomas McGowan (DTF)</cp:lastModifiedBy>
  <cp:revision>68</cp:revision>
  <cp:lastPrinted>2019-12-11T04:36:00Z</cp:lastPrinted>
  <dcterms:created xsi:type="dcterms:W3CDTF">2019-07-31T00:03:00Z</dcterms:created>
  <dcterms:modified xsi:type="dcterms:W3CDTF">2020-04-06T01:47:00Z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thomas.mcgowan@dtf.vic.gov.au</vt:lpwstr>
  </property>
  <property fmtid="{D5CDD505-2E9C-101B-9397-08002B2CF9AE}" pid="7" name="MSIP_Label_7158ebbd-6c5e-441f-bfc9-4eb8c11e3978_SetDate">
    <vt:lpwstr>2019-07-31T03:57:59.5058811Z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