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0B6F08" w:rsidRPr="00231BD3" w14:paraId="3F31C9A8"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11A67EF8" w14:textId="40A986F0" w:rsidR="000B6F08" w:rsidRPr="00231BD3" w:rsidRDefault="000B6F08" w:rsidP="000B6F08">
            <w:pPr>
              <w:pStyle w:val="FRDNumber"/>
            </w:pPr>
            <w:r w:rsidRPr="002E50A4">
              <w:t>FRD</w:t>
            </w:r>
            <w:r w:rsidRPr="003C5E9F">
              <w:t xml:space="preserve"> </w:t>
            </w:r>
            <w:r>
              <w:t>17</w:t>
            </w:r>
          </w:p>
        </w:tc>
        <w:tc>
          <w:tcPr>
            <w:tcW w:w="270" w:type="dxa"/>
          </w:tcPr>
          <w:p w14:paraId="3B61B3E8" w14:textId="77777777" w:rsidR="000B6F08" w:rsidRPr="00231BD3" w:rsidRDefault="000B6F08" w:rsidP="000B6F08"/>
        </w:tc>
        <w:tc>
          <w:tcPr>
            <w:tcW w:w="540" w:type="dxa"/>
          </w:tcPr>
          <w:p w14:paraId="2E3F8D85" w14:textId="77777777" w:rsidR="000B6F08" w:rsidRPr="00231BD3" w:rsidRDefault="000B6F08" w:rsidP="000B6F08"/>
        </w:tc>
        <w:tc>
          <w:tcPr>
            <w:tcW w:w="6134" w:type="dxa"/>
          </w:tcPr>
          <w:p w14:paraId="5724F0AC" w14:textId="42AA889E" w:rsidR="000B6F08" w:rsidRPr="00231BD3" w:rsidRDefault="000B6F08" w:rsidP="000B6F08">
            <w:pPr>
              <w:pStyle w:val="FRDHeader"/>
            </w:pPr>
            <w:r>
              <w:t>Wage Inflation and Discount Rates for Employee Benefits (</w:t>
            </w:r>
            <w:r w:rsidR="004B650E">
              <w:t>April</w:t>
            </w:r>
            <w:r w:rsidR="00C241C7">
              <w:t xml:space="preserve"> 202</w:t>
            </w:r>
            <w:r w:rsidR="004B650E">
              <w:t>2</w:t>
            </w:r>
            <w:r>
              <w:t>)</w:t>
            </w:r>
          </w:p>
        </w:tc>
      </w:tr>
      <w:tr w:rsidR="006C78FB" w:rsidRPr="00E10ADB" w14:paraId="7356631D" w14:textId="77777777" w:rsidTr="000B6F08">
        <w:trPr>
          <w:trHeight w:hRule="exact" w:val="120"/>
        </w:trPr>
        <w:tc>
          <w:tcPr>
            <w:tcW w:w="2293" w:type="dxa"/>
          </w:tcPr>
          <w:p w14:paraId="7411FD55" w14:textId="77777777" w:rsidR="006C78FB" w:rsidRPr="008A601F" w:rsidRDefault="006C78FB" w:rsidP="000B6F08">
            <w:pPr>
              <w:pStyle w:val="Tabletext"/>
            </w:pPr>
          </w:p>
        </w:tc>
        <w:tc>
          <w:tcPr>
            <w:tcW w:w="270" w:type="dxa"/>
          </w:tcPr>
          <w:p w14:paraId="713094C5" w14:textId="77777777" w:rsidR="006C78FB" w:rsidRPr="008A601F" w:rsidRDefault="006C78FB" w:rsidP="006D66F9">
            <w:pPr>
              <w:pStyle w:val="Normalgrey"/>
            </w:pPr>
          </w:p>
        </w:tc>
        <w:tc>
          <w:tcPr>
            <w:tcW w:w="540" w:type="dxa"/>
          </w:tcPr>
          <w:p w14:paraId="6FC8432C" w14:textId="77777777" w:rsidR="006C78FB" w:rsidRPr="008A601F" w:rsidRDefault="006C78FB" w:rsidP="000B6F08"/>
        </w:tc>
        <w:tc>
          <w:tcPr>
            <w:tcW w:w="6134" w:type="dxa"/>
          </w:tcPr>
          <w:p w14:paraId="70C5E7B1" w14:textId="77777777" w:rsidR="006C78FB" w:rsidRPr="008A601F" w:rsidRDefault="006C78FB" w:rsidP="000B6F08"/>
        </w:tc>
      </w:tr>
      <w:tr w:rsidR="005828FE" w:rsidRPr="005828FE" w14:paraId="43A6BEF7" w14:textId="77777777" w:rsidTr="000B6F08">
        <w:tc>
          <w:tcPr>
            <w:tcW w:w="2293" w:type="dxa"/>
          </w:tcPr>
          <w:p w14:paraId="54254C71" w14:textId="77777777" w:rsidR="006C78FB" w:rsidRPr="005828FE" w:rsidRDefault="006C78FB" w:rsidP="00382EE1">
            <w:pPr>
              <w:pStyle w:val="Normalgrey"/>
            </w:pPr>
            <w:r w:rsidRPr="005828FE">
              <w:t>Purpose</w:t>
            </w:r>
          </w:p>
        </w:tc>
        <w:tc>
          <w:tcPr>
            <w:tcW w:w="270" w:type="dxa"/>
          </w:tcPr>
          <w:p w14:paraId="35F25D19" w14:textId="77777777" w:rsidR="006C78FB" w:rsidRPr="005828FE" w:rsidRDefault="006C78FB" w:rsidP="000B6F08">
            <w:pPr>
              <w:pStyle w:val="Refnum1"/>
            </w:pPr>
          </w:p>
        </w:tc>
        <w:tc>
          <w:tcPr>
            <w:tcW w:w="540" w:type="dxa"/>
          </w:tcPr>
          <w:p w14:paraId="2DEA5DF4" w14:textId="77777777" w:rsidR="006C78FB" w:rsidRPr="005828FE" w:rsidRDefault="006C78FB" w:rsidP="000B6F08">
            <w:pPr>
              <w:pStyle w:val="Refnum2"/>
            </w:pPr>
          </w:p>
        </w:tc>
        <w:tc>
          <w:tcPr>
            <w:tcW w:w="6134" w:type="dxa"/>
          </w:tcPr>
          <w:p w14:paraId="13231343" w14:textId="77777777" w:rsidR="006C78FB" w:rsidRPr="000B6F08" w:rsidRDefault="000B6F08" w:rsidP="000B6F08">
            <w:pPr>
              <w:pStyle w:val="Normalgrey"/>
            </w:pPr>
            <w:r>
              <w:t>To prescribe the wage inflation and discount rates to be used in calculating an entity’s leave liability for annual leave and long service leave.</w:t>
            </w:r>
          </w:p>
        </w:tc>
      </w:tr>
      <w:tr w:rsidR="006C78FB" w:rsidRPr="005828FE" w14:paraId="06B010C7" w14:textId="77777777" w:rsidTr="00963C94">
        <w:tc>
          <w:tcPr>
            <w:tcW w:w="2293" w:type="dxa"/>
            <w:shd w:val="clear" w:color="auto" w:fill="F2F2F2" w:themeFill="background1" w:themeFillShade="F2"/>
          </w:tcPr>
          <w:p w14:paraId="6EF8EA76"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5E479DD0" w14:textId="77777777" w:rsidR="006C78FB" w:rsidRPr="008B2A17" w:rsidRDefault="006C78FB" w:rsidP="000B6F08">
            <w:pPr>
              <w:pStyle w:val="Refnum1grey"/>
            </w:pPr>
          </w:p>
        </w:tc>
        <w:tc>
          <w:tcPr>
            <w:tcW w:w="540" w:type="dxa"/>
            <w:shd w:val="clear" w:color="auto" w:fill="F2F2F2" w:themeFill="background1" w:themeFillShade="F2"/>
          </w:tcPr>
          <w:p w14:paraId="7C7E1298" w14:textId="77777777" w:rsidR="006C78FB" w:rsidRPr="005828FE" w:rsidRDefault="006C78FB" w:rsidP="000B6F08">
            <w:pPr>
              <w:pStyle w:val="Refnum2"/>
            </w:pPr>
          </w:p>
        </w:tc>
        <w:tc>
          <w:tcPr>
            <w:tcW w:w="6134" w:type="dxa"/>
            <w:shd w:val="clear" w:color="auto" w:fill="F2F2F2" w:themeFill="background1" w:themeFillShade="F2"/>
          </w:tcPr>
          <w:p w14:paraId="0B9C4FDA" w14:textId="77777777" w:rsidR="006C78FB" w:rsidRPr="000B6F08" w:rsidRDefault="000B6F08" w:rsidP="000B6F08">
            <w:pPr>
              <w:pStyle w:val="Normalbold"/>
            </w:pPr>
            <w:r>
              <w:t xml:space="preserve">Applies </w:t>
            </w:r>
            <w:r w:rsidRPr="007203B3">
              <w:t xml:space="preserve">to all entities defined as either a public body or a department under section 3 of the </w:t>
            </w:r>
            <w:r w:rsidRPr="007203B3">
              <w:rPr>
                <w:i/>
              </w:rPr>
              <w:t>Financial Management Act</w:t>
            </w:r>
            <w:r w:rsidRPr="007203B3">
              <w:t xml:space="preserve"> 1994 (FMA).</w:t>
            </w:r>
          </w:p>
        </w:tc>
      </w:tr>
      <w:tr w:rsidR="006C78FB" w:rsidRPr="005828FE" w14:paraId="25737E70" w14:textId="77777777" w:rsidTr="00963C94">
        <w:tc>
          <w:tcPr>
            <w:tcW w:w="2293" w:type="dxa"/>
            <w:shd w:val="clear" w:color="auto" w:fill="F2F2F2" w:themeFill="background1" w:themeFillShade="F2"/>
          </w:tcPr>
          <w:p w14:paraId="2B8046B6"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7325723B" w14:textId="77777777" w:rsidR="006C78FB" w:rsidRPr="008B2A17" w:rsidRDefault="006C78FB" w:rsidP="000B6F08">
            <w:pPr>
              <w:pStyle w:val="Refnum1grey"/>
            </w:pPr>
          </w:p>
        </w:tc>
        <w:tc>
          <w:tcPr>
            <w:tcW w:w="540" w:type="dxa"/>
            <w:shd w:val="clear" w:color="auto" w:fill="F2F2F2" w:themeFill="background1" w:themeFillShade="F2"/>
          </w:tcPr>
          <w:p w14:paraId="7E9C3186" w14:textId="77777777" w:rsidR="006C78FB" w:rsidRPr="005828FE" w:rsidRDefault="006C78FB" w:rsidP="000B6F08">
            <w:pPr>
              <w:pStyle w:val="Refnum2"/>
            </w:pPr>
          </w:p>
        </w:tc>
        <w:tc>
          <w:tcPr>
            <w:tcW w:w="6134" w:type="dxa"/>
            <w:shd w:val="clear" w:color="auto" w:fill="F2F2F2" w:themeFill="background1" w:themeFillShade="F2"/>
          </w:tcPr>
          <w:p w14:paraId="4924D7B1" w14:textId="77777777" w:rsidR="006C78FB" w:rsidRPr="005828FE" w:rsidRDefault="000B6F08" w:rsidP="00A516DE">
            <w:pPr>
              <w:pStyle w:val="Normalbold"/>
            </w:pPr>
            <w:r>
              <w:t>Reporting periods commencing 1 July 2013.</w:t>
            </w:r>
          </w:p>
        </w:tc>
      </w:tr>
      <w:tr w:rsidR="003D750E" w:rsidRPr="005828FE" w14:paraId="3AF60D6E" w14:textId="77777777" w:rsidTr="00963C94">
        <w:tc>
          <w:tcPr>
            <w:tcW w:w="2293" w:type="dxa"/>
            <w:shd w:val="clear" w:color="auto" w:fill="F2F2F2" w:themeFill="background1" w:themeFillShade="F2"/>
          </w:tcPr>
          <w:p w14:paraId="3D7FACCB" w14:textId="77777777" w:rsidR="003D750E" w:rsidRPr="005828FE" w:rsidRDefault="003D750E" w:rsidP="00A516DE">
            <w:pPr>
              <w:pStyle w:val="Normalbold"/>
            </w:pPr>
          </w:p>
        </w:tc>
        <w:tc>
          <w:tcPr>
            <w:tcW w:w="270" w:type="dxa"/>
            <w:shd w:val="clear" w:color="auto" w:fill="F2F2F2" w:themeFill="background1" w:themeFillShade="F2"/>
          </w:tcPr>
          <w:p w14:paraId="6614B96A" w14:textId="77777777" w:rsidR="003D750E" w:rsidRPr="008B2A17" w:rsidRDefault="003D750E" w:rsidP="003D750E">
            <w:pPr>
              <w:pStyle w:val="Refnum1grey"/>
              <w:numPr>
                <w:ilvl w:val="0"/>
                <w:numId w:val="0"/>
              </w:numPr>
            </w:pPr>
          </w:p>
        </w:tc>
        <w:tc>
          <w:tcPr>
            <w:tcW w:w="540" w:type="dxa"/>
            <w:shd w:val="clear" w:color="auto" w:fill="F2F2F2" w:themeFill="background1" w:themeFillShade="F2"/>
          </w:tcPr>
          <w:p w14:paraId="441A1743" w14:textId="77777777" w:rsidR="003D750E" w:rsidRPr="005828FE" w:rsidRDefault="003D750E" w:rsidP="000B6F08">
            <w:pPr>
              <w:pStyle w:val="Refnum2"/>
            </w:pPr>
          </w:p>
        </w:tc>
        <w:tc>
          <w:tcPr>
            <w:tcW w:w="6134" w:type="dxa"/>
            <w:shd w:val="clear" w:color="auto" w:fill="F2F2F2" w:themeFill="background1" w:themeFillShade="F2"/>
          </w:tcPr>
          <w:p w14:paraId="37FB3391" w14:textId="1691C49E" w:rsidR="003D750E" w:rsidRPr="003D750E" w:rsidRDefault="003D750E" w:rsidP="00A516DE">
            <w:pPr>
              <w:pStyle w:val="Normalbold"/>
            </w:pPr>
            <w:r>
              <w:t xml:space="preserve">FRD 17B </w:t>
            </w:r>
            <w:r w:rsidRPr="003D750E">
              <w:rPr>
                <w:i/>
                <w:iCs/>
              </w:rPr>
              <w:t>Wage Inflation and Discount Rates for Employee Benefits</w:t>
            </w:r>
            <w:r>
              <w:t xml:space="preserve"> is renamed to FRD 17 </w:t>
            </w:r>
            <w:r w:rsidRPr="00B84353">
              <w:rPr>
                <w:i/>
                <w:iCs/>
              </w:rPr>
              <w:t>Wage Inflation and Discount Rates for Employee Benefits</w:t>
            </w:r>
            <w:r>
              <w:rPr>
                <w:i/>
                <w:iCs/>
              </w:rPr>
              <w:t xml:space="preserve"> </w:t>
            </w:r>
            <w:r>
              <w:t xml:space="preserve">effective 1 </w:t>
            </w:r>
            <w:r w:rsidR="003219DC">
              <w:t>April</w:t>
            </w:r>
            <w:r>
              <w:t xml:space="preserve"> 202</w:t>
            </w:r>
            <w:r w:rsidR="003219DC">
              <w:t>2</w:t>
            </w:r>
            <w:r>
              <w:t>.</w:t>
            </w:r>
          </w:p>
        </w:tc>
      </w:tr>
      <w:tr w:rsidR="00BC6691" w:rsidRPr="005828FE" w14:paraId="1FBEE538" w14:textId="77777777" w:rsidTr="000B6F08">
        <w:tc>
          <w:tcPr>
            <w:tcW w:w="2293" w:type="dxa"/>
            <w:shd w:val="clear" w:color="auto" w:fill="F2F2F2" w:themeFill="background1" w:themeFillShade="F2"/>
          </w:tcPr>
          <w:p w14:paraId="5AC6600F" w14:textId="77777777" w:rsidR="00BC6691" w:rsidRPr="005828FE" w:rsidRDefault="00BC6691" w:rsidP="000B6F08">
            <w:pPr>
              <w:pStyle w:val="Normalbold"/>
            </w:pPr>
            <w:r w:rsidRPr="005828FE">
              <w:t>Requirement</w:t>
            </w:r>
            <w:r>
              <w:t>s</w:t>
            </w:r>
          </w:p>
        </w:tc>
        <w:tc>
          <w:tcPr>
            <w:tcW w:w="270" w:type="dxa"/>
            <w:shd w:val="clear" w:color="auto" w:fill="F2F2F2" w:themeFill="background1" w:themeFillShade="F2"/>
          </w:tcPr>
          <w:p w14:paraId="07600355" w14:textId="77777777" w:rsidR="00BC6691" w:rsidRPr="008B2A17" w:rsidRDefault="00BC6691" w:rsidP="000B6F08">
            <w:pPr>
              <w:pStyle w:val="Refnum1grey"/>
            </w:pPr>
          </w:p>
        </w:tc>
        <w:tc>
          <w:tcPr>
            <w:tcW w:w="540" w:type="dxa"/>
            <w:shd w:val="clear" w:color="auto" w:fill="F2F2F2" w:themeFill="background1" w:themeFillShade="F2"/>
          </w:tcPr>
          <w:p w14:paraId="096C8C3B" w14:textId="77777777" w:rsidR="00BC6691" w:rsidRPr="005828FE" w:rsidRDefault="00BC6691" w:rsidP="000B6F08">
            <w:pPr>
              <w:pStyle w:val="Refnum2"/>
            </w:pPr>
          </w:p>
        </w:tc>
        <w:tc>
          <w:tcPr>
            <w:tcW w:w="6134" w:type="dxa"/>
            <w:shd w:val="clear" w:color="auto" w:fill="F2F2F2" w:themeFill="background1" w:themeFillShade="F2"/>
          </w:tcPr>
          <w:p w14:paraId="244C5754" w14:textId="19E86661" w:rsidR="00BC6691" w:rsidRPr="005828FE" w:rsidRDefault="000B6F08" w:rsidP="000B6F08">
            <w:pPr>
              <w:pStyle w:val="Normalbold"/>
            </w:pPr>
            <w:r>
              <w:t xml:space="preserve">To calculate the present </w:t>
            </w:r>
            <w:r w:rsidRPr="0040708E">
              <w:t xml:space="preserve">value of leave liabilities for the quarter concerned, an entity must use the wage inflation rate and discount rates advised by the </w:t>
            </w:r>
            <w:r w:rsidR="007D3D3D">
              <w:t>Assistant Treasurer</w:t>
            </w:r>
            <w:r w:rsidRPr="0040708E">
              <w:t xml:space="preserve">, </w:t>
            </w:r>
            <w:r w:rsidRPr="000B6F08">
              <w:rPr>
                <w:i/>
              </w:rPr>
              <w:t>unless</w:t>
            </w:r>
            <w:r w:rsidRPr="0040708E">
              <w:t xml:space="preserve"> the entity can demonstrate that an alternative rate is more relevant and reliable.</w:t>
            </w:r>
          </w:p>
        </w:tc>
      </w:tr>
      <w:tr w:rsidR="000B6F08" w:rsidRPr="005828FE" w14:paraId="6D1744DF" w14:textId="77777777" w:rsidTr="000B6F08">
        <w:tc>
          <w:tcPr>
            <w:tcW w:w="2293" w:type="dxa"/>
            <w:shd w:val="clear" w:color="auto" w:fill="F2F2F2" w:themeFill="background1" w:themeFillShade="F2"/>
          </w:tcPr>
          <w:p w14:paraId="796C558E" w14:textId="77777777" w:rsidR="000B6F08" w:rsidRPr="005828FE" w:rsidRDefault="000B6F08" w:rsidP="000B6F08">
            <w:pPr>
              <w:pStyle w:val="Normalbold"/>
            </w:pPr>
          </w:p>
        </w:tc>
        <w:tc>
          <w:tcPr>
            <w:tcW w:w="270" w:type="dxa"/>
            <w:shd w:val="clear" w:color="auto" w:fill="F2F2F2" w:themeFill="background1" w:themeFillShade="F2"/>
          </w:tcPr>
          <w:p w14:paraId="4C1B1BFA" w14:textId="77777777" w:rsidR="000B6F08" w:rsidRPr="008B2A17" w:rsidRDefault="000B6F08" w:rsidP="000B6F08"/>
        </w:tc>
        <w:tc>
          <w:tcPr>
            <w:tcW w:w="540" w:type="dxa"/>
            <w:shd w:val="clear" w:color="auto" w:fill="F2F2F2" w:themeFill="background1" w:themeFillShade="F2"/>
          </w:tcPr>
          <w:p w14:paraId="470D152B" w14:textId="77777777" w:rsidR="000B6F08" w:rsidRPr="005828FE" w:rsidRDefault="000B6F08" w:rsidP="000B6F08">
            <w:pPr>
              <w:pStyle w:val="Refnum2"/>
            </w:pPr>
          </w:p>
        </w:tc>
        <w:tc>
          <w:tcPr>
            <w:tcW w:w="6134" w:type="dxa"/>
            <w:shd w:val="clear" w:color="auto" w:fill="F2F2F2" w:themeFill="background1" w:themeFillShade="F2"/>
          </w:tcPr>
          <w:p w14:paraId="5BF1FA2C" w14:textId="036D83A6" w:rsidR="000B6F08" w:rsidRDefault="000B6F08" w:rsidP="000B6F08">
            <w:pPr>
              <w:pStyle w:val="Normalbold"/>
            </w:pPr>
            <w:r>
              <w:t>An entity</w:t>
            </w:r>
            <w:r>
              <w:rPr>
                <w:bCs/>
              </w:rPr>
              <w:t xml:space="preserve"> </w:t>
            </w:r>
            <w:r w:rsidRPr="0040708E">
              <w:t>must seek approval from the</w:t>
            </w:r>
            <w:r w:rsidR="007D3D3D">
              <w:t xml:space="preserve"> Assistant Treasurer</w:t>
            </w:r>
            <w:r w:rsidRPr="0040708E">
              <w:t xml:space="preserve"> and consult with the Victorian Auditor-General’s Office prior to the use of an alternative rate.</w:t>
            </w:r>
          </w:p>
        </w:tc>
      </w:tr>
      <w:tr w:rsidR="005828FE" w:rsidRPr="005828FE" w14:paraId="13BC1BC7" w14:textId="77777777" w:rsidTr="000B6F08">
        <w:tc>
          <w:tcPr>
            <w:tcW w:w="2293" w:type="dxa"/>
          </w:tcPr>
          <w:p w14:paraId="30BA0584" w14:textId="77777777" w:rsidR="006C78FB" w:rsidRPr="005828FE" w:rsidRDefault="006C78FB" w:rsidP="00382EE1">
            <w:pPr>
              <w:pStyle w:val="Normalgrey"/>
            </w:pPr>
            <w:r w:rsidRPr="005828FE">
              <w:t>Guidance</w:t>
            </w:r>
          </w:p>
        </w:tc>
        <w:tc>
          <w:tcPr>
            <w:tcW w:w="270" w:type="dxa"/>
          </w:tcPr>
          <w:p w14:paraId="6B725F02" w14:textId="77777777" w:rsidR="006C78FB" w:rsidRPr="005828FE" w:rsidRDefault="006C78FB" w:rsidP="000B6F08">
            <w:pPr>
              <w:pStyle w:val="Refnum1"/>
            </w:pPr>
          </w:p>
        </w:tc>
        <w:tc>
          <w:tcPr>
            <w:tcW w:w="540" w:type="dxa"/>
          </w:tcPr>
          <w:p w14:paraId="1DB3C990" w14:textId="77777777" w:rsidR="006C78FB" w:rsidRPr="005828FE" w:rsidRDefault="006C78FB" w:rsidP="000B6F08">
            <w:pPr>
              <w:pStyle w:val="Refnum2"/>
            </w:pPr>
          </w:p>
        </w:tc>
        <w:tc>
          <w:tcPr>
            <w:tcW w:w="6134" w:type="dxa"/>
          </w:tcPr>
          <w:p w14:paraId="25549473" w14:textId="77777777" w:rsidR="006C78FB" w:rsidRDefault="000B6F08" w:rsidP="000B6F08">
            <w:pPr>
              <w:pStyle w:val="Normalgrey"/>
            </w:pPr>
            <w:r w:rsidRPr="0033032E">
              <w:t>DTF issues the wage inflation and discount rates on a quarterly basis.</w:t>
            </w:r>
            <w:r w:rsidR="008F02FD">
              <w:t xml:space="preserve"> Current and historical rates are available on the DTF website at: </w:t>
            </w:r>
          </w:p>
          <w:p w14:paraId="15485A47" w14:textId="07424359" w:rsidR="008F02FD" w:rsidRPr="005828FE" w:rsidRDefault="00B20729" w:rsidP="005022C8">
            <w:pPr>
              <w:pStyle w:val="Normalgrey"/>
            </w:pPr>
            <w:hyperlink r:id="rId9" w:history="1">
              <w:r w:rsidR="008F02FD" w:rsidRPr="00D933F2">
                <w:rPr>
                  <w:rStyle w:val="Hyperlink"/>
                </w:rPr>
                <w:t>https://www.dtf.vic.gov.au/financial-reporting-policy/wage-inflation-and-discount-rates</w:t>
              </w:r>
            </w:hyperlink>
          </w:p>
        </w:tc>
      </w:tr>
      <w:tr w:rsidR="000B6F08" w:rsidRPr="005828FE" w14:paraId="14BD88F6" w14:textId="77777777" w:rsidTr="000B6F08">
        <w:tc>
          <w:tcPr>
            <w:tcW w:w="2293" w:type="dxa"/>
          </w:tcPr>
          <w:p w14:paraId="32826DCC" w14:textId="77777777" w:rsidR="000B6F08" w:rsidRPr="005828FE" w:rsidRDefault="000B6F08" w:rsidP="00382EE1">
            <w:pPr>
              <w:pStyle w:val="Normalgrey"/>
            </w:pPr>
          </w:p>
        </w:tc>
        <w:tc>
          <w:tcPr>
            <w:tcW w:w="270" w:type="dxa"/>
          </w:tcPr>
          <w:p w14:paraId="50BAF00B" w14:textId="77777777" w:rsidR="000B6F08" w:rsidRPr="005828FE" w:rsidRDefault="000B6F08" w:rsidP="000B6F08"/>
        </w:tc>
        <w:tc>
          <w:tcPr>
            <w:tcW w:w="540" w:type="dxa"/>
          </w:tcPr>
          <w:p w14:paraId="2E97B408" w14:textId="77777777" w:rsidR="000B6F08" w:rsidRPr="005828FE" w:rsidRDefault="000B6F08" w:rsidP="000B6F08">
            <w:pPr>
              <w:pStyle w:val="Refnum2"/>
            </w:pPr>
          </w:p>
        </w:tc>
        <w:tc>
          <w:tcPr>
            <w:tcW w:w="6134" w:type="dxa"/>
          </w:tcPr>
          <w:p w14:paraId="0CE26F2D" w14:textId="1B602683" w:rsidR="000B6F08" w:rsidRDefault="000B6F08" w:rsidP="000B6F08">
            <w:pPr>
              <w:pStyle w:val="Normalgrey"/>
            </w:pPr>
            <w:r w:rsidRPr="0033032E">
              <w:t xml:space="preserve">An entity must, in writing, seek prior approval from the </w:t>
            </w:r>
            <w:r w:rsidR="00E95F84">
              <w:t xml:space="preserve">Assistant Treasurer </w:t>
            </w:r>
            <w:r w:rsidRPr="0033032E">
              <w:t>for the use of an alternative rate and provide the following information in its request:</w:t>
            </w:r>
          </w:p>
          <w:p w14:paraId="65CFC3C6" w14:textId="52B233B3" w:rsidR="000B6F08" w:rsidRDefault="000B6F08" w:rsidP="000B6F08">
            <w:pPr>
              <w:pStyle w:val="Bullet1grey"/>
            </w:pPr>
            <w:r>
              <w:t>proposed alternative rate</w:t>
            </w:r>
            <w:r w:rsidR="00EE0031">
              <w:t>;</w:t>
            </w:r>
          </w:p>
          <w:p w14:paraId="6E966622" w14:textId="19763824" w:rsidR="000B6F08" w:rsidRDefault="000B6F08" w:rsidP="000B6F08">
            <w:pPr>
              <w:pStyle w:val="Bullet1grey"/>
            </w:pPr>
            <w:r>
              <w:t>reasons for using the alternative rate</w:t>
            </w:r>
            <w:r w:rsidR="00EE0031">
              <w:t>;</w:t>
            </w:r>
            <w:r>
              <w:t xml:space="preserve"> and</w:t>
            </w:r>
          </w:p>
          <w:p w14:paraId="1AD91313" w14:textId="77777777" w:rsidR="000B6F08" w:rsidRPr="0033032E" w:rsidRDefault="000B6F08" w:rsidP="000B6F08">
            <w:pPr>
              <w:pStyle w:val="Bullet1grey"/>
            </w:pPr>
            <w:r>
              <w:t xml:space="preserve">other information relevant in supporting an entity's request, such as a </w:t>
            </w:r>
            <w:r w:rsidRPr="000B6F08">
              <w:t>comparison</w:t>
            </w:r>
            <w:r>
              <w:t xml:space="preserve"> of the financial effect of using the specified rate and an alternative rate.</w:t>
            </w:r>
          </w:p>
        </w:tc>
      </w:tr>
      <w:tr w:rsidR="000B6F08" w:rsidRPr="005828FE" w14:paraId="317446DD" w14:textId="77777777" w:rsidTr="000B6F08">
        <w:tc>
          <w:tcPr>
            <w:tcW w:w="2293" w:type="dxa"/>
          </w:tcPr>
          <w:p w14:paraId="463BFCAA" w14:textId="77777777" w:rsidR="000B6F08" w:rsidRPr="005828FE" w:rsidRDefault="000B6F08" w:rsidP="00382EE1">
            <w:pPr>
              <w:pStyle w:val="Normalgrey"/>
            </w:pPr>
          </w:p>
        </w:tc>
        <w:tc>
          <w:tcPr>
            <w:tcW w:w="270" w:type="dxa"/>
          </w:tcPr>
          <w:p w14:paraId="0658E18C" w14:textId="77777777" w:rsidR="000B6F08" w:rsidRPr="005828FE" w:rsidRDefault="000B6F08" w:rsidP="000B6F08"/>
        </w:tc>
        <w:tc>
          <w:tcPr>
            <w:tcW w:w="540" w:type="dxa"/>
          </w:tcPr>
          <w:p w14:paraId="1AD17EE5" w14:textId="77777777" w:rsidR="000B6F08" w:rsidRPr="005828FE" w:rsidRDefault="000B6F08" w:rsidP="000B6F08">
            <w:pPr>
              <w:pStyle w:val="Refnum2"/>
            </w:pPr>
          </w:p>
        </w:tc>
        <w:tc>
          <w:tcPr>
            <w:tcW w:w="6134" w:type="dxa"/>
          </w:tcPr>
          <w:p w14:paraId="71FDD228" w14:textId="2E3DBFF3" w:rsidR="000B6F08" w:rsidRPr="0033032E" w:rsidRDefault="000B6F08" w:rsidP="000B6F08">
            <w:pPr>
              <w:pStyle w:val="Normalgrey"/>
            </w:pPr>
            <w:r w:rsidRPr="0033032E">
              <w:t xml:space="preserve">The request should be forwarded to the </w:t>
            </w:r>
            <w:r w:rsidR="00B174B8">
              <w:t xml:space="preserve">Executive </w:t>
            </w:r>
            <w:r w:rsidRPr="00E95F84">
              <w:t xml:space="preserve">Director, </w:t>
            </w:r>
            <w:r w:rsidR="00B174B8">
              <w:t>Financial Reporting</w:t>
            </w:r>
            <w:r w:rsidRPr="0033032E">
              <w:t>, DTF.</w:t>
            </w:r>
          </w:p>
        </w:tc>
      </w:tr>
      <w:tr w:rsidR="005828FE" w:rsidRPr="005828FE" w14:paraId="327A8121" w14:textId="77777777" w:rsidTr="000B6F08">
        <w:tc>
          <w:tcPr>
            <w:tcW w:w="2293" w:type="dxa"/>
          </w:tcPr>
          <w:p w14:paraId="54CF495A" w14:textId="77777777" w:rsidR="006C78FB" w:rsidRPr="005828FE" w:rsidRDefault="006C78FB" w:rsidP="00382EE1">
            <w:pPr>
              <w:pStyle w:val="Normalgrey"/>
            </w:pPr>
            <w:r w:rsidRPr="005828FE">
              <w:t>Relevant pronouncements</w:t>
            </w:r>
          </w:p>
        </w:tc>
        <w:tc>
          <w:tcPr>
            <w:tcW w:w="270" w:type="dxa"/>
          </w:tcPr>
          <w:p w14:paraId="2F3DDCF6" w14:textId="77777777" w:rsidR="006C78FB" w:rsidRPr="005828FE" w:rsidRDefault="006C78FB" w:rsidP="000B6F08">
            <w:pPr>
              <w:pStyle w:val="Refnum1"/>
            </w:pPr>
          </w:p>
        </w:tc>
        <w:tc>
          <w:tcPr>
            <w:tcW w:w="540" w:type="dxa"/>
          </w:tcPr>
          <w:p w14:paraId="735285FB" w14:textId="77777777" w:rsidR="006C78FB" w:rsidRPr="005828FE" w:rsidRDefault="006C78FB" w:rsidP="000B6F08">
            <w:pPr>
              <w:pStyle w:val="Refnum2"/>
            </w:pPr>
          </w:p>
        </w:tc>
        <w:tc>
          <w:tcPr>
            <w:tcW w:w="6134" w:type="dxa"/>
          </w:tcPr>
          <w:p w14:paraId="3FEAEC5D" w14:textId="77777777" w:rsidR="00421F2E" w:rsidRPr="005828FE" w:rsidRDefault="000B6F08" w:rsidP="000B6F08">
            <w:pPr>
              <w:pStyle w:val="Normalgrey"/>
            </w:pPr>
            <w:r>
              <w:t xml:space="preserve">AASB 119 </w:t>
            </w:r>
            <w:r w:rsidRPr="00C241C7">
              <w:rPr>
                <w:i/>
                <w:iCs/>
              </w:rPr>
              <w:t>Employee Benefits</w:t>
            </w:r>
          </w:p>
        </w:tc>
      </w:tr>
      <w:tr w:rsidR="005828FE" w:rsidRPr="005828FE" w14:paraId="258CFC26" w14:textId="77777777" w:rsidTr="000B6F08">
        <w:tc>
          <w:tcPr>
            <w:tcW w:w="2293" w:type="dxa"/>
          </w:tcPr>
          <w:p w14:paraId="20B8A48F" w14:textId="77777777" w:rsidR="006C78FB" w:rsidRPr="005022C8" w:rsidRDefault="006C78FB" w:rsidP="003219DC">
            <w:pPr>
              <w:pStyle w:val="Normalgrey"/>
            </w:pPr>
            <w:r w:rsidRPr="005022C8">
              <w:lastRenderedPageBreak/>
              <w:t>Background</w:t>
            </w:r>
          </w:p>
        </w:tc>
        <w:tc>
          <w:tcPr>
            <w:tcW w:w="270" w:type="dxa"/>
          </w:tcPr>
          <w:p w14:paraId="668DC60F" w14:textId="77777777" w:rsidR="006C78FB" w:rsidRPr="003219DC" w:rsidRDefault="006C78FB" w:rsidP="00937259">
            <w:pPr>
              <w:pStyle w:val="Normalgrey"/>
            </w:pPr>
          </w:p>
        </w:tc>
        <w:tc>
          <w:tcPr>
            <w:tcW w:w="540" w:type="dxa"/>
          </w:tcPr>
          <w:p w14:paraId="67F40B8F" w14:textId="77777777" w:rsidR="006C78FB" w:rsidRPr="003219DC" w:rsidRDefault="000C28B8" w:rsidP="00937259">
            <w:pPr>
              <w:pStyle w:val="Normalgrey"/>
            </w:pPr>
            <w:r w:rsidRPr="003219DC">
              <w:rPr>
                <w:color w:val="auto"/>
              </w:rPr>
              <w:t>7.1</w:t>
            </w:r>
          </w:p>
        </w:tc>
        <w:tc>
          <w:tcPr>
            <w:tcW w:w="6134" w:type="dxa"/>
          </w:tcPr>
          <w:p w14:paraId="186C4C30" w14:textId="11F98A7F" w:rsidR="00740302" w:rsidRPr="008F02FD" w:rsidRDefault="000B6F08">
            <w:pPr>
              <w:pStyle w:val="Normalgrey"/>
            </w:pPr>
            <w:r w:rsidRPr="005022C8">
              <w:t xml:space="preserve">Using the wage inflation and discount rates specified by the </w:t>
            </w:r>
            <w:r w:rsidR="00EE0031" w:rsidRPr="008F02FD">
              <w:t>Assistant Treasurer</w:t>
            </w:r>
            <w:r w:rsidRPr="008F02FD">
              <w:t xml:space="preserve"> will ensure consistent measurement is applied in the preparation and presentation of consolidated financial reports.</w:t>
            </w:r>
          </w:p>
          <w:p w14:paraId="0DB37BBF" w14:textId="2D42ECF9" w:rsidR="000B6F08" w:rsidRPr="008F02FD" w:rsidRDefault="000B6F08">
            <w:pPr>
              <w:pStyle w:val="Normalgrey"/>
            </w:pPr>
            <w:r w:rsidRPr="008F02FD">
              <w:t>FRD 17 has been amended to apply to annual leave liabilities (where applicable). This is because the revised AASB 119 also changed the definition of short-term employee benefits. The superseded AASB 119 defined short-term employee benefits as those due to be settled within 12 months after the end of the period in which the employee rendered the related service. The revised AASB 119 defines them as benefits that are expected to be settled wholly within 12 months after the end of the annual reporting period in which the employee rendered the service.</w:t>
            </w:r>
          </w:p>
          <w:p w14:paraId="399F0B9B" w14:textId="3BC5DF32" w:rsidR="00676D1F" w:rsidRPr="008F02FD" w:rsidRDefault="000B6F08" w:rsidP="00937259">
            <w:pPr>
              <w:pStyle w:val="Normalgrey"/>
            </w:pPr>
            <w:r w:rsidRPr="008F02FD">
              <w:t xml:space="preserve">The change in definition changed the focus to the benefit as a whole, and to when the entity expects the benefit to be settled, as opposed to when settlement is due. As a result, this may result in benefits previously classified as short-term being treated as long-term benefits, which will require measurement on a discounted basis. </w:t>
            </w:r>
          </w:p>
        </w:tc>
      </w:tr>
      <w:tr w:rsidR="003D750E" w:rsidRPr="005828FE" w14:paraId="3E269716" w14:textId="77777777" w:rsidTr="000B6F08">
        <w:tc>
          <w:tcPr>
            <w:tcW w:w="2293" w:type="dxa"/>
          </w:tcPr>
          <w:p w14:paraId="7C03AD6E" w14:textId="77777777" w:rsidR="003D750E" w:rsidRPr="005022C8" w:rsidRDefault="003D750E" w:rsidP="00382EE1">
            <w:pPr>
              <w:pStyle w:val="Normalgrey"/>
            </w:pPr>
          </w:p>
        </w:tc>
        <w:tc>
          <w:tcPr>
            <w:tcW w:w="270" w:type="dxa"/>
          </w:tcPr>
          <w:p w14:paraId="34214880" w14:textId="77777777" w:rsidR="003D750E" w:rsidRPr="003219DC" w:rsidRDefault="003D750E" w:rsidP="003D750E">
            <w:pPr>
              <w:pStyle w:val="Refnum1"/>
              <w:numPr>
                <w:ilvl w:val="0"/>
                <w:numId w:val="0"/>
              </w:numPr>
            </w:pPr>
          </w:p>
        </w:tc>
        <w:tc>
          <w:tcPr>
            <w:tcW w:w="540" w:type="dxa"/>
          </w:tcPr>
          <w:p w14:paraId="7BE733EF" w14:textId="64FCA0EB" w:rsidR="003D750E" w:rsidRPr="003219DC" w:rsidRDefault="003D750E" w:rsidP="000B6F08">
            <w:r w:rsidRPr="003219DC">
              <w:t>7.2</w:t>
            </w:r>
          </w:p>
        </w:tc>
        <w:tc>
          <w:tcPr>
            <w:tcW w:w="6134" w:type="dxa"/>
          </w:tcPr>
          <w:p w14:paraId="77BB7175" w14:textId="77777777" w:rsidR="003D750E" w:rsidRPr="005022C8" w:rsidRDefault="003D750E" w:rsidP="003219DC">
            <w:pPr>
              <w:pStyle w:val="Normalgrey"/>
            </w:pPr>
            <w:r w:rsidRPr="005022C8">
              <w:t xml:space="preserve">This FRD was updated in: </w:t>
            </w:r>
          </w:p>
          <w:p w14:paraId="6FC04511" w14:textId="39A35625" w:rsidR="003D750E" w:rsidRPr="003219DC" w:rsidRDefault="003219DC" w:rsidP="00937259">
            <w:pPr>
              <w:pStyle w:val="Bullet1grey"/>
            </w:pPr>
            <w:r>
              <w:t>April 2022</w:t>
            </w:r>
            <w:r w:rsidR="003D750E" w:rsidRPr="003219DC">
              <w:t xml:space="preserve"> to update references to the Minister for Finance to the Assistant Treasurer</w:t>
            </w:r>
            <w:r w:rsidR="00C136E7">
              <w:t xml:space="preserve"> and provide additional guidance</w:t>
            </w:r>
            <w:r w:rsidR="003D750E" w:rsidRPr="003219DC">
              <w:t>.</w:t>
            </w:r>
          </w:p>
        </w:tc>
      </w:tr>
    </w:tbl>
    <w:p w14:paraId="2CB1F22E" w14:textId="77777777" w:rsidR="008C63EE" w:rsidRDefault="008C63EE" w:rsidP="000B6F08">
      <w:pPr>
        <w:pStyle w:val="Spacer"/>
      </w:pPr>
    </w:p>
    <w:sectPr w:rsidR="008C63EE"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4B64" w14:textId="77777777" w:rsidR="000B6F08" w:rsidRDefault="000B6F08" w:rsidP="002D711A">
      <w:pPr>
        <w:spacing w:after="0" w:line="240" w:lineRule="auto"/>
      </w:pPr>
      <w:r>
        <w:separator/>
      </w:r>
    </w:p>
    <w:p w14:paraId="6BEB0847" w14:textId="77777777" w:rsidR="000B6F08" w:rsidRDefault="000B6F08"/>
  </w:endnote>
  <w:endnote w:type="continuationSeparator" w:id="0">
    <w:p w14:paraId="2ACEC598" w14:textId="77777777" w:rsidR="000B6F08" w:rsidRDefault="000B6F08" w:rsidP="002D711A">
      <w:pPr>
        <w:spacing w:after="0" w:line="240" w:lineRule="auto"/>
      </w:pPr>
      <w:r>
        <w:continuationSeparator/>
      </w:r>
    </w:p>
    <w:p w14:paraId="597F1A4E" w14:textId="77777777" w:rsidR="000B6F08" w:rsidRDefault="000B6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778D" w14:textId="77777777" w:rsidR="00014213" w:rsidRPr="00014213" w:rsidRDefault="00014213" w:rsidP="00C022F9">
    <w:pPr>
      <w:pStyle w:val="Footer"/>
    </w:pPr>
    <w:r>
      <w:drawing>
        <wp:anchor distT="0" distB="0" distL="114300" distR="114300" simplePos="0" relativeHeight="251656192" behindDoc="0" locked="0" layoutInCell="1" allowOverlap="1" wp14:anchorId="1ADF3ED5" wp14:editId="017A1F04">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4F042ABF"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59F3" w14:textId="77777777" w:rsidR="00A516DE" w:rsidRDefault="009768A4" w:rsidP="00A516DE">
    <w:pPr>
      <w:pStyle w:val="Spacer"/>
    </w:pPr>
    <w:r>
      <w:rPr>
        <w:noProof/>
      </w:rPr>
      <mc:AlternateContent>
        <mc:Choice Requires="wps">
          <w:drawing>
            <wp:anchor distT="0" distB="0" distL="114300" distR="114300" simplePos="0" relativeHeight="251658240" behindDoc="0" locked="0" layoutInCell="0" allowOverlap="1" wp14:anchorId="45048CD2" wp14:editId="5A9B2480">
              <wp:simplePos x="0" y="0"/>
              <wp:positionH relativeFrom="page">
                <wp:posOffset>0</wp:posOffset>
              </wp:positionH>
              <wp:positionV relativeFrom="page">
                <wp:posOffset>10234930</wp:posOffset>
              </wp:positionV>
              <wp:extent cx="7560310" cy="266700"/>
              <wp:effectExtent l="0" t="0" r="0" b="0"/>
              <wp:wrapNone/>
              <wp:docPr id="1" name="MSIPCM56204d4c99e3822d24c0c02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D425C9" w14:textId="77777777" w:rsidR="009768A4" w:rsidRPr="009768A4" w:rsidRDefault="009768A4" w:rsidP="009768A4">
                          <w:pPr>
                            <w:spacing w:before="0" w:after="0"/>
                            <w:rPr>
                              <w:rFonts w:ascii="Calibri" w:hAnsi="Calibri" w:cs="Calibri"/>
                              <w:color w:val="000000"/>
                              <w:sz w:val="22"/>
                            </w:rPr>
                          </w:pPr>
                          <w:r w:rsidRPr="009768A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048CD2" id="_x0000_t202" coordsize="21600,21600" o:spt="202" path="m,l,21600r21600,l21600,xe">
              <v:stroke joinstyle="miter"/>
              <v:path gradientshapeok="t" o:connecttype="rect"/>
            </v:shapetype>
            <v:shape id="MSIPCM56204d4c99e3822d24c0c021"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LgCX0qxAgAASAUAAA4A&#10;AAAAAAAAAAAAAAAALgIAAGRycy9lMm9Eb2MueG1sUEsBAi0AFAAGAAgAAAAhAGARxibeAAAACwEA&#10;AA8AAAAAAAAAAAAAAAAACwUAAGRycy9kb3ducmV2LnhtbFBLBQYAAAAABAAEAPMAAAAWBgAAAAA=&#10;" o:allowincell="f" filled="f" stroked="f" strokeweight=".5pt">
              <v:textbox inset="20pt,0,,0">
                <w:txbxContent>
                  <w:p w14:paraId="0CD425C9" w14:textId="77777777" w:rsidR="009768A4" w:rsidRPr="009768A4" w:rsidRDefault="009768A4" w:rsidP="009768A4">
                    <w:pPr>
                      <w:spacing w:before="0" w:after="0"/>
                      <w:rPr>
                        <w:rFonts w:ascii="Calibri" w:hAnsi="Calibri" w:cs="Calibri"/>
                        <w:color w:val="000000"/>
                        <w:sz w:val="22"/>
                      </w:rPr>
                    </w:pPr>
                    <w:r w:rsidRPr="009768A4">
                      <w:rPr>
                        <w:rFonts w:ascii="Calibri" w:hAnsi="Calibri" w:cs="Calibri"/>
                        <w:color w:val="000000"/>
                        <w:sz w:val="22"/>
                      </w:rPr>
                      <w:t>OFFICIAL</w:t>
                    </w:r>
                  </w:p>
                </w:txbxContent>
              </v:textbox>
              <w10:wrap anchorx="page" anchory="page"/>
            </v:shape>
          </w:pict>
        </mc:Fallback>
      </mc:AlternateContent>
    </w:r>
  </w:p>
  <w:p w14:paraId="08AB7B73" w14:textId="11DE24A7"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B20729">
      <w:rPr>
        <w:b/>
      </w:rPr>
      <w:t>FRD 17</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B20729">
      <w:t>Wage Inflation and Discount Rates for Employee Benefits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C28B8">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A747" w14:textId="77777777" w:rsidR="000B6F08" w:rsidRDefault="000B6F08" w:rsidP="002D711A">
      <w:pPr>
        <w:spacing w:after="0" w:line="240" w:lineRule="auto"/>
      </w:pPr>
      <w:r>
        <w:separator/>
      </w:r>
    </w:p>
    <w:p w14:paraId="64B21D17" w14:textId="77777777" w:rsidR="000B6F08" w:rsidRDefault="000B6F08"/>
  </w:footnote>
  <w:footnote w:type="continuationSeparator" w:id="0">
    <w:p w14:paraId="12385AE9" w14:textId="77777777" w:rsidR="000B6F08" w:rsidRDefault="000B6F08" w:rsidP="002D711A">
      <w:pPr>
        <w:spacing w:after="0" w:line="240" w:lineRule="auto"/>
      </w:pPr>
      <w:r>
        <w:continuationSeparator/>
      </w:r>
    </w:p>
    <w:p w14:paraId="1704578A" w14:textId="77777777" w:rsidR="000B6F08" w:rsidRDefault="000B6F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CE50" w14:textId="77777777" w:rsidR="0041689E" w:rsidRPr="0041689E" w:rsidRDefault="005828FE" w:rsidP="005828FE">
    <w:pPr>
      <w:pStyle w:val="Header"/>
      <w:tabs>
        <w:tab w:val="clear" w:pos="9026"/>
      </w:tabs>
      <w:ind w:right="-694"/>
      <w:jc w:val="right"/>
    </w:pPr>
    <w:r>
      <w:rPr>
        <w:noProof/>
      </w:rPr>
      <w:drawing>
        <wp:inline distT="0" distB="0" distL="0" distR="0" wp14:anchorId="12D498E5" wp14:editId="00FA3C1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55A29D9D"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233B64"/>
    <w:multiLevelType w:val="hybridMultilevel"/>
    <w:tmpl w:val="652C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EE06FF"/>
    <w:multiLevelType w:val="hybridMultilevel"/>
    <w:tmpl w:val="3832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7"/>
  </w:num>
  <w:num w:numId="5">
    <w:abstractNumId w:val="1"/>
  </w:num>
  <w:num w:numId="6">
    <w:abstractNumId w:val="1"/>
  </w:num>
  <w:num w:numId="7">
    <w:abstractNumId w:val="1"/>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0"/>
  </w:num>
  <w:num w:numId="18">
    <w:abstractNumId w:val="0"/>
  </w:num>
  <w:num w:numId="19">
    <w:abstractNumId w:val="2"/>
  </w:num>
  <w:num w:numId="20">
    <w:abstractNumId w:val="6"/>
  </w:num>
  <w:num w:numId="21">
    <w:abstractNumId w:val="6"/>
  </w:num>
  <w:num w:numId="22">
    <w:abstractNumId w:val="5"/>
  </w:num>
  <w:num w:numId="23">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F08"/>
    <w:rsid w:val="0000176A"/>
    <w:rsid w:val="00012F6F"/>
    <w:rsid w:val="00014213"/>
    <w:rsid w:val="00014B55"/>
    <w:rsid w:val="00020E3E"/>
    <w:rsid w:val="00023BF3"/>
    <w:rsid w:val="00026811"/>
    <w:rsid w:val="0004356D"/>
    <w:rsid w:val="00045296"/>
    <w:rsid w:val="00075E6C"/>
    <w:rsid w:val="000B29AD"/>
    <w:rsid w:val="000B6F08"/>
    <w:rsid w:val="000C059C"/>
    <w:rsid w:val="000C28B8"/>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86F9A"/>
    <w:rsid w:val="00292D36"/>
    <w:rsid w:val="00297281"/>
    <w:rsid w:val="002A4004"/>
    <w:rsid w:val="002A79B8"/>
    <w:rsid w:val="002C54E0"/>
    <w:rsid w:val="002D711A"/>
    <w:rsid w:val="002D7336"/>
    <w:rsid w:val="002E3396"/>
    <w:rsid w:val="0031149C"/>
    <w:rsid w:val="003219DC"/>
    <w:rsid w:val="00321AC8"/>
    <w:rsid w:val="003225E4"/>
    <w:rsid w:val="00361426"/>
    <w:rsid w:val="00382EE1"/>
    <w:rsid w:val="00385422"/>
    <w:rsid w:val="0038771C"/>
    <w:rsid w:val="0039405B"/>
    <w:rsid w:val="003A1C92"/>
    <w:rsid w:val="003A541A"/>
    <w:rsid w:val="003A6923"/>
    <w:rsid w:val="003C2C67"/>
    <w:rsid w:val="003C5BA4"/>
    <w:rsid w:val="003D750E"/>
    <w:rsid w:val="003E082D"/>
    <w:rsid w:val="003E3E26"/>
    <w:rsid w:val="003F1295"/>
    <w:rsid w:val="003F76FC"/>
    <w:rsid w:val="004002EB"/>
    <w:rsid w:val="0040498A"/>
    <w:rsid w:val="0041689E"/>
    <w:rsid w:val="00421F2E"/>
    <w:rsid w:val="004236C8"/>
    <w:rsid w:val="00427681"/>
    <w:rsid w:val="00433DB7"/>
    <w:rsid w:val="00453750"/>
    <w:rsid w:val="00456941"/>
    <w:rsid w:val="00464F7E"/>
    <w:rsid w:val="0046697B"/>
    <w:rsid w:val="004702EA"/>
    <w:rsid w:val="00482D02"/>
    <w:rsid w:val="004A7519"/>
    <w:rsid w:val="004B650E"/>
    <w:rsid w:val="004D3518"/>
    <w:rsid w:val="004D62D6"/>
    <w:rsid w:val="004D71D7"/>
    <w:rsid w:val="004E1EC2"/>
    <w:rsid w:val="004F163E"/>
    <w:rsid w:val="004F6445"/>
    <w:rsid w:val="005022C8"/>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76D1F"/>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534FA"/>
    <w:rsid w:val="00766B5A"/>
    <w:rsid w:val="007834F2"/>
    <w:rsid w:val="00791020"/>
    <w:rsid w:val="007A5F82"/>
    <w:rsid w:val="007D3D3D"/>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02FD"/>
    <w:rsid w:val="008F6D45"/>
    <w:rsid w:val="00937259"/>
    <w:rsid w:val="00942CF8"/>
    <w:rsid w:val="00957221"/>
    <w:rsid w:val="00962BE9"/>
    <w:rsid w:val="00963C94"/>
    <w:rsid w:val="009768A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174B8"/>
    <w:rsid w:val="00B20729"/>
    <w:rsid w:val="00B6366E"/>
    <w:rsid w:val="00B81B44"/>
    <w:rsid w:val="00B9053B"/>
    <w:rsid w:val="00B93C44"/>
    <w:rsid w:val="00BC1EA4"/>
    <w:rsid w:val="00BC3422"/>
    <w:rsid w:val="00BC6691"/>
    <w:rsid w:val="00C015B9"/>
    <w:rsid w:val="00C022F9"/>
    <w:rsid w:val="00C032EA"/>
    <w:rsid w:val="00C04715"/>
    <w:rsid w:val="00C06EB5"/>
    <w:rsid w:val="00C1145F"/>
    <w:rsid w:val="00C136E7"/>
    <w:rsid w:val="00C241C7"/>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95F84"/>
    <w:rsid w:val="00EA03A3"/>
    <w:rsid w:val="00EC171D"/>
    <w:rsid w:val="00ED487E"/>
    <w:rsid w:val="00EE0031"/>
    <w:rsid w:val="00EE118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2707339"/>
  <w15:docId w15:val="{5E9B6779-B642-48C8-AC7C-1FA29DF5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UnresolvedMention">
    <w:name w:val="Unresolved Mention"/>
    <w:basedOn w:val="DefaultParagraphFont"/>
    <w:uiPriority w:val="99"/>
    <w:semiHidden/>
    <w:unhideWhenUsed/>
    <w:rsid w:val="008F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tf.vic.gov.au/financial-reporting-policy/wage-inflation-and-discount-rat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2C9764E-B251-4B49-9074-6C1D20239217}">
  <ds:schemaRefs>
    <ds:schemaRef ds:uri="http://schemas.openxmlformats.org/officeDocument/2006/bibliography"/>
  </ds:schemaRefs>
</ds:datastoreItem>
</file>

<file path=customXml/itemProps2.xml><?xml version="1.0" encoding="utf-8"?>
<ds:datastoreItem xmlns:ds="http://schemas.openxmlformats.org/officeDocument/2006/customXml" ds:itemID="{1B8DAABB-DA04-4A44-A7AE-D494E26FFAF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Natalie Maroki (DTF)</cp:lastModifiedBy>
  <cp:revision>2</cp:revision>
  <cp:lastPrinted>2016-03-03T04:13:00Z</cp:lastPrinted>
  <dcterms:created xsi:type="dcterms:W3CDTF">2022-04-28T02:38:00Z</dcterms:created>
  <dcterms:modified xsi:type="dcterms:W3CDTF">2022-04-28T02:38:00Z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2022-04-28T02:38:31Z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80e1ccab-49d1-48d8-9cc6-6f3f5c8ce089</vt:lpwstr>
  </property>
  <property fmtid="{D5CDD505-2E9C-101B-9397-08002B2CF9AE}" pid="10" name="MSIP_Label_7158ebbd-6c5e-441f-bfc9-4eb8c11e3978_ContentBits">
    <vt:lpwstr>2</vt:lpwstr>
  </property>
</Properties>
</file>