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CDC8" w14:textId="7F94D1B3" w:rsidR="006507FC" w:rsidRPr="00D15A1F" w:rsidRDefault="006507FC" w:rsidP="006507FC">
      <w:pPr>
        <w:pStyle w:val="ScheduleHeading"/>
        <w:numPr>
          <w:ilvl w:val="0"/>
          <w:numId w:val="0"/>
        </w:numPr>
        <w:rPr>
          <w:rFonts w:cs="Arial"/>
        </w:rPr>
      </w:pPr>
      <w:r w:rsidRPr="00D15A1F">
        <w:rPr>
          <w:rFonts w:cs="Arial"/>
        </w:rPr>
        <w:t xml:space="preserve">Schedule 9 </w:t>
      </w:r>
      <w:r w:rsidR="0043297D">
        <w:rPr>
          <w:rFonts w:cs="Arial"/>
        </w:rPr>
        <w:t>–</w:t>
      </w:r>
      <w:r w:rsidRPr="00D15A1F">
        <w:rPr>
          <w:rFonts w:cs="Arial"/>
        </w:rPr>
        <w:t xml:space="preserve"> Schedule of Certificates and Notices</w:t>
      </w:r>
    </w:p>
    <w:p w14:paraId="7240C572" w14:textId="77777777" w:rsidR="007873C9" w:rsidRPr="00D15A1F" w:rsidRDefault="007873C9" w:rsidP="007873C9">
      <w:pPr>
        <w:pStyle w:val="ListParagraph"/>
        <w:ind w:left="0"/>
        <w:rPr>
          <w:b/>
          <w:bCs/>
          <w:i/>
          <w:iCs/>
        </w:rPr>
      </w:pPr>
      <w:r w:rsidRPr="00D15A1F">
        <w:rPr>
          <w:b/>
          <w:bCs/>
          <w:i/>
          <w:iCs/>
          <w:szCs w:val="20"/>
        </w:rPr>
        <w:t xml:space="preserve">[Note: This is a template only. </w:t>
      </w:r>
      <w:r w:rsidRPr="00D15A1F">
        <w:rPr>
          <w:b/>
          <w:bCs/>
          <w:i/>
          <w:iCs/>
        </w:rPr>
        <w:t>Agencies should amend as appropriate on a project specific basis and consider whether any additional notices or certificates (including any required under the PSDR) should be summarised in the table below and included as a template form of notice or certificate below.]</w:t>
      </w:r>
    </w:p>
    <w:p w14:paraId="2D232954" w14:textId="6EF8E4EA" w:rsidR="006507FC" w:rsidRPr="00D15A1F" w:rsidRDefault="006507FC" w:rsidP="0063349D">
      <w:pPr>
        <w:pStyle w:val="ListParagraph"/>
        <w:ind w:left="0"/>
        <w:rPr>
          <w:b/>
          <w:bCs/>
          <w:i/>
          <w:iCs/>
        </w:rPr>
      </w:pPr>
      <w:r w:rsidRPr="00D15A1F">
        <w:rPr>
          <w:szCs w:val="20"/>
        </w:rPr>
        <w:t>Project Co must provide to the State and the Independent Reviewer (if applicable) certificates and notices in the relevant forms set out in this Schedule signed by the person specified in</w:t>
      </w:r>
      <w:r w:rsidR="00246728" w:rsidRPr="00D15A1F">
        <w:rPr>
          <w:szCs w:val="20"/>
        </w:rPr>
        <w:t>,</w:t>
      </w:r>
      <w:r w:rsidRPr="00D15A1F">
        <w:rPr>
          <w:szCs w:val="20"/>
        </w:rPr>
        <w:t xml:space="preserve"> and otherwise in accordance with</w:t>
      </w:r>
      <w:r w:rsidR="00246728" w:rsidRPr="00D15A1F">
        <w:rPr>
          <w:szCs w:val="20"/>
        </w:rPr>
        <w:t>,</w:t>
      </w:r>
      <w:r w:rsidRPr="00D15A1F">
        <w:rPr>
          <w:szCs w:val="20"/>
        </w:rPr>
        <w:t xml:space="preserve"> this Schedule.  </w:t>
      </w:r>
    </w:p>
    <w:p w14:paraId="723D37AA" w14:textId="70165B92" w:rsidR="009F7F9D" w:rsidRPr="00D15A1F" w:rsidRDefault="006507FC" w:rsidP="006507FC">
      <w:pPr>
        <w:pStyle w:val="ListParagraph"/>
        <w:ind w:left="0"/>
        <w:rPr>
          <w:szCs w:val="20"/>
        </w:rPr>
      </w:pPr>
      <w:r w:rsidRPr="00D15A1F">
        <w:rPr>
          <w:szCs w:val="20"/>
        </w:rPr>
        <w:t xml:space="preserve">The State may, at its absolute discretion, provide the notices in the Schedule in accordance with the relevant clauses of this Deed.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99"/>
        <w:gridCol w:w="3162"/>
      </w:tblGrid>
      <w:tr w:rsidR="006507FC" w:rsidRPr="00D15A1F" w14:paraId="302AE76B" w14:textId="77777777" w:rsidTr="00B00BEE">
        <w:trPr>
          <w:tblHeader/>
        </w:trPr>
        <w:tc>
          <w:tcPr>
            <w:tcW w:w="1701" w:type="dxa"/>
            <w:shd w:val="clear" w:color="auto" w:fill="B8CCE4"/>
          </w:tcPr>
          <w:p w14:paraId="1897109F" w14:textId="349570D7" w:rsidR="006507FC" w:rsidRPr="00D15A1F" w:rsidRDefault="006507FC" w:rsidP="009D23BD">
            <w:pPr>
              <w:pStyle w:val="TableText"/>
              <w:spacing w:before="120" w:after="120"/>
              <w:rPr>
                <w:rFonts w:cs="Arial"/>
                <w:b/>
                <w:szCs w:val="20"/>
              </w:rPr>
            </w:pPr>
            <w:r w:rsidRPr="00D15A1F">
              <w:rPr>
                <w:rFonts w:cs="Arial"/>
                <w:b/>
                <w:szCs w:val="20"/>
              </w:rPr>
              <w:t>Part of the Schedule containing the form</w:t>
            </w:r>
          </w:p>
        </w:tc>
        <w:tc>
          <w:tcPr>
            <w:tcW w:w="2694" w:type="dxa"/>
            <w:shd w:val="clear" w:color="auto" w:fill="B8CCE4"/>
          </w:tcPr>
          <w:p w14:paraId="76656A1E" w14:textId="77777777" w:rsidR="006507FC" w:rsidRPr="00D15A1F" w:rsidRDefault="006507FC" w:rsidP="009D23BD">
            <w:pPr>
              <w:pStyle w:val="TableText"/>
              <w:spacing w:before="120" w:after="120"/>
              <w:rPr>
                <w:rFonts w:cs="Arial"/>
                <w:b/>
                <w:szCs w:val="20"/>
              </w:rPr>
            </w:pPr>
            <w:r w:rsidRPr="00D15A1F">
              <w:rPr>
                <w:rFonts w:cs="Arial"/>
                <w:b/>
                <w:szCs w:val="20"/>
              </w:rPr>
              <w:t>Title of certificate or notice</w:t>
            </w:r>
          </w:p>
          <w:p w14:paraId="2BA4F03E" w14:textId="77777777" w:rsidR="006507FC" w:rsidRPr="00D15A1F" w:rsidRDefault="006507FC" w:rsidP="009D23BD">
            <w:pPr>
              <w:pStyle w:val="TableText"/>
              <w:spacing w:before="120" w:after="120"/>
              <w:rPr>
                <w:rFonts w:cs="Arial"/>
                <w:b/>
                <w:szCs w:val="20"/>
              </w:rPr>
            </w:pPr>
          </w:p>
        </w:tc>
        <w:tc>
          <w:tcPr>
            <w:tcW w:w="1799" w:type="dxa"/>
            <w:shd w:val="clear" w:color="auto" w:fill="B8CCE4"/>
          </w:tcPr>
          <w:p w14:paraId="71A1515D" w14:textId="77777777" w:rsidR="006507FC" w:rsidRPr="00D15A1F" w:rsidRDefault="006507FC" w:rsidP="009D23BD">
            <w:pPr>
              <w:pStyle w:val="TableText"/>
              <w:spacing w:before="120" w:after="120"/>
              <w:rPr>
                <w:rFonts w:cs="Arial"/>
                <w:b/>
                <w:szCs w:val="20"/>
              </w:rPr>
            </w:pPr>
            <w:r w:rsidRPr="00D15A1F">
              <w:rPr>
                <w:rFonts w:cs="Arial"/>
                <w:b/>
                <w:szCs w:val="20"/>
              </w:rPr>
              <w:t>Certificate or notice to be signed by</w:t>
            </w:r>
          </w:p>
        </w:tc>
        <w:tc>
          <w:tcPr>
            <w:tcW w:w="3162" w:type="dxa"/>
            <w:shd w:val="clear" w:color="auto" w:fill="B8CCE4"/>
          </w:tcPr>
          <w:p w14:paraId="54BB4AA1" w14:textId="77777777" w:rsidR="006507FC" w:rsidRPr="00D15A1F" w:rsidDel="00E15344" w:rsidRDefault="006507FC" w:rsidP="009D23BD">
            <w:pPr>
              <w:pStyle w:val="TableText"/>
              <w:spacing w:before="120" w:after="120"/>
              <w:rPr>
                <w:rFonts w:cs="Arial"/>
                <w:b/>
                <w:szCs w:val="20"/>
              </w:rPr>
            </w:pPr>
            <w:r w:rsidRPr="00D15A1F">
              <w:rPr>
                <w:rFonts w:cs="Arial"/>
                <w:b/>
                <w:szCs w:val="20"/>
              </w:rPr>
              <w:t>Clause/Section of the State Project Documents</w:t>
            </w:r>
          </w:p>
        </w:tc>
      </w:tr>
      <w:tr w:rsidR="0093610F" w:rsidRPr="00D15A1F" w:rsidDel="000D2422" w14:paraId="2E88062C" w14:textId="77777777" w:rsidTr="0064199C">
        <w:tc>
          <w:tcPr>
            <w:tcW w:w="9356" w:type="dxa"/>
            <w:gridSpan w:val="4"/>
            <w:shd w:val="clear" w:color="auto" w:fill="BFBFBF" w:themeFill="background1" w:themeFillShade="BF"/>
          </w:tcPr>
          <w:p w14:paraId="22EE643C" w14:textId="55F8D900" w:rsidR="0093610F" w:rsidRPr="00D15A1F" w:rsidDel="000D2422" w:rsidRDefault="00115234">
            <w:pPr>
              <w:pStyle w:val="TableText"/>
              <w:spacing w:before="120" w:after="120"/>
              <w:rPr>
                <w:rFonts w:cs="Arial"/>
                <w:b/>
                <w:i/>
                <w:iCs/>
                <w:szCs w:val="20"/>
              </w:rPr>
            </w:pPr>
            <w:r w:rsidRPr="00D15A1F">
              <w:rPr>
                <w:rFonts w:cs="Arial"/>
                <w:b/>
                <w:szCs w:val="20"/>
              </w:rPr>
              <w:t>DESIGN DEVELOPMENT PROCESS</w:t>
            </w:r>
            <w:r w:rsidR="0093610F" w:rsidRPr="00D15A1F">
              <w:rPr>
                <w:rFonts w:cs="Arial"/>
                <w:b/>
                <w:szCs w:val="20"/>
              </w:rPr>
              <w:t xml:space="preserve"> </w:t>
            </w:r>
            <w:r w:rsidR="009A55A6" w:rsidRPr="00D15A1F">
              <w:rPr>
                <w:rFonts w:cs="Arial"/>
                <w:b/>
                <w:szCs w:val="20"/>
              </w:rPr>
              <w:t xml:space="preserve">SCHEDULE </w:t>
            </w:r>
            <w:r w:rsidR="00647C90" w:rsidRPr="00D15A1F">
              <w:rPr>
                <w:rFonts w:cs="Arial"/>
                <w:b/>
                <w:szCs w:val="20"/>
              </w:rPr>
              <w:t>CERTIFICATE</w:t>
            </w:r>
            <w:r w:rsidR="00285953" w:rsidRPr="00D15A1F">
              <w:rPr>
                <w:rFonts w:cs="Arial"/>
                <w:b/>
                <w:szCs w:val="20"/>
              </w:rPr>
              <w:t xml:space="preserve"> </w:t>
            </w:r>
            <w:r w:rsidR="00432CAE" w:rsidRPr="00D15A1F">
              <w:rPr>
                <w:rFonts w:cs="Arial"/>
                <w:bCs/>
                <w:i/>
                <w:iCs/>
                <w:szCs w:val="20"/>
              </w:rPr>
              <w:t xml:space="preserve"> </w:t>
            </w:r>
          </w:p>
        </w:tc>
      </w:tr>
      <w:tr w:rsidR="009F7F9D" w:rsidRPr="00D15A1F" w:rsidDel="009F7F9D" w14:paraId="3A232B34" w14:textId="77777777" w:rsidTr="00F11073">
        <w:tc>
          <w:tcPr>
            <w:tcW w:w="1701" w:type="dxa"/>
            <w:shd w:val="clear" w:color="auto" w:fill="auto"/>
          </w:tcPr>
          <w:p w14:paraId="26EC2D80" w14:textId="17C4ECD1" w:rsidR="009F7F9D" w:rsidRPr="00D15A1F" w:rsidDel="009F7F9D" w:rsidRDefault="000A36F4" w:rsidP="00183F1B">
            <w:pPr>
              <w:pStyle w:val="TableText"/>
              <w:spacing w:before="120" w:after="120"/>
              <w:ind w:left="318"/>
              <w:rPr>
                <w:rFonts w:cs="Arial"/>
                <w:szCs w:val="20"/>
              </w:rPr>
            </w:pPr>
            <w:r w:rsidRPr="00D15A1F">
              <w:rPr>
                <w:rFonts w:cs="Arial"/>
                <w:szCs w:val="20"/>
              </w:rPr>
              <w:fldChar w:fldCharType="begin"/>
            </w:r>
            <w:r w:rsidRPr="00D15A1F">
              <w:rPr>
                <w:rFonts w:cs="Arial"/>
                <w:szCs w:val="20"/>
              </w:rPr>
              <w:instrText xml:space="preserve"> REF _Ref21984880 \r \h </w:instrText>
            </w:r>
            <w:r w:rsidR="00D80E12" w:rsidRPr="00D15A1F">
              <w:rPr>
                <w:rFonts w:cs="Arial"/>
                <w:szCs w:val="20"/>
              </w:rPr>
              <w:instrText xml:space="preserve"> \* MERGEFORMAT </w:instrText>
            </w:r>
            <w:r w:rsidRPr="00D15A1F">
              <w:rPr>
                <w:rFonts w:cs="Arial"/>
                <w:szCs w:val="20"/>
              </w:rPr>
            </w:r>
            <w:r w:rsidRPr="00D15A1F">
              <w:rPr>
                <w:rFonts w:cs="Arial"/>
                <w:szCs w:val="20"/>
              </w:rPr>
              <w:fldChar w:fldCharType="separate"/>
            </w:r>
            <w:r w:rsidR="00432CAE" w:rsidRPr="00D15A1F">
              <w:rPr>
                <w:rFonts w:cs="Arial"/>
                <w:szCs w:val="20"/>
              </w:rPr>
              <w:t>Part 1</w:t>
            </w:r>
            <w:r w:rsidRPr="00D15A1F">
              <w:rPr>
                <w:rFonts w:cs="Arial"/>
                <w:szCs w:val="20"/>
              </w:rPr>
              <w:fldChar w:fldCharType="end"/>
            </w:r>
          </w:p>
        </w:tc>
        <w:tc>
          <w:tcPr>
            <w:tcW w:w="2694" w:type="dxa"/>
            <w:shd w:val="clear" w:color="auto" w:fill="auto"/>
          </w:tcPr>
          <w:p w14:paraId="4D9A3E32" w14:textId="2B647A21" w:rsidR="00D44261" w:rsidRPr="00D15A1F" w:rsidDel="009F7F9D" w:rsidRDefault="000A36F4" w:rsidP="00836E01">
            <w:pPr>
              <w:spacing w:before="120" w:after="120"/>
              <w:rPr>
                <w:rFonts w:cs="Arial"/>
                <w:szCs w:val="20"/>
              </w:rPr>
            </w:pPr>
            <w:r w:rsidRPr="00D15A1F">
              <w:rPr>
                <w:rFonts w:cs="Arial"/>
                <w:szCs w:val="20"/>
              </w:rPr>
              <w:t xml:space="preserve">Project Co's Certificate </w:t>
            </w:r>
            <w:r w:rsidR="00085124" w:rsidRPr="00D15A1F">
              <w:rPr>
                <w:rFonts w:cs="Arial"/>
                <w:szCs w:val="20"/>
              </w:rPr>
              <w:t xml:space="preserve">of </w:t>
            </w:r>
            <w:r w:rsidRPr="00D15A1F">
              <w:rPr>
                <w:rFonts w:cs="Arial"/>
                <w:szCs w:val="20"/>
              </w:rPr>
              <w:t>Design Documentation</w:t>
            </w:r>
          </w:p>
        </w:tc>
        <w:tc>
          <w:tcPr>
            <w:tcW w:w="1799" w:type="dxa"/>
            <w:shd w:val="clear" w:color="auto" w:fill="auto"/>
          </w:tcPr>
          <w:p w14:paraId="3150F4EF" w14:textId="56BBCDBA" w:rsidR="009F7F9D" w:rsidRPr="00D15A1F" w:rsidDel="009F7F9D" w:rsidRDefault="000A36F4" w:rsidP="00836E01">
            <w:pPr>
              <w:pStyle w:val="TableText"/>
              <w:spacing w:before="120" w:after="120"/>
              <w:rPr>
                <w:rFonts w:cs="Arial"/>
                <w:szCs w:val="20"/>
              </w:rPr>
            </w:pPr>
            <w:r w:rsidRPr="00D15A1F">
              <w:rPr>
                <w:rFonts w:cs="Arial"/>
                <w:szCs w:val="20"/>
              </w:rPr>
              <w:t>Project Co</w:t>
            </w:r>
          </w:p>
        </w:tc>
        <w:tc>
          <w:tcPr>
            <w:tcW w:w="3162" w:type="dxa"/>
            <w:shd w:val="clear" w:color="auto" w:fill="auto"/>
          </w:tcPr>
          <w:p w14:paraId="09D13677" w14:textId="46A9C58B" w:rsidR="009F7F9D" w:rsidRPr="00D15A1F" w:rsidDel="009F7F9D" w:rsidRDefault="000A36F4">
            <w:pPr>
              <w:pStyle w:val="TableText"/>
              <w:spacing w:before="120" w:after="120"/>
              <w:rPr>
                <w:rFonts w:cs="Arial"/>
                <w:szCs w:val="20"/>
              </w:rPr>
            </w:pPr>
            <w:r w:rsidRPr="00D15A1F">
              <w:rPr>
                <w:rFonts w:cs="Arial"/>
                <w:szCs w:val="20"/>
              </w:rPr>
              <w:t>Section 3.3 of</w:t>
            </w:r>
            <w:r w:rsidR="002F1088" w:rsidRPr="00D15A1F">
              <w:rPr>
                <w:rFonts w:cs="Arial"/>
                <w:szCs w:val="20"/>
              </w:rPr>
              <w:t xml:space="preserve"> </w:t>
            </w:r>
            <w:r w:rsidR="00432CAE" w:rsidRPr="00D15A1F">
              <w:rPr>
                <w:rFonts w:cs="Arial"/>
                <w:szCs w:val="20"/>
              </w:rPr>
              <w:t>Schedule 24 (</w:t>
            </w:r>
            <w:r w:rsidR="00432CAE" w:rsidRPr="00D15A1F">
              <w:rPr>
                <w:rFonts w:cs="Arial"/>
                <w:i/>
                <w:iCs/>
                <w:szCs w:val="20"/>
              </w:rPr>
              <w:t>Design Development Process Schedule</w:t>
            </w:r>
            <w:r w:rsidR="00432CAE" w:rsidRPr="00D15A1F">
              <w:rPr>
                <w:rFonts w:cs="Arial"/>
                <w:szCs w:val="20"/>
              </w:rPr>
              <w:t>)</w:t>
            </w:r>
          </w:p>
        </w:tc>
      </w:tr>
      <w:tr w:rsidR="00D2503E" w:rsidRPr="00D15A1F" w:rsidDel="009F7F9D" w14:paraId="5F3F42EC" w14:textId="77777777" w:rsidTr="00506E71">
        <w:tc>
          <w:tcPr>
            <w:tcW w:w="9356" w:type="dxa"/>
            <w:gridSpan w:val="4"/>
            <w:shd w:val="clear" w:color="auto" w:fill="BFBFBF" w:themeFill="background1" w:themeFillShade="BF"/>
          </w:tcPr>
          <w:p w14:paraId="27075471" w14:textId="41E3E38E" w:rsidR="00D2503E" w:rsidRPr="00D15A1F" w:rsidRDefault="00BE534A">
            <w:pPr>
              <w:pStyle w:val="TableText"/>
              <w:spacing w:before="120" w:after="120"/>
              <w:rPr>
                <w:rFonts w:cs="Arial"/>
                <w:b/>
                <w:szCs w:val="20"/>
              </w:rPr>
            </w:pPr>
            <w:r w:rsidRPr="00D15A1F">
              <w:rPr>
                <w:rFonts w:cs="Arial"/>
                <w:b/>
                <w:szCs w:val="20"/>
              </w:rPr>
              <w:t>ADDITIONAL</w:t>
            </w:r>
            <w:r w:rsidR="002F1088" w:rsidRPr="00D15A1F">
              <w:rPr>
                <w:rFonts w:cs="Arial"/>
                <w:b/>
                <w:szCs w:val="20"/>
              </w:rPr>
              <w:t xml:space="preserve"> </w:t>
            </w:r>
            <w:r w:rsidR="00D2503E" w:rsidRPr="00D15A1F">
              <w:rPr>
                <w:rFonts w:cs="Arial"/>
                <w:b/>
                <w:szCs w:val="20"/>
              </w:rPr>
              <w:t>NOTICES</w:t>
            </w:r>
            <w:r w:rsidR="00647C90" w:rsidRPr="00D15A1F">
              <w:rPr>
                <w:rFonts w:cs="Arial"/>
                <w:b/>
                <w:szCs w:val="20"/>
              </w:rPr>
              <w:t xml:space="preserve"> OR CERTIFICATES</w:t>
            </w:r>
          </w:p>
        </w:tc>
      </w:tr>
      <w:tr w:rsidR="008533DC" w:rsidRPr="00D15A1F" w:rsidDel="009F7F9D" w14:paraId="4BF0B74D" w14:textId="77777777" w:rsidTr="00F11073">
        <w:tc>
          <w:tcPr>
            <w:tcW w:w="1701" w:type="dxa"/>
            <w:shd w:val="clear" w:color="auto" w:fill="auto"/>
          </w:tcPr>
          <w:p w14:paraId="44C36B19" w14:textId="5E9D8B3C" w:rsidR="008533DC" w:rsidRPr="00D15A1F" w:rsidDel="000745A3" w:rsidRDefault="008533DC" w:rsidP="008533DC">
            <w:pPr>
              <w:pStyle w:val="TableText"/>
              <w:spacing w:before="120" w:after="120"/>
              <w:ind w:left="318"/>
              <w:rPr>
                <w:rFonts w:cs="Arial"/>
                <w:szCs w:val="20"/>
              </w:rPr>
            </w:pPr>
            <w:r w:rsidRPr="00D15A1F">
              <w:rPr>
                <w:rFonts w:cs="Arial"/>
                <w:szCs w:val="20"/>
              </w:rPr>
              <w:t>[##]</w:t>
            </w:r>
          </w:p>
        </w:tc>
        <w:tc>
          <w:tcPr>
            <w:tcW w:w="2694" w:type="dxa"/>
            <w:shd w:val="clear" w:color="auto" w:fill="auto"/>
          </w:tcPr>
          <w:p w14:paraId="17F06D95" w14:textId="34DD89BF" w:rsidR="008533DC" w:rsidRPr="00D15A1F" w:rsidRDefault="008533DC" w:rsidP="008533DC">
            <w:pPr>
              <w:spacing w:before="120" w:after="120"/>
              <w:rPr>
                <w:rFonts w:cs="Arial"/>
                <w:b/>
                <w:bCs/>
                <w:i/>
                <w:iCs/>
                <w:szCs w:val="20"/>
              </w:rPr>
            </w:pPr>
            <w:r w:rsidRPr="00D15A1F">
              <w:rPr>
                <w:rFonts w:cs="Arial"/>
                <w:szCs w:val="20"/>
              </w:rPr>
              <w:t>[##]</w:t>
            </w:r>
          </w:p>
        </w:tc>
        <w:tc>
          <w:tcPr>
            <w:tcW w:w="1799" w:type="dxa"/>
            <w:shd w:val="clear" w:color="auto" w:fill="auto"/>
          </w:tcPr>
          <w:p w14:paraId="7DA8BC40" w14:textId="31FA3563" w:rsidR="008533DC" w:rsidRPr="00D15A1F" w:rsidRDefault="008533DC" w:rsidP="008533DC">
            <w:pPr>
              <w:pStyle w:val="TableText"/>
              <w:spacing w:before="120" w:after="120"/>
              <w:rPr>
                <w:rFonts w:cs="Arial"/>
                <w:szCs w:val="20"/>
              </w:rPr>
            </w:pPr>
            <w:r w:rsidRPr="00D15A1F">
              <w:rPr>
                <w:rFonts w:cs="Arial"/>
                <w:szCs w:val="20"/>
              </w:rPr>
              <w:t>[##]</w:t>
            </w:r>
          </w:p>
        </w:tc>
        <w:tc>
          <w:tcPr>
            <w:tcW w:w="3162" w:type="dxa"/>
            <w:shd w:val="clear" w:color="auto" w:fill="auto"/>
          </w:tcPr>
          <w:p w14:paraId="4D4ADC42" w14:textId="3063A9AF" w:rsidR="008533DC" w:rsidRPr="00D15A1F" w:rsidRDefault="008533DC" w:rsidP="008533DC">
            <w:pPr>
              <w:pStyle w:val="TableText"/>
              <w:spacing w:before="120" w:after="120"/>
              <w:rPr>
                <w:rFonts w:cs="Arial"/>
                <w:szCs w:val="20"/>
              </w:rPr>
            </w:pPr>
            <w:r w:rsidRPr="00D15A1F">
              <w:rPr>
                <w:rFonts w:cs="Arial"/>
                <w:szCs w:val="20"/>
              </w:rPr>
              <w:t>Clause [##]</w:t>
            </w:r>
          </w:p>
        </w:tc>
      </w:tr>
      <w:tr w:rsidR="00980750" w:rsidRPr="00D15A1F" w14:paraId="600913DA" w14:textId="77777777" w:rsidTr="002568E8">
        <w:tc>
          <w:tcPr>
            <w:tcW w:w="9356" w:type="dxa"/>
            <w:gridSpan w:val="4"/>
            <w:shd w:val="clear" w:color="auto" w:fill="BFBFBF" w:themeFill="background1" w:themeFillShade="BF"/>
          </w:tcPr>
          <w:p w14:paraId="5790909F" w14:textId="0D1F1F34" w:rsidR="00980750" w:rsidRPr="00D15A1F" w:rsidRDefault="00980750" w:rsidP="00980750">
            <w:pPr>
              <w:pStyle w:val="TableText"/>
              <w:spacing w:before="120" w:after="120"/>
              <w:rPr>
                <w:rFonts w:cs="Arial"/>
                <w:b/>
                <w:szCs w:val="20"/>
              </w:rPr>
            </w:pPr>
            <w:r w:rsidRPr="00D15A1F">
              <w:rPr>
                <w:rFonts w:cs="Arial"/>
                <w:b/>
                <w:szCs w:val="20"/>
              </w:rPr>
              <w:t>TECHNICAL ACCEPTANCE</w:t>
            </w:r>
          </w:p>
        </w:tc>
      </w:tr>
      <w:tr w:rsidR="00980750" w:rsidRPr="00D15A1F" w14:paraId="117E641D" w14:textId="77777777" w:rsidTr="002568E8">
        <w:tc>
          <w:tcPr>
            <w:tcW w:w="1701" w:type="dxa"/>
            <w:shd w:val="clear" w:color="auto" w:fill="FFFFFF" w:themeFill="background1"/>
          </w:tcPr>
          <w:p w14:paraId="54AA4D9F" w14:textId="1E33BBA0" w:rsidR="00980750" w:rsidRPr="00D15A1F" w:rsidRDefault="00D44261" w:rsidP="00980750">
            <w:pPr>
              <w:pStyle w:val="ListParagraph"/>
              <w:spacing w:before="120" w:after="120"/>
              <w:ind w:left="360"/>
            </w:pPr>
            <w:r w:rsidRPr="00D15A1F">
              <w:fldChar w:fldCharType="begin"/>
            </w:r>
            <w:r w:rsidRPr="00D15A1F">
              <w:instrText xml:space="preserve"> REF _Ref63334616 \r \h </w:instrText>
            </w:r>
            <w:r w:rsidR="00D15A1F">
              <w:instrText xml:space="preserve"> \* MERGEFORMAT </w:instrText>
            </w:r>
            <w:r w:rsidRPr="00D15A1F">
              <w:fldChar w:fldCharType="separate"/>
            </w:r>
            <w:r w:rsidR="00432CAE" w:rsidRPr="00D15A1F">
              <w:t>Part 2</w:t>
            </w:r>
            <w:r w:rsidRPr="00D15A1F">
              <w:fldChar w:fldCharType="end"/>
            </w:r>
          </w:p>
        </w:tc>
        <w:tc>
          <w:tcPr>
            <w:tcW w:w="2694" w:type="dxa"/>
            <w:shd w:val="clear" w:color="auto" w:fill="FFFFFF" w:themeFill="background1"/>
          </w:tcPr>
          <w:p w14:paraId="2470A960" w14:textId="5CDCF4E7" w:rsidR="008C0D68" w:rsidRPr="00D15A1F" w:rsidRDefault="00980750" w:rsidP="00980750">
            <w:pPr>
              <w:spacing w:before="120" w:after="120"/>
            </w:pPr>
            <w:r w:rsidRPr="00D15A1F">
              <w:t>Project Co's Notice – Expectation of achieving Technical Acceptance</w:t>
            </w:r>
          </w:p>
        </w:tc>
        <w:tc>
          <w:tcPr>
            <w:tcW w:w="1799" w:type="dxa"/>
            <w:shd w:val="clear" w:color="auto" w:fill="FFFFFF" w:themeFill="background1"/>
          </w:tcPr>
          <w:p w14:paraId="111E8ED6" w14:textId="6012692E"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FFFFFF" w:themeFill="background1"/>
          </w:tcPr>
          <w:p w14:paraId="5C5A5BBE" w14:textId="491128AC" w:rsidR="00980750" w:rsidRPr="00D15A1F" w:rsidRDefault="00980750">
            <w:pPr>
              <w:pStyle w:val="TableText"/>
              <w:spacing w:before="120" w:after="120"/>
              <w:rPr>
                <w:rFonts w:cs="Arial"/>
                <w:szCs w:val="20"/>
              </w:rPr>
            </w:pPr>
            <w:r w:rsidRPr="00D15A1F">
              <w:rPr>
                <w:rFonts w:cs="Arial"/>
                <w:szCs w:val="20"/>
              </w:rPr>
              <w:t xml:space="preserve">Clause 22.2(a) </w:t>
            </w:r>
          </w:p>
        </w:tc>
      </w:tr>
      <w:tr w:rsidR="00980750" w:rsidRPr="00D15A1F" w14:paraId="3439959C" w14:textId="77777777" w:rsidTr="00E66595">
        <w:tc>
          <w:tcPr>
            <w:tcW w:w="1701" w:type="dxa"/>
            <w:shd w:val="clear" w:color="auto" w:fill="auto"/>
          </w:tcPr>
          <w:p w14:paraId="7C6CB1CB" w14:textId="6E44EAC1" w:rsidR="00980750" w:rsidRPr="00D15A1F" w:rsidRDefault="00980750" w:rsidP="00980750">
            <w:pPr>
              <w:pStyle w:val="ListParagraph"/>
              <w:spacing w:before="120" w:after="120"/>
              <w:ind w:left="360"/>
            </w:pPr>
            <w:r w:rsidRPr="00D15A1F">
              <w:fldChar w:fldCharType="begin"/>
            </w:r>
            <w:r w:rsidRPr="00D15A1F">
              <w:instrText xml:space="preserve"> REF _Ref526931445 \w \h  \* MERGEFORMAT </w:instrText>
            </w:r>
            <w:r w:rsidRPr="00D15A1F">
              <w:fldChar w:fldCharType="separate"/>
            </w:r>
            <w:r w:rsidR="00432CAE" w:rsidRPr="00D15A1F">
              <w:t>Part 3</w:t>
            </w:r>
            <w:r w:rsidRPr="00D15A1F">
              <w:fldChar w:fldCharType="end"/>
            </w:r>
          </w:p>
        </w:tc>
        <w:tc>
          <w:tcPr>
            <w:tcW w:w="2694" w:type="dxa"/>
            <w:shd w:val="clear" w:color="auto" w:fill="auto"/>
          </w:tcPr>
          <w:p w14:paraId="70EDAB75" w14:textId="37C4A012" w:rsidR="008C0D68" w:rsidRPr="00D15A1F" w:rsidRDefault="00980750" w:rsidP="00980750">
            <w:pPr>
              <w:spacing w:before="120" w:after="120"/>
            </w:pPr>
            <w:r w:rsidRPr="00D15A1F">
              <w:t>Project Co's Notice – Revised expected date of achieving Technical Acceptance</w:t>
            </w:r>
          </w:p>
        </w:tc>
        <w:tc>
          <w:tcPr>
            <w:tcW w:w="1799" w:type="dxa"/>
            <w:shd w:val="clear" w:color="auto" w:fill="auto"/>
          </w:tcPr>
          <w:p w14:paraId="68D7AB4D" w14:textId="01C11089"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34D3964B" w14:textId="64EEE6F8" w:rsidR="00980750" w:rsidRPr="00D15A1F" w:rsidRDefault="00980750">
            <w:pPr>
              <w:pStyle w:val="TableText"/>
              <w:spacing w:before="120" w:after="120"/>
              <w:rPr>
                <w:rFonts w:cs="Arial"/>
                <w:szCs w:val="20"/>
              </w:rPr>
            </w:pPr>
            <w:r w:rsidRPr="00D15A1F">
              <w:rPr>
                <w:rFonts w:cs="Arial"/>
                <w:szCs w:val="20"/>
              </w:rPr>
              <w:t>Clause 22.2(b)</w:t>
            </w:r>
          </w:p>
        </w:tc>
      </w:tr>
      <w:tr w:rsidR="00980750" w:rsidRPr="00D15A1F" w14:paraId="7835C7BE" w14:textId="77777777" w:rsidTr="002568E8">
        <w:tc>
          <w:tcPr>
            <w:tcW w:w="1701" w:type="dxa"/>
            <w:shd w:val="clear" w:color="auto" w:fill="FFFFFF" w:themeFill="background1"/>
          </w:tcPr>
          <w:p w14:paraId="65E6F6B7" w14:textId="3C1FB7D9" w:rsidR="00980750" w:rsidRPr="00D15A1F" w:rsidRDefault="00980750" w:rsidP="00980750">
            <w:pPr>
              <w:pStyle w:val="ListParagraph"/>
              <w:spacing w:before="120" w:after="120"/>
              <w:ind w:left="360"/>
            </w:pPr>
            <w:r w:rsidRPr="00D15A1F">
              <w:fldChar w:fldCharType="begin"/>
            </w:r>
            <w:r w:rsidRPr="00D15A1F">
              <w:instrText xml:space="preserve"> REF _Ref526931466 \w \h  \* MERGEFORMAT </w:instrText>
            </w:r>
            <w:r w:rsidRPr="00D15A1F">
              <w:fldChar w:fldCharType="separate"/>
            </w:r>
            <w:r w:rsidR="00432CAE" w:rsidRPr="00D15A1F">
              <w:t>Part 4</w:t>
            </w:r>
            <w:r w:rsidRPr="00D15A1F">
              <w:fldChar w:fldCharType="end"/>
            </w:r>
          </w:p>
        </w:tc>
        <w:tc>
          <w:tcPr>
            <w:tcW w:w="2694" w:type="dxa"/>
            <w:shd w:val="clear" w:color="auto" w:fill="FFFFFF" w:themeFill="background1"/>
          </w:tcPr>
          <w:p w14:paraId="6893B879" w14:textId="388747E9" w:rsidR="006679CB" w:rsidRPr="00D15A1F" w:rsidRDefault="00980750" w:rsidP="00980750">
            <w:pPr>
              <w:spacing w:before="120" w:after="120"/>
            </w:pPr>
            <w:r w:rsidRPr="00D15A1F">
              <w:t>Project Co's Notice – Technical Acceptance</w:t>
            </w:r>
            <w:r w:rsidR="006679CB" w:rsidRPr="00D15A1F">
              <w:rPr>
                <w:rFonts w:cs="Arial"/>
                <w:b/>
                <w:bCs/>
                <w:i/>
                <w:iCs/>
                <w:szCs w:val="20"/>
              </w:rPr>
              <w:t xml:space="preserve"> </w:t>
            </w:r>
          </w:p>
        </w:tc>
        <w:tc>
          <w:tcPr>
            <w:tcW w:w="1799" w:type="dxa"/>
            <w:shd w:val="clear" w:color="auto" w:fill="FFFFFF" w:themeFill="background1"/>
          </w:tcPr>
          <w:p w14:paraId="0618ECAD" w14:textId="1542AAA6"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FFFFFF" w:themeFill="background1"/>
          </w:tcPr>
          <w:p w14:paraId="053C5FD9" w14:textId="27DCCE0F" w:rsidR="00980750" w:rsidRPr="00D15A1F" w:rsidRDefault="00980750">
            <w:pPr>
              <w:pStyle w:val="TableText"/>
              <w:spacing w:before="120" w:after="120"/>
              <w:rPr>
                <w:rFonts w:cs="Arial"/>
                <w:szCs w:val="20"/>
              </w:rPr>
            </w:pPr>
            <w:r w:rsidRPr="00D15A1F">
              <w:rPr>
                <w:rFonts w:cs="Arial"/>
                <w:szCs w:val="20"/>
              </w:rPr>
              <w:t>Clause 22.3(a)</w:t>
            </w:r>
          </w:p>
        </w:tc>
      </w:tr>
      <w:tr w:rsidR="00980750" w:rsidRPr="00D15A1F" w14:paraId="41A42B73" w14:textId="77777777" w:rsidTr="002568E8">
        <w:tc>
          <w:tcPr>
            <w:tcW w:w="1701" w:type="dxa"/>
            <w:shd w:val="clear" w:color="auto" w:fill="FFFFFF" w:themeFill="background1"/>
          </w:tcPr>
          <w:p w14:paraId="6B33E3BF" w14:textId="5CD9E133" w:rsidR="00980750" w:rsidRPr="00D15A1F" w:rsidRDefault="00980750" w:rsidP="00980750">
            <w:pPr>
              <w:pStyle w:val="ListParagraph"/>
              <w:spacing w:before="120" w:after="120"/>
              <w:ind w:left="360"/>
            </w:pPr>
            <w:r w:rsidRPr="00D15A1F">
              <w:fldChar w:fldCharType="begin"/>
            </w:r>
            <w:r w:rsidRPr="00D15A1F">
              <w:instrText xml:space="preserve"> REF _Ref526931477 \w \h  \* MERGEFORMAT </w:instrText>
            </w:r>
            <w:r w:rsidRPr="00D15A1F">
              <w:fldChar w:fldCharType="separate"/>
            </w:r>
            <w:r w:rsidR="00432CAE" w:rsidRPr="00D15A1F">
              <w:t>Part 5</w:t>
            </w:r>
            <w:r w:rsidRPr="00D15A1F">
              <w:fldChar w:fldCharType="end"/>
            </w:r>
          </w:p>
        </w:tc>
        <w:tc>
          <w:tcPr>
            <w:tcW w:w="2694" w:type="dxa"/>
            <w:shd w:val="clear" w:color="auto" w:fill="FFFFFF" w:themeFill="background1"/>
          </w:tcPr>
          <w:p w14:paraId="40B50009" w14:textId="1F3E43C7" w:rsidR="006679CB" w:rsidRPr="00D15A1F" w:rsidRDefault="00980750" w:rsidP="00980750">
            <w:pPr>
              <w:spacing w:before="120" w:after="120"/>
            </w:pPr>
            <w:r w:rsidRPr="00D15A1F">
              <w:t>State's Notice – Technical Acceptance</w:t>
            </w:r>
          </w:p>
        </w:tc>
        <w:tc>
          <w:tcPr>
            <w:tcW w:w="1799" w:type="dxa"/>
            <w:shd w:val="clear" w:color="auto" w:fill="FFFFFF" w:themeFill="background1"/>
          </w:tcPr>
          <w:p w14:paraId="7ACF379A" w14:textId="1A8EABB3"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FFFFFF" w:themeFill="background1"/>
          </w:tcPr>
          <w:p w14:paraId="7A950315" w14:textId="2DA153DF" w:rsidR="00980750" w:rsidRPr="00D15A1F" w:rsidRDefault="00980750">
            <w:pPr>
              <w:pStyle w:val="TableText"/>
              <w:spacing w:before="120" w:after="120"/>
              <w:rPr>
                <w:rFonts w:cs="Arial"/>
                <w:szCs w:val="20"/>
              </w:rPr>
            </w:pPr>
            <w:r w:rsidRPr="00D15A1F">
              <w:rPr>
                <w:rFonts w:cs="Arial"/>
                <w:szCs w:val="20"/>
              </w:rPr>
              <w:t>Clause 22.3(b)</w:t>
            </w:r>
          </w:p>
        </w:tc>
      </w:tr>
      <w:tr w:rsidR="00980750" w:rsidRPr="00D15A1F" w14:paraId="02811830" w14:textId="77777777" w:rsidTr="002568E8">
        <w:tc>
          <w:tcPr>
            <w:tcW w:w="1701" w:type="dxa"/>
            <w:shd w:val="clear" w:color="auto" w:fill="FFFFFF" w:themeFill="background1"/>
          </w:tcPr>
          <w:p w14:paraId="16CEE746" w14:textId="41B1A2E5" w:rsidR="00980750" w:rsidRPr="00D15A1F" w:rsidRDefault="00A32B13" w:rsidP="00980750">
            <w:pPr>
              <w:pStyle w:val="ListParagraph"/>
              <w:spacing w:before="120" w:after="120"/>
              <w:ind w:left="360"/>
            </w:pPr>
            <w:r w:rsidRPr="00D15A1F">
              <w:fldChar w:fldCharType="begin"/>
            </w:r>
            <w:r w:rsidRPr="00D15A1F">
              <w:instrText xml:space="preserve"> REF _Ref83236052 \r \h </w:instrText>
            </w:r>
            <w:r w:rsidR="00D15A1F">
              <w:instrText xml:space="preserve"> \* MERGEFORMAT </w:instrText>
            </w:r>
            <w:r w:rsidRPr="00D15A1F">
              <w:fldChar w:fldCharType="separate"/>
            </w:r>
            <w:r w:rsidR="00432CAE" w:rsidRPr="00D15A1F">
              <w:t>Part 6</w:t>
            </w:r>
            <w:r w:rsidRPr="00D15A1F">
              <w:fldChar w:fldCharType="end"/>
            </w:r>
            <w:r w:rsidRPr="00D15A1F">
              <w:t xml:space="preserve"> </w:t>
            </w:r>
          </w:p>
        </w:tc>
        <w:tc>
          <w:tcPr>
            <w:tcW w:w="2694" w:type="dxa"/>
            <w:shd w:val="clear" w:color="auto" w:fill="FFFFFF" w:themeFill="background1"/>
          </w:tcPr>
          <w:p w14:paraId="1A8B281F" w14:textId="482EE9D7" w:rsidR="006679CB" w:rsidRPr="00D15A1F" w:rsidRDefault="00980750">
            <w:pPr>
              <w:spacing w:before="120" w:after="120"/>
            </w:pPr>
            <w:r w:rsidRPr="00D15A1F">
              <w:t xml:space="preserve">Independent Reviewer's notice – Issuing of Certificate of Technical Acceptance </w:t>
            </w:r>
          </w:p>
        </w:tc>
        <w:tc>
          <w:tcPr>
            <w:tcW w:w="1799" w:type="dxa"/>
            <w:shd w:val="clear" w:color="auto" w:fill="FFFFFF" w:themeFill="background1"/>
          </w:tcPr>
          <w:p w14:paraId="678EEFDF" w14:textId="11928CC2"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FFFFFF" w:themeFill="background1"/>
          </w:tcPr>
          <w:p w14:paraId="71952A35" w14:textId="2F53D1ED" w:rsidR="00980750" w:rsidRPr="00D15A1F" w:rsidRDefault="00980750">
            <w:pPr>
              <w:pStyle w:val="TableText"/>
              <w:spacing w:before="120" w:after="120"/>
              <w:rPr>
                <w:rFonts w:cs="Arial"/>
                <w:szCs w:val="20"/>
              </w:rPr>
            </w:pPr>
            <w:r w:rsidRPr="00D15A1F">
              <w:rPr>
                <w:rFonts w:cs="Arial"/>
                <w:szCs w:val="20"/>
              </w:rPr>
              <w:t>Clauses 22.3(e)</w:t>
            </w:r>
          </w:p>
        </w:tc>
      </w:tr>
      <w:tr w:rsidR="00980750" w:rsidRPr="00D15A1F" w14:paraId="34E25C57" w14:textId="77777777" w:rsidTr="002568E8">
        <w:tc>
          <w:tcPr>
            <w:tcW w:w="1701" w:type="dxa"/>
            <w:shd w:val="clear" w:color="auto" w:fill="FFFFFF" w:themeFill="background1"/>
          </w:tcPr>
          <w:p w14:paraId="12F33642" w14:textId="56C306C1" w:rsidR="00980750" w:rsidRPr="00D15A1F" w:rsidRDefault="00226D03" w:rsidP="00980750">
            <w:pPr>
              <w:pStyle w:val="ListParagraph"/>
              <w:spacing w:before="120" w:after="120"/>
              <w:ind w:left="360"/>
            </w:pPr>
            <w:r w:rsidRPr="00D15A1F">
              <w:fldChar w:fldCharType="begin"/>
            </w:r>
            <w:r w:rsidRPr="00D15A1F">
              <w:instrText xml:space="preserve"> REF _Ref63863474 \w \h </w:instrText>
            </w:r>
            <w:r w:rsidR="00D15A1F">
              <w:instrText xml:space="preserve"> \* MERGEFORMAT </w:instrText>
            </w:r>
            <w:r w:rsidRPr="00D15A1F">
              <w:fldChar w:fldCharType="separate"/>
            </w:r>
            <w:r w:rsidR="00432CAE" w:rsidRPr="00D15A1F">
              <w:t>Part 7</w:t>
            </w:r>
            <w:r w:rsidRPr="00D15A1F">
              <w:fldChar w:fldCharType="end"/>
            </w:r>
          </w:p>
        </w:tc>
        <w:tc>
          <w:tcPr>
            <w:tcW w:w="2694" w:type="dxa"/>
            <w:shd w:val="clear" w:color="auto" w:fill="FFFFFF" w:themeFill="background1"/>
          </w:tcPr>
          <w:p w14:paraId="1775377A" w14:textId="6E109D18" w:rsidR="00745A03" w:rsidRPr="00D15A1F" w:rsidRDefault="00980750" w:rsidP="00980750">
            <w:pPr>
              <w:spacing w:before="120" w:after="120"/>
            </w:pPr>
            <w:r w:rsidRPr="00D15A1F">
              <w:t xml:space="preserve">Independent Reviewer's Notice – Technical Acceptance not achieved </w:t>
            </w:r>
            <w:r w:rsidRPr="00D15A1F">
              <w:lastRenderedPageBreak/>
              <w:t>(list of remaining work to be undertaken)</w:t>
            </w:r>
          </w:p>
        </w:tc>
        <w:tc>
          <w:tcPr>
            <w:tcW w:w="1799" w:type="dxa"/>
            <w:shd w:val="clear" w:color="auto" w:fill="FFFFFF" w:themeFill="background1"/>
          </w:tcPr>
          <w:p w14:paraId="06DE1153" w14:textId="7EA470B9" w:rsidR="00980750" w:rsidRPr="00D15A1F" w:rsidRDefault="00980750" w:rsidP="00980750">
            <w:pPr>
              <w:pStyle w:val="TableText"/>
              <w:spacing w:before="120" w:after="120"/>
              <w:rPr>
                <w:rFonts w:cs="Arial"/>
                <w:szCs w:val="20"/>
              </w:rPr>
            </w:pPr>
            <w:r w:rsidRPr="00D15A1F">
              <w:rPr>
                <w:rFonts w:cs="Arial"/>
                <w:szCs w:val="20"/>
              </w:rPr>
              <w:lastRenderedPageBreak/>
              <w:t>Independent Reviewer</w:t>
            </w:r>
          </w:p>
        </w:tc>
        <w:tc>
          <w:tcPr>
            <w:tcW w:w="3162" w:type="dxa"/>
            <w:shd w:val="clear" w:color="auto" w:fill="FFFFFF" w:themeFill="background1"/>
          </w:tcPr>
          <w:p w14:paraId="104B5401" w14:textId="220BB21B" w:rsidR="00980750" w:rsidRPr="00D15A1F" w:rsidRDefault="00980750">
            <w:pPr>
              <w:pStyle w:val="TableText"/>
              <w:spacing w:before="120" w:after="120"/>
              <w:rPr>
                <w:rFonts w:cs="Arial"/>
                <w:szCs w:val="20"/>
              </w:rPr>
            </w:pPr>
            <w:r w:rsidRPr="00D15A1F">
              <w:rPr>
                <w:rFonts w:cs="Arial"/>
                <w:szCs w:val="20"/>
              </w:rPr>
              <w:t>Clause 22.3(f)(i)</w:t>
            </w:r>
          </w:p>
        </w:tc>
      </w:tr>
      <w:tr w:rsidR="00980750" w:rsidRPr="00D15A1F" w14:paraId="14AD4506" w14:textId="77777777" w:rsidTr="002568E8">
        <w:tc>
          <w:tcPr>
            <w:tcW w:w="1701" w:type="dxa"/>
            <w:shd w:val="clear" w:color="auto" w:fill="FFFFFF" w:themeFill="background1"/>
          </w:tcPr>
          <w:p w14:paraId="20F068E3" w14:textId="35BC696F" w:rsidR="00980750" w:rsidRPr="00D15A1F" w:rsidRDefault="00980750" w:rsidP="00980750">
            <w:pPr>
              <w:pStyle w:val="ListParagraph"/>
              <w:spacing w:before="120" w:after="120"/>
              <w:ind w:left="360"/>
            </w:pPr>
            <w:r w:rsidRPr="00D15A1F">
              <w:fldChar w:fldCharType="begin"/>
            </w:r>
            <w:r w:rsidRPr="00D15A1F">
              <w:instrText xml:space="preserve"> REF _Ref526948944 \w \h  \* MERGEFORMAT </w:instrText>
            </w:r>
            <w:r w:rsidRPr="00D15A1F">
              <w:fldChar w:fldCharType="separate"/>
            </w:r>
            <w:r w:rsidR="00432CAE" w:rsidRPr="00D15A1F">
              <w:t>Part 8</w:t>
            </w:r>
            <w:r w:rsidRPr="00D15A1F">
              <w:fldChar w:fldCharType="end"/>
            </w:r>
          </w:p>
        </w:tc>
        <w:tc>
          <w:tcPr>
            <w:tcW w:w="2694" w:type="dxa"/>
            <w:shd w:val="clear" w:color="auto" w:fill="FFFFFF" w:themeFill="background1"/>
          </w:tcPr>
          <w:p w14:paraId="41F49E23" w14:textId="541FEE09" w:rsidR="00980750" w:rsidRPr="00D15A1F" w:rsidRDefault="00980750" w:rsidP="00980750">
            <w:pPr>
              <w:spacing w:before="120" w:after="120"/>
            </w:pPr>
            <w:r w:rsidRPr="00D15A1F">
              <w:t>Independent Reviewer's Notice – Technical Acceptance not achieved (no list of remaining work to be undertaken)</w:t>
            </w:r>
          </w:p>
        </w:tc>
        <w:tc>
          <w:tcPr>
            <w:tcW w:w="1799" w:type="dxa"/>
            <w:shd w:val="clear" w:color="auto" w:fill="FFFFFF" w:themeFill="background1"/>
          </w:tcPr>
          <w:p w14:paraId="60637E1A" w14:textId="42584253"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FFFFFF" w:themeFill="background1"/>
          </w:tcPr>
          <w:p w14:paraId="63E9A008" w14:textId="1825A6EF" w:rsidR="00980750" w:rsidRPr="00D15A1F" w:rsidRDefault="00980750">
            <w:pPr>
              <w:pStyle w:val="TableText"/>
              <w:spacing w:before="120" w:after="120"/>
              <w:rPr>
                <w:rFonts w:cs="Arial"/>
                <w:szCs w:val="20"/>
              </w:rPr>
            </w:pPr>
            <w:r w:rsidRPr="00D15A1F">
              <w:rPr>
                <w:rFonts w:cs="Arial"/>
                <w:szCs w:val="20"/>
              </w:rPr>
              <w:t>Clause 22.3(f)(ii)</w:t>
            </w:r>
          </w:p>
        </w:tc>
      </w:tr>
      <w:tr w:rsidR="00980750" w:rsidRPr="00D15A1F" w14:paraId="5EC3954D" w14:textId="77777777" w:rsidTr="00E66595">
        <w:tc>
          <w:tcPr>
            <w:tcW w:w="1701" w:type="dxa"/>
            <w:shd w:val="clear" w:color="auto" w:fill="auto"/>
          </w:tcPr>
          <w:p w14:paraId="3541E8CF" w14:textId="7781EFF8" w:rsidR="00980750" w:rsidRPr="00D15A1F" w:rsidRDefault="00980750" w:rsidP="00980750">
            <w:pPr>
              <w:pStyle w:val="ListParagraph"/>
              <w:spacing w:before="120" w:after="120"/>
              <w:ind w:left="360"/>
            </w:pPr>
            <w:r w:rsidRPr="00D15A1F">
              <w:fldChar w:fldCharType="begin"/>
            </w:r>
            <w:r w:rsidRPr="00D15A1F">
              <w:instrText xml:space="preserve"> REF _Ref526931770 \w \h  \* MERGEFORMAT </w:instrText>
            </w:r>
            <w:r w:rsidRPr="00D15A1F">
              <w:fldChar w:fldCharType="separate"/>
            </w:r>
            <w:r w:rsidR="00432CAE" w:rsidRPr="00D15A1F">
              <w:t>Part 9</w:t>
            </w:r>
            <w:r w:rsidRPr="00D15A1F">
              <w:fldChar w:fldCharType="end"/>
            </w:r>
          </w:p>
        </w:tc>
        <w:tc>
          <w:tcPr>
            <w:tcW w:w="2694" w:type="dxa"/>
            <w:shd w:val="clear" w:color="auto" w:fill="auto"/>
          </w:tcPr>
          <w:p w14:paraId="3C8D2F5B" w14:textId="20CB83C7" w:rsidR="00980750" w:rsidRPr="00D15A1F" w:rsidRDefault="00980750" w:rsidP="00980750">
            <w:pPr>
              <w:spacing w:before="120" w:after="120"/>
            </w:pPr>
            <w:r w:rsidRPr="00D15A1F">
              <w:t>State's Notice – Technical Acceptance Outstanding Items</w:t>
            </w:r>
          </w:p>
        </w:tc>
        <w:tc>
          <w:tcPr>
            <w:tcW w:w="1799" w:type="dxa"/>
            <w:shd w:val="clear" w:color="auto" w:fill="auto"/>
          </w:tcPr>
          <w:p w14:paraId="0F5E8DF4" w14:textId="0428F6EC"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39787F97" w14:textId="4EDFF26E" w:rsidR="00980750" w:rsidRPr="00D15A1F" w:rsidRDefault="00980750">
            <w:pPr>
              <w:pStyle w:val="TableText"/>
              <w:spacing w:before="120" w:after="120"/>
              <w:rPr>
                <w:rFonts w:cs="Arial"/>
                <w:szCs w:val="20"/>
              </w:rPr>
            </w:pPr>
            <w:r w:rsidRPr="00D15A1F">
              <w:rPr>
                <w:rFonts w:cs="Arial"/>
                <w:szCs w:val="20"/>
              </w:rPr>
              <w:t>Clause 22.4(c)</w:t>
            </w:r>
          </w:p>
        </w:tc>
      </w:tr>
      <w:tr w:rsidR="00980750" w:rsidRPr="00D15A1F" w14:paraId="6022F27B" w14:textId="77777777" w:rsidTr="00742DE6">
        <w:tc>
          <w:tcPr>
            <w:tcW w:w="9356" w:type="dxa"/>
            <w:gridSpan w:val="4"/>
            <w:shd w:val="clear" w:color="auto" w:fill="BFBFBF" w:themeFill="background1" w:themeFillShade="BF"/>
          </w:tcPr>
          <w:p w14:paraId="1BF9FB1B" w14:textId="41C73A4B" w:rsidR="00980750" w:rsidRPr="00D15A1F" w:rsidRDefault="00980750" w:rsidP="00980750">
            <w:pPr>
              <w:pStyle w:val="TableText"/>
              <w:spacing w:before="120" w:after="120"/>
              <w:rPr>
                <w:rFonts w:cs="Arial"/>
                <w:b/>
                <w:szCs w:val="20"/>
              </w:rPr>
            </w:pPr>
            <w:r w:rsidRPr="00D15A1F">
              <w:rPr>
                <w:rFonts w:cs="Arial"/>
                <w:b/>
                <w:szCs w:val="20"/>
              </w:rPr>
              <w:t>COMMERCIAL ACCEPTANCE</w:t>
            </w:r>
          </w:p>
        </w:tc>
      </w:tr>
      <w:tr w:rsidR="00980750" w:rsidRPr="00D15A1F" w14:paraId="5C48D43D" w14:textId="77777777" w:rsidTr="00F11073">
        <w:tc>
          <w:tcPr>
            <w:tcW w:w="1701" w:type="dxa"/>
            <w:shd w:val="clear" w:color="auto" w:fill="auto"/>
          </w:tcPr>
          <w:p w14:paraId="466C8C0D" w14:textId="00645130" w:rsidR="00980750" w:rsidRPr="00D15A1F" w:rsidRDefault="00980750" w:rsidP="00980750">
            <w:pPr>
              <w:pStyle w:val="ListParagraph"/>
              <w:spacing w:before="120" w:after="120"/>
              <w:ind w:left="360"/>
            </w:pPr>
            <w:r w:rsidRPr="00D15A1F">
              <w:fldChar w:fldCharType="begin"/>
            </w:r>
            <w:r w:rsidRPr="00D15A1F">
              <w:instrText xml:space="preserve"> REF _Ref533003855 \w \h </w:instrText>
            </w:r>
            <w:r w:rsidR="00EA395E" w:rsidRPr="00D15A1F">
              <w:instrText xml:space="preserve"> \* MERGEFORMAT </w:instrText>
            </w:r>
            <w:r w:rsidRPr="00D15A1F">
              <w:fldChar w:fldCharType="separate"/>
            </w:r>
            <w:r w:rsidR="00432CAE" w:rsidRPr="00D15A1F">
              <w:t>Part 10</w:t>
            </w:r>
            <w:r w:rsidRPr="00D15A1F">
              <w:fldChar w:fldCharType="end"/>
            </w:r>
          </w:p>
        </w:tc>
        <w:tc>
          <w:tcPr>
            <w:tcW w:w="2694" w:type="dxa"/>
            <w:shd w:val="clear" w:color="auto" w:fill="auto"/>
          </w:tcPr>
          <w:p w14:paraId="4D45B97F" w14:textId="5A965FA9" w:rsidR="00AB72DD" w:rsidRPr="00D15A1F" w:rsidRDefault="00980750" w:rsidP="00980750">
            <w:pPr>
              <w:spacing w:before="120" w:after="120"/>
            </w:pPr>
            <w:r w:rsidRPr="00D15A1F">
              <w:t>Project Co's Notice – Expectation of achieving Commercial Acceptance</w:t>
            </w:r>
          </w:p>
        </w:tc>
        <w:tc>
          <w:tcPr>
            <w:tcW w:w="1799" w:type="dxa"/>
            <w:shd w:val="clear" w:color="auto" w:fill="auto"/>
          </w:tcPr>
          <w:p w14:paraId="06EA10C3" w14:textId="5CC2480A"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5C91B13A" w14:textId="238B4F25" w:rsidR="00980750" w:rsidRPr="00D15A1F" w:rsidRDefault="00980750">
            <w:pPr>
              <w:pStyle w:val="TableText"/>
              <w:spacing w:before="120" w:after="120"/>
              <w:rPr>
                <w:rFonts w:cs="Arial"/>
                <w:szCs w:val="20"/>
              </w:rPr>
            </w:pPr>
            <w:r w:rsidRPr="00D15A1F">
              <w:rPr>
                <w:rFonts w:cs="Arial"/>
                <w:szCs w:val="20"/>
              </w:rPr>
              <w:t>Clause 24.2(a)</w:t>
            </w:r>
          </w:p>
        </w:tc>
      </w:tr>
      <w:tr w:rsidR="00980750" w:rsidRPr="00D15A1F" w14:paraId="7A6B3DE5" w14:textId="77777777" w:rsidTr="00F11073">
        <w:tc>
          <w:tcPr>
            <w:tcW w:w="1701" w:type="dxa"/>
            <w:shd w:val="clear" w:color="auto" w:fill="auto"/>
          </w:tcPr>
          <w:p w14:paraId="00935FF7" w14:textId="3267F478" w:rsidR="00980750" w:rsidRPr="00D15A1F" w:rsidRDefault="00980750" w:rsidP="00980750">
            <w:pPr>
              <w:pStyle w:val="ListParagraph"/>
              <w:spacing w:before="120" w:after="120"/>
              <w:ind w:left="360"/>
            </w:pPr>
            <w:r w:rsidRPr="00D15A1F">
              <w:fldChar w:fldCharType="begin"/>
            </w:r>
            <w:r w:rsidRPr="00D15A1F">
              <w:instrText xml:space="preserve"> REF _Ref2194217 \w \h </w:instrText>
            </w:r>
            <w:r w:rsidR="00EA395E" w:rsidRPr="00D15A1F">
              <w:instrText xml:space="preserve"> \* MERGEFORMAT </w:instrText>
            </w:r>
            <w:r w:rsidRPr="00D15A1F">
              <w:fldChar w:fldCharType="separate"/>
            </w:r>
            <w:r w:rsidR="00432CAE" w:rsidRPr="00D15A1F">
              <w:t>Part 11</w:t>
            </w:r>
            <w:r w:rsidRPr="00D15A1F">
              <w:fldChar w:fldCharType="end"/>
            </w:r>
          </w:p>
        </w:tc>
        <w:tc>
          <w:tcPr>
            <w:tcW w:w="2694" w:type="dxa"/>
            <w:shd w:val="clear" w:color="auto" w:fill="auto"/>
          </w:tcPr>
          <w:p w14:paraId="30D526A7" w14:textId="4FC1E9BF" w:rsidR="00AB72DD" w:rsidRPr="00D15A1F" w:rsidRDefault="00980750" w:rsidP="00980750">
            <w:pPr>
              <w:spacing w:before="120" w:after="120"/>
            </w:pPr>
            <w:r w:rsidRPr="00D15A1F">
              <w:t>Project Co's Notice – Revised expected date of achieving Commercial Acceptance</w:t>
            </w:r>
          </w:p>
        </w:tc>
        <w:tc>
          <w:tcPr>
            <w:tcW w:w="1799" w:type="dxa"/>
            <w:shd w:val="clear" w:color="auto" w:fill="auto"/>
          </w:tcPr>
          <w:p w14:paraId="7C3896AD" w14:textId="1BD4C9D4"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21F97787" w14:textId="591A6008" w:rsidR="00980750" w:rsidRPr="00D15A1F" w:rsidRDefault="00980750">
            <w:pPr>
              <w:pStyle w:val="TableText"/>
              <w:spacing w:before="120" w:after="120"/>
              <w:rPr>
                <w:rFonts w:cs="Arial"/>
                <w:szCs w:val="20"/>
              </w:rPr>
            </w:pPr>
            <w:r w:rsidRPr="00D15A1F">
              <w:rPr>
                <w:rFonts w:cs="Arial"/>
                <w:szCs w:val="20"/>
              </w:rPr>
              <w:t>Clause 24.2(b)</w:t>
            </w:r>
          </w:p>
        </w:tc>
      </w:tr>
      <w:tr w:rsidR="00980750" w:rsidRPr="00D15A1F" w14:paraId="4B0F262D" w14:textId="77777777" w:rsidTr="00F11073">
        <w:tc>
          <w:tcPr>
            <w:tcW w:w="1701" w:type="dxa"/>
            <w:shd w:val="clear" w:color="auto" w:fill="auto"/>
          </w:tcPr>
          <w:p w14:paraId="7803F50B" w14:textId="63E2F4D6" w:rsidR="00980750" w:rsidRPr="00D15A1F" w:rsidRDefault="00980750" w:rsidP="00980750">
            <w:pPr>
              <w:pStyle w:val="ListParagraph"/>
              <w:spacing w:before="120" w:after="120"/>
              <w:ind w:left="360"/>
            </w:pPr>
            <w:r w:rsidRPr="00D15A1F">
              <w:fldChar w:fldCharType="begin"/>
            </w:r>
            <w:r w:rsidRPr="00D15A1F">
              <w:instrText xml:space="preserve"> REF _Ref533058211 \w \h </w:instrText>
            </w:r>
            <w:r w:rsidR="00EA395E" w:rsidRPr="00D15A1F">
              <w:instrText xml:space="preserve"> \* MERGEFORMAT </w:instrText>
            </w:r>
            <w:r w:rsidRPr="00D15A1F">
              <w:fldChar w:fldCharType="separate"/>
            </w:r>
            <w:r w:rsidR="00432CAE" w:rsidRPr="00D15A1F">
              <w:t>Part 12</w:t>
            </w:r>
            <w:r w:rsidRPr="00D15A1F">
              <w:fldChar w:fldCharType="end"/>
            </w:r>
          </w:p>
        </w:tc>
        <w:tc>
          <w:tcPr>
            <w:tcW w:w="2694" w:type="dxa"/>
            <w:shd w:val="clear" w:color="auto" w:fill="auto"/>
          </w:tcPr>
          <w:p w14:paraId="4ADCA6AC" w14:textId="037B255E" w:rsidR="00980750" w:rsidRPr="00D15A1F" w:rsidRDefault="00980750" w:rsidP="00980750">
            <w:pPr>
              <w:spacing w:before="120" w:after="120"/>
            </w:pPr>
            <w:r w:rsidRPr="00D15A1F">
              <w:t>Project Co's Notice – Commercial Acceptance achieved</w:t>
            </w:r>
          </w:p>
        </w:tc>
        <w:tc>
          <w:tcPr>
            <w:tcW w:w="1799" w:type="dxa"/>
            <w:shd w:val="clear" w:color="auto" w:fill="auto"/>
          </w:tcPr>
          <w:p w14:paraId="0DF3021C" w14:textId="48BADE9F"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3EA495AF" w14:textId="14D79F18" w:rsidR="00980750" w:rsidRPr="00D15A1F" w:rsidRDefault="00980750">
            <w:pPr>
              <w:pStyle w:val="TableText"/>
              <w:spacing w:before="120" w:after="120"/>
              <w:rPr>
                <w:rFonts w:cs="Arial"/>
                <w:szCs w:val="20"/>
              </w:rPr>
            </w:pPr>
            <w:r w:rsidRPr="00D15A1F">
              <w:rPr>
                <w:rFonts w:cs="Arial"/>
                <w:szCs w:val="20"/>
              </w:rPr>
              <w:t>Clause 24.3(a)</w:t>
            </w:r>
          </w:p>
        </w:tc>
      </w:tr>
      <w:tr w:rsidR="00980750" w:rsidRPr="00D15A1F" w14:paraId="42E6BC7D" w14:textId="77777777" w:rsidTr="00F11073">
        <w:tc>
          <w:tcPr>
            <w:tcW w:w="1701" w:type="dxa"/>
            <w:shd w:val="clear" w:color="auto" w:fill="auto"/>
          </w:tcPr>
          <w:p w14:paraId="0162D843" w14:textId="2EFF1E08" w:rsidR="00980750" w:rsidRPr="00D15A1F" w:rsidRDefault="00980750" w:rsidP="00980750">
            <w:pPr>
              <w:pStyle w:val="ListParagraph"/>
              <w:spacing w:before="120" w:after="120"/>
              <w:ind w:left="360"/>
            </w:pPr>
            <w:r w:rsidRPr="00D15A1F">
              <w:fldChar w:fldCharType="begin"/>
            </w:r>
            <w:r w:rsidRPr="00D15A1F">
              <w:instrText xml:space="preserve"> REF _Ref526931801 \w \h </w:instrText>
            </w:r>
            <w:r w:rsidR="00EA395E" w:rsidRPr="00D15A1F">
              <w:instrText xml:space="preserve"> \* MERGEFORMAT </w:instrText>
            </w:r>
            <w:r w:rsidRPr="00D15A1F">
              <w:fldChar w:fldCharType="separate"/>
            </w:r>
            <w:r w:rsidR="00432CAE" w:rsidRPr="00D15A1F">
              <w:t>Part 13</w:t>
            </w:r>
            <w:r w:rsidRPr="00D15A1F">
              <w:fldChar w:fldCharType="end"/>
            </w:r>
          </w:p>
        </w:tc>
        <w:tc>
          <w:tcPr>
            <w:tcW w:w="2694" w:type="dxa"/>
            <w:shd w:val="clear" w:color="auto" w:fill="auto"/>
          </w:tcPr>
          <w:p w14:paraId="480F35AA" w14:textId="14F32EF3" w:rsidR="00CB246F" w:rsidRPr="00D15A1F" w:rsidRDefault="00980750" w:rsidP="00980750">
            <w:pPr>
              <w:spacing w:before="120" w:after="120"/>
            </w:pPr>
            <w:r w:rsidRPr="00D15A1F">
              <w:t>State's Notice – Commercial Acceptance achieved</w:t>
            </w:r>
          </w:p>
        </w:tc>
        <w:tc>
          <w:tcPr>
            <w:tcW w:w="1799" w:type="dxa"/>
            <w:shd w:val="clear" w:color="auto" w:fill="auto"/>
          </w:tcPr>
          <w:p w14:paraId="0A8AA4DC" w14:textId="1EBCA5EC"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03E352A8" w14:textId="0C2FE93C" w:rsidR="00980750" w:rsidRPr="00D15A1F" w:rsidRDefault="00980750">
            <w:pPr>
              <w:pStyle w:val="TableText"/>
              <w:spacing w:before="120" w:after="120"/>
              <w:rPr>
                <w:rFonts w:cs="Arial"/>
                <w:szCs w:val="20"/>
              </w:rPr>
            </w:pPr>
            <w:r w:rsidRPr="00D15A1F">
              <w:rPr>
                <w:rFonts w:cs="Arial"/>
                <w:szCs w:val="20"/>
              </w:rPr>
              <w:t>Clause 24.3(f)</w:t>
            </w:r>
          </w:p>
        </w:tc>
      </w:tr>
      <w:tr w:rsidR="00980750" w:rsidRPr="00D15A1F" w14:paraId="5ED0D6A2" w14:textId="77777777" w:rsidTr="00B645DD">
        <w:tc>
          <w:tcPr>
            <w:tcW w:w="1701" w:type="dxa"/>
            <w:shd w:val="clear" w:color="auto" w:fill="auto"/>
          </w:tcPr>
          <w:p w14:paraId="23B2F27E" w14:textId="25134B7C" w:rsidR="00980750" w:rsidRPr="00D15A1F" w:rsidRDefault="00980750" w:rsidP="00980750">
            <w:pPr>
              <w:pStyle w:val="ListParagraph"/>
              <w:spacing w:before="120" w:after="120"/>
              <w:ind w:left="360"/>
            </w:pPr>
            <w:r w:rsidRPr="00D15A1F">
              <w:fldChar w:fldCharType="begin"/>
            </w:r>
            <w:r w:rsidRPr="00D15A1F">
              <w:instrText xml:space="preserve"> REF _Ref533003489 \w \h </w:instrText>
            </w:r>
            <w:r w:rsidR="00EA395E" w:rsidRPr="00D15A1F">
              <w:instrText xml:space="preserve"> \* MERGEFORMAT </w:instrText>
            </w:r>
            <w:r w:rsidRPr="00D15A1F">
              <w:fldChar w:fldCharType="separate"/>
            </w:r>
            <w:r w:rsidR="00432CAE" w:rsidRPr="00D15A1F">
              <w:t>Part 14</w:t>
            </w:r>
            <w:r w:rsidRPr="00D15A1F">
              <w:fldChar w:fldCharType="end"/>
            </w:r>
          </w:p>
        </w:tc>
        <w:tc>
          <w:tcPr>
            <w:tcW w:w="2694" w:type="dxa"/>
            <w:shd w:val="clear" w:color="auto" w:fill="auto"/>
          </w:tcPr>
          <w:p w14:paraId="230D7ECD" w14:textId="7A4CC420" w:rsidR="00CB246F" w:rsidRPr="00D15A1F" w:rsidRDefault="00980750" w:rsidP="00980750">
            <w:pPr>
              <w:spacing w:before="120" w:after="120"/>
            </w:pPr>
            <w:r w:rsidRPr="00D15A1F">
              <w:t>Independent Reviewer's   Notice –  Commercial Acceptance achieved</w:t>
            </w:r>
          </w:p>
        </w:tc>
        <w:tc>
          <w:tcPr>
            <w:tcW w:w="1799" w:type="dxa"/>
            <w:shd w:val="clear" w:color="auto" w:fill="auto"/>
          </w:tcPr>
          <w:p w14:paraId="57C64CB2" w14:textId="133E6745"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6D793AC7" w14:textId="70439FB9" w:rsidR="00980750" w:rsidRPr="00D15A1F" w:rsidRDefault="00980750">
            <w:pPr>
              <w:pStyle w:val="TableText"/>
              <w:spacing w:before="120" w:after="120"/>
              <w:rPr>
                <w:rFonts w:cs="Arial"/>
                <w:szCs w:val="20"/>
              </w:rPr>
            </w:pPr>
            <w:r w:rsidRPr="00D15A1F">
              <w:rPr>
                <w:rFonts w:cs="Arial"/>
                <w:szCs w:val="20"/>
              </w:rPr>
              <w:t>Clause 24.3(h)(i)</w:t>
            </w:r>
          </w:p>
        </w:tc>
      </w:tr>
      <w:tr w:rsidR="00980750" w:rsidRPr="00D15A1F" w14:paraId="586D7A81" w14:textId="77777777" w:rsidTr="00B645DD">
        <w:tc>
          <w:tcPr>
            <w:tcW w:w="1701" w:type="dxa"/>
            <w:shd w:val="clear" w:color="auto" w:fill="auto"/>
          </w:tcPr>
          <w:p w14:paraId="497CDC25" w14:textId="6D536794" w:rsidR="00980750" w:rsidRPr="00D15A1F" w:rsidRDefault="00980750" w:rsidP="00980750">
            <w:pPr>
              <w:pStyle w:val="ListParagraph"/>
              <w:spacing w:before="120" w:after="120"/>
              <w:ind w:left="360"/>
            </w:pPr>
            <w:r w:rsidRPr="00D15A1F">
              <w:fldChar w:fldCharType="begin"/>
            </w:r>
            <w:r w:rsidRPr="00D15A1F">
              <w:instrText xml:space="preserve"> REF _Ref2195824 \w \h </w:instrText>
            </w:r>
            <w:r w:rsidR="00EA395E" w:rsidRPr="00D15A1F">
              <w:instrText xml:space="preserve"> \* MERGEFORMAT </w:instrText>
            </w:r>
            <w:r w:rsidRPr="00D15A1F">
              <w:fldChar w:fldCharType="separate"/>
            </w:r>
            <w:r w:rsidR="00432CAE" w:rsidRPr="00D15A1F">
              <w:t>Part 15</w:t>
            </w:r>
            <w:r w:rsidRPr="00D15A1F">
              <w:fldChar w:fldCharType="end"/>
            </w:r>
          </w:p>
        </w:tc>
        <w:tc>
          <w:tcPr>
            <w:tcW w:w="2694" w:type="dxa"/>
            <w:shd w:val="clear" w:color="auto" w:fill="auto"/>
          </w:tcPr>
          <w:p w14:paraId="56164E82" w14:textId="30B6EE6B" w:rsidR="00CB246F" w:rsidRPr="00D15A1F" w:rsidRDefault="00980750" w:rsidP="00980750">
            <w:pPr>
              <w:spacing w:before="120" w:after="120"/>
            </w:pPr>
            <w:r w:rsidRPr="00D15A1F">
              <w:t>Independent Reviewer's Notice –  Commercial Acceptance not achieved</w:t>
            </w:r>
            <w:r w:rsidR="00CB246F" w:rsidRPr="00D15A1F">
              <w:rPr>
                <w:b/>
                <w:bCs/>
                <w:i/>
                <w:iCs/>
              </w:rPr>
              <w:t xml:space="preserve"> </w:t>
            </w:r>
          </w:p>
        </w:tc>
        <w:tc>
          <w:tcPr>
            <w:tcW w:w="1799" w:type="dxa"/>
            <w:shd w:val="clear" w:color="auto" w:fill="auto"/>
          </w:tcPr>
          <w:p w14:paraId="30CEAD9D" w14:textId="18F368D0"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03E73874" w14:textId="33B97DD8" w:rsidR="00980750" w:rsidRPr="00D15A1F" w:rsidRDefault="00980750">
            <w:pPr>
              <w:pStyle w:val="TableText"/>
              <w:spacing w:before="120" w:after="120"/>
              <w:rPr>
                <w:rFonts w:cs="Arial"/>
                <w:szCs w:val="20"/>
              </w:rPr>
            </w:pPr>
            <w:r w:rsidRPr="00D15A1F">
              <w:rPr>
                <w:rFonts w:cs="Arial"/>
                <w:szCs w:val="20"/>
              </w:rPr>
              <w:t>Clause 24.3(h)(ii)</w:t>
            </w:r>
          </w:p>
        </w:tc>
      </w:tr>
      <w:tr w:rsidR="00980750" w:rsidRPr="00D15A1F" w14:paraId="090C2293" w14:textId="77777777" w:rsidTr="00F11073">
        <w:tc>
          <w:tcPr>
            <w:tcW w:w="1701" w:type="dxa"/>
            <w:shd w:val="clear" w:color="auto" w:fill="auto"/>
          </w:tcPr>
          <w:p w14:paraId="40886481" w14:textId="6E1DA2A7" w:rsidR="00980750" w:rsidRPr="00D15A1F" w:rsidRDefault="00980750" w:rsidP="00980750">
            <w:pPr>
              <w:pStyle w:val="ListParagraph"/>
              <w:spacing w:before="120" w:after="120"/>
              <w:ind w:left="360"/>
            </w:pPr>
            <w:r w:rsidRPr="00D15A1F">
              <w:fldChar w:fldCharType="begin"/>
            </w:r>
            <w:r w:rsidRPr="00D15A1F">
              <w:instrText xml:space="preserve"> REF _Ref2196840 \w \h </w:instrText>
            </w:r>
            <w:r w:rsidR="00EA395E" w:rsidRPr="00D15A1F">
              <w:instrText xml:space="preserve"> \* MERGEFORMAT </w:instrText>
            </w:r>
            <w:r w:rsidRPr="00D15A1F">
              <w:fldChar w:fldCharType="separate"/>
            </w:r>
            <w:r w:rsidR="00432CAE" w:rsidRPr="00D15A1F">
              <w:t>Part 16</w:t>
            </w:r>
            <w:r w:rsidRPr="00D15A1F">
              <w:fldChar w:fldCharType="end"/>
            </w:r>
          </w:p>
        </w:tc>
        <w:tc>
          <w:tcPr>
            <w:tcW w:w="2694" w:type="dxa"/>
            <w:shd w:val="clear" w:color="auto" w:fill="auto"/>
          </w:tcPr>
          <w:p w14:paraId="4B846E8C" w14:textId="61B9749B" w:rsidR="0070436C" w:rsidRPr="00D15A1F" w:rsidRDefault="00980750" w:rsidP="00980750">
            <w:pPr>
              <w:spacing w:before="120" w:after="120"/>
            </w:pPr>
            <w:r w:rsidRPr="00D15A1F">
              <w:t>State's Certificate of Commercial Acceptance</w:t>
            </w:r>
          </w:p>
        </w:tc>
        <w:tc>
          <w:tcPr>
            <w:tcW w:w="1799" w:type="dxa"/>
            <w:shd w:val="clear" w:color="auto" w:fill="auto"/>
          </w:tcPr>
          <w:p w14:paraId="3291C7DA" w14:textId="7D7FA62A"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1DACCB9E" w14:textId="01F5E30C" w:rsidR="00980750" w:rsidRPr="00D15A1F" w:rsidRDefault="00980750">
            <w:pPr>
              <w:pStyle w:val="TableText"/>
              <w:spacing w:before="120" w:after="120"/>
              <w:rPr>
                <w:rFonts w:cs="Arial"/>
                <w:szCs w:val="20"/>
              </w:rPr>
            </w:pPr>
            <w:r w:rsidRPr="00D15A1F">
              <w:rPr>
                <w:rFonts w:cs="Arial"/>
                <w:szCs w:val="20"/>
              </w:rPr>
              <w:t>Clause 24.3(j)</w:t>
            </w:r>
          </w:p>
        </w:tc>
      </w:tr>
      <w:tr w:rsidR="00980750" w:rsidRPr="00D15A1F" w14:paraId="2247F835" w14:textId="77777777" w:rsidTr="00F11073">
        <w:tc>
          <w:tcPr>
            <w:tcW w:w="1701" w:type="dxa"/>
            <w:shd w:val="clear" w:color="auto" w:fill="auto"/>
          </w:tcPr>
          <w:p w14:paraId="0E21669A" w14:textId="5113F8EF" w:rsidR="00980750" w:rsidRPr="00D15A1F" w:rsidRDefault="00980750" w:rsidP="00980750">
            <w:pPr>
              <w:pStyle w:val="ListParagraph"/>
              <w:spacing w:before="120" w:after="120"/>
              <w:ind w:left="360"/>
            </w:pPr>
            <w:r w:rsidRPr="00D15A1F">
              <w:fldChar w:fldCharType="begin"/>
            </w:r>
            <w:r w:rsidRPr="00D15A1F">
              <w:instrText xml:space="preserve"> REF _Ref526931834 \w \h </w:instrText>
            </w:r>
            <w:r w:rsidR="00EA395E" w:rsidRPr="00D15A1F">
              <w:instrText xml:space="preserve"> \* MERGEFORMAT </w:instrText>
            </w:r>
            <w:r w:rsidRPr="00D15A1F">
              <w:fldChar w:fldCharType="separate"/>
            </w:r>
            <w:r w:rsidR="00432CAE" w:rsidRPr="00D15A1F">
              <w:t>Part 17</w:t>
            </w:r>
            <w:r w:rsidRPr="00D15A1F">
              <w:fldChar w:fldCharType="end"/>
            </w:r>
          </w:p>
        </w:tc>
        <w:tc>
          <w:tcPr>
            <w:tcW w:w="2694" w:type="dxa"/>
            <w:shd w:val="clear" w:color="auto" w:fill="auto"/>
          </w:tcPr>
          <w:p w14:paraId="3269EDA0" w14:textId="6408A113" w:rsidR="0070436C" w:rsidRPr="00D15A1F" w:rsidRDefault="00980750" w:rsidP="00980750">
            <w:pPr>
              <w:spacing w:before="120" w:after="120"/>
            </w:pPr>
            <w:r w:rsidRPr="00D15A1F">
              <w:t>State's Notice – Commercial Acceptance not achieved (list of work remaining to be undertaken)</w:t>
            </w:r>
          </w:p>
        </w:tc>
        <w:tc>
          <w:tcPr>
            <w:tcW w:w="1799" w:type="dxa"/>
            <w:shd w:val="clear" w:color="auto" w:fill="auto"/>
          </w:tcPr>
          <w:p w14:paraId="24CDD823" w14:textId="7ECB678A"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07E9755C" w14:textId="0641BDCD" w:rsidR="00980750" w:rsidRPr="00D15A1F" w:rsidRDefault="00980750">
            <w:pPr>
              <w:pStyle w:val="TableText"/>
              <w:spacing w:before="120" w:after="120"/>
              <w:rPr>
                <w:rFonts w:cs="Arial"/>
                <w:szCs w:val="20"/>
              </w:rPr>
            </w:pPr>
            <w:r w:rsidRPr="00D15A1F">
              <w:rPr>
                <w:rFonts w:cs="Arial"/>
                <w:szCs w:val="20"/>
              </w:rPr>
              <w:t>Clause 24.3(n)(i)A</w:t>
            </w:r>
          </w:p>
        </w:tc>
      </w:tr>
      <w:tr w:rsidR="00980750" w:rsidRPr="00D15A1F" w14:paraId="7E6D93BD" w14:textId="77777777" w:rsidTr="00F11073">
        <w:tc>
          <w:tcPr>
            <w:tcW w:w="1701" w:type="dxa"/>
            <w:shd w:val="clear" w:color="auto" w:fill="auto"/>
          </w:tcPr>
          <w:p w14:paraId="726F0E0B" w14:textId="231B04D7" w:rsidR="00980750" w:rsidRPr="00D15A1F" w:rsidRDefault="00980750" w:rsidP="00980750">
            <w:pPr>
              <w:pStyle w:val="ListParagraph"/>
              <w:spacing w:before="120" w:after="120"/>
              <w:ind w:left="360"/>
            </w:pPr>
            <w:r w:rsidRPr="00D15A1F">
              <w:lastRenderedPageBreak/>
              <w:fldChar w:fldCharType="begin"/>
            </w:r>
            <w:r w:rsidRPr="00D15A1F">
              <w:instrText xml:space="preserve"> REF _Ref526931839 \w \h </w:instrText>
            </w:r>
            <w:r w:rsidR="00EA395E" w:rsidRPr="00D15A1F">
              <w:instrText xml:space="preserve"> \* MERGEFORMAT </w:instrText>
            </w:r>
            <w:r w:rsidRPr="00D15A1F">
              <w:fldChar w:fldCharType="separate"/>
            </w:r>
            <w:r w:rsidR="00432CAE" w:rsidRPr="00D15A1F">
              <w:t>Part 18</w:t>
            </w:r>
            <w:r w:rsidRPr="00D15A1F">
              <w:fldChar w:fldCharType="end"/>
            </w:r>
          </w:p>
        </w:tc>
        <w:tc>
          <w:tcPr>
            <w:tcW w:w="2694" w:type="dxa"/>
            <w:shd w:val="clear" w:color="auto" w:fill="auto"/>
          </w:tcPr>
          <w:p w14:paraId="297AA7F8" w14:textId="1122E6DD" w:rsidR="0070436C" w:rsidRPr="00D15A1F" w:rsidRDefault="00980750" w:rsidP="00980750">
            <w:pPr>
              <w:spacing w:before="120" w:after="120"/>
            </w:pPr>
            <w:r w:rsidRPr="00D15A1F">
              <w:t>State's Notice – Commercial Acceptance not achieved (no list of work remaining to be undertaken)</w:t>
            </w:r>
          </w:p>
        </w:tc>
        <w:tc>
          <w:tcPr>
            <w:tcW w:w="1799" w:type="dxa"/>
            <w:shd w:val="clear" w:color="auto" w:fill="auto"/>
          </w:tcPr>
          <w:p w14:paraId="618AA531" w14:textId="30D7AEDD"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1EF02950" w14:textId="5FA1EB2B" w:rsidR="00980750" w:rsidRPr="00D15A1F" w:rsidRDefault="00980750">
            <w:pPr>
              <w:pStyle w:val="TableText"/>
              <w:spacing w:before="120" w:after="120"/>
              <w:rPr>
                <w:rFonts w:cs="Arial"/>
                <w:szCs w:val="20"/>
              </w:rPr>
            </w:pPr>
            <w:r w:rsidRPr="00D15A1F">
              <w:rPr>
                <w:rFonts w:cs="Arial"/>
                <w:szCs w:val="20"/>
              </w:rPr>
              <w:t xml:space="preserve">Clause 24.3(n)(i)B </w:t>
            </w:r>
          </w:p>
        </w:tc>
      </w:tr>
      <w:tr w:rsidR="00980750" w:rsidRPr="00D15A1F" w14:paraId="04CBC985" w14:textId="77777777" w:rsidTr="0033333E">
        <w:tc>
          <w:tcPr>
            <w:tcW w:w="9356" w:type="dxa"/>
            <w:gridSpan w:val="4"/>
            <w:shd w:val="clear" w:color="auto" w:fill="D9D9D9" w:themeFill="background1" w:themeFillShade="D9"/>
          </w:tcPr>
          <w:p w14:paraId="13CB997B" w14:textId="6FAF8701" w:rsidR="00980750" w:rsidRPr="00D15A1F" w:rsidRDefault="00980750" w:rsidP="00980750">
            <w:pPr>
              <w:pStyle w:val="TableText"/>
              <w:spacing w:before="120" w:after="120"/>
              <w:rPr>
                <w:rFonts w:cs="Arial"/>
                <w:b/>
                <w:szCs w:val="20"/>
              </w:rPr>
            </w:pPr>
            <w:r w:rsidRPr="00D15A1F">
              <w:rPr>
                <w:rFonts w:cs="Arial"/>
                <w:b/>
                <w:szCs w:val="20"/>
              </w:rPr>
              <w:t>RETURNED WORK ACCEPTANCE</w:t>
            </w:r>
          </w:p>
        </w:tc>
      </w:tr>
      <w:tr w:rsidR="00980750" w:rsidRPr="00D15A1F" w14:paraId="0CD336EA" w14:textId="77777777" w:rsidTr="00F11073">
        <w:tc>
          <w:tcPr>
            <w:tcW w:w="1701" w:type="dxa"/>
            <w:shd w:val="clear" w:color="auto" w:fill="auto"/>
          </w:tcPr>
          <w:p w14:paraId="0055FF30" w14:textId="5E957BC1" w:rsidR="00980750" w:rsidRPr="00D15A1F" w:rsidRDefault="00980750" w:rsidP="00980750">
            <w:pPr>
              <w:pStyle w:val="ListParagraph"/>
              <w:spacing w:before="120" w:after="120"/>
              <w:ind w:left="360"/>
            </w:pPr>
            <w:r w:rsidRPr="00D15A1F">
              <w:fldChar w:fldCharType="begin"/>
            </w:r>
            <w:r w:rsidRPr="00D15A1F">
              <w:instrText xml:space="preserve"> REF _Ref526931845 \w \h </w:instrText>
            </w:r>
            <w:r w:rsidR="00EA395E" w:rsidRPr="00D15A1F">
              <w:instrText xml:space="preserve"> \* MERGEFORMAT </w:instrText>
            </w:r>
            <w:r w:rsidRPr="00D15A1F">
              <w:fldChar w:fldCharType="separate"/>
            </w:r>
            <w:r w:rsidR="00432CAE" w:rsidRPr="00D15A1F">
              <w:t>Part 19</w:t>
            </w:r>
            <w:r w:rsidRPr="00D15A1F">
              <w:fldChar w:fldCharType="end"/>
            </w:r>
          </w:p>
        </w:tc>
        <w:tc>
          <w:tcPr>
            <w:tcW w:w="2694" w:type="dxa"/>
            <w:shd w:val="clear" w:color="auto" w:fill="auto"/>
          </w:tcPr>
          <w:p w14:paraId="7E2B74F4" w14:textId="5F4F238B" w:rsidR="00980750" w:rsidRPr="00D15A1F" w:rsidRDefault="00980750" w:rsidP="00980750">
            <w:pPr>
              <w:spacing w:before="120" w:after="120"/>
            </w:pPr>
            <w:r w:rsidRPr="00D15A1F">
              <w:t>Project Co's Notice – Returned Works Acceptance Requirements</w:t>
            </w:r>
          </w:p>
        </w:tc>
        <w:tc>
          <w:tcPr>
            <w:tcW w:w="1799" w:type="dxa"/>
            <w:shd w:val="clear" w:color="auto" w:fill="auto"/>
          </w:tcPr>
          <w:p w14:paraId="6432AE66" w14:textId="0EB63A22"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07596DBA" w14:textId="61C7A9C9" w:rsidR="00980750" w:rsidRPr="00D15A1F" w:rsidRDefault="00980750">
            <w:pPr>
              <w:pStyle w:val="TableText"/>
              <w:spacing w:before="120" w:after="120"/>
              <w:rPr>
                <w:rFonts w:cs="Arial"/>
                <w:szCs w:val="20"/>
              </w:rPr>
            </w:pPr>
            <w:r w:rsidRPr="00D15A1F">
              <w:rPr>
                <w:rFonts w:cs="Arial"/>
                <w:szCs w:val="20"/>
              </w:rPr>
              <w:t xml:space="preserve">Clause 24.4(g) </w:t>
            </w:r>
          </w:p>
        </w:tc>
      </w:tr>
      <w:tr w:rsidR="00980750" w:rsidRPr="00D15A1F" w14:paraId="3FB117AC" w14:textId="77777777" w:rsidTr="00F11073">
        <w:tc>
          <w:tcPr>
            <w:tcW w:w="1701" w:type="dxa"/>
            <w:shd w:val="clear" w:color="auto" w:fill="auto"/>
          </w:tcPr>
          <w:p w14:paraId="4F48718C" w14:textId="27B9782D" w:rsidR="00980750" w:rsidRPr="00D15A1F" w:rsidRDefault="00980750" w:rsidP="00980750">
            <w:pPr>
              <w:pStyle w:val="ListParagraph"/>
              <w:spacing w:before="120" w:after="120"/>
              <w:ind w:left="360"/>
            </w:pPr>
            <w:r w:rsidRPr="00D15A1F">
              <w:fldChar w:fldCharType="begin"/>
            </w:r>
            <w:r w:rsidRPr="00D15A1F">
              <w:instrText xml:space="preserve"> REF _Ref526931850 \w \h </w:instrText>
            </w:r>
            <w:r w:rsidR="00EA395E" w:rsidRPr="00D15A1F">
              <w:instrText xml:space="preserve"> \* MERGEFORMAT </w:instrText>
            </w:r>
            <w:r w:rsidRPr="00D15A1F">
              <w:fldChar w:fldCharType="separate"/>
            </w:r>
            <w:r w:rsidR="00432CAE" w:rsidRPr="00D15A1F">
              <w:t>Part 20</w:t>
            </w:r>
            <w:r w:rsidRPr="00D15A1F">
              <w:fldChar w:fldCharType="end"/>
            </w:r>
          </w:p>
        </w:tc>
        <w:tc>
          <w:tcPr>
            <w:tcW w:w="2694" w:type="dxa"/>
            <w:shd w:val="clear" w:color="auto" w:fill="auto"/>
          </w:tcPr>
          <w:p w14:paraId="2938EBE4" w14:textId="04A65E65" w:rsidR="00980750" w:rsidRPr="00D15A1F" w:rsidRDefault="00980750" w:rsidP="00980750">
            <w:pPr>
              <w:spacing w:before="120" w:after="120"/>
            </w:pPr>
            <w:r w:rsidRPr="00D15A1F">
              <w:t>State Notice – Returned Works Acceptance achieved</w:t>
            </w:r>
          </w:p>
        </w:tc>
        <w:tc>
          <w:tcPr>
            <w:tcW w:w="1799" w:type="dxa"/>
            <w:shd w:val="clear" w:color="auto" w:fill="auto"/>
          </w:tcPr>
          <w:p w14:paraId="07BE501D" w14:textId="7D7FFE09"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2B142A8C" w14:textId="28FC5FFB" w:rsidR="00980750" w:rsidRPr="00D15A1F" w:rsidRDefault="00980750">
            <w:pPr>
              <w:pStyle w:val="TableText"/>
              <w:spacing w:before="120" w:after="120"/>
              <w:rPr>
                <w:rFonts w:cs="Arial"/>
                <w:szCs w:val="20"/>
              </w:rPr>
            </w:pPr>
            <w:r w:rsidRPr="00D15A1F">
              <w:rPr>
                <w:rFonts w:cs="Arial"/>
                <w:szCs w:val="20"/>
              </w:rPr>
              <w:t xml:space="preserve">Clause 24.4(h) </w:t>
            </w:r>
          </w:p>
        </w:tc>
      </w:tr>
      <w:tr w:rsidR="00980750" w:rsidRPr="00D15A1F" w14:paraId="7DCD6354" w14:textId="77777777" w:rsidTr="00F11073">
        <w:tc>
          <w:tcPr>
            <w:tcW w:w="1701" w:type="dxa"/>
            <w:shd w:val="clear" w:color="auto" w:fill="auto"/>
          </w:tcPr>
          <w:p w14:paraId="3C37138C" w14:textId="114420C1" w:rsidR="00980750" w:rsidRPr="00D15A1F" w:rsidRDefault="00980750" w:rsidP="005D50B3">
            <w:pPr>
              <w:pStyle w:val="ListParagraph"/>
              <w:keepNext/>
              <w:spacing w:before="120" w:after="120"/>
              <w:ind w:left="360"/>
            </w:pPr>
            <w:r w:rsidRPr="00D15A1F">
              <w:fldChar w:fldCharType="begin"/>
            </w:r>
            <w:r w:rsidRPr="00D15A1F">
              <w:instrText xml:space="preserve"> REF _Ref526931856 \w \h </w:instrText>
            </w:r>
            <w:r w:rsidR="00EA395E" w:rsidRPr="00D15A1F">
              <w:instrText xml:space="preserve"> \* MERGEFORMAT </w:instrText>
            </w:r>
            <w:r w:rsidRPr="00D15A1F">
              <w:fldChar w:fldCharType="separate"/>
            </w:r>
            <w:r w:rsidR="00432CAE" w:rsidRPr="00D15A1F">
              <w:t>Part 21</w:t>
            </w:r>
            <w:r w:rsidRPr="00D15A1F">
              <w:fldChar w:fldCharType="end"/>
            </w:r>
          </w:p>
        </w:tc>
        <w:tc>
          <w:tcPr>
            <w:tcW w:w="2694" w:type="dxa"/>
            <w:shd w:val="clear" w:color="auto" w:fill="auto"/>
          </w:tcPr>
          <w:p w14:paraId="27F5B1CF" w14:textId="28BFF216" w:rsidR="00E75B47" w:rsidRPr="00D15A1F" w:rsidRDefault="00980750" w:rsidP="005D50B3">
            <w:pPr>
              <w:keepNext/>
              <w:spacing w:before="120" w:after="120"/>
            </w:pPr>
            <w:r w:rsidRPr="00D15A1F">
              <w:t>State Notice – Agreement by State, Project Co and Returned Assets Owner that Returned Works Acceptance Requirements have been met</w:t>
            </w:r>
          </w:p>
        </w:tc>
        <w:tc>
          <w:tcPr>
            <w:tcW w:w="1799" w:type="dxa"/>
            <w:shd w:val="clear" w:color="auto" w:fill="auto"/>
          </w:tcPr>
          <w:p w14:paraId="17B324C6" w14:textId="6664FA79"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4E9679D9" w14:textId="724A5719" w:rsidR="00980750" w:rsidRPr="00D15A1F" w:rsidRDefault="00980750" w:rsidP="00980750">
            <w:pPr>
              <w:pStyle w:val="TableText"/>
              <w:spacing w:before="120" w:after="120"/>
              <w:rPr>
                <w:rFonts w:cs="Arial"/>
                <w:szCs w:val="20"/>
              </w:rPr>
            </w:pPr>
            <w:r w:rsidRPr="00D15A1F">
              <w:rPr>
                <w:rFonts w:cs="Arial"/>
                <w:szCs w:val="20"/>
              </w:rPr>
              <w:t>Clause 24.4(j)</w:t>
            </w:r>
          </w:p>
        </w:tc>
      </w:tr>
      <w:tr w:rsidR="00980750" w:rsidRPr="00D15A1F" w14:paraId="4294C350" w14:textId="77777777" w:rsidTr="00F11073">
        <w:tc>
          <w:tcPr>
            <w:tcW w:w="1701" w:type="dxa"/>
            <w:shd w:val="clear" w:color="auto" w:fill="auto"/>
          </w:tcPr>
          <w:p w14:paraId="4795AAF6" w14:textId="7DA94DBF" w:rsidR="00980750" w:rsidRPr="00D15A1F" w:rsidRDefault="00980750" w:rsidP="00980750">
            <w:pPr>
              <w:pStyle w:val="ListParagraph"/>
              <w:spacing w:before="120" w:after="120"/>
              <w:ind w:left="360"/>
            </w:pPr>
            <w:r w:rsidRPr="00D15A1F">
              <w:fldChar w:fldCharType="begin"/>
            </w:r>
            <w:r w:rsidRPr="00D15A1F">
              <w:instrText xml:space="preserve"> REF _Ref526931859 \w \h </w:instrText>
            </w:r>
            <w:r w:rsidR="00EA395E" w:rsidRPr="00D15A1F">
              <w:instrText xml:space="preserve"> \* MERGEFORMAT </w:instrText>
            </w:r>
            <w:r w:rsidRPr="00D15A1F">
              <w:fldChar w:fldCharType="separate"/>
            </w:r>
            <w:r w:rsidR="00432CAE" w:rsidRPr="00D15A1F">
              <w:t>Part 22</w:t>
            </w:r>
            <w:r w:rsidRPr="00D15A1F">
              <w:fldChar w:fldCharType="end"/>
            </w:r>
          </w:p>
        </w:tc>
        <w:tc>
          <w:tcPr>
            <w:tcW w:w="2694" w:type="dxa"/>
            <w:shd w:val="clear" w:color="auto" w:fill="auto"/>
          </w:tcPr>
          <w:p w14:paraId="53CC8B90" w14:textId="064BB193" w:rsidR="00980750" w:rsidRPr="00D15A1F" w:rsidRDefault="00980750" w:rsidP="00980750">
            <w:pPr>
              <w:spacing w:before="120" w:after="120"/>
            </w:pPr>
            <w:r w:rsidRPr="00D15A1F">
              <w:t>Independent Reviewer's Certificate of Returned Work</w:t>
            </w:r>
            <w:r w:rsidR="00B71F8C" w:rsidRPr="00D15A1F">
              <w:t>s</w:t>
            </w:r>
            <w:r w:rsidRPr="00D15A1F">
              <w:t xml:space="preserve"> Acceptance</w:t>
            </w:r>
          </w:p>
        </w:tc>
        <w:tc>
          <w:tcPr>
            <w:tcW w:w="1799" w:type="dxa"/>
            <w:shd w:val="clear" w:color="auto" w:fill="auto"/>
          </w:tcPr>
          <w:p w14:paraId="6912F83D" w14:textId="0F958F2F"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17CA2FB4" w14:textId="63189D15" w:rsidR="00980750" w:rsidRPr="00D15A1F" w:rsidRDefault="00980750" w:rsidP="00980750">
            <w:pPr>
              <w:pStyle w:val="TableText"/>
              <w:spacing w:before="120" w:after="120"/>
              <w:rPr>
                <w:rFonts w:cs="Arial"/>
                <w:szCs w:val="20"/>
              </w:rPr>
            </w:pPr>
            <w:r w:rsidRPr="00D15A1F">
              <w:rPr>
                <w:rFonts w:cs="Arial"/>
                <w:szCs w:val="20"/>
              </w:rPr>
              <w:t>Clause 24.4(m)</w:t>
            </w:r>
          </w:p>
        </w:tc>
      </w:tr>
      <w:tr w:rsidR="00980750" w:rsidRPr="00D15A1F" w14:paraId="0DD56951" w14:textId="77777777" w:rsidTr="00F11073">
        <w:tc>
          <w:tcPr>
            <w:tcW w:w="1701" w:type="dxa"/>
            <w:shd w:val="clear" w:color="auto" w:fill="auto"/>
          </w:tcPr>
          <w:p w14:paraId="073CA34E" w14:textId="424F22D8" w:rsidR="00980750" w:rsidRPr="00D15A1F" w:rsidRDefault="00980750" w:rsidP="00980750">
            <w:pPr>
              <w:pStyle w:val="ListParagraph"/>
              <w:spacing w:before="120" w:after="120"/>
              <w:ind w:left="360"/>
            </w:pPr>
            <w:r w:rsidRPr="00D15A1F">
              <w:fldChar w:fldCharType="begin"/>
            </w:r>
            <w:r w:rsidRPr="00D15A1F">
              <w:instrText xml:space="preserve"> REF _Ref526931863 \w \h </w:instrText>
            </w:r>
            <w:r w:rsidR="00EA395E" w:rsidRPr="00D15A1F">
              <w:instrText xml:space="preserve"> \* MERGEFORMAT </w:instrText>
            </w:r>
            <w:r w:rsidRPr="00D15A1F">
              <w:fldChar w:fldCharType="separate"/>
            </w:r>
            <w:r w:rsidR="00432CAE" w:rsidRPr="00D15A1F">
              <w:t>Part 23</w:t>
            </w:r>
            <w:r w:rsidRPr="00D15A1F">
              <w:fldChar w:fldCharType="end"/>
            </w:r>
          </w:p>
        </w:tc>
        <w:tc>
          <w:tcPr>
            <w:tcW w:w="2694" w:type="dxa"/>
            <w:shd w:val="clear" w:color="auto" w:fill="auto"/>
          </w:tcPr>
          <w:p w14:paraId="3C518BE7" w14:textId="67DEFFF1" w:rsidR="00EE3DBC" w:rsidRPr="00D15A1F" w:rsidRDefault="00980750" w:rsidP="00980750">
            <w:pPr>
              <w:spacing w:before="120" w:after="120"/>
            </w:pPr>
            <w:r w:rsidRPr="00D15A1F">
              <w:t>Independent Reviewer's Notice – Returned Works Acceptance Requirements for Returned Works not achieved (list of work remaining to be undertaken)</w:t>
            </w:r>
          </w:p>
        </w:tc>
        <w:tc>
          <w:tcPr>
            <w:tcW w:w="1799" w:type="dxa"/>
            <w:shd w:val="clear" w:color="auto" w:fill="auto"/>
          </w:tcPr>
          <w:p w14:paraId="1F70E8F9" w14:textId="548BCF4C"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49A659F2" w14:textId="2BD2B31B" w:rsidR="00980750" w:rsidRPr="00D15A1F" w:rsidRDefault="00980750">
            <w:pPr>
              <w:pStyle w:val="TableText"/>
              <w:spacing w:before="120" w:after="120"/>
              <w:rPr>
                <w:rFonts w:cs="Arial"/>
                <w:szCs w:val="20"/>
              </w:rPr>
            </w:pPr>
            <w:r w:rsidRPr="00D15A1F">
              <w:rPr>
                <w:rFonts w:cs="Arial"/>
                <w:szCs w:val="20"/>
              </w:rPr>
              <w:t xml:space="preserve">Clause 24.4(o)(iii) </w:t>
            </w:r>
          </w:p>
        </w:tc>
      </w:tr>
      <w:tr w:rsidR="00980750" w:rsidRPr="00D15A1F" w14:paraId="7D565102" w14:textId="77777777" w:rsidTr="00F11073">
        <w:tc>
          <w:tcPr>
            <w:tcW w:w="1701" w:type="dxa"/>
            <w:shd w:val="clear" w:color="auto" w:fill="auto"/>
          </w:tcPr>
          <w:p w14:paraId="4A15FF78" w14:textId="70F887BD" w:rsidR="00980750" w:rsidRPr="00D15A1F" w:rsidRDefault="00980750" w:rsidP="00980750">
            <w:pPr>
              <w:pStyle w:val="ListParagraph"/>
              <w:spacing w:before="120" w:after="120"/>
              <w:ind w:left="360"/>
            </w:pPr>
            <w:r w:rsidRPr="00D15A1F">
              <w:fldChar w:fldCharType="begin"/>
            </w:r>
            <w:r w:rsidRPr="00D15A1F">
              <w:instrText xml:space="preserve"> REF _Ref526931866 \w \h  \* MERGEFORMAT </w:instrText>
            </w:r>
            <w:r w:rsidRPr="00D15A1F">
              <w:fldChar w:fldCharType="separate"/>
            </w:r>
            <w:r w:rsidR="00432CAE" w:rsidRPr="00D15A1F">
              <w:t>Part 24</w:t>
            </w:r>
            <w:r w:rsidRPr="00D15A1F">
              <w:fldChar w:fldCharType="end"/>
            </w:r>
          </w:p>
        </w:tc>
        <w:tc>
          <w:tcPr>
            <w:tcW w:w="2694" w:type="dxa"/>
            <w:shd w:val="clear" w:color="auto" w:fill="auto"/>
          </w:tcPr>
          <w:p w14:paraId="48F679A2" w14:textId="6A52BDA1" w:rsidR="00EE3DBC" w:rsidRPr="00D15A1F" w:rsidRDefault="00980750" w:rsidP="00980750">
            <w:pPr>
              <w:spacing w:before="120" w:after="120"/>
            </w:pPr>
            <w:r w:rsidRPr="00D15A1F">
              <w:t>Independent Reviewer's Notice – Returned Works Acceptance Requirements for Returned Works not achieved (no list of work remaining to be undertaken)</w:t>
            </w:r>
          </w:p>
        </w:tc>
        <w:tc>
          <w:tcPr>
            <w:tcW w:w="1799" w:type="dxa"/>
            <w:shd w:val="clear" w:color="auto" w:fill="auto"/>
          </w:tcPr>
          <w:p w14:paraId="32A509EE" w14:textId="6CCE0196"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007AAD48" w14:textId="097C649C" w:rsidR="00980750" w:rsidRPr="00D15A1F" w:rsidRDefault="00980750">
            <w:pPr>
              <w:pStyle w:val="TableText"/>
              <w:spacing w:before="120" w:after="120"/>
              <w:rPr>
                <w:rFonts w:cs="Arial"/>
                <w:szCs w:val="20"/>
              </w:rPr>
            </w:pPr>
            <w:r w:rsidRPr="00D15A1F">
              <w:rPr>
                <w:rFonts w:cs="Arial"/>
                <w:szCs w:val="20"/>
              </w:rPr>
              <w:t>Clause 24.4(o)(iv)</w:t>
            </w:r>
          </w:p>
        </w:tc>
      </w:tr>
      <w:tr w:rsidR="00980750" w:rsidRPr="00D15A1F" w14:paraId="24D6452C" w14:textId="77777777" w:rsidTr="00321028">
        <w:tc>
          <w:tcPr>
            <w:tcW w:w="9356" w:type="dxa"/>
            <w:gridSpan w:val="4"/>
            <w:shd w:val="clear" w:color="auto" w:fill="BFBFBF" w:themeFill="background1" w:themeFillShade="BF"/>
          </w:tcPr>
          <w:p w14:paraId="19030B54" w14:textId="0BD70A41" w:rsidR="00980750" w:rsidRPr="00D15A1F" w:rsidRDefault="00980750" w:rsidP="00980750">
            <w:pPr>
              <w:pStyle w:val="TableText"/>
              <w:spacing w:before="120" w:after="120"/>
              <w:rPr>
                <w:rFonts w:cs="Arial"/>
                <w:b/>
                <w:szCs w:val="20"/>
              </w:rPr>
            </w:pPr>
            <w:r w:rsidRPr="00D15A1F">
              <w:rPr>
                <w:rFonts w:cs="Arial"/>
                <w:b/>
                <w:szCs w:val="20"/>
              </w:rPr>
              <w:t>FINAL ACCEPTANCE</w:t>
            </w:r>
          </w:p>
        </w:tc>
      </w:tr>
      <w:tr w:rsidR="00980750" w:rsidRPr="00D15A1F" w14:paraId="30B70C74" w14:textId="77777777" w:rsidTr="00F11073">
        <w:tc>
          <w:tcPr>
            <w:tcW w:w="1701" w:type="dxa"/>
            <w:shd w:val="clear" w:color="auto" w:fill="auto"/>
          </w:tcPr>
          <w:p w14:paraId="039CBBEE" w14:textId="042C6D66" w:rsidR="00980750" w:rsidRPr="00D15A1F" w:rsidRDefault="00980750" w:rsidP="00980750">
            <w:pPr>
              <w:pStyle w:val="ListParagraph"/>
              <w:spacing w:before="120" w:after="120"/>
              <w:ind w:left="360"/>
            </w:pPr>
            <w:r w:rsidRPr="00D15A1F">
              <w:fldChar w:fldCharType="begin"/>
            </w:r>
            <w:r w:rsidRPr="00D15A1F">
              <w:instrText xml:space="preserve"> REF _Ref526931878 \w \h </w:instrText>
            </w:r>
            <w:r w:rsidR="00EA395E" w:rsidRPr="00D15A1F">
              <w:instrText xml:space="preserve"> \* MERGEFORMAT </w:instrText>
            </w:r>
            <w:r w:rsidRPr="00D15A1F">
              <w:fldChar w:fldCharType="separate"/>
            </w:r>
            <w:r w:rsidR="00432CAE" w:rsidRPr="00D15A1F">
              <w:t>Part 25</w:t>
            </w:r>
            <w:r w:rsidRPr="00D15A1F">
              <w:fldChar w:fldCharType="end"/>
            </w:r>
          </w:p>
        </w:tc>
        <w:tc>
          <w:tcPr>
            <w:tcW w:w="2694" w:type="dxa"/>
            <w:shd w:val="clear" w:color="auto" w:fill="auto"/>
          </w:tcPr>
          <w:p w14:paraId="2EE2412D" w14:textId="5256B77F" w:rsidR="00EE3DBC" w:rsidRPr="00D15A1F" w:rsidRDefault="00980750" w:rsidP="00980750">
            <w:pPr>
              <w:spacing w:before="120" w:after="120"/>
            </w:pPr>
            <w:r w:rsidRPr="00D15A1F">
              <w:t>Project Co's Notice – Expectation of achieving Final Acceptance</w:t>
            </w:r>
          </w:p>
        </w:tc>
        <w:tc>
          <w:tcPr>
            <w:tcW w:w="1799" w:type="dxa"/>
            <w:shd w:val="clear" w:color="auto" w:fill="auto"/>
          </w:tcPr>
          <w:p w14:paraId="38EB192A" w14:textId="07D862E4"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2E31347B" w14:textId="327527BB" w:rsidR="00980750" w:rsidRPr="00D15A1F" w:rsidRDefault="00980750">
            <w:pPr>
              <w:pStyle w:val="TableText"/>
              <w:spacing w:before="120" w:after="120"/>
              <w:rPr>
                <w:rFonts w:cs="Arial"/>
                <w:szCs w:val="20"/>
              </w:rPr>
            </w:pPr>
            <w:r w:rsidRPr="00D15A1F">
              <w:rPr>
                <w:rFonts w:cs="Arial"/>
                <w:szCs w:val="20"/>
              </w:rPr>
              <w:t xml:space="preserve">Clause 25.1(b) </w:t>
            </w:r>
          </w:p>
        </w:tc>
      </w:tr>
      <w:tr w:rsidR="00980750" w:rsidRPr="00D15A1F" w14:paraId="65DB86C8" w14:textId="77777777" w:rsidTr="00F11073">
        <w:tc>
          <w:tcPr>
            <w:tcW w:w="1701" w:type="dxa"/>
            <w:shd w:val="clear" w:color="auto" w:fill="auto"/>
          </w:tcPr>
          <w:p w14:paraId="280522FF" w14:textId="376D826D" w:rsidR="00980750" w:rsidRPr="00D15A1F" w:rsidRDefault="00980750" w:rsidP="00980750">
            <w:pPr>
              <w:pStyle w:val="ListParagraph"/>
              <w:spacing w:before="120" w:after="120"/>
              <w:ind w:left="360"/>
            </w:pPr>
            <w:r w:rsidRPr="00D15A1F">
              <w:lastRenderedPageBreak/>
              <w:fldChar w:fldCharType="begin"/>
            </w:r>
            <w:r w:rsidRPr="00D15A1F">
              <w:instrText xml:space="preserve"> REF _Ref526931882 \w \h </w:instrText>
            </w:r>
            <w:r w:rsidR="00EA395E" w:rsidRPr="00D15A1F">
              <w:instrText xml:space="preserve"> \* MERGEFORMAT </w:instrText>
            </w:r>
            <w:r w:rsidRPr="00D15A1F">
              <w:fldChar w:fldCharType="separate"/>
            </w:r>
            <w:r w:rsidR="00432CAE" w:rsidRPr="00D15A1F">
              <w:t>Part 26</w:t>
            </w:r>
            <w:r w:rsidRPr="00D15A1F">
              <w:fldChar w:fldCharType="end"/>
            </w:r>
          </w:p>
        </w:tc>
        <w:tc>
          <w:tcPr>
            <w:tcW w:w="2694" w:type="dxa"/>
            <w:shd w:val="clear" w:color="auto" w:fill="auto"/>
          </w:tcPr>
          <w:p w14:paraId="681C4F6D" w14:textId="2291D210" w:rsidR="00EE3DBC" w:rsidRPr="00D15A1F" w:rsidRDefault="00980750" w:rsidP="00980750">
            <w:pPr>
              <w:spacing w:before="120" w:after="120"/>
            </w:pPr>
            <w:r w:rsidRPr="00D15A1F">
              <w:t>Project Co's Notice – Final Acceptance achieved</w:t>
            </w:r>
          </w:p>
        </w:tc>
        <w:tc>
          <w:tcPr>
            <w:tcW w:w="1799" w:type="dxa"/>
            <w:shd w:val="clear" w:color="auto" w:fill="auto"/>
          </w:tcPr>
          <w:p w14:paraId="211FEAAE" w14:textId="14752B91"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607AE622" w14:textId="5381F74A" w:rsidR="00980750" w:rsidRPr="00D15A1F" w:rsidRDefault="00980750">
            <w:pPr>
              <w:pStyle w:val="TableText"/>
              <w:spacing w:before="120" w:after="120"/>
              <w:rPr>
                <w:rFonts w:cs="Arial"/>
                <w:szCs w:val="20"/>
              </w:rPr>
            </w:pPr>
            <w:r w:rsidRPr="00D15A1F">
              <w:rPr>
                <w:rFonts w:cs="Arial"/>
                <w:szCs w:val="20"/>
              </w:rPr>
              <w:t xml:space="preserve">Clause 25.1(c) </w:t>
            </w:r>
          </w:p>
        </w:tc>
      </w:tr>
      <w:tr w:rsidR="00980750" w:rsidRPr="00D15A1F" w14:paraId="21D24E71" w14:textId="77777777" w:rsidTr="00F11073">
        <w:tc>
          <w:tcPr>
            <w:tcW w:w="1701" w:type="dxa"/>
            <w:shd w:val="clear" w:color="auto" w:fill="auto"/>
          </w:tcPr>
          <w:p w14:paraId="512A9E22" w14:textId="7F31550D" w:rsidR="00980750" w:rsidRPr="00D15A1F" w:rsidRDefault="00980750" w:rsidP="00980750">
            <w:pPr>
              <w:pStyle w:val="ListParagraph"/>
              <w:spacing w:before="120" w:after="120"/>
              <w:ind w:left="360"/>
            </w:pPr>
            <w:r w:rsidRPr="00D15A1F">
              <w:fldChar w:fldCharType="begin"/>
            </w:r>
            <w:r w:rsidRPr="00D15A1F">
              <w:instrText xml:space="preserve"> REF _Ref526931896 \w \h </w:instrText>
            </w:r>
            <w:r w:rsidR="00EA395E" w:rsidRPr="00D15A1F">
              <w:instrText xml:space="preserve"> \* MERGEFORMAT </w:instrText>
            </w:r>
            <w:r w:rsidRPr="00D15A1F">
              <w:fldChar w:fldCharType="separate"/>
            </w:r>
            <w:r w:rsidR="00432CAE" w:rsidRPr="00D15A1F">
              <w:t>Part 27</w:t>
            </w:r>
            <w:r w:rsidRPr="00D15A1F">
              <w:fldChar w:fldCharType="end"/>
            </w:r>
          </w:p>
        </w:tc>
        <w:tc>
          <w:tcPr>
            <w:tcW w:w="2694" w:type="dxa"/>
            <w:shd w:val="clear" w:color="auto" w:fill="auto"/>
          </w:tcPr>
          <w:p w14:paraId="6B016A9F" w14:textId="517FFBC4" w:rsidR="00EE3DBC" w:rsidRPr="00D15A1F" w:rsidRDefault="00980750" w:rsidP="00980750">
            <w:pPr>
              <w:spacing w:before="120" w:after="120"/>
            </w:pPr>
            <w:r w:rsidRPr="00D15A1F">
              <w:t>State's Notice – Final Acceptance achieved</w:t>
            </w:r>
          </w:p>
        </w:tc>
        <w:tc>
          <w:tcPr>
            <w:tcW w:w="1799" w:type="dxa"/>
            <w:shd w:val="clear" w:color="auto" w:fill="auto"/>
          </w:tcPr>
          <w:p w14:paraId="306441A9" w14:textId="6B185F58"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1137B974" w14:textId="3BF8C13A" w:rsidR="00980750" w:rsidRPr="00D15A1F" w:rsidRDefault="00980750">
            <w:pPr>
              <w:pStyle w:val="TableText"/>
              <w:spacing w:before="120" w:after="120"/>
              <w:rPr>
                <w:rFonts w:cs="Arial"/>
                <w:szCs w:val="20"/>
              </w:rPr>
            </w:pPr>
            <w:r w:rsidRPr="00D15A1F">
              <w:rPr>
                <w:rFonts w:cs="Arial"/>
                <w:szCs w:val="20"/>
              </w:rPr>
              <w:t xml:space="preserve">Clause 25.1(d) </w:t>
            </w:r>
          </w:p>
        </w:tc>
      </w:tr>
      <w:tr w:rsidR="00980750" w:rsidRPr="00D15A1F" w14:paraId="0C2E5013" w14:textId="77777777" w:rsidTr="00F11073">
        <w:tc>
          <w:tcPr>
            <w:tcW w:w="1701" w:type="dxa"/>
            <w:shd w:val="clear" w:color="auto" w:fill="auto"/>
          </w:tcPr>
          <w:p w14:paraId="5D9A6581" w14:textId="2298E28A" w:rsidR="00980750" w:rsidRPr="00D15A1F" w:rsidRDefault="00980750" w:rsidP="00980750">
            <w:pPr>
              <w:pStyle w:val="ListParagraph"/>
              <w:spacing w:before="120" w:after="120"/>
              <w:ind w:left="360"/>
            </w:pPr>
            <w:r w:rsidRPr="00D15A1F">
              <w:fldChar w:fldCharType="begin"/>
            </w:r>
            <w:r w:rsidRPr="00D15A1F">
              <w:instrText xml:space="preserve"> REF _Ref526931904 \w \h </w:instrText>
            </w:r>
            <w:r w:rsidR="00EA395E" w:rsidRPr="00D15A1F">
              <w:instrText xml:space="preserve"> \* MERGEFORMAT </w:instrText>
            </w:r>
            <w:r w:rsidRPr="00D15A1F">
              <w:fldChar w:fldCharType="separate"/>
            </w:r>
            <w:r w:rsidR="00432CAE" w:rsidRPr="00D15A1F">
              <w:t>Part 28</w:t>
            </w:r>
            <w:r w:rsidRPr="00D15A1F">
              <w:fldChar w:fldCharType="end"/>
            </w:r>
          </w:p>
        </w:tc>
        <w:tc>
          <w:tcPr>
            <w:tcW w:w="2694" w:type="dxa"/>
            <w:shd w:val="clear" w:color="auto" w:fill="auto"/>
          </w:tcPr>
          <w:p w14:paraId="0734F98E" w14:textId="0838421E" w:rsidR="00CE0A18" w:rsidRPr="00D15A1F" w:rsidRDefault="00980750" w:rsidP="00980750">
            <w:pPr>
              <w:spacing w:before="120" w:after="120"/>
            </w:pPr>
            <w:r w:rsidRPr="00D15A1F">
              <w:t>Independent Reviewer's Certificate of Final Acceptance</w:t>
            </w:r>
          </w:p>
        </w:tc>
        <w:tc>
          <w:tcPr>
            <w:tcW w:w="1799" w:type="dxa"/>
            <w:shd w:val="clear" w:color="auto" w:fill="auto"/>
          </w:tcPr>
          <w:p w14:paraId="16568173" w14:textId="547457B0"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0FB0C97C" w14:textId="5119A4C3" w:rsidR="00980750" w:rsidRPr="00D15A1F" w:rsidRDefault="00980750">
            <w:pPr>
              <w:pStyle w:val="TableText"/>
              <w:spacing w:before="120" w:after="120"/>
              <w:rPr>
                <w:rFonts w:cs="Arial"/>
                <w:szCs w:val="20"/>
              </w:rPr>
            </w:pPr>
            <w:r w:rsidRPr="00D15A1F">
              <w:rPr>
                <w:rFonts w:cs="Arial"/>
                <w:szCs w:val="20"/>
              </w:rPr>
              <w:t xml:space="preserve">Clause 25.1(f) </w:t>
            </w:r>
          </w:p>
        </w:tc>
      </w:tr>
      <w:tr w:rsidR="00980750" w:rsidRPr="00D15A1F" w14:paraId="53206A24" w14:textId="77777777" w:rsidTr="00F11073">
        <w:tc>
          <w:tcPr>
            <w:tcW w:w="1701" w:type="dxa"/>
            <w:shd w:val="clear" w:color="auto" w:fill="auto"/>
          </w:tcPr>
          <w:p w14:paraId="69E07F63" w14:textId="5E3783B3" w:rsidR="00980750" w:rsidRPr="00D15A1F" w:rsidRDefault="00980750" w:rsidP="00980750">
            <w:pPr>
              <w:pStyle w:val="ListParagraph"/>
              <w:spacing w:before="120" w:after="120"/>
              <w:ind w:left="360"/>
            </w:pPr>
            <w:r w:rsidRPr="00D15A1F">
              <w:fldChar w:fldCharType="begin"/>
            </w:r>
            <w:r w:rsidRPr="00D15A1F">
              <w:instrText xml:space="preserve"> REF _Ref526931907 \w \h </w:instrText>
            </w:r>
            <w:r w:rsidR="00EA395E" w:rsidRPr="00D15A1F">
              <w:instrText xml:space="preserve"> \* MERGEFORMAT </w:instrText>
            </w:r>
            <w:r w:rsidRPr="00D15A1F">
              <w:fldChar w:fldCharType="separate"/>
            </w:r>
            <w:r w:rsidR="00432CAE" w:rsidRPr="00D15A1F">
              <w:t>Part 29</w:t>
            </w:r>
            <w:r w:rsidRPr="00D15A1F">
              <w:fldChar w:fldCharType="end"/>
            </w:r>
          </w:p>
        </w:tc>
        <w:tc>
          <w:tcPr>
            <w:tcW w:w="2694" w:type="dxa"/>
            <w:shd w:val="clear" w:color="auto" w:fill="auto"/>
          </w:tcPr>
          <w:p w14:paraId="6483F678" w14:textId="0E54EBDC" w:rsidR="00980750" w:rsidRPr="00D15A1F" w:rsidRDefault="00980750" w:rsidP="00980750">
            <w:pPr>
              <w:spacing w:before="120" w:after="120"/>
            </w:pPr>
            <w:r w:rsidRPr="00D15A1F">
              <w:t>Independent Reviewer's Notice – Final Acceptance not achieved (list of work remaining to be undertaken)</w:t>
            </w:r>
          </w:p>
        </w:tc>
        <w:tc>
          <w:tcPr>
            <w:tcW w:w="1799" w:type="dxa"/>
            <w:shd w:val="clear" w:color="auto" w:fill="auto"/>
          </w:tcPr>
          <w:p w14:paraId="35933CF3" w14:textId="6AE90021"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6C960A92" w14:textId="5FD2ACBF" w:rsidR="00980750" w:rsidRPr="00D15A1F" w:rsidRDefault="00980750">
            <w:pPr>
              <w:pStyle w:val="TableText"/>
              <w:spacing w:before="120" w:after="120"/>
              <w:rPr>
                <w:rFonts w:cs="Arial"/>
                <w:szCs w:val="20"/>
              </w:rPr>
            </w:pPr>
            <w:r w:rsidRPr="00D15A1F">
              <w:rPr>
                <w:rFonts w:cs="Arial"/>
                <w:szCs w:val="20"/>
              </w:rPr>
              <w:t xml:space="preserve">Clause 25.1(g)(i) </w:t>
            </w:r>
          </w:p>
        </w:tc>
      </w:tr>
      <w:tr w:rsidR="00980750" w:rsidRPr="00D15A1F" w14:paraId="4EDAE998" w14:textId="77777777" w:rsidTr="00F11073">
        <w:tc>
          <w:tcPr>
            <w:tcW w:w="1701" w:type="dxa"/>
            <w:shd w:val="clear" w:color="auto" w:fill="auto"/>
          </w:tcPr>
          <w:p w14:paraId="672C4F9D" w14:textId="12C45361" w:rsidR="00980750" w:rsidRPr="00D15A1F" w:rsidRDefault="00980750" w:rsidP="00980750">
            <w:pPr>
              <w:pStyle w:val="ListParagraph"/>
              <w:spacing w:before="120" w:after="120"/>
              <w:ind w:left="360"/>
            </w:pPr>
            <w:r w:rsidRPr="00D15A1F">
              <w:fldChar w:fldCharType="begin"/>
            </w:r>
            <w:r w:rsidRPr="00D15A1F">
              <w:instrText xml:space="preserve"> REF _Ref526931912 \w \h </w:instrText>
            </w:r>
            <w:r w:rsidR="00EA395E" w:rsidRPr="00D15A1F">
              <w:instrText xml:space="preserve"> \* MERGEFORMAT </w:instrText>
            </w:r>
            <w:r w:rsidRPr="00D15A1F">
              <w:fldChar w:fldCharType="separate"/>
            </w:r>
            <w:r w:rsidR="00432CAE" w:rsidRPr="00D15A1F">
              <w:t>Part 30</w:t>
            </w:r>
            <w:r w:rsidRPr="00D15A1F">
              <w:fldChar w:fldCharType="end"/>
            </w:r>
          </w:p>
        </w:tc>
        <w:tc>
          <w:tcPr>
            <w:tcW w:w="2694" w:type="dxa"/>
            <w:shd w:val="clear" w:color="auto" w:fill="auto"/>
          </w:tcPr>
          <w:p w14:paraId="29F72F73" w14:textId="7216EE7E" w:rsidR="00980750" w:rsidRPr="00D15A1F" w:rsidRDefault="00980750" w:rsidP="00980750">
            <w:pPr>
              <w:spacing w:before="120" w:after="120"/>
            </w:pPr>
            <w:r w:rsidRPr="00D15A1F">
              <w:t>Independent Reviewer's Notice – Final Acceptance not achieved (</w:t>
            </w:r>
            <w:r w:rsidR="00B71F8C" w:rsidRPr="00D15A1F">
              <w:t xml:space="preserve">no </w:t>
            </w:r>
            <w:r w:rsidRPr="00D15A1F">
              <w:t>list of work remaining to be undertaken)</w:t>
            </w:r>
          </w:p>
        </w:tc>
        <w:tc>
          <w:tcPr>
            <w:tcW w:w="1799" w:type="dxa"/>
            <w:shd w:val="clear" w:color="auto" w:fill="auto"/>
          </w:tcPr>
          <w:p w14:paraId="0AE41A75" w14:textId="282DCDA4"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6BD7BF83" w14:textId="303A0869" w:rsidR="00980750" w:rsidRPr="00D15A1F" w:rsidRDefault="00980750">
            <w:pPr>
              <w:pStyle w:val="TableText"/>
              <w:spacing w:before="120" w:after="120"/>
              <w:rPr>
                <w:rFonts w:cs="Arial"/>
                <w:szCs w:val="20"/>
              </w:rPr>
            </w:pPr>
            <w:r w:rsidRPr="00D15A1F">
              <w:rPr>
                <w:rFonts w:cs="Arial"/>
                <w:szCs w:val="20"/>
              </w:rPr>
              <w:t xml:space="preserve">Clause 25.1(g)(ii) </w:t>
            </w:r>
          </w:p>
        </w:tc>
      </w:tr>
      <w:tr w:rsidR="00980750" w:rsidRPr="00D15A1F" w14:paraId="5919969B" w14:textId="77777777" w:rsidTr="000236C2">
        <w:tc>
          <w:tcPr>
            <w:tcW w:w="9356" w:type="dxa"/>
            <w:gridSpan w:val="4"/>
            <w:shd w:val="clear" w:color="auto" w:fill="BFBFBF" w:themeFill="background1" w:themeFillShade="BF"/>
          </w:tcPr>
          <w:p w14:paraId="280814FB" w14:textId="3ECE866E" w:rsidR="00980750" w:rsidRPr="00D15A1F" w:rsidRDefault="00980750" w:rsidP="00980750">
            <w:pPr>
              <w:pStyle w:val="TableText"/>
              <w:spacing w:before="120" w:after="120"/>
              <w:rPr>
                <w:rFonts w:cs="Arial"/>
                <w:b/>
                <w:szCs w:val="20"/>
              </w:rPr>
            </w:pPr>
            <w:r w:rsidRPr="00D15A1F">
              <w:rPr>
                <w:rFonts w:cs="Arial"/>
                <w:b/>
                <w:szCs w:val="20"/>
              </w:rPr>
              <w:t>TIME</w:t>
            </w:r>
          </w:p>
        </w:tc>
      </w:tr>
      <w:tr w:rsidR="00980750" w:rsidRPr="00D15A1F" w14:paraId="757C7172" w14:textId="77777777" w:rsidTr="00F11073">
        <w:tc>
          <w:tcPr>
            <w:tcW w:w="1701" w:type="dxa"/>
            <w:shd w:val="clear" w:color="auto" w:fill="auto"/>
          </w:tcPr>
          <w:p w14:paraId="71777D07" w14:textId="10BF728E" w:rsidR="00980750" w:rsidRPr="00D15A1F" w:rsidRDefault="00980750" w:rsidP="00980750">
            <w:pPr>
              <w:pStyle w:val="ListParagraph"/>
              <w:spacing w:before="120" w:after="120"/>
              <w:ind w:left="360"/>
            </w:pPr>
            <w:r w:rsidRPr="00D15A1F">
              <w:fldChar w:fldCharType="begin"/>
            </w:r>
            <w:r w:rsidRPr="00D15A1F">
              <w:instrText xml:space="preserve"> REF _Ref526931925 \w \h </w:instrText>
            </w:r>
            <w:r w:rsidR="00EA395E" w:rsidRPr="00D15A1F">
              <w:instrText xml:space="preserve"> \* MERGEFORMAT </w:instrText>
            </w:r>
            <w:r w:rsidRPr="00D15A1F">
              <w:fldChar w:fldCharType="separate"/>
            </w:r>
            <w:r w:rsidR="00432CAE" w:rsidRPr="00D15A1F">
              <w:t>Part 31</w:t>
            </w:r>
            <w:r w:rsidRPr="00D15A1F">
              <w:fldChar w:fldCharType="end"/>
            </w:r>
          </w:p>
        </w:tc>
        <w:tc>
          <w:tcPr>
            <w:tcW w:w="2694" w:type="dxa"/>
            <w:shd w:val="clear" w:color="auto" w:fill="auto"/>
          </w:tcPr>
          <w:p w14:paraId="100460C5" w14:textId="5C0C6CCB" w:rsidR="00980750" w:rsidRPr="00D15A1F" w:rsidRDefault="00980750" w:rsidP="00980750">
            <w:pPr>
              <w:spacing w:before="120" w:after="120"/>
            </w:pPr>
            <w:r w:rsidRPr="00D15A1F">
              <w:t>Project Co's Notice – Proposed or likely departure from Development Phase Program critical path</w:t>
            </w:r>
          </w:p>
        </w:tc>
        <w:tc>
          <w:tcPr>
            <w:tcW w:w="1799" w:type="dxa"/>
            <w:shd w:val="clear" w:color="auto" w:fill="auto"/>
          </w:tcPr>
          <w:p w14:paraId="13011659" w14:textId="63B68149"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2BC31153" w14:textId="5C11CD6C" w:rsidR="00980750" w:rsidRPr="00D15A1F" w:rsidRDefault="00980750">
            <w:pPr>
              <w:pStyle w:val="TableText"/>
              <w:spacing w:before="120" w:after="120"/>
              <w:rPr>
                <w:rFonts w:cs="Arial"/>
                <w:szCs w:val="20"/>
              </w:rPr>
            </w:pPr>
            <w:r w:rsidRPr="00D15A1F">
              <w:rPr>
                <w:rFonts w:cs="Arial"/>
                <w:szCs w:val="20"/>
              </w:rPr>
              <w:t xml:space="preserve">Clause 26.2(f) </w:t>
            </w:r>
          </w:p>
        </w:tc>
      </w:tr>
      <w:tr w:rsidR="00980750" w:rsidRPr="00D15A1F" w14:paraId="6CB56D47" w14:textId="77777777" w:rsidTr="00F11073">
        <w:tc>
          <w:tcPr>
            <w:tcW w:w="1701" w:type="dxa"/>
            <w:shd w:val="clear" w:color="auto" w:fill="auto"/>
          </w:tcPr>
          <w:p w14:paraId="7A0D4F13" w14:textId="1B9A5B8C" w:rsidR="00980750" w:rsidRPr="00D15A1F" w:rsidRDefault="00980750" w:rsidP="00980750">
            <w:pPr>
              <w:pStyle w:val="ListParagraph"/>
              <w:spacing w:before="120" w:after="120"/>
              <w:ind w:left="360"/>
            </w:pPr>
            <w:r w:rsidRPr="00D15A1F">
              <w:fldChar w:fldCharType="begin"/>
            </w:r>
            <w:r w:rsidRPr="00D15A1F">
              <w:instrText xml:space="preserve"> REF _Ref526931928 \w \h </w:instrText>
            </w:r>
            <w:r w:rsidR="00EA395E" w:rsidRPr="00D15A1F">
              <w:instrText xml:space="preserve"> \* MERGEFORMAT </w:instrText>
            </w:r>
            <w:r w:rsidRPr="00D15A1F">
              <w:fldChar w:fldCharType="separate"/>
            </w:r>
            <w:r w:rsidR="00432CAE" w:rsidRPr="00D15A1F">
              <w:t>Part 32</w:t>
            </w:r>
            <w:r w:rsidRPr="00D15A1F">
              <w:fldChar w:fldCharType="end"/>
            </w:r>
          </w:p>
        </w:tc>
        <w:tc>
          <w:tcPr>
            <w:tcW w:w="2694" w:type="dxa"/>
            <w:shd w:val="clear" w:color="auto" w:fill="auto"/>
          </w:tcPr>
          <w:p w14:paraId="6B9F7B9E" w14:textId="58D21C42" w:rsidR="00980750" w:rsidRPr="00D15A1F" w:rsidRDefault="00980750" w:rsidP="00980750">
            <w:pPr>
              <w:spacing w:before="120" w:after="120"/>
            </w:pPr>
            <w:r w:rsidRPr="00D15A1F">
              <w:t>Independent Reviewer's Notice – Non-compliance</w:t>
            </w:r>
          </w:p>
        </w:tc>
        <w:tc>
          <w:tcPr>
            <w:tcW w:w="1799" w:type="dxa"/>
            <w:shd w:val="clear" w:color="auto" w:fill="auto"/>
          </w:tcPr>
          <w:p w14:paraId="60565601" w14:textId="0F92F090"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6B2E5D12" w14:textId="320289A4" w:rsidR="00980750" w:rsidRPr="00D15A1F" w:rsidRDefault="00980750">
            <w:pPr>
              <w:pStyle w:val="TableText"/>
              <w:spacing w:before="120" w:after="120"/>
              <w:rPr>
                <w:rFonts w:cs="Arial"/>
                <w:szCs w:val="20"/>
              </w:rPr>
            </w:pPr>
            <w:r w:rsidRPr="00D15A1F">
              <w:rPr>
                <w:rFonts w:cs="Arial"/>
                <w:szCs w:val="20"/>
              </w:rPr>
              <w:t xml:space="preserve">Clause 26.4(b) </w:t>
            </w:r>
          </w:p>
        </w:tc>
      </w:tr>
      <w:tr w:rsidR="00980750" w:rsidRPr="00D15A1F" w14:paraId="0429EF80" w14:textId="77777777" w:rsidTr="00F11073">
        <w:tc>
          <w:tcPr>
            <w:tcW w:w="1701" w:type="dxa"/>
            <w:shd w:val="clear" w:color="auto" w:fill="auto"/>
          </w:tcPr>
          <w:p w14:paraId="1CD899E7" w14:textId="0BB6D8EA" w:rsidR="00980750" w:rsidRPr="00D15A1F" w:rsidRDefault="00980750" w:rsidP="00980750">
            <w:pPr>
              <w:pStyle w:val="ListParagraph"/>
              <w:spacing w:before="120" w:after="120"/>
              <w:ind w:left="360"/>
            </w:pPr>
            <w:r w:rsidRPr="00D15A1F">
              <w:fldChar w:fldCharType="begin"/>
            </w:r>
            <w:r w:rsidRPr="00D15A1F">
              <w:instrText xml:space="preserve"> REF _Ref526931937 \w \h </w:instrText>
            </w:r>
            <w:r w:rsidR="00EA395E" w:rsidRPr="00D15A1F">
              <w:instrText xml:space="preserve"> \* MERGEFORMAT </w:instrText>
            </w:r>
            <w:r w:rsidRPr="00D15A1F">
              <w:fldChar w:fldCharType="separate"/>
            </w:r>
            <w:r w:rsidR="00432CAE" w:rsidRPr="00D15A1F">
              <w:t>Part 33</w:t>
            </w:r>
            <w:r w:rsidRPr="00D15A1F">
              <w:fldChar w:fldCharType="end"/>
            </w:r>
          </w:p>
        </w:tc>
        <w:tc>
          <w:tcPr>
            <w:tcW w:w="2694" w:type="dxa"/>
            <w:shd w:val="clear" w:color="auto" w:fill="auto"/>
          </w:tcPr>
          <w:p w14:paraId="3C94FD2C" w14:textId="22F73F42" w:rsidR="00980750" w:rsidRPr="00D15A1F" w:rsidRDefault="00980750" w:rsidP="00980750">
            <w:pPr>
              <w:spacing w:before="120" w:after="120"/>
            </w:pPr>
            <w:r w:rsidRPr="00D15A1F">
              <w:t>Project Co's Notice – Explanation and/or Remediation Plan</w:t>
            </w:r>
          </w:p>
        </w:tc>
        <w:tc>
          <w:tcPr>
            <w:tcW w:w="1799" w:type="dxa"/>
            <w:shd w:val="clear" w:color="auto" w:fill="auto"/>
          </w:tcPr>
          <w:p w14:paraId="3AC1668D" w14:textId="3C27BCA2"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2887FE0D" w14:textId="26673784" w:rsidR="00980750" w:rsidRPr="00D15A1F" w:rsidRDefault="00980750">
            <w:pPr>
              <w:pStyle w:val="TableText"/>
              <w:spacing w:before="120" w:after="120"/>
              <w:rPr>
                <w:rFonts w:cs="Arial"/>
                <w:szCs w:val="20"/>
              </w:rPr>
            </w:pPr>
            <w:r w:rsidRPr="00D15A1F">
              <w:rPr>
                <w:rFonts w:cs="Arial"/>
                <w:szCs w:val="20"/>
              </w:rPr>
              <w:t xml:space="preserve">Clause 26.4(d) </w:t>
            </w:r>
          </w:p>
        </w:tc>
      </w:tr>
      <w:tr w:rsidR="00980750" w:rsidRPr="00D15A1F" w14:paraId="60EC20CA" w14:textId="77777777" w:rsidTr="00F11073">
        <w:tc>
          <w:tcPr>
            <w:tcW w:w="1701" w:type="dxa"/>
            <w:shd w:val="clear" w:color="auto" w:fill="auto"/>
          </w:tcPr>
          <w:p w14:paraId="70DE941A" w14:textId="00AC2E54" w:rsidR="00980750" w:rsidRPr="00D15A1F" w:rsidRDefault="00980750" w:rsidP="00980750">
            <w:pPr>
              <w:pStyle w:val="ListParagraph"/>
              <w:spacing w:before="120" w:after="120"/>
              <w:ind w:left="360"/>
            </w:pPr>
            <w:r w:rsidRPr="00D15A1F">
              <w:fldChar w:fldCharType="begin"/>
            </w:r>
            <w:r w:rsidRPr="00D15A1F">
              <w:instrText xml:space="preserve"> REF _Ref526931941 \w \h </w:instrText>
            </w:r>
            <w:r w:rsidR="00EA395E" w:rsidRPr="00D15A1F">
              <w:instrText xml:space="preserve"> \* MERGEFORMAT </w:instrText>
            </w:r>
            <w:r w:rsidRPr="00D15A1F">
              <w:fldChar w:fldCharType="separate"/>
            </w:r>
            <w:r w:rsidR="00432CAE" w:rsidRPr="00D15A1F">
              <w:t>Part 34</w:t>
            </w:r>
            <w:r w:rsidRPr="00D15A1F">
              <w:fldChar w:fldCharType="end"/>
            </w:r>
          </w:p>
        </w:tc>
        <w:tc>
          <w:tcPr>
            <w:tcW w:w="2694" w:type="dxa"/>
            <w:shd w:val="clear" w:color="auto" w:fill="auto"/>
          </w:tcPr>
          <w:p w14:paraId="25E4902D" w14:textId="71377007" w:rsidR="00980750" w:rsidRPr="00D15A1F" w:rsidRDefault="00980750" w:rsidP="00980750">
            <w:pPr>
              <w:spacing w:before="120" w:after="120"/>
            </w:pPr>
            <w:r w:rsidRPr="00D15A1F">
              <w:t>Independent Reviewer's Notice – Response to Explanation</w:t>
            </w:r>
          </w:p>
        </w:tc>
        <w:tc>
          <w:tcPr>
            <w:tcW w:w="1799" w:type="dxa"/>
            <w:shd w:val="clear" w:color="auto" w:fill="auto"/>
          </w:tcPr>
          <w:p w14:paraId="4C7BC306" w14:textId="5A90EC5C"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42F58B41" w14:textId="60C97BBF" w:rsidR="00980750" w:rsidRPr="00D15A1F" w:rsidRDefault="00980750">
            <w:pPr>
              <w:pStyle w:val="TableText"/>
              <w:spacing w:before="120" w:after="120"/>
              <w:rPr>
                <w:rFonts w:cs="Arial"/>
                <w:szCs w:val="20"/>
              </w:rPr>
            </w:pPr>
            <w:r w:rsidRPr="00D15A1F">
              <w:rPr>
                <w:rFonts w:cs="Arial"/>
                <w:szCs w:val="20"/>
              </w:rPr>
              <w:t xml:space="preserve">Clause 26.4(e) </w:t>
            </w:r>
          </w:p>
        </w:tc>
      </w:tr>
      <w:tr w:rsidR="00980750" w:rsidRPr="00D15A1F" w14:paraId="25326500" w14:textId="77777777" w:rsidTr="00F11073">
        <w:tc>
          <w:tcPr>
            <w:tcW w:w="1701" w:type="dxa"/>
            <w:shd w:val="clear" w:color="auto" w:fill="auto"/>
          </w:tcPr>
          <w:p w14:paraId="3661FF7C" w14:textId="6879EB29" w:rsidR="00980750" w:rsidRPr="00D15A1F" w:rsidRDefault="00980750" w:rsidP="00980750">
            <w:pPr>
              <w:pStyle w:val="ListParagraph"/>
              <w:spacing w:before="120" w:after="120"/>
              <w:ind w:left="360"/>
            </w:pPr>
            <w:r w:rsidRPr="00D15A1F">
              <w:fldChar w:fldCharType="begin"/>
            </w:r>
            <w:r w:rsidRPr="00D15A1F">
              <w:instrText xml:space="preserve"> REF _Ref526931953 \w \h </w:instrText>
            </w:r>
            <w:r w:rsidR="00EA395E" w:rsidRPr="00D15A1F">
              <w:instrText xml:space="preserve"> \* MERGEFORMAT </w:instrText>
            </w:r>
            <w:r w:rsidRPr="00D15A1F">
              <w:fldChar w:fldCharType="separate"/>
            </w:r>
            <w:r w:rsidR="00432CAE" w:rsidRPr="00D15A1F">
              <w:t>Part 35</w:t>
            </w:r>
            <w:r w:rsidRPr="00D15A1F">
              <w:fldChar w:fldCharType="end"/>
            </w:r>
          </w:p>
        </w:tc>
        <w:tc>
          <w:tcPr>
            <w:tcW w:w="2694" w:type="dxa"/>
            <w:shd w:val="clear" w:color="auto" w:fill="auto"/>
          </w:tcPr>
          <w:p w14:paraId="68930EE3" w14:textId="4C9F8A69" w:rsidR="00980750" w:rsidRPr="00D15A1F" w:rsidRDefault="00980750" w:rsidP="00980750">
            <w:pPr>
              <w:spacing w:before="120" w:after="120"/>
            </w:pPr>
            <w:r w:rsidRPr="00D15A1F">
              <w:t>Project Co's Notice – Matter which will, or is likely to, give rise to a delay in achieving Acceptance</w:t>
            </w:r>
          </w:p>
        </w:tc>
        <w:tc>
          <w:tcPr>
            <w:tcW w:w="1799" w:type="dxa"/>
            <w:shd w:val="clear" w:color="auto" w:fill="auto"/>
          </w:tcPr>
          <w:p w14:paraId="6CAF084F" w14:textId="31D18C09"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11DEA37B" w14:textId="2C9D4274" w:rsidR="00980750" w:rsidRPr="00D15A1F" w:rsidRDefault="00980750">
            <w:pPr>
              <w:pStyle w:val="TableText"/>
              <w:spacing w:before="120" w:after="120"/>
              <w:rPr>
                <w:rFonts w:cs="Arial"/>
                <w:szCs w:val="20"/>
              </w:rPr>
            </w:pPr>
            <w:r w:rsidRPr="00D15A1F">
              <w:rPr>
                <w:rFonts w:cs="Arial"/>
                <w:szCs w:val="20"/>
              </w:rPr>
              <w:t xml:space="preserve">Clause 26.5 </w:t>
            </w:r>
          </w:p>
        </w:tc>
      </w:tr>
      <w:tr w:rsidR="00980750" w:rsidRPr="00D15A1F" w14:paraId="76BAC7E8" w14:textId="77777777" w:rsidTr="00F11073">
        <w:tc>
          <w:tcPr>
            <w:tcW w:w="1701" w:type="dxa"/>
            <w:shd w:val="clear" w:color="auto" w:fill="auto"/>
          </w:tcPr>
          <w:p w14:paraId="6ED4D280" w14:textId="283F68E7" w:rsidR="00980750" w:rsidRPr="00D15A1F" w:rsidRDefault="00980750" w:rsidP="00980750">
            <w:pPr>
              <w:pStyle w:val="ListParagraph"/>
              <w:spacing w:before="120" w:after="120"/>
              <w:ind w:left="360"/>
            </w:pPr>
            <w:r w:rsidRPr="00D15A1F">
              <w:fldChar w:fldCharType="begin"/>
            </w:r>
            <w:r w:rsidRPr="00D15A1F">
              <w:instrText xml:space="preserve"> REF _Ref527039451 \w \h </w:instrText>
            </w:r>
            <w:r w:rsidR="00EA395E" w:rsidRPr="00D15A1F">
              <w:instrText xml:space="preserve"> \* MERGEFORMAT </w:instrText>
            </w:r>
            <w:r w:rsidRPr="00D15A1F">
              <w:fldChar w:fldCharType="separate"/>
            </w:r>
            <w:r w:rsidR="00432CAE" w:rsidRPr="00D15A1F">
              <w:t>Part 36</w:t>
            </w:r>
            <w:r w:rsidRPr="00D15A1F">
              <w:fldChar w:fldCharType="end"/>
            </w:r>
          </w:p>
        </w:tc>
        <w:tc>
          <w:tcPr>
            <w:tcW w:w="2694" w:type="dxa"/>
            <w:shd w:val="clear" w:color="auto" w:fill="auto"/>
          </w:tcPr>
          <w:p w14:paraId="759C71BB" w14:textId="66C2E638" w:rsidR="00980750" w:rsidRPr="00D15A1F" w:rsidRDefault="00980750" w:rsidP="00980750">
            <w:pPr>
              <w:spacing w:before="120" w:after="120"/>
            </w:pPr>
            <w:r w:rsidRPr="00D15A1F">
              <w:t xml:space="preserve">Independent Reviewer's Notice – Updated Development Phase </w:t>
            </w:r>
            <w:r w:rsidRPr="00D15A1F">
              <w:lastRenderedPageBreak/>
              <w:t>Program does not comply with Project Deed</w:t>
            </w:r>
          </w:p>
        </w:tc>
        <w:tc>
          <w:tcPr>
            <w:tcW w:w="1799" w:type="dxa"/>
            <w:shd w:val="clear" w:color="auto" w:fill="auto"/>
          </w:tcPr>
          <w:p w14:paraId="0DC40F3E" w14:textId="5EA21B38" w:rsidR="00980750" w:rsidRPr="00D15A1F" w:rsidRDefault="00980750" w:rsidP="00980750">
            <w:pPr>
              <w:pStyle w:val="TableText"/>
              <w:spacing w:before="120" w:after="120"/>
              <w:rPr>
                <w:rFonts w:cs="Arial"/>
                <w:szCs w:val="20"/>
              </w:rPr>
            </w:pPr>
            <w:r w:rsidRPr="00D15A1F">
              <w:rPr>
                <w:rFonts w:cs="Arial"/>
                <w:szCs w:val="20"/>
              </w:rPr>
              <w:lastRenderedPageBreak/>
              <w:t>Independent Reviewer</w:t>
            </w:r>
          </w:p>
        </w:tc>
        <w:tc>
          <w:tcPr>
            <w:tcW w:w="3162" w:type="dxa"/>
            <w:shd w:val="clear" w:color="auto" w:fill="auto"/>
          </w:tcPr>
          <w:p w14:paraId="35897E30" w14:textId="280B1D7B" w:rsidR="00980750" w:rsidRPr="00D15A1F" w:rsidRDefault="00980750">
            <w:pPr>
              <w:pStyle w:val="TableText"/>
              <w:spacing w:before="120" w:after="120"/>
              <w:rPr>
                <w:rFonts w:cs="Arial"/>
                <w:szCs w:val="20"/>
              </w:rPr>
            </w:pPr>
            <w:r w:rsidRPr="00D15A1F">
              <w:rPr>
                <w:rFonts w:cs="Arial"/>
                <w:szCs w:val="20"/>
              </w:rPr>
              <w:t xml:space="preserve">Clause 26.8(c) </w:t>
            </w:r>
          </w:p>
        </w:tc>
      </w:tr>
      <w:tr w:rsidR="00980750" w:rsidRPr="00D15A1F" w14:paraId="25E33A65" w14:textId="77777777" w:rsidTr="00855AFD">
        <w:tc>
          <w:tcPr>
            <w:tcW w:w="9356" w:type="dxa"/>
            <w:gridSpan w:val="4"/>
            <w:shd w:val="clear" w:color="auto" w:fill="D9D9D9" w:themeFill="background1" w:themeFillShade="D9"/>
          </w:tcPr>
          <w:p w14:paraId="77AF948F" w14:textId="205E614E" w:rsidR="00980750" w:rsidRPr="00D15A1F" w:rsidRDefault="00980750" w:rsidP="00980750">
            <w:pPr>
              <w:pStyle w:val="TableText"/>
              <w:spacing w:before="120" w:after="120"/>
              <w:rPr>
                <w:rFonts w:cs="Arial"/>
                <w:b/>
                <w:szCs w:val="20"/>
              </w:rPr>
            </w:pPr>
            <w:r w:rsidRPr="00D15A1F">
              <w:rPr>
                <w:rFonts w:cs="Arial"/>
                <w:b/>
                <w:szCs w:val="20"/>
              </w:rPr>
              <w:t>DEFECTS</w:t>
            </w:r>
          </w:p>
        </w:tc>
      </w:tr>
      <w:tr w:rsidR="00980750" w:rsidRPr="00D15A1F" w14:paraId="2C70749E" w14:textId="77777777" w:rsidTr="00F11073">
        <w:tc>
          <w:tcPr>
            <w:tcW w:w="1701" w:type="dxa"/>
            <w:shd w:val="clear" w:color="auto" w:fill="auto"/>
          </w:tcPr>
          <w:p w14:paraId="36108193" w14:textId="23A81F2A" w:rsidR="00980750" w:rsidRPr="00D15A1F" w:rsidRDefault="00980750" w:rsidP="00980750">
            <w:pPr>
              <w:pStyle w:val="ListParagraph"/>
              <w:spacing w:before="120" w:after="120"/>
              <w:ind w:left="360"/>
            </w:pPr>
            <w:r w:rsidRPr="00D15A1F">
              <w:fldChar w:fldCharType="begin"/>
            </w:r>
            <w:r w:rsidRPr="00D15A1F">
              <w:instrText xml:space="preserve"> REF _Ref526931971 \w \h </w:instrText>
            </w:r>
            <w:r w:rsidR="00EA395E" w:rsidRPr="00D15A1F">
              <w:instrText xml:space="preserve"> \* MERGEFORMAT </w:instrText>
            </w:r>
            <w:r w:rsidRPr="00D15A1F">
              <w:fldChar w:fldCharType="separate"/>
            </w:r>
            <w:r w:rsidR="00432CAE" w:rsidRPr="00D15A1F">
              <w:t>Part 37</w:t>
            </w:r>
            <w:r w:rsidRPr="00D15A1F">
              <w:fldChar w:fldCharType="end"/>
            </w:r>
          </w:p>
        </w:tc>
        <w:tc>
          <w:tcPr>
            <w:tcW w:w="2694" w:type="dxa"/>
            <w:shd w:val="clear" w:color="auto" w:fill="auto"/>
          </w:tcPr>
          <w:p w14:paraId="3247B8FF" w14:textId="0618E7C2" w:rsidR="00980750" w:rsidRPr="00D15A1F" w:rsidRDefault="00980750" w:rsidP="00980750">
            <w:pPr>
              <w:spacing w:before="120" w:after="120"/>
            </w:pPr>
            <w:r w:rsidRPr="00D15A1F">
              <w:t>Project Co's Notice – Defect or possible Defect in the Works, Maintained Assets</w:t>
            </w:r>
            <w:r w:rsidR="00305317" w:rsidRPr="00D15A1F">
              <w:t xml:space="preserve"> </w:t>
            </w:r>
            <w:r w:rsidRPr="00D15A1F">
              <w:t>or a Returned Asset</w:t>
            </w:r>
          </w:p>
        </w:tc>
        <w:tc>
          <w:tcPr>
            <w:tcW w:w="1799" w:type="dxa"/>
            <w:shd w:val="clear" w:color="auto" w:fill="auto"/>
          </w:tcPr>
          <w:p w14:paraId="0490EB41" w14:textId="2CDAB0E8"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469DBD35" w14:textId="1C5BCBF9" w:rsidR="00980750" w:rsidRPr="00D15A1F" w:rsidRDefault="00980750">
            <w:pPr>
              <w:pStyle w:val="TableText"/>
              <w:spacing w:before="120" w:after="120"/>
              <w:rPr>
                <w:rFonts w:cs="Arial"/>
                <w:szCs w:val="20"/>
              </w:rPr>
            </w:pPr>
            <w:r w:rsidRPr="00D15A1F">
              <w:rPr>
                <w:rFonts w:cs="Arial"/>
                <w:szCs w:val="20"/>
              </w:rPr>
              <w:t xml:space="preserve">Clause 27.1(a) </w:t>
            </w:r>
          </w:p>
        </w:tc>
      </w:tr>
      <w:tr w:rsidR="00980750" w:rsidRPr="00D15A1F" w14:paraId="15418A77" w14:textId="77777777" w:rsidTr="00F11073">
        <w:tc>
          <w:tcPr>
            <w:tcW w:w="1701" w:type="dxa"/>
            <w:shd w:val="clear" w:color="auto" w:fill="auto"/>
          </w:tcPr>
          <w:p w14:paraId="11D4E3B9" w14:textId="047FC231" w:rsidR="00980750" w:rsidRPr="00D15A1F" w:rsidRDefault="00980750" w:rsidP="005D50B3">
            <w:pPr>
              <w:pStyle w:val="ListParagraph"/>
              <w:keepNext/>
              <w:spacing w:before="120" w:after="120"/>
              <w:ind w:left="360"/>
            </w:pPr>
            <w:r w:rsidRPr="00D15A1F">
              <w:fldChar w:fldCharType="begin"/>
            </w:r>
            <w:r w:rsidRPr="00D15A1F">
              <w:instrText xml:space="preserve"> REF _Ref526931973 \w \h </w:instrText>
            </w:r>
            <w:r w:rsidR="00EA395E" w:rsidRPr="00D15A1F">
              <w:instrText xml:space="preserve"> \* MERGEFORMAT </w:instrText>
            </w:r>
            <w:r w:rsidRPr="00D15A1F">
              <w:fldChar w:fldCharType="separate"/>
            </w:r>
            <w:r w:rsidR="00432CAE" w:rsidRPr="00D15A1F">
              <w:t>Part 38</w:t>
            </w:r>
            <w:r w:rsidRPr="00D15A1F">
              <w:fldChar w:fldCharType="end"/>
            </w:r>
          </w:p>
        </w:tc>
        <w:tc>
          <w:tcPr>
            <w:tcW w:w="2694" w:type="dxa"/>
            <w:shd w:val="clear" w:color="auto" w:fill="auto"/>
          </w:tcPr>
          <w:p w14:paraId="2F30DF6A" w14:textId="0109C34F" w:rsidR="00980750" w:rsidRPr="00D15A1F" w:rsidRDefault="00980750" w:rsidP="005D50B3">
            <w:pPr>
              <w:keepNext/>
              <w:spacing w:before="120" w:after="120"/>
            </w:pPr>
            <w:r w:rsidRPr="00D15A1F">
              <w:t>Independent Reviewer's Notice – Defect or possible Defect in the Works, Maintained Assets</w:t>
            </w:r>
            <w:r w:rsidR="00305317" w:rsidRPr="00D15A1F">
              <w:t xml:space="preserve"> </w:t>
            </w:r>
            <w:r w:rsidRPr="00D15A1F">
              <w:t>or a Returned Asset</w:t>
            </w:r>
          </w:p>
        </w:tc>
        <w:tc>
          <w:tcPr>
            <w:tcW w:w="1799" w:type="dxa"/>
            <w:shd w:val="clear" w:color="auto" w:fill="auto"/>
          </w:tcPr>
          <w:p w14:paraId="00F7A99F" w14:textId="19BC031D" w:rsidR="00980750" w:rsidRPr="00D15A1F" w:rsidRDefault="00980750" w:rsidP="005D50B3">
            <w:pPr>
              <w:pStyle w:val="TableText"/>
              <w:keepNext/>
              <w:spacing w:before="120" w:after="120"/>
              <w:rPr>
                <w:rFonts w:cs="Arial"/>
                <w:szCs w:val="20"/>
              </w:rPr>
            </w:pPr>
            <w:r w:rsidRPr="00D15A1F">
              <w:rPr>
                <w:rFonts w:cs="Arial"/>
                <w:szCs w:val="20"/>
              </w:rPr>
              <w:t>Independent Reviewer</w:t>
            </w:r>
          </w:p>
        </w:tc>
        <w:tc>
          <w:tcPr>
            <w:tcW w:w="3162" w:type="dxa"/>
            <w:shd w:val="clear" w:color="auto" w:fill="auto"/>
          </w:tcPr>
          <w:p w14:paraId="3832F082" w14:textId="08ACCB41" w:rsidR="00980750" w:rsidRPr="00D15A1F" w:rsidRDefault="00980750" w:rsidP="005D50B3">
            <w:pPr>
              <w:pStyle w:val="TableText"/>
              <w:keepNext/>
              <w:spacing w:before="120" w:after="120"/>
              <w:rPr>
                <w:rFonts w:cs="Arial"/>
                <w:szCs w:val="20"/>
              </w:rPr>
            </w:pPr>
            <w:r w:rsidRPr="00D15A1F">
              <w:rPr>
                <w:rFonts w:cs="Arial"/>
                <w:szCs w:val="20"/>
              </w:rPr>
              <w:t xml:space="preserve">Clause 27.1(b) </w:t>
            </w:r>
          </w:p>
        </w:tc>
      </w:tr>
      <w:tr w:rsidR="00980750" w:rsidRPr="00D15A1F" w14:paraId="6C3C8F79" w14:textId="77777777" w:rsidTr="00F11073">
        <w:tc>
          <w:tcPr>
            <w:tcW w:w="1701" w:type="dxa"/>
            <w:shd w:val="clear" w:color="auto" w:fill="auto"/>
          </w:tcPr>
          <w:p w14:paraId="3E2E2A77" w14:textId="6E965F00" w:rsidR="00980750" w:rsidRPr="00D15A1F" w:rsidRDefault="00980750" w:rsidP="00980750">
            <w:pPr>
              <w:pStyle w:val="ListParagraph"/>
              <w:spacing w:before="120" w:after="120"/>
              <w:ind w:left="360"/>
            </w:pPr>
            <w:r w:rsidRPr="00D15A1F">
              <w:fldChar w:fldCharType="begin"/>
            </w:r>
            <w:r w:rsidRPr="00D15A1F">
              <w:instrText xml:space="preserve"> REF _Ref526931975 \w \h </w:instrText>
            </w:r>
            <w:r w:rsidR="00EA395E" w:rsidRPr="00D15A1F">
              <w:instrText xml:space="preserve"> \* MERGEFORMAT </w:instrText>
            </w:r>
            <w:r w:rsidRPr="00D15A1F">
              <w:fldChar w:fldCharType="separate"/>
            </w:r>
            <w:r w:rsidR="00432CAE" w:rsidRPr="00D15A1F">
              <w:t>Part 39</w:t>
            </w:r>
            <w:r w:rsidRPr="00D15A1F">
              <w:fldChar w:fldCharType="end"/>
            </w:r>
          </w:p>
        </w:tc>
        <w:tc>
          <w:tcPr>
            <w:tcW w:w="2694" w:type="dxa"/>
            <w:shd w:val="clear" w:color="auto" w:fill="auto"/>
          </w:tcPr>
          <w:p w14:paraId="0C1FDECA" w14:textId="5137BF8D" w:rsidR="00980750" w:rsidRPr="00D15A1F" w:rsidRDefault="00980750" w:rsidP="00980750">
            <w:pPr>
              <w:spacing w:before="120" w:after="120"/>
            </w:pPr>
            <w:r w:rsidRPr="00D15A1F">
              <w:t>State's Notice – Defect or possible Defect in the Works, Maintained Assets</w:t>
            </w:r>
            <w:r w:rsidR="00D64C23" w:rsidRPr="00D15A1F">
              <w:t xml:space="preserve"> </w:t>
            </w:r>
            <w:r w:rsidRPr="00D15A1F">
              <w:t>or a Returned Asset</w:t>
            </w:r>
          </w:p>
        </w:tc>
        <w:tc>
          <w:tcPr>
            <w:tcW w:w="1799" w:type="dxa"/>
            <w:shd w:val="clear" w:color="auto" w:fill="auto"/>
          </w:tcPr>
          <w:p w14:paraId="3DB2B0C4" w14:textId="74EE22BC"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0B3430B0" w14:textId="67FE2E24" w:rsidR="00980750" w:rsidRPr="00D15A1F" w:rsidRDefault="00980750">
            <w:pPr>
              <w:pStyle w:val="TableText"/>
              <w:spacing w:before="120" w:after="120"/>
              <w:rPr>
                <w:rFonts w:cs="Arial"/>
                <w:szCs w:val="20"/>
              </w:rPr>
            </w:pPr>
            <w:r w:rsidRPr="00D15A1F">
              <w:rPr>
                <w:rFonts w:cs="Arial"/>
                <w:szCs w:val="20"/>
              </w:rPr>
              <w:t xml:space="preserve">Clause 27.1(c) </w:t>
            </w:r>
          </w:p>
        </w:tc>
      </w:tr>
      <w:tr w:rsidR="00980750" w:rsidRPr="00D15A1F" w14:paraId="6C4B1703" w14:textId="77777777" w:rsidTr="00F11073">
        <w:tc>
          <w:tcPr>
            <w:tcW w:w="1701" w:type="dxa"/>
            <w:shd w:val="clear" w:color="auto" w:fill="auto"/>
          </w:tcPr>
          <w:p w14:paraId="49919A05" w14:textId="62BC76C9" w:rsidR="00980750" w:rsidRPr="00D15A1F" w:rsidRDefault="00980750" w:rsidP="00980750">
            <w:pPr>
              <w:pStyle w:val="ListParagraph"/>
              <w:spacing w:before="120" w:after="120"/>
              <w:ind w:left="360"/>
            </w:pPr>
            <w:r w:rsidRPr="00D15A1F">
              <w:fldChar w:fldCharType="begin"/>
            </w:r>
            <w:r w:rsidRPr="00D15A1F">
              <w:instrText xml:space="preserve"> REF _Ref526931978 \w \h </w:instrText>
            </w:r>
            <w:r w:rsidR="00EA395E" w:rsidRPr="00D15A1F">
              <w:instrText xml:space="preserve"> \* MERGEFORMAT </w:instrText>
            </w:r>
            <w:r w:rsidRPr="00D15A1F">
              <w:fldChar w:fldCharType="separate"/>
            </w:r>
            <w:r w:rsidR="00432CAE" w:rsidRPr="00D15A1F">
              <w:t>Part 40</w:t>
            </w:r>
            <w:r w:rsidRPr="00D15A1F">
              <w:fldChar w:fldCharType="end"/>
            </w:r>
          </w:p>
        </w:tc>
        <w:tc>
          <w:tcPr>
            <w:tcW w:w="2694" w:type="dxa"/>
            <w:shd w:val="clear" w:color="auto" w:fill="auto"/>
          </w:tcPr>
          <w:p w14:paraId="71CE819D" w14:textId="024EB7BE" w:rsidR="00980750" w:rsidRPr="00D15A1F" w:rsidRDefault="00980750" w:rsidP="00980750">
            <w:pPr>
              <w:spacing w:before="120" w:after="120"/>
            </w:pPr>
            <w:r w:rsidRPr="00D15A1F">
              <w:t xml:space="preserve">State's Notice – Acceptance or </w:t>
            </w:r>
            <w:r w:rsidR="00C473F7" w:rsidRPr="00D15A1F">
              <w:t>r</w:t>
            </w:r>
            <w:r w:rsidRPr="00D15A1F">
              <w:t>ectification of Defect</w:t>
            </w:r>
          </w:p>
        </w:tc>
        <w:tc>
          <w:tcPr>
            <w:tcW w:w="1799" w:type="dxa"/>
            <w:shd w:val="clear" w:color="auto" w:fill="auto"/>
          </w:tcPr>
          <w:p w14:paraId="1A4F660A" w14:textId="6D6F30DB"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730A46CD" w14:textId="7E5D6810" w:rsidR="00980750" w:rsidRPr="00D15A1F" w:rsidRDefault="00980750">
            <w:pPr>
              <w:pStyle w:val="TableText"/>
              <w:spacing w:before="120" w:after="120"/>
              <w:rPr>
                <w:rFonts w:cs="Arial"/>
                <w:szCs w:val="20"/>
              </w:rPr>
            </w:pPr>
            <w:r w:rsidRPr="00D15A1F">
              <w:rPr>
                <w:rFonts w:cs="Arial"/>
                <w:szCs w:val="20"/>
              </w:rPr>
              <w:t>Clauses 27.6(a)(ii), 27.6(c)(iv) and 27.6(c)(v)</w:t>
            </w:r>
          </w:p>
        </w:tc>
      </w:tr>
      <w:tr w:rsidR="00980750" w:rsidRPr="00D15A1F" w14:paraId="0193E25A" w14:textId="77777777" w:rsidTr="00F11073">
        <w:tc>
          <w:tcPr>
            <w:tcW w:w="1701" w:type="dxa"/>
            <w:shd w:val="clear" w:color="auto" w:fill="auto"/>
          </w:tcPr>
          <w:p w14:paraId="7AFD2EA8" w14:textId="7325F2CE" w:rsidR="00980750" w:rsidRPr="00D15A1F" w:rsidRDefault="00980750" w:rsidP="00980750">
            <w:pPr>
              <w:pStyle w:val="ListParagraph"/>
              <w:spacing w:before="120" w:after="120"/>
              <w:ind w:left="360"/>
            </w:pPr>
            <w:r w:rsidRPr="00D15A1F">
              <w:fldChar w:fldCharType="begin"/>
            </w:r>
            <w:r w:rsidRPr="00D15A1F">
              <w:instrText xml:space="preserve"> REF _Ref526931984 \w \h </w:instrText>
            </w:r>
            <w:r w:rsidR="00EA395E" w:rsidRPr="00D15A1F">
              <w:instrText xml:space="preserve"> \* MERGEFORMAT </w:instrText>
            </w:r>
            <w:r w:rsidRPr="00D15A1F">
              <w:fldChar w:fldCharType="separate"/>
            </w:r>
            <w:r w:rsidR="00432CAE" w:rsidRPr="00D15A1F">
              <w:t>Part 41</w:t>
            </w:r>
            <w:r w:rsidRPr="00D15A1F">
              <w:fldChar w:fldCharType="end"/>
            </w:r>
          </w:p>
        </w:tc>
        <w:tc>
          <w:tcPr>
            <w:tcW w:w="2694" w:type="dxa"/>
            <w:shd w:val="clear" w:color="auto" w:fill="auto"/>
          </w:tcPr>
          <w:p w14:paraId="5DF3DC0A" w14:textId="5B4E0966" w:rsidR="00980750" w:rsidRPr="00D15A1F" w:rsidRDefault="00980750" w:rsidP="00980750">
            <w:pPr>
              <w:spacing w:before="120" w:after="120"/>
            </w:pPr>
            <w:r w:rsidRPr="00D15A1F">
              <w:t>State's Notice – Request for information regarding a Defect in the Works</w:t>
            </w:r>
            <w:r w:rsidR="00305317" w:rsidRPr="00D15A1F">
              <w:t xml:space="preserve"> or </w:t>
            </w:r>
            <w:r w:rsidRPr="00D15A1F">
              <w:t>the Maintained Assets</w:t>
            </w:r>
            <w:r w:rsidR="00065BB6" w:rsidRPr="00D15A1F">
              <w:t xml:space="preserve"> </w:t>
            </w:r>
          </w:p>
        </w:tc>
        <w:tc>
          <w:tcPr>
            <w:tcW w:w="1799" w:type="dxa"/>
            <w:shd w:val="clear" w:color="auto" w:fill="auto"/>
          </w:tcPr>
          <w:p w14:paraId="6F4D52F5" w14:textId="7DFB2F02"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04746D5B" w14:textId="46EB88C6" w:rsidR="00980750" w:rsidRPr="00D15A1F" w:rsidRDefault="00980750" w:rsidP="00980750">
            <w:pPr>
              <w:pStyle w:val="TableText"/>
              <w:spacing w:before="120" w:after="120"/>
              <w:rPr>
                <w:rFonts w:cs="Arial"/>
                <w:szCs w:val="20"/>
              </w:rPr>
            </w:pPr>
            <w:r w:rsidRPr="00D15A1F">
              <w:rPr>
                <w:rFonts w:cs="Arial"/>
                <w:szCs w:val="20"/>
              </w:rPr>
              <w:t>Clauses 27.6(b)(i) and 27.6(b)(ii)</w:t>
            </w:r>
          </w:p>
        </w:tc>
      </w:tr>
      <w:tr w:rsidR="00980750" w:rsidRPr="00D15A1F" w14:paraId="4124756F" w14:textId="77777777" w:rsidTr="00F11073">
        <w:tc>
          <w:tcPr>
            <w:tcW w:w="1701" w:type="dxa"/>
            <w:shd w:val="clear" w:color="auto" w:fill="auto"/>
          </w:tcPr>
          <w:p w14:paraId="68406195" w14:textId="5BCB72FB" w:rsidR="00980750" w:rsidRPr="00D15A1F" w:rsidRDefault="00980750" w:rsidP="00980750">
            <w:pPr>
              <w:pStyle w:val="ListParagraph"/>
              <w:spacing w:before="120" w:after="120"/>
              <w:ind w:left="360"/>
            </w:pPr>
            <w:r w:rsidRPr="00D15A1F">
              <w:fldChar w:fldCharType="begin"/>
            </w:r>
            <w:r w:rsidRPr="00D15A1F">
              <w:instrText xml:space="preserve"> REF _Ref526931987 \w \h </w:instrText>
            </w:r>
            <w:r w:rsidR="00EA395E" w:rsidRPr="00D15A1F">
              <w:instrText xml:space="preserve"> \* MERGEFORMAT </w:instrText>
            </w:r>
            <w:r w:rsidRPr="00D15A1F">
              <w:fldChar w:fldCharType="separate"/>
            </w:r>
            <w:r w:rsidR="00432CAE" w:rsidRPr="00D15A1F">
              <w:t>Part 42</w:t>
            </w:r>
            <w:r w:rsidRPr="00D15A1F">
              <w:fldChar w:fldCharType="end"/>
            </w:r>
          </w:p>
        </w:tc>
        <w:tc>
          <w:tcPr>
            <w:tcW w:w="2694" w:type="dxa"/>
            <w:shd w:val="clear" w:color="auto" w:fill="auto"/>
          </w:tcPr>
          <w:p w14:paraId="08EC83B3" w14:textId="091B8538" w:rsidR="00980750" w:rsidRPr="00D15A1F" w:rsidRDefault="00980750" w:rsidP="00980750">
            <w:pPr>
              <w:spacing w:before="120" w:after="120"/>
            </w:pPr>
            <w:r w:rsidRPr="00D15A1F">
              <w:t>Project Co's Notice – Defect or possible Defect in Returned Asset during Returned Asset DLP</w:t>
            </w:r>
          </w:p>
        </w:tc>
        <w:tc>
          <w:tcPr>
            <w:tcW w:w="1799" w:type="dxa"/>
            <w:shd w:val="clear" w:color="auto" w:fill="auto"/>
          </w:tcPr>
          <w:p w14:paraId="74851316" w14:textId="0B87F3FD"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303A2183" w14:textId="54EAFEC7" w:rsidR="00980750" w:rsidRPr="00D15A1F" w:rsidRDefault="00980750" w:rsidP="00980750">
            <w:pPr>
              <w:pStyle w:val="TableText"/>
              <w:spacing w:before="120" w:after="120"/>
              <w:rPr>
                <w:rFonts w:cs="Arial"/>
                <w:szCs w:val="20"/>
              </w:rPr>
            </w:pPr>
            <w:r w:rsidRPr="00D15A1F">
              <w:rPr>
                <w:rFonts w:cs="Arial"/>
                <w:szCs w:val="20"/>
              </w:rPr>
              <w:t>Clause 27.7(b)(i)</w:t>
            </w:r>
          </w:p>
        </w:tc>
      </w:tr>
      <w:tr w:rsidR="00980750" w:rsidRPr="00D15A1F" w14:paraId="66FC3554" w14:textId="77777777" w:rsidTr="00F11073">
        <w:tc>
          <w:tcPr>
            <w:tcW w:w="1701" w:type="dxa"/>
            <w:shd w:val="clear" w:color="auto" w:fill="auto"/>
          </w:tcPr>
          <w:p w14:paraId="6D59C695" w14:textId="2706FABA" w:rsidR="00980750" w:rsidRPr="00D15A1F" w:rsidRDefault="00980750" w:rsidP="00980750">
            <w:pPr>
              <w:pStyle w:val="ListParagraph"/>
              <w:spacing w:before="120" w:after="120"/>
              <w:ind w:left="360"/>
            </w:pPr>
            <w:r w:rsidRPr="00D15A1F">
              <w:fldChar w:fldCharType="begin"/>
            </w:r>
            <w:r w:rsidRPr="00D15A1F">
              <w:instrText xml:space="preserve"> REF _Ref526931989 \w \h </w:instrText>
            </w:r>
            <w:r w:rsidR="00EA395E" w:rsidRPr="00D15A1F">
              <w:instrText xml:space="preserve"> \* MERGEFORMAT </w:instrText>
            </w:r>
            <w:r w:rsidRPr="00D15A1F">
              <w:fldChar w:fldCharType="separate"/>
            </w:r>
            <w:r w:rsidR="00432CAE" w:rsidRPr="00D15A1F">
              <w:t>Part 43</w:t>
            </w:r>
            <w:r w:rsidRPr="00D15A1F">
              <w:fldChar w:fldCharType="end"/>
            </w:r>
          </w:p>
        </w:tc>
        <w:tc>
          <w:tcPr>
            <w:tcW w:w="2694" w:type="dxa"/>
            <w:shd w:val="clear" w:color="auto" w:fill="auto"/>
          </w:tcPr>
          <w:p w14:paraId="28243050" w14:textId="1112BE9A" w:rsidR="00980750" w:rsidRPr="00D15A1F" w:rsidRDefault="00980750" w:rsidP="00980750">
            <w:pPr>
              <w:spacing w:before="120" w:after="120"/>
            </w:pPr>
            <w:r w:rsidRPr="00D15A1F">
              <w:t>State's Notice – Defect or possible Defect in Returned Asset during Returned Asset DLP</w:t>
            </w:r>
          </w:p>
        </w:tc>
        <w:tc>
          <w:tcPr>
            <w:tcW w:w="1799" w:type="dxa"/>
            <w:shd w:val="clear" w:color="auto" w:fill="auto"/>
          </w:tcPr>
          <w:p w14:paraId="0F5E37C5" w14:textId="00975863"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2C8E37B7" w14:textId="563CF2E1" w:rsidR="00980750" w:rsidRPr="00D15A1F" w:rsidRDefault="00980750" w:rsidP="00980750">
            <w:pPr>
              <w:pStyle w:val="TableText"/>
              <w:spacing w:before="120" w:after="120"/>
              <w:rPr>
                <w:rFonts w:cs="Arial"/>
                <w:szCs w:val="20"/>
              </w:rPr>
            </w:pPr>
            <w:r w:rsidRPr="00D15A1F">
              <w:rPr>
                <w:rFonts w:cs="Arial"/>
                <w:szCs w:val="20"/>
              </w:rPr>
              <w:t>Clause 27.7(b)(i)</w:t>
            </w:r>
          </w:p>
        </w:tc>
      </w:tr>
      <w:tr w:rsidR="00980750" w:rsidRPr="00D15A1F" w14:paraId="5DCDDDCD" w14:textId="77777777" w:rsidTr="00F11073">
        <w:tc>
          <w:tcPr>
            <w:tcW w:w="1701" w:type="dxa"/>
            <w:shd w:val="clear" w:color="auto" w:fill="auto"/>
          </w:tcPr>
          <w:p w14:paraId="5AF53EC7" w14:textId="51CD687E" w:rsidR="00980750" w:rsidRPr="00D15A1F" w:rsidRDefault="00980750" w:rsidP="00980750">
            <w:pPr>
              <w:pStyle w:val="ListParagraph"/>
              <w:spacing w:before="120" w:after="120"/>
              <w:ind w:left="360"/>
            </w:pPr>
            <w:r w:rsidRPr="00D15A1F">
              <w:fldChar w:fldCharType="begin"/>
            </w:r>
            <w:r w:rsidRPr="00D15A1F">
              <w:instrText xml:space="preserve"> REF _Ref526931994 \w \h </w:instrText>
            </w:r>
            <w:r w:rsidR="00EA395E" w:rsidRPr="00D15A1F">
              <w:instrText xml:space="preserve"> \* MERGEFORMAT </w:instrText>
            </w:r>
            <w:r w:rsidRPr="00D15A1F">
              <w:fldChar w:fldCharType="separate"/>
            </w:r>
            <w:r w:rsidR="00432CAE" w:rsidRPr="00D15A1F">
              <w:t>Part 44</w:t>
            </w:r>
            <w:r w:rsidRPr="00D15A1F">
              <w:fldChar w:fldCharType="end"/>
            </w:r>
          </w:p>
        </w:tc>
        <w:tc>
          <w:tcPr>
            <w:tcW w:w="2694" w:type="dxa"/>
            <w:shd w:val="clear" w:color="auto" w:fill="auto"/>
          </w:tcPr>
          <w:p w14:paraId="0D7640BF" w14:textId="79FD6F1D" w:rsidR="00980750" w:rsidRPr="00D15A1F" w:rsidRDefault="00980750" w:rsidP="00980750">
            <w:pPr>
              <w:spacing w:before="120" w:after="120"/>
            </w:pPr>
            <w:r w:rsidRPr="00D15A1F">
              <w:t>Independent Reviewer's Notice – Defect or possible Defect in Returned Asset during Returned Asset DLP</w:t>
            </w:r>
          </w:p>
        </w:tc>
        <w:tc>
          <w:tcPr>
            <w:tcW w:w="1799" w:type="dxa"/>
            <w:shd w:val="clear" w:color="auto" w:fill="auto"/>
          </w:tcPr>
          <w:p w14:paraId="0C9E9ACF" w14:textId="6064484B"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3BA5AC40" w14:textId="7B3E92BA" w:rsidR="00980750" w:rsidRPr="00D15A1F" w:rsidRDefault="00980750" w:rsidP="00980750">
            <w:pPr>
              <w:pStyle w:val="TableText"/>
              <w:spacing w:before="120" w:after="120"/>
              <w:rPr>
                <w:rFonts w:cs="Arial"/>
                <w:szCs w:val="20"/>
              </w:rPr>
            </w:pPr>
            <w:r w:rsidRPr="00D15A1F">
              <w:rPr>
                <w:rFonts w:cs="Arial"/>
                <w:szCs w:val="20"/>
              </w:rPr>
              <w:t>Clause 27.7(b)(ii)</w:t>
            </w:r>
          </w:p>
        </w:tc>
      </w:tr>
      <w:tr w:rsidR="00980750" w:rsidRPr="00D15A1F" w14:paraId="1D077F11" w14:textId="77777777" w:rsidTr="00F11073">
        <w:tc>
          <w:tcPr>
            <w:tcW w:w="1701" w:type="dxa"/>
            <w:shd w:val="clear" w:color="auto" w:fill="auto"/>
          </w:tcPr>
          <w:p w14:paraId="545D0656" w14:textId="502E8915" w:rsidR="00980750" w:rsidRPr="00D15A1F" w:rsidRDefault="00980750" w:rsidP="00980750">
            <w:pPr>
              <w:pStyle w:val="ListParagraph"/>
              <w:spacing w:before="120" w:after="120"/>
              <w:ind w:left="360"/>
            </w:pPr>
            <w:r w:rsidRPr="00D15A1F">
              <w:fldChar w:fldCharType="begin"/>
            </w:r>
            <w:r w:rsidRPr="00D15A1F">
              <w:instrText xml:space="preserve"> REF _Ref526931998 \w \h </w:instrText>
            </w:r>
            <w:r w:rsidR="00EA395E" w:rsidRPr="00D15A1F">
              <w:instrText xml:space="preserve"> \* MERGEFORMAT </w:instrText>
            </w:r>
            <w:r w:rsidRPr="00D15A1F">
              <w:fldChar w:fldCharType="separate"/>
            </w:r>
            <w:r w:rsidR="00432CAE" w:rsidRPr="00D15A1F">
              <w:t>Part 45</w:t>
            </w:r>
            <w:r w:rsidRPr="00D15A1F">
              <w:fldChar w:fldCharType="end"/>
            </w:r>
          </w:p>
        </w:tc>
        <w:tc>
          <w:tcPr>
            <w:tcW w:w="2694" w:type="dxa"/>
            <w:shd w:val="clear" w:color="auto" w:fill="auto"/>
          </w:tcPr>
          <w:p w14:paraId="0FC8EC95" w14:textId="20EBB3DD" w:rsidR="00980750" w:rsidRPr="00D15A1F" w:rsidRDefault="00980750" w:rsidP="00980750">
            <w:pPr>
              <w:spacing w:before="120" w:after="120"/>
            </w:pPr>
            <w:r w:rsidRPr="00D15A1F">
              <w:t xml:space="preserve">State's Notice – Acceptance or </w:t>
            </w:r>
            <w:r w:rsidR="00FF2AD4" w:rsidRPr="00D15A1F">
              <w:t>r</w:t>
            </w:r>
            <w:r w:rsidRPr="00D15A1F">
              <w:t>ectification of Defect in Returned Asset during Returned Asset DLP</w:t>
            </w:r>
          </w:p>
        </w:tc>
        <w:tc>
          <w:tcPr>
            <w:tcW w:w="1799" w:type="dxa"/>
            <w:shd w:val="clear" w:color="auto" w:fill="auto"/>
          </w:tcPr>
          <w:p w14:paraId="2A28D3B7" w14:textId="3D6E11FF"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7B4EE72C" w14:textId="2A8FE67A" w:rsidR="00980750" w:rsidRPr="00D15A1F" w:rsidRDefault="00980750" w:rsidP="00980750">
            <w:pPr>
              <w:pStyle w:val="TableText"/>
              <w:spacing w:before="120" w:after="120"/>
              <w:rPr>
                <w:rFonts w:cs="Arial"/>
                <w:szCs w:val="20"/>
              </w:rPr>
            </w:pPr>
            <w:r w:rsidRPr="00D15A1F">
              <w:rPr>
                <w:rFonts w:cs="Arial"/>
                <w:szCs w:val="20"/>
              </w:rPr>
              <w:t>Clauses 27.7(g)(i), 27.7(i)(ii), and 27.7(i)(iii)</w:t>
            </w:r>
          </w:p>
        </w:tc>
      </w:tr>
      <w:tr w:rsidR="00980750" w:rsidRPr="00D15A1F" w14:paraId="5384F4F7" w14:textId="77777777" w:rsidTr="00F11073">
        <w:tc>
          <w:tcPr>
            <w:tcW w:w="1701" w:type="dxa"/>
            <w:shd w:val="clear" w:color="auto" w:fill="auto"/>
          </w:tcPr>
          <w:p w14:paraId="0E4F4897" w14:textId="244DC645" w:rsidR="00980750" w:rsidRPr="00D15A1F" w:rsidRDefault="00980750" w:rsidP="00980750">
            <w:pPr>
              <w:pStyle w:val="ListParagraph"/>
              <w:spacing w:before="120" w:after="120"/>
              <w:ind w:left="360"/>
            </w:pPr>
            <w:r w:rsidRPr="00D15A1F">
              <w:lastRenderedPageBreak/>
              <w:fldChar w:fldCharType="begin"/>
            </w:r>
            <w:r w:rsidRPr="00D15A1F">
              <w:instrText xml:space="preserve"> REF _Ref526932005 \w \h </w:instrText>
            </w:r>
            <w:r w:rsidR="00EA395E" w:rsidRPr="00D15A1F">
              <w:instrText xml:space="preserve"> \* MERGEFORMAT </w:instrText>
            </w:r>
            <w:r w:rsidRPr="00D15A1F">
              <w:fldChar w:fldCharType="separate"/>
            </w:r>
            <w:r w:rsidR="00432CAE" w:rsidRPr="00D15A1F">
              <w:t>Part 46</w:t>
            </w:r>
            <w:r w:rsidRPr="00D15A1F">
              <w:fldChar w:fldCharType="end"/>
            </w:r>
          </w:p>
        </w:tc>
        <w:tc>
          <w:tcPr>
            <w:tcW w:w="2694" w:type="dxa"/>
            <w:shd w:val="clear" w:color="auto" w:fill="auto"/>
          </w:tcPr>
          <w:p w14:paraId="12A08F71" w14:textId="77CB8D22" w:rsidR="00980750" w:rsidRPr="00D15A1F" w:rsidRDefault="00980750" w:rsidP="00980750">
            <w:pPr>
              <w:spacing w:before="120" w:after="120"/>
            </w:pPr>
            <w:r w:rsidRPr="00D15A1F">
              <w:t>State's Notice – Request for information regarding a Defect in Returned Asset during Returned Asset DLP</w:t>
            </w:r>
          </w:p>
        </w:tc>
        <w:tc>
          <w:tcPr>
            <w:tcW w:w="1799" w:type="dxa"/>
            <w:shd w:val="clear" w:color="auto" w:fill="auto"/>
          </w:tcPr>
          <w:p w14:paraId="34AB9993" w14:textId="2B491168"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362F66BB" w14:textId="12097C20" w:rsidR="00980750" w:rsidRPr="00D15A1F" w:rsidRDefault="00980750">
            <w:pPr>
              <w:pStyle w:val="TableText"/>
              <w:spacing w:before="120" w:after="120"/>
              <w:rPr>
                <w:rFonts w:cs="Arial"/>
                <w:szCs w:val="20"/>
              </w:rPr>
            </w:pPr>
            <w:r w:rsidRPr="00D15A1F">
              <w:rPr>
                <w:rFonts w:cs="Arial"/>
                <w:szCs w:val="20"/>
              </w:rPr>
              <w:t>Clause 27.7(h)</w:t>
            </w:r>
          </w:p>
        </w:tc>
      </w:tr>
      <w:tr w:rsidR="00980750" w:rsidRPr="00D15A1F" w14:paraId="7E3B4C79" w14:textId="77777777" w:rsidTr="00F11073">
        <w:tc>
          <w:tcPr>
            <w:tcW w:w="1701" w:type="dxa"/>
            <w:shd w:val="clear" w:color="auto" w:fill="auto"/>
          </w:tcPr>
          <w:p w14:paraId="56F69454" w14:textId="56BBFE29" w:rsidR="00980750" w:rsidRPr="00D15A1F" w:rsidRDefault="00980750" w:rsidP="00980750">
            <w:pPr>
              <w:pStyle w:val="ListParagraph"/>
              <w:spacing w:before="120" w:after="120"/>
              <w:ind w:left="360"/>
            </w:pPr>
            <w:r w:rsidRPr="00D15A1F">
              <w:fldChar w:fldCharType="begin"/>
            </w:r>
            <w:r w:rsidRPr="00D15A1F">
              <w:instrText xml:space="preserve"> REF _Ref526932007 \w \h </w:instrText>
            </w:r>
            <w:r w:rsidR="00EA395E" w:rsidRPr="00D15A1F">
              <w:instrText xml:space="preserve"> \* MERGEFORMAT </w:instrText>
            </w:r>
            <w:r w:rsidRPr="00D15A1F">
              <w:fldChar w:fldCharType="separate"/>
            </w:r>
            <w:r w:rsidR="00432CAE" w:rsidRPr="00D15A1F">
              <w:t>Part 47</w:t>
            </w:r>
            <w:r w:rsidRPr="00D15A1F">
              <w:fldChar w:fldCharType="end"/>
            </w:r>
          </w:p>
        </w:tc>
        <w:tc>
          <w:tcPr>
            <w:tcW w:w="2694" w:type="dxa"/>
            <w:shd w:val="clear" w:color="auto" w:fill="auto"/>
          </w:tcPr>
          <w:p w14:paraId="4CA52F8F" w14:textId="491042D6" w:rsidR="00980750" w:rsidRPr="00D15A1F" w:rsidRDefault="00980750" w:rsidP="00980750">
            <w:pPr>
              <w:spacing w:before="120" w:after="120"/>
            </w:pPr>
            <w:r w:rsidRPr="00D15A1F">
              <w:t>Project Co's Notice – Disputed Defect</w:t>
            </w:r>
          </w:p>
        </w:tc>
        <w:tc>
          <w:tcPr>
            <w:tcW w:w="1799" w:type="dxa"/>
            <w:shd w:val="clear" w:color="auto" w:fill="auto"/>
          </w:tcPr>
          <w:p w14:paraId="781E6101" w14:textId="73ACBB7B"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407C5E52" w14:textId="550CF404" w:rsidR="00980750" w:rsidRPr="00D15A1F" w:rsidRDefault="00980750" w:rsidP="00980750">
            <w:pPr>
              <w:pStyle w:val="TableText"/>
              <w:spacing w:before="120" w:after="120"/>
              <w:rPr>
                <w:rFonts w:cs="Arial"/>
                <w:szCs w:val="20"/>
              </w:rPr>
            </w:pPr>
            <w:r w:rsidRPr="00D15A1F">
              <w:rPr>
                <w:rFonts w:cs="Arial"/>
                <w:szCs w:val="20"/>
              </w:rPr>
              <w:t>Clause 27.8(a)</w:t>
            </w:r>
          </w:p>
        </w:tc>
      </w:tr>
      <w:tr w:rsidR="00980750" w:rsidRPr="00D15A1F" w14:paraId="015D841F" w14:textId="77777777" w:rsidTr="00F11073">
        <w:tc>
          <w:tcPr>
            <w:tcW w:w="1701" w:type="dxa"/>
            <w:shd w:val="clear" w:color="auto" w:fill="auto"/>
          </w:tcPr>
          <w:p w14:paraId="6FED497F" w14:textId="05125479" w:rsidR="00980750" w:rsidRPr="00D15A1F" w:rsidRDefault="00980750" w:rsidP="00980750">
            <w:pPr>
              <w:pStyle w:val="ListParagraph"/>
              <w:spacing w:before="120" w:after="120"/>
              <w:ind w:left="360"/>
            </w:pPr>
            <w:r w:rsidRPr="00D15A1F">
              <w:fldChar w:fldCharType="begin"/>
            </w:r>
            <w:r w:rsidRPr="00D15A1F">
              <w:instrText xml:space="preserve"> REF _Ref526932009 \w \h </w:instrText>
            </w:r>
            <w:r w:rsidR="00EA395E" w:rsidRPr="00D15A1F">
              <w:instrText xml:space="preserve"> \* MERGEFORMAT </w:instrText>
            </w:r>
            <w:r w:rsidRPr="00D15A1F">
              <w:fldChar w:fldCharType="separate"/>
            </w:r>
            <w:r w:rsidR="00432CAE" w:rsidRPr="00D15A1F">
              <w:t>Part 48</w:t>
            </w:r>
            <w:r w:rsidRPr="00D15A1F">
              <w:fldChar w:fldCharType="end"/>
            </w:r>
          </w:p>
        </w:tc>
        <w:tc>
          <w:tcPr>
            <w:tcW w:w="2694" w:type="dxa"/>
            <w:shd w:val="clear" w:color="auto" w:fill="auto"/>
          </w:tcPr>
          <w:p w14:paraId="7D298ED6" w14:textId="44A61C0A" w:rsidR="00980750" w:rsidRPr="00D15A1F" w:rsidRDefault="00980750" w:rsidP="00980750">
            <w:pPr>
              <w:spacing w:before="120" w:after="120"/>
            </w:pPr>
            <w:r w:rsidRPr="00D15A1F">
              <w:t>Project Co's Notice – Disputed Defect – Referral to Independent Reviewer</w:t>
            </w:r>
          </w:p>
        </w:tc>
        <w:tc>
          <w:tcPr>
            <w:tcW w:w="1799" w:type="dxa"/>
            <w:shd w:val="clear" w:color="auto" w:fill="auto"/>
          </w:tcPr>
          <w:p w14:paraId="3E5991C4" w14:textId="475A41C5"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0D39E6F2" w14:textId="6CFA1D95" w:rsidR="00980750" w:rsidRPr="00D15A1F" w:rsidRDefault="00980750" w:rsidP="00980750">
            <w:pPr>
              <w:pStyle w:val="TableText"/>
              <w:spacing w:before="120" w:after="120"/>
              <w:rPr>
                <w:rFonts w:cs="Arial"/>
                <w:szCs w:val="20"/>
              </w:rPr>
            </w:pPr>
            <w:r w:rsidRPr="00D15A1F">
              <w:rPr>
                <w:rFonts w:cs="Arial"/>
                <w:szCs w:val="20"/>
              </w:rPr>
              <w:t>Clause 27.8(b)</w:t>
            </w:r>
          </w:p>
        </w:tc>
      </w:tr>
      <w:tr w:rsidR="00980750" w:rsidRPr="00D15A1F" w14:paraId="132ADA36" w14:textId="77777777" w:rsidTr="00F11073">
        <w:tc>
          <w:tcPr>
            <w:tcW w:w="1701" w:type="dxa"/>
            <w:shd w:val="clear" w:color="auto" w:fill="auto"/>
          </w:tcPr>
          <w:p w14:paraId="646F2455" w14:textId="2B3F56D0" w:rsidR="00980750" w:rsidRPr="00D15A1F" w:rsidRDefault="00980750" w:rsidP="00980750">
            <w:pPr>
              <w:pStyle w:val="ListParagraph"/>
              <w:spacing w:before="120" w:after="120"/>
              <w:ind w:left="360"/>
            </w:pPr>
            <w:r w:rsidRPr="00D15A1F">
              <w:fldChar w:fldCharType="begin"/>
            </w:r>
            <w:r w:rsidRPr="00D15A1F">
              <w:instrText xml:space="preserve"> REF _Ref526932013 \w \h </w:instrText>
            </w:r>
            <w:r w:rsidR="00EA395E" w:rsidRPr="00D15A1F">
              <w:instrText xml:space="preserve"> \* MERGEFORMAT </w:instrText>
            </w:r>
            <w:r w:rsidRPr="00D15A1F">
              <w:fldChar w:fldCharType="separate"/>
            </w:r>
            <w:r w:rsidR="00432CAE" w:rsidRPr="00D15A1F">
              <w:t>Part 49</w:t>
            </w:r>
            <w:r w:rsidRPr="00D15A1F">
              <w:fldChar w:fldCharType="end"/>
            </w:r>
          </w:p>
        </w:tc>
        <w:tc>
          <w:tcPr>
            <w:tcW w:w="2694" w:type="dxa"/>
            <w:shd w:val="clear" w:color="auto" w:fill="auto"/>
          </w:tcPr>
          <w:p w14:paraId="16D1CB9D" w14:textId="1811C7D0" w:rsidR="00980750" w:rsidRPr="00D15A1F" w:rsidRDefault="00980750" w:rsidP="00980750">
            <w:pPr>
              <w:spacing w:before="120" w:after="120"/>
            </w:pPr>
            <w:r w:rsidRPr="00D15A1F">
              <w:t>State's Notice – Disputed Defect – Referral to Independent Reviewer</w:t>
            </w:r>
          </w:p>
        </w:tc>
        <w:tc>
          <w:tcPr>
            <w:tcW w:w="1799" w:type="dxa"/>
            <w:shd w:val="clear" w:color="auto" w:fill="auto"/>
          </w:tcPr>
          <w:p w14:paraId="097D0DBF" w14:textId="680AEF42"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1D850559" w14:textId="524DDF0E" w:rsidR="00980750" w:rsidRPr="00D15A1F" w:rsidRDefault="00980750" w:rsidP="00980750">
            <w:pPr>
              <w:pStyle w:val="TableText"/>
              <w:spacing w:before="120" w:after="120"/>
              <w:rPr>
                <w:rFonts w:cs="Arial"/>
                <w:szCs w:val="20"/>
              </w:rPr>
            </w:pPr>
            <w:r w:rsidRPr="00D15A1F">
              <w:rPr>
                <w:rFonts w:cs="Arial"/>
                <w:szCs w:val="20"/>
              </w:rPr>
              <w:t>Clause 27.8(b)</w:t>
            </w:r>
          </w:p>
        </w:tc>
      </w:tr>
      <w:tr w:rsidR="00980750" w:rsidRPr="00D15A1F" w14:paraId="61852F99" w14:textId="77777777" w:rsidTr="00F11073">
        <w:tc>
          <w:tcPr>
            <w:tcW w:w="1701" w:type="dxa"/>
            <w:shd w:val="clear" w:color="auto" w:fill="auto"/>
          </w:tcPr>
          <w:p w14:paraId="6F6504FF" w14:textId="37F22D86" w:rsidR="00980750" w:rsidRPr="00D15A1F" w:rsidRDefault="00980750" w:rsidP="00980750">
            <w:pPr>
              <w:pStyle w:val="ListParagraph"/>
              <w:spacing w:before="120" w:after="120"/>
              <w:ind w:left="360"/>
            </w:pPr>
            <w:r w:rsidRPr="00D15A1F">
              <w:fldChar w:fldCharType="begin"/>
            </w:r>
            <w:r w:rsidRPr="00D15A1F">
              <w:instrText xml:space="preserve"> REF _Ref526932015 \w \h </w:instrText>
            </w:r>
            <w:r w:rsidR="00EA395E" w:rsidRPr="00D15A1F">
              <w:instrText xml:space="preserve"> \* MERGEFORMAT </w:instrText>
            </w:r>
            <w:r w:rsidRPr="00D15A1F">
              <w:fldChar w:fldCharType="separate"/>
            </w:r>
            <w:r w:rsidR="00432CAE" w:rsidRPr="00D15A1F">
              <w:t>Part 50</w:t>
            </w:r>
            <w:r w:rsidRPr="00D15A1F">
              <w:fldChar w:fldCharType="end"/>
            </w:r>
          </w:p>
        </w:tc>
        <w:tc>
          <w:tcPr>
            <w:tcW w:w="2694" w:type="dxa"/>
            <w:shd w:val="clear" w:color="auto" w:fill="auto"/>
          </w:tcPr>
          <w:p w14:paraId="117D9D81" w14:textId="3566E756" w:rsidR="00980750" w:rsidRPr="00D15A1F" w:rsidRDefault="00980750" w:rsidP="00980750">
            <w:pPr>
              <w:spacing w:before="120" w:after="120"/>
            </w:pPr>
            <w:r w:rsidRPr="00D15A1F">
              <w:t xml:space="preserve">Project Co's Notice – Disputed Defect – Referral to </w:t>
            </w:r>
            <w:r w:rsidR="001C2D89" w:rsidRPr="00D15A1F">
              <w:t>e</w:t>
            </w:r>
            <w:r w:rsidRPr="00D15A1F">
              <w:t xml:space="preserve">xpert </w:t>
            </w:r>
            <w:r w:rsidR="001C2D89" w:rsidRPr="00D15A1F">
              <w:t>d</w:t>
            </w:r>
            <w:r w:rsidRPr="00D15A1F">
              <w:t>etermination</w:t>
            </w:r>
          </w:p>
        </w:tc>
        <w:tc>
          <w:tcPr>
            <w:tcW w:w="1799" w:type="dxa"/>
            <w:shd w:val="clear" w:color="auto" w:fill="auto"/>
          </w:tcPr>
          <w:p w14:paraId="1B1022E0" w14:textId="0E550936"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5516AA04" w14:textId="1072F4BB" w:rsidR="00980750" w:rsidRPr="00D15A1F" w:rsidRDefault="00980750" w:rsidP="00980750">
            <w:pPr>
              <w:pStyle w:val="TableText"/>
              <w:spacing w:before="120" w:after="120"/>
              <w:rPr>
                <w:rFonts w:cs="Arial"/>
                <w:szCs w:val="20"/>
              </w:rPr>
            </w:pPr>
            <w:r w:rsidRPr="00D15A1F">
              <w:rPr>
                <w:rFonts w:cs="Arial"/>
                <w:szCs w:val="20"/>
              </w:rPr>
              <w:t>Clause 27.8(c)</w:t>
            </w:r>
          </w:p>
        </w:tc>
      </w:tr>
      <w:tr w:rsidR="00980750" w:rsidRPr="00D15A1F" w14:paraId="34062E2B" w14:textId="77777777" w:rsidTr="00F11073">
        <w:tc>
          <w:tcPr>
            <w:tcW w:w="1701" w:type="dxa"/>
            <w:shd w:val="clear" w:color="auto" w:fill="auto"/>
          </w:tcPr>
          <w:p w14:paraId="3E6F828D" w14:textId="60C93DDA" w:rsidR="00980750" w:rsidRPr="00D15A1F" w:rsidRDefault="00980750" w:rsidP="00980750">
            <w:pPr>
              <w:pStyle w:val="ListParagraph"/>
              <w:spacing w:before="120" w:after="120"/>
              <w:ind w:left="360"/>
            </w:pPr>
            <w:r w:rsidRPr="00D15A1F">
              <w:fldChar w:fldCharType="begin"/>
            </w:r>
            <w:r w:rsidRPr="00D15A1F">
              <w:instrText xml:space="preserve"> REF _Ref526932018 \w \h </w:instrText>
            </w:r>
            <w:r w:rsidR="00EA395E" w:rsidRPr="00D15A1F">
              <w:instrText xml:space="preserve"> \* MERGEFORMAT </w:instrText>
            </w:r>
            <w:r w:rsidRPr="00D15A1F">
              <w:fldChar w:fldCharType="separate"/>
            </w:r>
            <w:r w:rsidR="00432CAE" w:rsidRPr="00D15A1F">
              <w:t>Part 51</w:t>
            </w:r>
            <w:r w:rsidRPr="00D15A1F">
              <w:fldChar w:fldCharType="end"/>
            </w:r>
          </w:p>
        </w:tc>
        <w:tc>
          <w:tcPr>
            <w:tcW w:w="2694" w:type="dxa"/>
            <w:shd w:val="clear" w:color="auto" w:fill="auto"/>
          </w:tcPr>
          <w:p w14:paraId="56F020D4" w14:textId="05385A85" w:rsidR="00980750" w:rsidRPr="00D15A1F" w:rsidRDefault="00980750" w:rsidP="00980750">
            <w:pPr>
              <w:spacing w:before="120" w:after="120"/>
            </w:pPr>
            <w:r w:rsidRPr="00D15A1F">
              <w:t xml:space="preserve">State's Notice – Disputed Defect – Referral to </w:t>
            </w:r>
            <w:r w:rsidR="001C2D89" w:rsidRPr="00D15A1F">
              <w:t>e</w:t>
            </w:r>
            <w:r w:rsidRPr="00D15A1F">
              <w:t xml:space="preserve">xpert </w:t>
            </w:r>
            <w:r w:rsidR="00AB1DBD" w:rsidRPr="00D15A1F">
              <w:t>d</w:t>
            </w:r>
            <w:r w:rsidRPr="00D15A1F">
              <w:t>etermination</w:t>
            </w:r>
          </w:p>
        </w:tc>
        <w:tc>
          <w:tcPr>
            <w:tcW w:w="1799" w:type="dxa"/>
            <w:shd w:val="clear" w:color="auto" w:fill="auto"/>
          </w:tcPr>
          <w:p w14:paraId="55285B67" w14:textId="460F8711"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084757F6" w14:textId="252358D7" w:rsidR="00980750" w:rsidRPr="00D15A1F" w:rsidRDefault="00980750" w:rsidP="00980750">
            <w:pPr>
              <w:pStyle w:val="TableText"/>
              <w:spacing w:before="120" w:after="120"/>
              <w:rPr>
                <w:rFonts w:cs="Arial"/>
                <w:szCs w:val="20"/>
              </w:rPr>
            </w:pPr>
            <w:r w:rsidRPr="00D15A1F">
              <w:rPr>
                <w:rFonts w:cs="Arial"/>
                <w:szCs w:val="20"/>
              </w:rPr>
              <w:t>Clause 27.8(c)</w:t>
            </w:r>
          </w:p>
        </w:tc>
      </w:tr>
      <w:tr w:rsidR="00980750" w:rsidRPr="00D15A1F" w14:paraId="23934987" w14:textId="77777777" w:rsidTr="00B645DD">
        <w:tc>
          <w:tcPr>
            <w:tcW w:w="9356" w:type="dxa"/>
            <w:gridSpan w:val="4"/>
            <w:shd w:val="clear" w:color="auto" w:fill="D9D9D9" w:themeFill="background1" w:themeFillShade="D9"/>
          </w:tcPr>
          <w:p w14:paraId="57D1B82C" w14:textId="42FB66BF" w:rsidR="00980750" w:rsidRPr="00D15A1F" w:rsidRDefault="00980750" w:rsidP="00980750">
            <w:pPr>
              <w:pStyle w:val="TableText"/>
              <w:spacing w:before="120" w:after="120"/>
              <w:rPr>
                <w:rFonts w:cs="Arial"/>
                <w:b/>
                <w:szCs w:val="20"/>
              </w:rPr>
            </w:pPr>
            <w:r w:rsidRPr="00D15A1F">
              <w:rPr>
                <w:rFonts w:cs="Arial"/>
                <w:b/>
                <w:szCs w:val="20"/>
              </w:rPr>
              <w:t>MINOR WORKS</w:t>
            </w:r>
          </w:p>
        </w:tc>
      </w:tr>
      <w:tr w:rsidR="00980750" w:rsidRPr="00D15A1F" w14:paraId="730FBFE1" w14:textId="77777777" w:rsidTr="00B645DD">
        <w:tc>
          <w:tcPr>
            <w:tcW w:w="1701" w:type="dxa"/>
            <w:shd w:val="clear" w:color="auto" w:fill="auto"/>
          </w:tcPr>
          <w:p w14:paraId="78774612" w14:textId="2356BBAC" w:rsidR="00980750" w:rsidRPr="00D15A1F" w:rsidRDefault="00980750" w:rsidP="00980750">
            <w:pPr>
              <w:pStyle w:val="ListParagraph"/>
              <w:spacing w:before="120" w:after="120"/>
              <w:ind w:left="360"/>
            </w:pPr>
            <w:r w:rsidRPr="00D15A1F">
              <w:fldChar w:fldCharType="begin"/>
            </w:r>
            <w:r w:rsidRPr="00D15A1F">
              <w:instrText xml:space="preserve"> REF _Ref526932025 \w \h  \* MERGEFORMAT </w:instrText>
            </w:r>
            <w:r w:rsidRPr="00D15A1F">
              <w:fldChar w:fldCharType="separate"/>
            </w:r>
            <w:r w:rsidR="00432CAE" w:rsidRPr="00D15A1F">
              <w:t>Part 52</w:t>
            </w:r>
            <w:r w:rsidRPr="00D15A1F">
              <w:fldChar w:fldCharType="end"/>
            </w:r>
          </w:p>
        </w:tc>
        <w:tc>
          <w:tcPr>
            <w:tcW w:w="2694" w:type="dxa"/>
            <w:shd w:val="clear" w:color="auto" w:fill="auto"/>
          </w:tcPr>
          <w:p w14:paraId="12C81521" w14:textId="1AB185B9" w:rsidR="00980750" w:rsidRPr="00D15A1F" w:rsidRDefault="00FE17D0" w:rsidP="00980750">
            <w:pPr>
              <w:spacing w:before="120" w:after="120"/>
            </w:pPr>
            <w:r w:rsidRPr="00D15A1F">
              <w:t>State</w:t>
            </w:r>
            <w:r w:rsidR="00014C84" w:rsidRPr="00D15A1F">
              <w:t>'s</w:t>
            </w:r>
            <w:r w:rsidRPr="00D15A1F">
              <w:t xml:space="preserve"> </w:t>
            </w:r>
            <w:r w:rsidR="00014C84" w:rsidRPr="00D15A1F">
              <w:t>/</w:t>
            </w:r>
            <w:r w:rsidR="00CC1990" w:rsidRPr="00D15A1F">
              <w:t xml:space="preserve"> </w:t>
            </w:r>
            <w:r w:rsidR="00980750" w:rsidRPr="00D15A1F">
              <w:t>Operator's Notice– Minor Works Notice</w:t>
            </w:r>
          </w:p>
        </w:tc>
        <w:tc>
          <w:tcPr>
            <w:tcW w:w="1799" w:type="dxa"/>
            <w:shd w:val="clear" w:color="auto" w:fill="auto"/>
          </w:tcPr>
          <w:p w14:paraId="20DF5EBE" w14:textId="1557C473" w:rsidR="00980750" w:rsidRPr="00D15A1F" w:rsidRDefault="00980750" w:rsidP="00980750">
            <w:pPr>
              <w:pStyle w:val="TableText"/>
              <w:spacing w:before="120" w:after="120"/>
              <w:rPr>
                <w:rFonts w:cs="Arial"/>
                <w:szCs w:val="20"/>
              </w:rPr>
            </w:pPr>
            <w:r w:rsidRPr="00D15A1F">
              <w:rPr>
                <w:rFonts w:cs="Arial"/>
                <w:szCs w:val="20"/>
              </w:rPr>
              <w:t>State  / Operator</w:t>
            </w:r>
          </w:p>
        </w:tc>
        <w:tc>
          <w:tcPr>
            <w:tcW w:w="3162" w:type="dxa"/>
            <w:shd w:val="clear" w:color="auto" w:fill="auto"/>
          </w:tcPr>
          <w:p w14:paraId="34426B00" w14:textId="4A5B431D" w:rsidR="00980750" w:rsidRPr="00D15A1F" w:rsidRDefault="00980750">
            <w:pPr>
              <w:pStyle w:val="TableText"/>
              <w:spacing w:before="120" w:after="120"/>
              <w:rPr>
                <w:rFonts w:cs="Arial"/>
                <w:szCs w:val="20"/>
              </w:rPr>
            </w:pPr>
            <w:r w:rsidRPr="00D15A1F">
              <w:rPr>
                <w:rFonts w:cs="Arial"/>
                <w:szCs w:val="20"/>
              </w:rPr>
              <w:t>Clause 31.2(a)</w:t>
            </w:r>
          </w:p>
        </w:tc>
      </w:tr>
      <w:tr w:rsidR="00980750" w:rsidRPr="00D15A1F" w14:paraId="6740471A" w14:textId="77777777" w:rsidTr="00B645DD">
        <w:tc>
          <w:tcPr>
            <w:tcW w:w="1701" w:type="dxa"/>
            <w:shd w:val="clear" w:color="auto" w:fill="auto"/>
          </w:tcPr>
          <w:p w14:paraId="2400CEA0" w14:textId="516A8967" w:rsidR="00980750" w:rsidRPr="00D15A1F" w:rsidRDefault="00980750" w:rsidP="00980750">
            <w:pPr>
              <w:pStyle w:val="ListParagraph"/>
              <w:spacing w:before="120" w:after="120"/>
              <w:ind w:left="360"/>
            </w:pPr>
            <w:r w:rsidRPr="00D15A1F">
              <w:fldChar w:fldCharType="begin"/>
            </w:r>
            <w:r w:rsidRPr="00D15A1F">
              <w:instrText xml:space="preserve"> REF _Ref526932034 \w \h  \* MERGEFORMAT </w:instrText>
            </w:r>
            <w:r w:rsidRPr="00D15A1F">
              <w:fldChar w:fldCharType="separate"/>
            </w:r>
            <w:r w:rsidR="00432CAE" w:rsidRPr="00D15A1F">
              <w:t>Part 53</w:t>
            </w:r>
            <w:r w:rsidRPr="00D15A1F">
              <w:fldChar w:fldCharType="end"/>
            </w:r>
          </w:p>
        </w:tc>
        <w:tc>
          <w:tcPr>
            <w:tcW w:w="2694" w:type="dxa"/>
            <w:shd w:val="clear" w:color="auto" w:fill="auto"/>
          </w:tcPr>
          <w:p w14:paraId="4E038CF7" w14:textId="2E8E6EE8" w:rsidR="00980750" w:rsidRPr="00D15A1F" w:rsidRDefault="00F8167D" w:rsidP="00980750">
            <w:pPr>
              <w:spacing w:before="120" w:after="120"/>
            </w:pPr>
            <w:r w:rsidRPr="00D15A1F">
              <w:t>Services Contractor Notice</w:t>
            </w:r>
            <w:r w:rsidR="00980750" w:rsidRPr="00D15A1F">
              <w:t xml:space="preserve"> – Minor Works Quote</w:t>
            </w:r>
          </w:p>
        </w:tc>
        <w:tc>
          <w:tcPr>
            <w:tcW w:w="1799" w:type="dxa"/>
            <w:shd w:val="clear" w:color="auto" w:fill="auto"/>
          </w:tcPr>
          <w:p w14:paraId="7943CC73" w14:textId="33B37C41" w:rsidR="00980750" w:rsidRPr="00D15A1F" w:rsidRDefault="004276E1" w:rsidP="00980750">
            <w:pPr>
              <w:pStyle w:val="TableText"/>
              <w:spacing w:before="120" w:after="120"/>
              <w:rPr>
                <w:rFonts w:cs="Arial"/>
                <w:szCs w:val="20"/>
              </w:rPr>
            </w:pPr>
            <w:r w:rsidRPr="00D15A1F">
              <w:rPr>
                <w:rFonts w:cs="Arial"/>
                <w:szCs w:val="20"/>
              </w:rPr>
              <w:t>Services Contractor</w:t>
            </w:r>
          </w:p>
        </w:tc>
        <w:tc>
          <w:tcPr>
            <w:tcW w:w="3162" w:type="dxa"/>
            <w:shd w:val="clear" w:color="auto" w:fill="auto"/>
          </w:tcPr>
          <w:p w14:paraId="3907471F" w14:textId="3CA89C43" w:rsidR="00980750" w:rsidRPr="00D15A1F" w:rsidRDefault="00980750">
            <w:pPr>
              <w:pStyle w:val="TableText"/>
              <w:spacing w:before="120" w:after="120"/>
              <w:rPr>
                <w:rFonts w:cs="Arial"/>
                <w:szCs w:val="20"/>
              </w:rPr>
            </w:pPr>
            <w:r w:rsidRPr="00D15A1F">
              <w:rPr>
                <w:rFonts w:cs="Arial"/>
                <w:szCs w:val="20"/>
              </w:rPr>
              <w:t>Clause 31.2(b)</w:t>
            </w:r>
          </w:p>
        </w:tc>
      </w:tr>
      <w:tr w:rsidR="00980750" w:rsidRPr="00D15A1F" w14:paraId="1EE02980" w14:textId="77777777" w:rsidTr="00B645DD">
        <w:tc>
          <w:tcPr>
            <w:tcW w:w="1701" w:type="dxa"/>
            <w:shd w:val="clear" w:color="auto" w:fill="auto"/>
          </w:tcPr>
          <w:p w14:paraId="51FD32D1" w14:textId="7F261F0A" w:rsidR="00980750" w:rsidRPr="00D15A1F" w:rsidRDefault="00980750" w:rsidP="00980750">
            <w:pPr>
              <w:pStyle w:val="ListParagraph"/>
              <w:spacing w:before="120" w:after="120"/>
              <w:ind w:left="360"/>
            </w:pPr>
            <w:r w:rsidRPr="00D15A1F">
              <w:fldChar w:fldCharType="begin"/>
            </w:r>
            <w:r w:rsidRPr="00D15A1F">
              <w:instrText xml:space="preserve"> REF _Ref526932038 \w \h  \* MERGEFORMAT </w:instrText>
            </w:r>
            <w:r w:rsidRPr="00D15A1F">
              <w:fldChar w:fldCharType="separate"/>
            </w:r>
            <w:r w:rsidR="00432CAE" w:rsidRPr="00D15A1F">
              <w:t>Part 54</w:t>
            </w:r>
            <w:r w:rsidRPr="00D15A1F">
              <w:fldChar w:fldCharType="end"/>
            </w:r>
          </w:p>
        </w:tc>
        <w:tc>
          <w:tcPr>
            <w:tcW w:w="2694" w:type="dxa"/>
            <w:shd w:val="clear" w:color="auto" w:fill="auto"/>
          </w:tcPr>
          <w:p w14:paraId="79935E9B" w14:textId="6BA585C4" w:rsidR="00980750" w:rsidRPr="00D15A1F" w:rsidRDefault="00980750" w:rsidP="00980750">
            <w:pPr>
              <w:spacing w:before="120" w:after="120"/>
            </w:pPr>
            <w:r w:rsidRPr="00D15A1F">
              <w:t>State or Operator's Notice – Response to Minor Works Quote</w:t>
            </w:r>
          </w:p>
        </w:tc>
        <w:tc>
          <w:tcPr>
            <w:tcW w:w="1799" w:type="dxa"/>
            <w:shd w:val="clear" w:color="auto" w:fill="auto"/>
          </w:tcPr>
          <w:p w14:paraId="25A14E15" w14:textId="4809A8B0" w:rsidR="00980750" w:rsidRPr="00D15A1F" w:rsidRDefault="00980750" w:rsidP="00980750">
            <w:pPr>
              <w:pStyle w:val="TableText"/>
              <w:spacing w:before="120" w:after="120"/>
              <w:rPr>
                <w:rFonts w:cs="Arial"/>
                <w:szCs w:val="20"/>
              </w:rPr>
            </w:pPr>
            <w:r w:rsidRPr="00D15A1F">
              <w:rPr>
                <w:rFonts w:cs="Arial"/>
                <w:szCs w:val="20"/>
              </w:rPr>
              <w:t>State  / Operator</w:t>
            </w:r>
          </w:p>
        </w:tc>
        <w:tc>
          <w:tcPr>
            <w:tcW w:w="3162" w:type="dxa"/>
            <w:shd w:val="clear" w:color="auto" w:fill="auto"/>
          </w:tcPr>
          <w:p w14:paraId="383D3327" w14:textId="59325637" w:rsidR="00980750" w:rsidRPr="00D15A1F" w:rsidRDefault="00980750">
            <w:pPr>
              <w:pStyle w:val="TableText"/>
              <w:spacing w:before="120" w:after="120"/>
              <w:rPr>
                <w:rFonts w:cs="Arial"/>
                <w:szCs w:val="20"/>
              </w:rPr>
            </w:pPr>
            <w:r w:rsidRPr="00D15A1F">
              <w:rPr>
                <w:rFonts w:cs="Arial"/>
                <w:szCs w:val="20"/>
              </w:rPr>
              <w:t>Clause 31.2(c)(i)</w:t>
            </w:r>
          </w:p>
        </w:tc>
      </w:tr>
      <w:tr w:rsidR="00980750" w:rsidRPr="00D15A1F" w14:paraId="73644D83" w14:textId="77777777" w:rsidTr="00B645DD">
        <w:tc>
          <w:tcPr>
            <w:tcW w:w="1701" w:type="dxa"/>
            <w:shd w:val="clear" w:color="auto" w:fill="auto"/>
          </w:tcPr>
          <w:p w14:paraId="537A1A39" w14:textId="7481AEAD" w:rsidR="00980750" w:rsidRPr="00D15A1F" w:rsidRDefault="00980750" w:rsidP="00980750">
            <w:pPr>
              <w:pStyle w:val="ListParagraph"/>
              <w:spacing w:before="120" w:after="120"/>
              <w:ind w:left="360"/>
            </w:pPr>
            <w:r w:rsidRPr="00D15A1F">
              <w:fldChar w:fldCharType="begin"/>
            </w:r>
            <w:r w:rsidRPr="00D15A1F">
              <w:instrText xml:space="preserve"> REF _Ref526932048 \w \h  \* MERGEFORMAT </w:instrText>
            </w:r>
            <w:r w:rsidRPr="00D15A1F">
              <w:fldChar w:fldCharType="separate"/>
            </w:r>
            <w:r w:rsidR="00432CAE" w:rsidRPr="00D15A1F">
              <w:t>Part 55</w:t>
            </w:r>
            <w:r w:rsidRPr="00D15A1F">
              <w:fldChar w:fldCharType="end"/>
            </w:r>
          </w:p>
        </w:tc>
        <w:tc>
          <w:tcPr>
            <w:tcW w:w="2694" w:type="dxa"/>
            <w:shd w:val="clear" w:color="auto" w:fill="auto"/>
          </w:tcPr>
          <w:p w14:paraId="0E4CD979" w14:textId="6B48FB80" w:rsidR="00980750" w:rsidRPr="00D15A1F" w:rsidRDefault="00980750" w:rsidP="00980750">
            <w:pPr>
              <w:spacing w:before="120" w:after="120"/>
            </w:pPr>
            <w:r w:rsidRPr="00D15A1F">
              <w:t>Project Co's Notice – Direction constitutes or involves Minor Works</w:t>
            </w:r>
          </w:p>
        </w:tc>
        <w:tc>
          <w:tcPr>
            <w:tcW w:w="1799" w:type="dxa"/>
            <w:shd w:val="clear" w:color="auto" w:fill="auto"/>
          </w:tcPr>
          <w:p w14:paraId="353FB0F4" w14:textId="2237D36B" w:rsidR="00980750" w:rsidRPr="00D15A1F" w:rsidRDefault="00980750" w:rsidP="00980750">
            <w:pPr>
              <w:pStyle w:val="TableText"/>
              <w:spacing w:before="120" w:after="120"/>
              <w:rPr>
                <w:rFonts w:cs="Arial"/>
                <w:szCs w:val="20"/>
              </w:rPr>
            </w:pPr>
            <w:r w:rsidRPr="00D15A1F">
              <w:rPr>
                <w:rFonts w:cs="Arial"/>
                <w:szCs w:val="20"/>
              </w:rPr>
              <w:t xml:space="preserve">Project Co </w:t>
            </w:r>
          </w:p>
        </w:tc>
        <w:tc>
          <w:tcPr>
            <w:tcW w:w="3162" w:type="dxa"/>
            <w:shd w:val="clear" w:color="auto" w:fill="auto"/>
          </w:tcPr>
          <w:p w14:paraId="67744ABE" w14:textId="727C25D7" w:rsidR="00980750" w:rsidRPr="00D15A1F" w:rsidRDefault="00980750">
            <w:pPr>
              <w:pStyle w:val="TableText"/>
              <w:spacing w:before="120" w:after="120"/>
              <w:rPr>
                <w:rFonts w:cs="Arial"/>
                <w:szCs w:val="20"/>
              </w:rPr>
            </w:pPr>
            <w:r w:rsidRPr="00D15A1F">
              <w:rPr>
                <w:rFonts w:cs="Arial"/>
                <w:szCs w:val="20"/>
              </w:rPr>
              <w:t>Clause 31.4(b)</w:t>
            </w:r>
          </w:p>
        </w:tc>
      </w:tr>
      <w:tr w:rsidR="00980750" w:rsidRPr="00D15A1F" w14:paraId="3FC59729" w14:textId="77777777" w:rsidTr="00B645DD">
        <w:tc>
          <w:tcPr>
            <w:tcW w:w="1701" w:type="dxa"/>
            <w:shd w:val="clear" w:color="auto" w:fill="auto"/>
          </w:tcPr>
          <w:p w14:paraId="7FA2A11C" w14:textId="2E17205B" w:rsidR="00980750" w:rsidRPr="00D15A1F" w:rsidRDefault="00980750" w:rsidP="00980750">
            <w:pPr>
              <w:pStyle w:val="ListParagraph"/>
              <w:spacing w:before="120" w:after="120"/>
              <w:ind w:left="360"/>
            </w:pPr>
            <w:r w:rsidRPr="00D15A1F">
              <w:fldChar w:fldCharType="begin"/>
            </w:r>
            <w:r w:rsidRPr="00D15A1F">
              <w:instrText xml:space="preserve"> REF _Ref527553329 \w \h  \* MERGEFORMAT </w:instrText>
            </w:r>
            <w:r w:rsidRPr="00D15A1F">
              <w:fldChar w:fldCharType="separate"/>
            </w:r>
            <w:r w:rsidR="00432CAE" w:rsidRPr="00D15A1F">
              <w:t>Part 56</w:t>
            </w:r>
            <w:r w:rsidRPr="00D15A1F">
              <w:fldChar w:fldCharType="end"/>
            </w:r>
          </w:p>
        </w:tc>
        <w:tc>
          <w:tcPr>
            <w:tcW w:w="2694" w:type="dxa"/>
            <w:shd w:val="clear" w:color="auto" w:fill="auto"/>
          </w:tcPr>
          <w:p w14:paraId="1D0B997F" w14:textId="4528BF9D" w:rsidR="00980750" w:rsidRPr="00D15A1F" w:rsidRDefault="00980750" w:rsidP="00980750">
            <w:pPr>
              <w:spacing w:before="120" w:after="120"/>
            </w:pPr>
            <w:r w:rsidRPr="00D15A1F">
              <w:t>Services Contractor's Notice – Direction constitutes or involves Minor Works</w:t>
            </w:r>
          </w:p>
        </w:tc>
        <w:tc>
          <w:tcPr>
            <w:tcW w:w="1799" w:type="dxa"/>
            <w:shd w:val="clear" w:color="auto" w:fill="auto"/>
          </w:tcPr>
          <w:p w14:paraId="610C6D62" w14:textId="52B680A5" w:rsidR="00980750" w:rsidRPr="00D15A1F" w:rsidRDefault="00980750" w:rsidP="00980750">
            <w:pPr>
              <w:pStyle w:val="TableText"/>
              <w:spacing w:before="120" w:after="120"/>
              <w:rPr>
                <w:rFonts w:cs="Arial"/>
                <w:szCs w:val="20"/>
              </w:rPr>
            </w:pPr>
            <w:r w:rsidRPr="00D15A1F">
              <w:rPr>
                <w:rFonts w:cs="Arial"/>
                <w:szCs w:val="20"/>
              </w:rPr>
              <w:t>Services Contractor</w:t>
            </w:r>
          </w:p>
        </w:tc>
        <w:tc>
          <w:tcPr>
            <w:tcW w:w="3162" w:type="dxa"/>
            <w:shd w:val="clear" w:color="auto" w:fill="auto"/>
          </w:tcPr>
          <w:p w14:paraId="34CD370C" w14:textId="578BC2D7" w:rsidR="00980750" w:rsidRPr="00D15A1F" w:rsidRDefault="00980750">
            <w:pPr>
              <w:pStyle w:val="TableText"/>
              <w:spacing w:before="120" w:after="120"/>
              <w:rPr>
                <w:rFonts w:cs="Arial"/>
                <w:szCs w:val="20"/>
              </w:rPr>
            </w:pPr>
            <w:r w:rsidRPr="00D15A1F">
              <w:rPr>
                <w:rFonts w:cs="Arial"/>
                <w:szCs w:val="20"/>
              </w:rPr>
              <w:t>Clause 31.4(b)</w:t>
            </w:r>
          </w:p>
        </w:tc>
      </w:tr>
      <w:tr w:rsidR="00980750" w:rsidRPr="00D15A1F" w14:paraId="0637D1EC" w14:textId="77777777" w:rsidTr="00B645DD">
        <w:tc>
          <w:tcPr>
            <w:tcW w:w="1701" w:type="dxa"/>
            <w:shd w:val="clear" w:color="auto" w:fill="auto"/>
          </w:tcPr>
          <w:p w14:paraId="61E17E06" w14:textId="12E6F29B" w:rsidR="00980750" w:rsidRPr="00D15A1F" w:rsidRDefault="0011175C" w:rsidP="00980750">
            <w:pPr>
              <w:pStyle w:val="ListParagraph"/>
              <w:spacing w:before="120" w:after="120"/>
              <w:ind w:left="360"/>
            </w:pPr>
            <w:r w:rsidRPr="00D15A1F">
              <w:fldChar w:fldCharType="begin"/>
            </w:r>
            <w:r w:rsidRPr="00D15A1F">
              <w:instrText xml:space="preserve"> REF _Ref19735731 \r \h </w:instrText>
            </w:r>
            <w:r w:rsidR="00D15A1F">
              <w:instrText xml:space="preserve"> \* MERGEFORMAT </w:instrText>
            </w:r>
            <w:r w:rsidRPr="00D15A1F">
              <w:fldChar w:fldCharType="separate"/>
            </w:r>
            <w:r w:rsidR="00432CAE" w:rsidRPr="00D15A1F">
              <w:t>Part 57</w:t>
            </w:r>
            <w:r w:rsidRPr="00D15A1F">
              <w:fldChar w:fldCharType="end"/>
            </w:r>
          </w:p>
        </w:tc>
        <w:tc>
          <w:tcPr>
            <w:tcW w:w="2694" w:type="dxa"/>
            <w:shd w:val="clear" w:color="auto" w:fill="auto"/>
          </w:tcPr>
          <w:p w14:paraId="22AC8C04" w14:textId="75738F18" w:rsidR="00980750" w:rsidRPr="00D15A1F" w:rsidRDefault="00980750" w:rsidP="00980750">
            <w:pPr>
              <w:spacing w:before="120" w:after="120"/>
            </w:pPr>
            <w:r w:rsidRPr="00D15A1F">
              <w:t>Service</w:t>
            </w:r>
            <w:r w:rsidR="001C1F24" w:rsidRPr="00D15A1F">
              <w:t>s</w:t>
            </w:r>
            <w:r w:rsidRPr="00D15A1F">
              <w:t xml:space="preserve"> Contractor's Notice – Completion of Minor Works</w:t>
            </w:r>
          </w:p>
        </w:tc>
        <w:tc>
          <w:tcPr>
            <w:tcW w:w="1799" w:type="dxa"/>
            <w:shd w:val="clear" w:color="auto" w:fill="auto"/>
          </w:tcPr>
          <w:p w14:paraId="50843524" w14:textId="4AE6C3AA" w:rsidR="00980750" w:rsidRPr="00D15A1F" w:rsidRDefault="00980750" w:rsidP="00980750">
            <w:pPr>
              <w:pStyle w:val="TableText"/>
              <w:spacing w:before="120" w:after="120"/>
              <w:rPr>
                <w:rFonts w:cs="Arial"/>
                <w:szCs w:val="20"/>
              </w:rPr>
            </w:pPr>
            <w:r w:rsidRPr="00D15A1F">
              <w:rPr>
                <w:rFonts w:cs="Arial"/>
                <w:szCs w:val="20"/>
              </w:rPr>
              <w:t>Service</w:t>
            </w:r>
            <w:r w:rsidR="0085791B" w:rsidRPr="00D15A1F">
              <w:rPr>
                <w:rFonts w:cs="Arial"/>
                <w:szCs w:val="20"/>
              </w:rPr>
              <w:t>s</w:t>
            </w:r>
            <w:r w:rsidRPr="00D15A1F">
              <w:rPr>
                <w:rFonts w:cs="Arial"/>
                <w:szCs w:val="20"/>
              </w:rPr>
              <w:t xml:space="preserve"> Contractor</w:t>
            </w:r>
          </w:p>
        </w:tc>
        <w:tc>
          <w:tcPr>
            <w:tcW w:w="3162" w:type="dxa"/>
            <w:shd w:val="clear" w:color="auto" w:fill="auto"/>
          </w:tcPr>
          <w:p w14:paraId="7AF78F0D" w14:textId="0CD6FCD8" w:rsidR="00980750" w:rsidRPr="00D15A1F" w:rsidRDefault="00980750">
            <w:pPr>
              <w:pStyle w:val="TableText"/>
              <w:spacing w:before="120" w:after="120"/>
              <w:rPr>
                <w:rFonts w:cs="Arial"/>
                <w:szCs w:val="20"/>
              </w:rPr>
            </w:pPr>
            <w:r w:rsidRPr="00D15A1F">
              <w:rPr>
                <w:rFonts w:cs="Arial"/>
                <w:szCs w:val="20"/>
              </w:rPr>
              <w:t>Clause 31.6</w:t>
            </w:r>
          </w:p>
        </w:tc>
      </w:tr>
      <w:tr w:rsidR="00980750" w:rsidRPr="00D15A1F" w14:paraId="5362150F" w14:textId="77777777" w:rsidTr="005E7D95">
        <w:tc>
          <w:tcPr>
            <w:tcW w:w="9356" w:type="dxa"/>
            <w:gridSpan w:val="4"/>
            <w:shd w:val="clear" w:color="auto" w:fill="D9D9D9" w:themeFill="background1" w:themeFillShade="D9"/>
          </w:tcPr>
          <w:p w14:paraId="3B94B7F5" w14:textId="367BCA80" w:rsidR="00980750" w:rsidRPr="00D15A1F" w:rsidRDefault="00980750" w:rsidP="00980750">
            <w:pPr>
              <w:pStyle w:val="TableText"/>
              <w:spacing w:before="120" w:after="120"/>
              <w:rPr>
                <w:rFonts w:cs="Arial"/>
                <w:b/>
                <w:szCs w:val="20"/>
              </w:rPr>
            </w:pPr>
            <w:r w:rsidRPr="00D15A1F">
              <w:rPr>
                <w:rFonts w:cs="Arial"/>
                <w:b/>
                <w:szCs w:val="20"/>
              </w:rPr>
              <w:lastRenderedPageBreak/>
              <w:t>INTERVENING EVENTS</w:t>
            </w:r>
          </w:p>
        </w:tc>
      </w:tr>
      <w:tr w:rsidR="00980750" w:rsidRPr="00D15A1F" w14:paraId="199F0E77" w14:textId="77777777" w:rsidTr="00F11073">
        <w:tc>
          <w:tcPr>
            <w:tcW w:w="1701" w:type="dxa"/>
            <w:shd w:val="clear" w:color="auto" w:fill="auto"/>
          </w:tcPr>
          <w:p w14:paraId="1D641566" w14:textId="00AEA6E4" w:rsidR="00980750" w:rsidRPr="00D15A1F" w:rsidRDefault="00980750" w:rsidP="00980750">
            <w:pPr>
              <w:pStyle w:val="ListParagraph"/>
              <w:spacing w:before="120" w:after="120"/>
              <w:ind w:left="360"/>
            </w:pPr>
            <w:r w:rsidRPr="00D15A1F">
              <w:fldChar w:fldCharType="begin"/>
            </w:r>
            <w:r w:rsidRPr="00D15A1F">
              <w:instrText xml:space="preserve"> REF _Ref526932094 \w \h </w:instrText>
            </w:r>
            <w:r w:rsidR="00EA395E" w:rsidRPr="00D15A1F">
              <w:instrText xml:space="preserve"> \* MERGEFORMAT </w:instrText>
            </w:r>
            <w:r w:rsidRPr="00D15A1F">
              <w:fldChar w:fldCharType="separate"/>
            </w:r>
            <w:r w:rsidR="00432CAE" w:rsidRPr="00D15A1F">
              <w:t>Part 58</w:t>
            </w:r>
            <w:r w:rsidRPr="00D15A1F">
              <w:fldChar w:fldCharType="end"/>
            </w:r>
          </w:p>
        </w:tc>
        <w:tc>
          <w:tcPr>
            <w:tcW w:w="2694" w:type="dxa"/>
            <w:shd w:val="clear" w:color="auto" w:fill="auto"/>
          </w:tcPr>
          <w:p w14:paraId="2395A327" w14:textId="6AC104E2" w:rsidR="00980750" w:rsidRPr="00D15A1F" w:rsidRDefault="00980750" w:rsidP="00980750">
            <w:pPr>
              <w:spacing w:before="120" w:after="120"/>
            </w:pPr>
            <w:r w:rsidRPr="00D15A1F">
              <w:t>Project Co's Notice – Intervening Event or any other matter during the Operational Phase preventing performance of the Services or other obligations</w:t>
            </w:r>
          </w:p>
        </w:tc>
        <w:tc>
          <w:tcPr>
            <w:tcW w:w="1799" w:type="dxa"/>
            <w:shd w:val="clear" w:color="auto" w:fill="auto"/>
          </w:tcPr>
          <w:p w14:paraId="3EA0D261" w14:textId="2218C034"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3AB3AA75" w14:textId="2EAE9089" w:rsidR="00980750" w:rsidRPr="00D15A1F" w:rsidRDefault="00980750">
            <w:pPr>
              <w:pStyle w:val="TableText"/>
              <w:spacing w:before="120" w:after="120"/>
              <w:rPr>
                <w:rFonts w:cs="Arial"/>
                <w:szCs w:val="20"/>
              </w:rPr>
            </w:pPr>
            <w:r w:rsidRPr="00D15A1F">
              <w:rPr>
                <w:rFonts w:cs="Arial"/>
                <w:szCs w:val="20"/>
              </w:rPr>
              <w:t xml:space="preserve">Clause 32.1(a) </w:t>
            </w:r>
          </w:p>
        </w:tc>
      </w:tr>
      <w:tr w:rsidR="00980750" w:rsidRPr="00D15A1F" w14:paraId="01B1A1FC" w14:textId="77777777" w:rsidTr="00F11073">
        <w:tc>
          <w:tcPr>
            <w:tcW w:w="1701" w:type="dxa"/>
            <w:shd w:val="clear" w:color="auto" w:fill="auto"/>
          </w:tcPr>
          <w:p w14:paraId="3D568941" w14:textId="47453572" w:rsidR="00980750" w:rsidRPr="00D15A1F" w:rsidRDefault="00980750" w:rsidP="00980750">
            <w:pPr>
              <w:pStyle w:val="ListParagraph"/>
              <w:spacing w:before="120" w:after="120"/>
              <w:ind w:left="360"/>
            </w:pPr>
            <w:r w:rsidRPr="00D15A1F">
              <w:fldChar w:fldCharType="begin"/>
            </w:r>
            <w:r w:rsidRPr="00D15A1F">
              <w:instrText xml:space="preserve"> REF _Ref526932097 \w \h </w:instrText>
            </w:r>
            <w:r w:rsidR="00EA395E" w:rsidRPr="00D15A1F">
              <w:instrText xml:space="preserve"> \* MERGEFORMAT </w:instrText>
            </w:r>
            <w:r w:rsidRPr="00D15A1F">
              <w:fldChar w:fldCharType="separate"/>
            </w:r>
            <w:r w:rsidR="00432CAE" w:rsidRPr="00D15A1F">
              <w:t>Part 59</w:t>
            </w:r>
            <w:r w:rsidRPr="00D15A1F">
              <w:fldChar w:fldCharType="end"/>
            </w:r>
          </w:p>
        </w:tc>
        <w:tc>
          <w:tcPr>
            <w:tcW w:w="2694" w:type="dxa"/>
            <w:shd w:val="clear" w:color="auto" w:fill="auto"/>
          </w:tcPr>
          <w:p w14:paraId="3BDC5F43" w14:textId="158BBB0D" w:rsidR="00980750" w:rsidRPr="00D15A1F" w:rsidRDefault="00980750" w:rsidP="00980750">
            <w:pPr>
              <w:spacing w:before="120" w:after="120"/>
            </w:pPr>
            <w:r w:rsidRPr="00D15A1F">
              <w:t xml:space="preserve">State's Notice – Unilateral </w:t>
            </w:r>
            <w:r w:rsidR="00A32B13" w:rsidRPr="00D15A1F">
              <w:t>r</w:t>
            </w:r>
            <w:r w:rsidRPr="00D15A1F">
              <w:t>elief in respect of an Intervening Event or any other matter during the Operational Phase preventing performance of the Services or other obligations</w:t>
            </w:r>
            <w:r w:rsidR="00A32B13" w:rsidRPr="00D15A1F">
              <w:t xml:space="preserve"> </w:t>
            </w:r>
          </w:p>
        </w:tc>
        <w:tc>
          <w:tcPr>
            <w:tcW w:w="1799" w:type="dxa"/>
            <w:shd w:val="clear" w:color="auto" w:fill="auto"/>
          </w:tcPr>
          <w:p w14:paraId="103F5400" w14:textId="6B268DDC" w:rsidR="00980750" w:rsidRPr="00D15A1F" w:rsidRDefault="0080402D"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6886427D" w14:textId="27F6DB8C" w:rsidR="00980750" w:rsidRPr="00D15A1F" w:rsidRDefault="00980750">
            <w:pPr>
              <w:pStyle w:val="TableText"/>
              <w:spacing w:before="120" w:after="120"/>
              <w:rPr>
                <w:rFonts w:cs="Arial"/>
                <w:szCs w:val="20"/>
              </w:rPr>
            </w:pPr>
            <w:r w:rsidRPr="00D15A1F">
              <w:rPr>
                <w:rFonts w:cs="Arial"/>
                <w:szCs w:val="20"/>
              </w:rPr>
              <w:t xml:space="preserve">Clause 32.3(a) </w:t>
            </w:r>
          </w:p>
        </w:tc>
      </w:tr>
      <w:tr w:rsidR="00980750" w:rsidRPr="00D15A1F" w14:paraId="6873B566" w14:textId="77777777" w:rsidTr="00F11073">
        <w:tc>
          <w:tcPr>
            <w:tcW w:w="1701" w:type="dxa"/>
            <w:shd w:val="clear" w:color="auto" w:fill="auto"/>
          </w:tcPr>
          <w:p w14:paraId="63BEE64C" w14:textId="45202E3B" w:rsidR="00980750" w:rsidRPr="00D15A1F" w:rsidRDefault="00980750" w:rsidP="00980750">
            <w:pPr>
              <w:pStyle w:val="ListParagraph"/>
              <w:spacing w:before="120" w:after="120"/>
              <w:ind w:left="360"/>
            </w:pPr>
            <w:r w:rsidRPr="00D15A1F">
              <w:fldChar w:fldCharType="begin"/>
            </w:r>
            <w:r w:rsidRPr="00D15A1F">
              <w:instrText xml:space="preserve"> REF _Ref526932102 \w \h </w:instrText>
            </w:r>
            <w:r w:rsidR="00EA395E" w:rsidRPr="00D15A1F">
              <w:instrText xml:space="preserve"> \* MERGEFORMAT </w:instrText>
            </w:r>
            <w:r w:rsidRPr="00D15A1F">
              <w:fldChar w:fldCharType="separate"/>
            </w:r>
            <w:r w:rsidR="00432CAE" w:rsidRPr="00D15A1F">
              <w:t>Part 60</w:t>
            </w:r>
            <w:r w:rsidRPr="00D15A1F">
              <w:fldChar w:fldCharType="end"/>
            </w:r>
          </w:p>
        </w:tc>
        <w:tc>
          <w:tcPr>
            <w:tcW w:w="2694" w:type="dxa"/>
            <w:shd w:val="clear" w:color="auto" w:fill="auto"/>
          </w:tcPr>
          <w:p w14:paraId="2D95DA6F" w14:textId="4D4F4E18" w:rsidR="00980750" w:rsidRPr="00D15A1F" w:rsidRDefault="00980750" w:rsidP="00980750">
            <w:pPr>
              <w:spacing w:before="120" w:after="120"/>
            </w:pPr>
            <w:r w:rsidRPr="00D15A1F">
              <w:t>Project Co's Notice – Cessation of Intervening Event or any other matter during the Operational Phase</w:t>
            </w:r>
          </w:p>
        </w:tc>
        <w:tc>
          <w:tcPr>
            <w:tcW w:w="1799" w:type="dxa"/>
            <w:shd w:val="clear" w:color="auto" w:fill="auto"/>
          </w:tcPr>
          <w:p w14:paraId="68E9B295" w14:textId="0CA56609"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6874EB4C" w14:textId="44514F2B" w:rsidR="00980750" w:rsidRPr="00D15A1F" w:rsidRDefault="00980750">
            <w:pPr>
              <w:pStyle w:val="TableText"/>
              <w:spacing w:before="120" w:after="120"/>
              <w:rPr>
                <w:rFonts w:cs="Arial"/>
                <w:szCs w:val="20"/>
              </w:rPr>
            </w:pPr>
            <w:r w:rsidRPr="00D15A1F">
              <w:rPr>
                <w:rFonts w:cs="Arial"/>
                <w:szCs w:val="20"/>
              </w:rPr>
              <w:t xml:space="preserve">Clause 32.8(a) </w:t>
            </w:r>
          </w:p>
        </w:tc>
      </w:tr>
      <w:tr w:rsidR="00980750" w:rsidRPr="00D15A1F" w14:paraId="2DC0FA55" w14:textId="77777777" w:rsidTr="00B645DD">
        <w:tc>
          <w:tcPr>
            <w:tcW w:w="9356" w:type="dxa"/>
            <w:gridSpan w:val="4"/>
            <w:shd w:val="clear" w:color="auto" w:fill="D9D9D9" w:themeFill="background1" w:themeFillShade="D9"/>
          </w:tcPr>
          <w:p w14:paraId="5EE90DBD" w14:textId="126DB47F" w:rsidR="00980750" w:rsidRPr="00D15A1F" w:rsidRDefault="00980750" w:rsidP="00980750">
            <w:pPr>
              <w:pStyle w:val="TableText"/>
              <w:spacing w:before="120" w:after="120"/>
              <w:rPr>
                <w:rFonts w:cs="Arial"/>
                <w:b/>
                <w:szCs w:val="20"/>
              </w:rPr>
            </w:pPr>
            <w:r w:rsidRPr="00D15A1F">
              <w:rPr>
                <w:rFonts w:cs="Arial"/>
                <w:b/>
                <w:szCs w:val="20"/>
              </w:rPr>
              <w:t>MODIFICATIONS</w:t>
            </w:r>
          </w:p>
        </w:tc>
      </w:tr>
      <w:tr w:rsidR="00980750" w:rsidRPr="00D15A1F" w14:paraId="228FFB24" w14:textId="77777777" w:rsidTr="00F11073">
        <w:tc>
          <w:tcPr>
            <w:tcW w:w="1701" w:type="dxa"/>
            <w:shd w:val="clear" w:color="auto" w:fill="auto"/>
          </w:tcPr>
          <w:p w14:paraId="2D774751" w14:textId="7E9A6E3D" w:rsidR="00980750" w:rsidRPr="00D15A1F" w:rsidRDefault="00980750" w:rsidP="00980750">
            <w:pPr>
              <w:pStyle w:val="ListParagraph"/>
              <w:spacing w:before="120" w:after="120"/>
              <w:ind w:left="360"/>
            </w:pPr>
            <w:r w:rsidRPr="00D15A1F">
              <w:fldChar w:fldCharType="begin"/>
            </w:r>
            <w:r w:rsidRPr="00D15A1F">
              <w:instrText xml:space="preserve"> REF _Ref529193565 \w \h </w:instrText>
            </w:r>
            <w:r w:rsidR="00EA395E" w:rsidRPr="00D15A1F">
              <w:instrText xml:space="preserve"> \* MERGEFORMAT </w:instrText>
            </w:r>
            <w:r w:rsidRPr="00D15A1F">
              <w:fldChar w:fldCharType="separate"/>
            </w:r>
            <w:r w:rsidR="00432CAE" w:rsidRPr="00D15A1F">
              <w:t>Part 61</w:t>
            </w:r>
            <w:r w:rsidRPr="00D15A1F">
              <w:fldChar w:fldCharType="end"/>
            </w:r>
          </w:p>
        </w:tc>
        <w:tc>
          <w:tcPr>
            <w:tcW w:w="2694" w:type="dxa"/>
            <w:shd w:val="clear" w:color="auto" w:fill="auto"/>
          </w:tcPr>
          <w:p w14:paraId="53F7B2E9" w14:textId="52463806" w:rsidR="00980750" w:rsidRPr="00D15A1F" w:rsidRDefault="00980750" w:rsidP="00980750">
            <w:pPr>
              <w:spacing w:before="120" w:after="120"/>
            </w:pPr>
            <w:r w:rsidRPr="00D15A1F">
              <w:t>State's Notice – Modification Request</w:t>
            </w:r>
          </w:p>
        </w:tc>
        <w:tc>
          <w:tcPr>
            <w:tcW w:w="1799" w:type="dxa"/>
            <w:shd w:val="clear" w:color="auto" w:fill="auto"/>
          </w:tcPr>
          <w:p w14:paraId="60976F3B" w14:textId="14738F34"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2C931B6D" w14:textId="49A2D732" w:rsidR="00D63308" w:rsidRPr="00D15A1F" w:rsidRDefault="00980750">
            <w:pPr>
              <w:pStyle w:val="TableText"/>
              <w:spacing w:before="120" w:after="120"/>
              <w:rPr>
                <w:rFonts w:cs="Arial"/>
                <w:szCs w:val="20"/>
              </w:rPr>
            </w:pPr>
            <w:r w:rsidRPr="00D15A1F">
              <w:rPr>
                <w:rFonts w:cs="Arial"/>
                <w:szCs w:val="20"/>
              </w:rPr>
              <w:t xml:space="preserve">Clause 35.1(a) </w:t>
            </w:r>
          </w:p>
        </w:tc>
      </w:tr>
      <w:tr w:rsidR="00980750" w:rsidRPr="00D15A1F" w14:paraId="1688EC73" w14:textId="77777777" w:rsidTr="00F11073">
        <w:tc>
          <w:tcPr>
            <w:tcW w:w="1701" w:type="dxa"/>
            <w:shd w:val="clear" w:color="auto" w:fill="auto"/>
          </w:tcPr>
          <w:p w14:paraId="0A1142D0" w14:textId="05840E14" w:rsidR="00980750" w:rsidRPr="00D15A1F" w:rsidRDefault="00980750" w:rsidP="00980750">
            <w:pPr>
              <w:pStyle w:val="ListParagraph"/>
              <w:spacing w:before="120" w:after="120"/>
              <w:ind w:left="360"/>
            </w:pPr>
            <w:r w:rsidRPr="00D15A1F">
              <w:fldChar w:fldCharType="begin"/>
            </w:r>
            <w:r w:rsidRPr="00D15A1F">
              <w:instrText xml:space="preserve"> REF _Ref526932136 \w \h </w:instrText>
            </w:r>
            <w:r w:rsidR="00EA395E" w:rsidRPr="00D15A1F">
              <w:instrText xml:space="preserve"> \* MERGEFORMAT </w:instrText>
            </w:r>
            <w:r w:rsidRPr="00D15A1F">
              <w:fldChar w:fldCharType="separate"/>
            </w:r>
            <w:r w:rsidR="00432CAE" w:rsidRPr="00D15A1F">
              <w:t>Part 62</w:t>
            </w:r>
            <w:r w:rsidRPr="00D15A1F">
              <w:fldChar w:fldCharType="end"/>
            </w:r>
          </w:p>
        </w:tc>
        <w:tc>
          <w:tcPr>
            <w:tcW w:w="2694" w:type="dxa"/>
            <w:shd w:val="clear" w:color="auto" w:fill="auto"/>
          </w:tcPr>
          <w:p w14:paraId="533CDA63" w14:textId="36BFD374" w:rsidR="00980750" w:rsidRPr="00D15A1F" w:rsidRDefault="00980750" w:rsidP="00980750">
            <w:pPr>
              <w:spacing w:before="120" w:after="120"/>
            </w:pPr>
            <w:r w:rsidRPr="00D15A1F">
              <w:t>Independent Reviewer's Notice – Updated Development Phase Program does not comply with Project Deed</w:t>
            </w:r>
          </w:p>
        </w:tc>
        <w:tc>
          <w:tcPr>
            <w:tcW w:w="1799" w:type="dxa"/>
            <w:shd w:val="clear" w:color="auto" w:fill="auto"/>
          </w:tcPr>
          <w:p w14:paraId="6092E3FA" w14:textId="109CE40B" w:rsidR="00980750" w:rsidRPr="00D15A1F" w:rsidRDefault="00980750"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7E40C9C1" w14:textId="6960CF36" w:rsidR="00980750" w:rsidRPr="00D15A1F" w:rsidRDefault="00980750">
            <w:pPr>
              <w:pStyle w:val="TableText"/>
              <w:spacing w:before="120" w:after="120"/>
              <w:rPr>
                <w:rFonts w:cs="Arial"/>
                <w:szCs w:val="20"/>
              </w:rPr>
            </w:pPr>
            <w:r w:rsidRPr="00D15A1F">
              <w:rPr>
                <w:rFonts w:cs="Arial"/>
                <w:szCs w:val="20"/>
              </w:rPr>
              <w:t xml:space="preserve">Clause 35.8(f) </w:t>
            </w:r>
          </w:p>
        </w:tc>
      </w:tr>
      <w:tr w:rsidR="00980750" w:rsidRPr="00D15A1F" w14:paraId="786A21EB" w14:textId="77777777" w:rsidTr="00F11073">
        <w:tc>
          <w:tcPr>
            <w:tcW w:w="1701" w:type="dxa"/>
            <w:shd w:val="clear" w:color="auto" w:fill="auto"/>
          </w:tcPr>
          <w:p w14:paraId="0CB38AD1" w14:textId="361CC8BE" w:rsidR="00980750" w:rsidRPr="00D15A1F" w:rsidRDefault="00980750" w:rsidP="00980750">
            <w:pPr>
              <w:pStyle w:val="ListParagraph"/>
              <w:spacing w:before="120" w:after="120"/>
              <w:ind w:left="360"/>
            </w:pPr>
            <w:r w:rsidRPr="00D15A1F">
              <w:fldChar w:fldCharType="begin"/>
            </w:r>
            <w:r w:rsidRPr="00D15A1F">
              <w:instrText xml:space="preserve"> REF _Ref526932140 \w \h </w:instrText>
            </w:r>
            <w:r w:rsidR="00EA395E" w:rsidRPr="00D15A1F">
              <w:instrText xml:space="preserve"> \* MERGEFORMAT </w:instrText>
            </w:r>
            <w:r w:rsidRPr="00D15A1F">
              <w:fldChar w:fldCharType="separate"/>
            </w:r>
            <w:r w:rsidR="00432CAE" w:rsidRPr="00D15A1F">
              <w:t>Part 63</w:t>
            </w:r>
            <w:r w:rsidRPr="00D15A1F">
              <w:fldChar w:fldCharType="end"/>
            </w:r>
          </w:p>
        </w:tc>
        <w:tc>
          <w:tcPr>
            <w:tcW w:w="2694" w:type="dxa"/>
            <w:shd w:val="clear" w:color="auto" w:fill="auto"/>
          </w:tcPr>
          <w:p w14:paraId="5EE124ED" w14:textId="14E04984" w:rsidR="00980750" w:rsidRPr="00D15A1F" w:rsidRDefault="00980750" w:rsidP="00980750">
            <w:pPr>
              <w:spacing w:before="120" w:after="120"/>
            </w:pPr>
            <w:r w:rsidRPr="00D15A1F">
              <w:t>Project Co's Notice – Direction constitutes or involves a Modification</w:t>
            </w:r>
          </w:p>
        </w:tc>
        <w:tc>
          <w:tcPr>
            <w:tcW w:w="1799" w:type="dxa"/>
            <w:shd w:val="clear" w:color="auto" w:fill="auto"/>
          </w:tcPr>
          <w:p w14:paraId="7E52905B" w14:textId="202EA2A5"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4078E15A" w14:textId="5A423307" w:rsidR="00980750" w:rsidRPr="00D15A1F" w:rsidRDefault="00980750">
            <w:pPr>
              <w:pStyle w:val="TableText"/>
              <w:spacing w:before="120" w:after="120"/>
              <w:rPr>
                <w:rFonts w:cs="Arial"/>
                <w:szCs w:val="20"/>
              </w:rPr>
            </w:pPr>
            <w:r w:rsidRPr="00D15A1F">
              <w:rPr>
                <w:rFonts w:cs="Arial"/>
                <w:szCs w:val="20"/>
              </w:rPr>
              <w:t>Clause 35.11(b)</w:t>
            </w:r>
          </w:p>
        </w:tc>
      </w:tr>
      <w:tr w:rsidR="00980750" w:rsidRPr="00D15A1F" w14:paraId="6F9A6E9A" w14:textId="77777777" w:rsidTr="00F11073">
        <w:tc>
          <w:tcPr>
            <w:tcW w:w="1701" w:type="dxa"/>
            <w:shd w:val="clear" w:color="auto" w:fill="auto"/>
          </w:tcPr>
          <w:p w14:paraId="6908DA3A" w14:textId="094DF2B3" w:rsidR="00980750" w:rsidRPr="00D15A1F" w:rsidRDefault="00980750" w:rsidP="00980750">
            <w:pPr>
              <w:pStyle w:val="ListParagraph"/>
              <w:spacing w:before="120" w:after="120"/>
              <w:ind w:left="360"/>
            </w:pPr>
            <w:r w:rsidRPr="00D15A1F">
              <w:fldChar w:fldCharType="begin"/>
            </w:r>
            <w:r w:rsidRPr="00D15A1F">
              <w:instrText xml:space="preserve"> REF _Ref526934732 \w \h </w:instrText>
            </w:r>
            <w:r w:rsidR="00EA395E" w:rsidRPr="00D15A1F">
              <w:instrText xml:space="preserve"> \* MERGEFORMAT </w:instrText>
            </w:r>
            <w:r w:rsidRPr="00D15A1F">
              <w:fldChar w:fldCharType="separate"/>
            </w:r>
            <w:r w:rsidR="00432CAE" w:rsidRPr="00D15A1F">
              <w:t>Part 64</w:t>
            </w:r>
            <w:r w:rsidRPr="00D15A1F">
              <w:fldChar w:fldCharType="end"/>
            </w:r>
          </w:p>
        </w:tc>
        <w:tc>
          <w:tcPr>
            <w:tcW w:w="2694" w:type="dxa"/>
            <w:shd w:val="clear" w:color="auto" w:fill="auto"/>
          </w:tcPr>
          <w:p w14:paraId="13A8E440" w14:textId="338ADEB7" w:rsidR="00980750" w:rsidRPr="00D15A1F" w:rsidRDefault="00980750" w:rsidP="00980750">
            <w:pPr>
              <w:spacing w:before="120" w:after="120"/>
            </w:pPr>
            <w:r w:rsidRPr="00D15A1F">
              <w:t>State's Notice – Minor Modification Proposal</w:t>
            </w:r>
          </w:p>
        </w:tc>
        <w:tc>
          <w:tcPr>
            <w:tcW w:w="1799" w:type="dxa"/>
            <w:shd w:val="clear" w:color="auto" w:fill="auto"/>
          </w:tcPr>
          <w:p w14:paraId="5149246B" w14:textId="02A79617"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7E070D69" w14:textId="3925382A" w:rsidR="00980750" w:rsidRPr="00D15A1F" w:rsidRDefault="0075261B" w:rsidP="00980750">
            <w:pPr>
              <w:pStyle w:val="TableText"/>
              <w:spacing w:before="120" w:after="120"/>
              <w:rPr>
                <w:rFonts w:cs="Arial"/>
                <w:szCs w:val="20"/>
              </w:rPr>
            </w:pPr>
            <w:r w:rsidRPr="00D15A1F">
              <w:rPr>
                <w:rFonts w:cs="Arial"/>
                <w:szCs w:val="20"/>
              </w:rPr>
              <w:t>Clause 35.13(b)</w:t>
            </w:r>
          </w:p>
        </w:tc>
      </w:tr>
      <w:tr w:rsidR="00980750" w:rsidRPr="00D15A1F" w14:paraId="08F02925" w14:textId="77777777" w:rsidTr="00F11073">
        <w:tc>
          <w:tcPr>
            <w:tcW w:w="1701" w:type="dxa"/>
            <w:shd w:val="clear" w:color="auto" w:fill="auto"/>
          </w:tcPr>
          <w:p w14:paraId="0EFF9665" w14:textId="0E64700F" w:rsidR="00980750" w:rsidRPr="00D15A1F" w:rsidRDefault="00980750" w:rsidP="005D50B3">
            <w:pPr>
              <w:pStyle w:val="ListParagraph"/>
              <w:keepNext/>
              <w:spacing w:before="120" w:after="120"/>
              <w:ind w:left="360"/>
            </w:pPr>
            <w:r w:rsidRPr="00D15A1F">
              <w:fldChar w:fldCharType="begin"/>
            </w:r>
            <w:r w:rsidRPr="00D15A1F">
              <w:instrText xml:space="preserve"> REF _Ref526934737 \w \h </w:instrText>
            </w:r>
            <w:r w:rsidR="00EA395E" w:rsidRPr="00D15A1F">
              <w:instrText xml:space="preserve"> \* MERGEFORMAT </w:instrText>
            </w:r>
            <w:r w:rsidRPr="00D15A1F">
              <w:fldChar w:fldCharType="separate"/>
            </w:r>
            <w:r w:rsidR="00432CAE" w:rsidRPr="00D15A1F">
              <w:t>Part 65</w:t>
            </w:r>
            <w:r w:rsidRPr="00D15A1F">
              <w:fldChar w:fldCharType="end"/>
            </w:r>
          </w:p>
        </w:tc>
        <w:tc>
          <w:tcPr>
            <w:tcW w:w="2694" w:type="dxa"/>
            <w:shd w:val="clear" w:color="auto" w:fill="auto"/>
          </w:tcPr>
          <w:p w14:paraId="7E395A4F" w14:textId="35F1CD49" w:rsidR="00980750" w:rsidRPr="00D15A1F" w:rsidRDefault="00980750" w:rsidP="005D50B3">
            <w:pPr>
              <w:keepNext/>
              <w:spacing w:before="120" w:after="120"/>
            </w:pPr>
            <w:r w:rsidRPr="00D15A1F">
              <w:t>Project Co's Notice – Minor Modification Proposal</w:t>
            </w:r>
          </w:p>
        </w:tc>
        <w:tc>
          <w:tcPr>
            <w:tcW w:w="1799" w:type="dxa"/>
            <w:shd w:val="clear" w:color="auto" w:fill="auto"/>
          </w:tcPr>
          <w:p w14:paraId="794A7CAF" w14:textId="3897C0EA" w:rsidR="00980750" w:rsidRPr="00D15A1F" w:rsidRDefault="00980750" w:rsidP="005D50B3">
            <w:pPr>
              <w:pStyle w:val="TableText"/>
              <w:keepNext/>
              <w:spacing w:before="120" w:after="120"/>
              <w:rPr>
                <w:rFonts w:cs="Arial"/>
                <w:szCs w:val="20"/>
              </w:rPr>
            </w:pPr>
            <w:r w:rsidRPr="00D15A1F">
              <w:rPr>
                <w:rFonts w:cs="Arial"/>
                <w:szCs w:val="20"/>
              </w:rPr>
              <w:t>Project Co</w:t>
            </w:r>
          </w:p>
        </w:tc>
        <w:tc>
          <w:tcPr>
            <w:tcW w:w="3162" w:type="dxa"/>
            <w:shd w:val="clear" w:color="auto" w:fill="auto"/>
          </w:tcPr>
          <w:p w14:paraId="399E4CAC" w14:textId="3A65A857" w:rsidR="00980750" w:rsidRPr="00D15A1F" w:rsidRDefault="00980750" w:rsidP="005D50B3">
            <w:pPr>
              <w:pStyle w:val="TableText"/>
              <w:keepNext/>
              <w:spacing w:before="120" w:after="120"/>
              <w:rPr>
                <w:rFonts w:cs="Arial"/>
                <w:szCs w:val="20"/>
              </w:rPr>
            </w:pPr>
            <w:r w:rsidRPr="00D15A1F">
              <w:rPr>
                <w:rFonts w:cs="Arial"/>
                <w:szCs w:val="20"/>
              </w:rPr>
              <w:t xml:space="preserve">Clause 35.13(b) </w:t>
            </w:r>
          </w:p>
        </w:tc>
      </w:tr>
      <w:tr w:rsidR="00980750" w:rsidRPr="00D15A1F" w14:paraId="377DC763" w14:textId="77777777" w:rsidTr="00F11073">
        <w:tc>
          <w:tcPr>
            <w:tcW w:w="1701" w:type="dxa"/>
            <w:shd w:val="clear" w:color="auto" w:fill="auto"/>
          </w:tcPr>
          <w:p w14:paraId="3F5F0900" w14:textId="3E2B9750" w:rsidR="00980750" w:rsidRPr="00D15A1F" w:rsidRDefault="00980750" w:rsidP="00980750">
            <w:pPr>
              <w:pStyle w:val="ListParagraph"/>
              <w:spacing w:before="120" w:after="120"/>
              <w:ind w:left="360"/>
            </w:pPr>
            <w:r w:rsidRPr="00D15A1F">
              <w:fldChar w:fldCharType="begin"/>
            </w:r>
            <w:r w:rsidRPr="00D15A1F">
              <w:instrText xml:space="preserve"> REF _Ref526934741 \w \h </w:instrText>
            </w:r>
            <w:r w:rsidR="00EA395E" w:rsidRPr="00D15A1F">
              <w:instrText xml:space="preserve"> \* MERGEFORMAT </w:instrText>
            </w:r>
            <w:r w:rsidRPr="00D15A1F">
              <w:fldChar w:fldCharType="separate"/>
            </w:r>
            <w:r w:rsidR="00432CAE" w:rsidRPr="00D15A1F">
              <w:t>Part 66</w:t>
            </w:r>
            <w:r w:rsidRPr="00D15A1F">
              <w:fldChar w:fldCharType="end"/>
            </w:r>
          </w:p>
        </w:tc>
        <w:tc>
          <w:tcPr>
            <w:tcW w:w="2694" w:type="dxa"/>
            <w:shd w:val="clear" w:color="auto" w:fill="auto"/>
          </w:tcPr>
          <w:p w14:paraId="3BE91C71" w14:textId="3CA612D1" w:rsidR="00980750" w:rsidRPr="00D15A1F" w:rsidRDefault="00980750" w:rsidP="00980750">
            <w:pPr>
              <w:spacing w:before="120" w:after="120"/>
            </w:pPr>
            <w:r w:rsidRPr="00D15A1F">
              <w:t>State's Notice – Response to Minor Modification Proposal</w:t>
            </w:r>
          </w:p>
        </w:tc>
        <w:tc>
          <w:tcPr>
            <w:tcW w:w="1799" w:type="dxa"/>
            <w:shd w:val="clear" w:color="auto" w:fill="auto"/>
          </w:tcPr>
          <w:p w14:paraId="78F4F3EA" w14:textId="51B41F4E" w:rsidR="00980750" w:rsidRPr="00D15A1F" w:rsidRDefault="00980750" w:rsidP="00980750">
            <w:pPr>
              <w:pStyle w:val="TableText"/>
              <w:spacing w:before="120" w:after="120"/>
              <w:rPr>
                <w:rFonts w:cs="Arial"/>
                <w:szCs w:val="20"/>
              </w:rPr>
            </w:pPr>
            <w:r w:rsidRPr="00D15A1F">
              <w:rPr>
                <w:rFonts w:cs="Arial"/>
                <w:szCs w:val="20"/>
              </w:rPr>
              <w:t>State</w:t>
            </w:r>
          </w:p>
        </w:tc>
        <w:tc>
          <w:tcPr>
            <w:tcW w:w="3162" w:type="dxa"/>
            <w:shd w:val="clear" w:color="auto" w:fill="auto"/>
          </w:tcPr>
          <w:p w14:paraId="683E422E" w14:textId="68F7EAB1" w:rsidR="00980750" w:rsidRPr="00D15A1F" w:rsidRDefault="00980750">
            <w:pPr>
              <w:pStyle w:val="TableText"/>
              <w:spacing w:before="120" w:after="120"/>
              <w:rPr>
                <w:rFonts w:cs="Arial"/>
                <w:szCs w:val="20"/>
              </w:rPr>
            </w:pPr>
            <w:r w:rsidRPr="00D15A1F">
              <w:rPr>
                <w:rFonts w:cs="Arial"/>
                <w:szCs w:val="20"/>
              </w:rPr>
              <w:t xml:space="preserve">Clause 35.13(f) </w:t>
            </w:r>
          </w:p>
        </w:tc>
      </w:tr>
      <w:tr w:rsidR="00980750" w:rsidRPr="00D15A1F" w14:paraId="285F52B8" w14:textId="77777777" w:rsidTr="00F11073">
        <w:tc>
          <w:tcPr>
            <w:tcW w:w="1701" w:type="dxa"/>
            <w:shd w:val="clear" w:color="auto" w:fill="auto"/>
          </w:tcPr>
          <w:p w14:paraId="3A7E64C7" w14:textId="2958A3D1" w:rsidR="00980750" w:rsidRPr="00D15A1F" w:rsidRDefault="00980750" w:rsidP="00980750">
            <w:pPr>
              <w:pStyle w:val="ListParagraph"/>
              <w:spacing w:before="120" w:after="120"/>
              <w:ind w:left="360"/>
            </w:pPr>
            <w:r w:rsidRPr="00D15A1F">
              <w:lastRenderedPageBreak/>
              <w:fldChar w:fldCharType="begin"/>
            </w:r>
            <w:r w:rsidRPr="00D15A1F">
              <w:instrText xml:space="preserve"> REF _Ref526934744 \w \h </w:instrText>
            </w:r>
            <w:r w:rsidR="00EA395E" w:rsidRPr="00D15A1F">
              <w:instrText xml:space="preserve"> \* MERGEFORMAT </w:instrText>
            </w:r>
            <w:r w:rsidRPr="00D15A1F">
              <w:fldChar w:fldCharType="separate"/>
            </w:r>
            <w:r w:rsidR="00432CAE" w:rsidRPr="00D15A1F">
              <w:t>Part 67</w:t>
            </w:r>
            <w:r w:rsidRPr="00D15A1F">
              <w:fldChar w:fldCharType="end"/>
            </w:r>
          </w:p>
        </w:tc>
        <w:tc>
          <w:tcPr>
            <w:tcW w:w="2694" w:type="dxa"/>
            <w:shd w:val="clear" w:color="auto" w:fill="auto"/>
          </w:tcPr>
          <w:p w14:paraId="1DECF6B2" w14:textId="037291DD" w:rsidR="00980750" w:rsidRPr="00D15A1F" w:rsidRDefault="00980750" w:rsidP="00980750">
            <w:pPr>
              <w:spacing w:before="120" w:after="120"/>
            </w:pPr>
            <w:r w:rsidRPr="00D15A1F">
              <w:t>Project Co's Notice – Response to Minor Modification Proposal</w:t>
            </w:r>
          </w:p>
        </w:tc>
        <w:tc>
          <w:tcPr>
            <w:tcW w:w="1799" w:type="dxa"/>
            <w:shd w:val="clear" w:color="auto" w:fill="auto"/>
          </w:tcPr>
          <w:p w14:paraId="26C0BA52" w14:textId="5CA8E7E9" w:rsidR="00980750" w:rsidRPr="00D15A1F" w:rsidRDefault="00980750" w:rsidP="00980750">
            <w:pPr>
              <w:pStyle w:val="TableText"/>
              <w:spacing w:before="120" w:after="120"/>
              <w:rPr>
                <w:rFonts w:cs="Arial"/>
                <w:szCs w:val="20"/>
              </w:rPr>
            </w:pPr>
            <w:r w:rsidRPr="00D15A1F">
              <w:rPr>
                <w:rFonts w:cs="Arial"/>
                <w:szCs w:val="20"/>
              </w:rPr>
              <w:t>Project Co</w:t>
            </w:r>
          </w:p>
        </w:tc>
        <w:tc>
          <w:tcPr>
            <w:tcW w:w="3162" w:type="dxa"/>
            <w:shd w:val="clear" w:color="auto" w:fill="auto"/>
          </w:tcPr>
          <w:p w14:paraId="4AB8A358" w14:textId="09F38762" w:rsidR="00980750" w:rsidRPr="00D15A1F" w:rsidRDefault="00980750">
            <w:pPr>
              <w:pStyle w:val="TableText"/>
              <w:spacing w:before="120" w:after="120"/>
              <w:rPr>
                <w:rFonts w:cs="Arial"/>
                <w:szCs w:val="20"/>
              </w:rPr>
            </w:pPr>
            <w:r w:rsidRPr="00D15A1F">
              <w:rPr>
                <w:rFonts w:cs="Arial"/>
                <w:szCs w:val="20"/>
              </w:rPr>
              <w:t xml:space="preserve">Clause 35.13(f) </w:t>
            </w:r>
          </w:p>
        </w:tc>
      </w:tr>
      <w:tr w:rsidR="00980750" w:rsidRPr="00D15A1F" w14:paraId="26E5C3CF" w14:textId="77777777" w:rsidTr="00F11073">
        <w:tc>
          <w:tcPr>
            <w:tcW w:w="1701" w:type="dxa"/>
            <w:shd w:val="clear" w:color="auto" w:fill="auto"/>
          </w:tcPr>
          <w:p w14:paraId="644D6F47" w14:textId="489154E7" w:rsidR="00980750" w:rsidRPr="00D15A1F" w:rsidRDefault="00980750" w:rsidP="00980750">
            <w:pPr>
              <w:pStyle w:val="ListParagraph"/>
              <w:spacing w:before="120" w:after="120"/>
              <w:ind w:left="360"/>
            </w:pPr>
            <w:r w:rsidRPr="00D15A1F">
              <w:fldChar w:fldCharType="begin"/>
            </w:r>
            <w:r w:rsidRPr="00D15A1F">
              <w:instrText xml:space="preserve"> REF _Ref526934747 \w \h </w:instrText>
            </w:r>
            <w:r w:rsidR="00EA395E" w:rsidRPr="00D15A1F">
              <w:instrText xml:space="preserve"> \* MERGEFORMAT </w:instrText>
            </w:r>
            <w:r w:rsidRPr="00D15A1F">
              <w:fldChar w:fldCharType="separate"/>
            </w:r>
            <w:r w:rsidR="00432CAE" w:rsidRPr="00D15A1F">
              <w:t>Part 68</w:t>
            </w:r>
            <w:r w:rsidRPr="00D15A1F">
              <w:fldChar w:fldCharType="end"/>
            </w:r>
          </w:p>
        </w:tc>
        <w:tc>
          <w:tcPr>
            <w:tcW w:w="2694" w:type="dxa"/>
            <w:shd w:val="clear" w:color="auto" w:fill="auto"/>
          </w:tcPr>
          <w:p w14:paraId="09B2F162" w14:textId="510DDD2A" w:rsidR="00980750" w:rsidRPr="00D15A1F" w:rsidRDefault="00980750" w:rsidP="00980750">
            <w:pPr>
              <w:spacing w:before="120" w:after="120"/>
            </w:pPr>
            <w:r w:rsidRPr="00D15A1F">
              <w:t>State's Notice – Suspension of Minor Modification process</w:t>
            </w:r>
          </w:p>
        </w:tc>
        <w:tc>
          <w:tcPr>
            <w:tcW w:w="1799" w:type="dxa"/>
            <w:shd w:val="clear" w:color="auto" w:fill="auto"/>
          </w:tcPr>
          <w:p w14:paraId="30E2E703" w14:textId="3BCC6369" w:rsidR="00980750" w:rsidRPr="00D15A1F" w:rsidRDefault="00980750" w:rsidP="00980750">
            <w:pPr>
              <w:pStyle w:val="TableText"/>
              <w:spacing w:before="120" w:after="120"/>
              <w:rPr>
                <w:rFonts w:cs="Arial"/>
                <w:szCs w:val="20"/>
              </w:rPr>
            </w:pPr>
            <w:r w:rsidRPr="00D15A1F">
              <w:rPr>
                <w:rFonts w:cs="Arial"/>
                <w:szCs w:val="20"/>
              </w:rPr>
              <w:t xml:space="preserve">State </w:t>
            </w:r>
          </w:p>
        </w:tc>
        <w:tc>
          <w:tcPr>
            <w:tcW w:w="3162" w:type="dxa"/>
            <w:shd w:val="clear" w:color="auto" w:fill="auto"/>
          </w:tcPr>
          <w:p w14:paraId="0BC53097" w14:textId="5E9D7079" w:rsidR="00980750" w:rsidRPr="00D15A1F" w:rsidRDefault="00980750">
            <w:pPr>
              <w:pStyle w:val="TableText"/>
              <w:spacing w:before="120" w:after="120"/>
              <w:rPr>
                <w:rFonts w:cs="Arial"/>
                <w:szCs w:val="20"/>
              </w:rPr>
            </w:pPr>
            <w:r w:rsidRPr="00D15A1F">
              <w:rPr>
                <w:rFonts w:cs="Arial"/>
                <w:szCs w:val="20"/>
              </w:rPr>
              <w:t xml:space="preserve">Clause 35.13(j) </w:t>
            </w:r>
          </w:p>
        </w:tc>
      </w:tr>
      <w:tr w:rsidR="00980750" w:rsidRPr="00D15A1F" w14:paraId="3A4612DA" w14:textId="77777777" w:rsidTr="00F11073">
        <w:tc>
          <w:tcPr>
            <w:tcW w:w="1701" w:type="dxa"/>
            <w:shd w:val="clear" w:color="auto" w:fill="auto"/>
          </w:tcPr>
          <w:p w14:paraId="283B4F5A" w14:textId="0A7302CE" w:rsidR="00980750" w:rsidRPr="00D15A1F" w:rsidRDefault="00980750" w:rsidP="00980750">
            <w:pPr>
              <w:pStyle w:val="ListParagraph"/>
              <w:spacing w:before="120" w:after="120"/>
              <w:ind w:left="360"/>
            </w:pPr>
            <w:r w:rsidRPr="00D15A1F">
              <w:fldChar w:fldCharType="begin"/>
            </w:r>
            <w:r w:rsidRPr="00D15A1F">
              <w:instrText xml:space="preserve"> REF _Ref526934751 \w \h </w:instrText>
            </w:r>
            <w:r w:rsidR="00EA395E" w:rsidRPr="00D15A1F">
              <w:instrText xml:space="preserve"> \* MERGEFORMAT </w:instrText>
            </w:r>
            <w:r w:rsidRPr="00D15A1F">
              <w:fldChar w:fldCharType="separate"/>
            </w:r>
            <w:r w:rsidR="00432CAE" w:rsidRPr="00D15A1F">
              <w:t>Part 69</w:t>
            </w:r>
            <w:r w:rsidRPr="00D15A1F">
              <w:fldChar w:fldCharType="end"/>
            </w:r>
          </w:p>
        </w:tc>
        <w:tc>
          <w:tcPr>
            <w:tcW w:w="2694" w:type="dxa"/>
            <w:shd w:val="clear" w:color="auto" w:fill="auto"/>
          </w:tcPr>
          <w:p w14:paraId="06600378" w14:textId="673FAA73" w:rsidR="00980750" w:rsidRPr="00D15A1F" w:rsidRDefault="00980750" w:rsidP="00980750">
            <w:pPr>
              <w:spacing w:before="120" w:after="120"/>
            </w:pPr>
            <w:r w:rsidRPr="00D15A1F">
              <w:t>State's Notice – Recommencement of the Minor Modification process</w:t>
            </w:r>
          </w:p>
        </w:tc>
        <w:tc>
          <w:tcPr>
            <w:tcW w:w="1799" w:type="dxa"/>
            <w:shd w:val="clear" w:color="auto" w:fill="auto"/>
          </w:tcPr>
          <w:p w14:paraId="2C71C8EB" w14:textId="5EBC124E" w:rsidR="00980750" w:rsidRPr="00D15A1F" w:rsidRDefault="00980750" w:rsidP="00980750">
            <w:pPr>
              <w:pStyle w:val="TableText"/>
              <w:spacing w:before="120" w:after="120"/>
              <w:rPr>
                <w:rFonts w:cs="Arial"/>
                <w:szCs w:val="20"/>
              </w:rPr>
            </w:pPr>
            <w:r w:rsidRPr="00D15A1F">
              <w:rPr>
                <w:rFonts w:cs="Arial"/>
                <w:szCs w:val="20"/>
              </w:rPr>
              <w:t xml:space="preserve">State </w:t>
            </w:r>
          </w:p>
        </w:tc>
        <w:tc>
          <w:tcPr>
            <w:tcW w:w="3162" w:type="dxa"/>
            <w:shd w:val="clear" w:color="auto" w:fill="auto"/>
          </w:tcPr>
          <w:p w14:paraId="2435AD4C" w14:textId="58F0C2CC" w:rsidR="00980750" w:rsidRPr="00D15A1F" w:rsidRDefault="00980750">
            <w:pPr>
              <w:pStyle w:val="TableText"/>
              <w:spacing w:before="120" w:after="120"/>
              <w:rPr>
                <w:rFonts w:cs="Arial"/>
                <w:szCs w:val="20"/>
              </w:rPr>
            </w:pPr>
            <w:r w:rsidRPr="00D15A1F">
              <w:rPr>
                <w:rFonts w:cs="Arial"/>
                <w:szCs w:val="20"/>
              </w:rPr>
              <w:t xml:space="preserve">Clause 35.13(k) </w:t>
            </w:r>
          </w:p>
        </w:tc>
      </w:tr>
      <w:tr w:rsidR="0011175C" w:rsidRPr="00D15A1F" w14:paraId="4DB7EF47" w14:textId="77777777" w:rsidTr="00F11073">
        <w:tc>
          <w:tcPr>
            <w:tcW w:w="1701" w:type="dxa"/>
            <w:shd w:val="clear" w:color="auto" w:fill="auto"/>
          </w:tcPr>
          <w:p w14:paraId="12755634" w14:textId="40F5EBA4" w:rsidR="0011175C" w:rsidRPr="00D15A1F" w:rsidRDefault="0026099B" w:rsidP="00980750">
            <w:pPr>
              <w:pStyle w:val="ListParagraph"/>
              <w:spacing w:before="120" w:after="120"/>
              <w:ind w:left="360"/>
            </w:pPr>
            <w:r w:rsidRPr="00D15A1F">
              <w:t>[</w:t>
            </w:r>
            <w:r w:rsidR="0011175C" w:rsidRPr="00D15A1F">
              <w:fldChar w:fldCharType="begin"/>
            </w:r>
            <w:r w:rsidR="0011175C" w:rsidRPr="00D15A1F">
              <w:instrText xml:space="preserve"> REF _Ref19735764 \r \h </w:instrText>
            </w:r>
            <w:r w:rsidR="00D15A1F">
              <w:instrText xml:space="preserve"> \* MERGEFORMAT </w:instrText>
            </w:r>
            <w:r w:rsidR="0011175C" w:rsidRPr="00D15A1F">
              <w:fldChar w:fldCharType="separate"/>
            </w:r>
            <w:r w:rsidR="00432CAE" w:rsidRPr="00D15A1F">
              <w:t>Part 70</w:t>
            </w:r>
            <w:r w:rsidR="0011175C" w:rsidRPr="00D15A1F">
              <w:fldChar w:fldCharType="end"/>
            </w:r>
            <w:r w:rsidRPr="00D15A1F">
              <w:t>]</w:t>
            </w:r>
          </w:p>
        </w:tc>
        <w:tc>
          <w:tcPr>
            <w:tcW w:w="2694" w:type="dxa"/>
            <w:shd w:val="clear" w:color="auto" w:fill="auto"/>
          </w:tcPr>
          <w:p w14:paraId="3A78B2B4" w14:textId="3FC2BCF2" w:rsidR="0011175C" w:rsidRPr="00D15A1F" w:rsidRDefault="0026099B" w:rsidP="00980750">
            <w:pPr>
              <w:spacing w:before="120" w:after="120"/>
            </w:pPr>
            <w:r w:rsidRPr="00D15A1F">
              <w:t>[</w:t>
            </w:r>
            <w:r w:rsidR="0011175C" w:rsidRPr="00D15A1F">
              <w:t>State's Notice – Pre-Agreed Modification Election Notice</w:t>
            </w:r>
            <w:r w:rsidRPr="00D15A1F">
              <w:t>]</w:t>
            </w:r>
          </w:p>
        </w:tc>
        <w:tc>
          <w:tcPr>
            <w:tcW w:w="1799" w:type="dxa"/>
            <w:shd w:val="clear" w:color="auto" w:fill="auto"/>
          </w:tcPr>
          <w:p w14:paraId="436C6481" w14:textId="77940ADA" w:rsidR="0011175C" w:rsidRPr="00D15A1F" w:rsidRDefault="0026099B" w:rsidP="00980750">
            <w:pPr>
              <w:pStyle w:val="TableText"/>
              <w:spacing w:before="120" w:after="120"/>
              <w:rPr>
                <w:rFonts w:cs="Arial"/>
                <w:szCs w:val="20"/>
              </w:rPr>
            </w:pPr>
            <w:r w:rsidRPr="00D15A1F">
              <w:rPr>
                <w:rFonts w:cs="Arial"/>
                <w:szCs w:val="20"/>
              </w:rPr>
              <w:t>[</w:t>
            </w:r>
            <w:r w:rsidR="0011175C" w:rsidRPr="00D15A1F">
              <w:rPr>
                <w:rFonts w:cs="Arial"/>
                <w:szCs w:val="20"/>
              </w:rPr>
              <w:t>State</w:t>
            </w:r>
            <w:r w:rsidRPr="00D15A1F">
              <w:rPr>
                <w:rFonts w:cs="Arial"/>
                <w:szCs w:val="20"/>
              </w:rPr>
              <w:t>]</w:t>
            </w:r>
            <w:r w:rsidR="0011175C" w:rsidRPr="00D15A1F">
              <w:rPr>
                <w:rFonts w:cs="Arial"/>
                <w:szCs w:val="20"/>
              </w:rPr>
              <w:t xml:space="preserve"> </w:t>
            </w:r>
          </w:p>
        </w:tc>
        <w:tc>
          <w:tcPr>
            <w:tcW w:w="3162" w:type="dxa"/>
            <w:shd w:val="clear" w:color="auto" w:fill="auto"/>
          </w:tcPr>
          <w:p w14:paraId="68A9DDFA" w14:textId="2CD75B5E" w:rsidR="007C1BB5" w:rsidRPr="00D15A1F" w:rsidRDefault="0026099B">
            <w:pPr>
              <w:pStyle w:val="TableText"/>
              <w:spacing w:before="120" w:after="120"/>
              <w:rPr>
                <w:rFonts w:cs="Arial"/>
                <w:szCs w:val="20"/>
              </w:rPr>
            </w:pPr>
            <w:r w:rsidRPr="00D15A1F">
              <w:rPr>
                <w:rFonts w:cs="Arial"/>
                <w:szCs w:val="20"/>
              </w:rPr>
              <w:t>[</w:t>
            </w:r>
            <w:r w:rsidR="0011175C" w:rsidRPr="00D15A1F">
              <w:rPr>
                <w:rFonts w:cs="Arial"/>
                <w:szCs w:val="20"/>
              </w:rPr>
              <w:t>Clause 35.14(a)</w:t>
            </w:r>
            <w:r w:rsidRPr="00D15A1F">
              <w:rPr>
                <w:rFonts w:cs="Arial"/>
                <w:szCs w:val="20"/>
              </w:rPr>
              <w:t>]</w:t>
            </w:r>
          </w:p>
          <w:p w14:paraId="5CD8FB9D" w14:textId="03E26D42" w:rsidR="0026099B" w:rsidRPr="00D15A1F" w:rsidRDefault="0026099B">
            <w:pPr>
              <w:pStyle w:val="TableText"/>
              <w:spacing w:before="120" w:after="120"/>
              <w:rPr>
                <w:rFonts w:cs="Arial"/>
                <w:b/>
                <w:bCs/>
                <w:i/>
                <w:iCs/>
                <w:szCs w:val="20"/>
              </w:rPr>
            </w:pPr>
            <w:r w:rsidRPr="00D15A1F">
              <w:rPr>
                <w:rFonts w:cs="Arial"/>
                <w:b/>
                <w:bCs/>
                <w:i/>
                <w:iCs/>
                <w:szCs w:val="20"/>
              </w:rPr>
              <w:t xml:space="preserve">[Note: </w:t>
            </w:r>
            <w:r w:rsidR="00AA69C0" w:rsidRPr="00D15A1F">
              <w:rPr>
                <w:rFonts w:cs="Arial"/>
                <w:b/>
                <w:bCs/>
                <w:i/>
                <w:iCs/>
                <w:szCs w:val="20"/>
              </w:rPr>
              <w:t>T</w:t>
            </w:r>
            <w:r w:rsidRPr="00D15A1F">
              <w:rPr>
                <w:rFonts w:cs="Arial"/>
                <w:b/>
                <w:bCs/>
                <w:i/>
                <w:iCs/>
                <w:szCs w:val="20"/>
              </w:rPr>
              <w:t>o be included or deleted on a project specific basis</w:t>
            </w:r>
            <w:r w:rsidR="00AA69C0" w:rsidRPr="00D15A1F">
              <w:rPr>
                <w:rFonts w:cs="Arial"/>
                <w:b/>
                <w:bCs/>
                <w:i/>
                <w:iCs/>
                <w:szCs w:val="20"/>
              </w:rPr>
              <w:t>.</w:t>
            </w:r>
            <w:r w:rsidRPr="00D15A1F">
              <w:rPr>
                <w:rFonts w:cs="Arial"/>
                <w:b/>
                <w:bCs/>
                <w:i/>
                <w:iCs/>
                <w:szCs w:val="20"/>
              </w:rPr>
              <w:t>]</w:t>
            </w:r>
          </w:p>
          <w:p w14:paraId="032FF80C" w14:textId="77777777" w:rsidR="007C1BB5" w:rsidRPr="00D15A1F" w:rsidRDefault="007C1BB5">
            <w:pPr>
              <w:pStyle w:val="TableText"/>
              <w:spacing w:before="120" w:after="120"/>
              <w:rPr>
                <w:rFonts w:cs="Arial"/>
                <w:szCs w:val="20"/>
              </w:rPr>
            </w:pPr>
          </w:p>
          <w:p w14:paraId="30587CC9" w14:textId="275B9A16" w:rsidR="0002760A" w:rsidRPr="00D15A1F" w:rsidRDefault="0002760A">
            <w:pPr>
              <w:pStyle w:val="TableText"/>
              <w:spacing w:before="120" w:after="120"/>
              <w:rPr>
                <w:rFonts w:cs="Arial"/>
                <w:b/>
                <w:i/>
                <w:szCs w:val="20"/>
              </w:rPr>
            </w:pPr>
          </w:p>
        </w:tc>
      </w:tr>
      <w:tr w:rsidR="00174705" w:rsidRPr="00D15A1F" w14:paraId="5A64A3AB" w14:textId="77777777" w:rsidTr="00174705">
        <w:tc>
          <w:tcPr>
            <w:tcW w:w="9356" w:type="dxa"/>
            <w:gridSpan w:val="4"/>
            <w:shd w:val="clear" w:color="auto" w:fill="BFBFBF" w:themeFill="background1" w:themeFillShade="BF"/>
          </w:tcPr>
          <w:p w14:paraId="51B2FB6F" w14:textId="4D62B91A" w:rsidR="00174705" w:rsidRPr="00D15A1F" w:rsidRDefault="00174705">
            <w:pPr>
              <w:pStyle w:val="TableText"/>
              <w:spacing w:before="120" w:after="120"/>
              <w:rPr>
                <w:rFonts w:cs="Arial"/>
                <w:b/>
                <w:szCs w:val="20"/>
              </w:rPr>
            </w:pPr>
            <w:r w:rsidRPr="00D15A1F">
              <w:rPr>
                <w:rFonts w:cs="Arial"/>
                <w:b/>
                <w:szCs w:val="20"/>
              </w:rPr>
              <w:t>LOCAL JOBS FIRST POLICY</w:t>
            </w:r>
          </w:p>
        </w:tc>
      </w:tr>
      <w:tr w:rsidR="00174705" w:rsidRPr="00D15A1F" w14:paraId="1DDD26E5" w14:textId="77777777" w:rsidTr="00F11073">
        <w:tc>
          <w:tcPr>
            <w:tcW w:w="1701" w:type="dxa"/>
            <w:shd w:val="clear" w:color="auto" w:fill="auto"/>
          </w:tcPr>
          <w:p w14:paraId="32DB203F" w14:textId="355DC96C" w:rsidR="00174705" w:rsidRPr="00D15A1F" w:rsidRDefault="00174705" w:rsidP="00980750">
            <w:pPr>
              <w:pStyle w:val="ListParagraph"/>
              <w:spacing w:before="120" w:after="120"/>
              <w:ind w:left="360"/>
            </w:pPr>
            <w:r w:rsidRPr="00D15A1F">
              <w:fldChar w:fldCharType="begin"/>
            </w:r>
            <w:r w:rsidRPr="00D15A1F">
              <w:instrText xml:space="preserve"> REF _Ref7554120 \w \h </w:instrText>
            </w:r>
            <w:r w:rsidR="00D15A1F">
              <w:instrText xml:space="preserve"> \* MERGEFORMAT </w:instrText>
            </w:r>
            <w:r w:rsidRPr="00D15A1F">
              <w:fldChar w:fldCharType="separate"/>
            </w:r>
            <w:r w:rsidR="00432CAE" w:rsidRPr="00D15A1F">
              <w:t>Part 71</w:t>
            </w:r>
            <w:r w:rsidRPr="00D15A1F">
              <w:fldChar w:fldCharType="end"/>
            </w:r>
          </w:p>
        </w:tc>
        <w:tc>
          <w:tcPr>
            <w:tcW w:w="2694" w:type="dxa"/>
            <w:shd w:val="clear" w:color="auto" w:fill="auto"/>
          </w:tcPr>
          <w:p w14:paraId="1B70E6E8" w14:textId="5E607AB3" w:rsidR="00174705" w:rsidRPr="00D15A1F" w:rsidRDefault="00174705" w:rsidP="00980750">
            <w:pPr>
              <w:spacing w:before="120" w:after="120"/>
            </w:pPr>
            <w:r w:rsidRPr="00D15A1F">
              <w:t xml:space="preserve">Independent Reviewer's Certification </w:t>
            </w:r>
            <w:r w:rsidR="00F96559" w:rsidRPr="00D15A1F">
              <w:t xml:space="preserve">- </w:t>
            </w:r>
            <w:r w:rsidRPr="00D15A1F">
              <w:t xml:space="preserve">Local Content </w:t>
            </w:r>
            <w:r w:rsidR="005D7948" w:rsidRPr="00D15A1F">
              <w:t xml:space="preserve"> </w:t>
            </w:r>
            <w:r w:rsidR="00F96559" w:rsidRPr="00D15A1F">
              <w:t xml:space="preserve">and </w:t>
            </w:r>
            <w:r w:rsidR="00210A4C" w:rsidRPr="00D15A1F">
              <w:t>MPSG Requirement (Development Activities)</w:t>
            </w:r>
          </w:p>
        </w:tc>
        <w:tc>
          <w:tcPr>
            <w:tcW w:w="1799" w:type="dxa"/>
            <w:shd w:val="clear" w:color="auto" w:fill="auto"/>
          </w:tcPr>
          <w:p w14:paraId="555719D6" w14:textId="51F763D0" w:rsidR="00174705" w:rsidRPr="00D15A1F" w:rsidRDefault="00174705"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344AE327" w14:textId="3A720876" w:rsidR="0026099B" w:rsidRPr="00D15A1F" w:rsidRDefault="009D5F1C">
            <w:pPr>
              <w:pStyle w:val="TableText"/>
              <w:spacing w:before="120" w:after="120"/>
              <w:rPr>
                <w:rFonts w:cs="Arial"/>
                <w:szCs w:val="20"/>
              </w:rPr>
            </w:pPr>
            <w:r w:rsidRPr="00D15A1F">
              <w:rPr>
                <w:rFonts w:cs="Arial"/>
                <w:szCs w:val="20"/>
              </w:rPr>
              <w:t xml:space="preserve">Section </w:t>
            </w:r>
            <w:r w:rsidR="0026099B" w:rsidRPr="00D15A1F">
              <w:rPr>
                <w:rFonts w:cs="Arial"/>
                <w:szCs w:val="20"/>
              </w:rPr>
              <w:t xml:space="preserve">2.5(a) of Schedule </w:t>
            </w:r>
            <w:r w:rsidRPr="00D15A1F">
              <w:rPr>
                <w:rFonts w:cs="Arial"/>
                <w:szCs w:val="20"/>
              </w:rPr>
              <w:t xml:space="preserve">21 </w:t>
            </w:r>
            <w:r w:rsidR="0026099B" w:rsidRPr="00D15A1F">
              <w:rPr>
                <w:rFonts w:cs="Arial"/>
                <w:szCs w:val="20"/>
              </w:rPr>
              <w:t>(</w:t>
            </w:r>
            <w:r w:rsidR="0026099B" w:rsidRPr="00D15A1F">
              <w:rPr>
                <w:rFonts w:cs="Arial"/>
                <w:i/>
                <w:iCs/>
                <w:szCs w:val="20"/>
              </w:rPr>
              <w:t>Relevant State Policies</w:t>
            </w:r>
            <w:r w:rsidRPr="00D15A1F">
              <w:rPr>
                <w:rFonts w:cs="Arial"/>
                <w:i/>
                <w:iCs/>
                <w:szCs w:val="20"/>
              </w:rPr>
              <w:t xml:space="preserve"> Schedule</w:t>
            </w:r>
            <w:r w:rsidR="0026099B" w:rsidRPr="00D15A1F">
              <w:rPr>
                <w:rFonts w:cs="Arial"/>
                <w:szCs w:val="20"/>
              </w:rPr>
              <w:t xml:space="preserve">) </w:t>
            </w:r>
          </w:p>
          <w:p w14:paraId="0987127E" w14:textId="2086345A" w:rsidR="00174705" w:rsidRPr="00D15A1F" w:rsidRDefault="0026099B">
            <w:pPr>
              <w:pStyle w:val="TableText"/>
              <w:spacing w:before="120" w:after="120"/>
              <w:rPr>
                <w:rFonts w:cs="Arial"/>
                <w:szCs w:val="20"/>
              </w:rPr>
            </w:pPr>
            <w:r w:rsidRPr="00D15A1F">
              <w:rPr>
                <w:b/>
                <w:bCs/>
                <w:i/>
                <w:iCs/>
              </w:rPr>
              <w:t>[Note: For use in Victoria only</w:t>
            </w:r>
            <w:r w:rsidR="00AA69C0" w:rsidRPr="00D15A1F">
              <w:rPr>
                <w:b/>
                <w:bCs/>
                <w:i/>
                <w:iCs/>
              </w:rPr>
              <w:t>.</w:t>
            </w:r>
            <w:r w:rsidRPr="00D15A1F">
              <w:rPr>
                <w:b/>
                <w:bCs/>
                <w:i/>
                <w:iCs/>
              </w:rPr>
              <w:t>]</w:t>
            </w:r>
          </w:p>
        </w:tc>
      </w:tr>
      <w:tr w:rsidR="00D63308" w:rsidRPr="00D15A1F" w14:paraId="5A5A7138" w14:textId="77777777" w:rsidTr="005D50B3">
        <w:tc>
          <w:tcPr>
            <w:tcW w:w="9356" w:type="dxa"/>
            <w:gridSpan w:val="4"/>
            <w:shd w:val="clear" w:color="auto" w:fill="BFBFBF" w:themeFill="background1" w:themeFillShade="BF"/>
          </w:tcPr>
          <w:p w14:paraId="4AF2A96C" w14:textId="58E33410" w:rsidR="00D63308" w:rsidRPr="00D15A1F" w:rsidRDefault="00D63308">
            <w:pPr>
              <w:pStyle w:val="TableText"/>
              <w:spacing w:before="120" w:after="120"/>
              <w:rPr>
                <w:rFonts w:cs="Arial"/>
                <w:szCs w:val="20"/>
              </w:rPr>
            </w:pPr>
            <w:r w:rsidRPr="00D15A1F">
              <w:rPr>
                <w:rFonts w:cs="Arial"/>
                <w:b/>
                <w:szCs w:val="20"/>
              </w:rPr>
              <w:t>ABORIGINAL PARTICIPATION REQUIREMENTS</w:t>
            </w:r>
          </w:p>
        </w:tc>
      </w:tr>
      <w:tr w:rsidR="00D63308" w:rsidRPr="00D15A1F" w14:paraId="520B31AE" w14:textId="77777777" w:rsidTr="00F11073">
        <w:tc>
          <w:tcPr>
            <w:tcW w:w="1701" w:type="dxa"/>
            <w:shd w:val="clear" w:color="auto" w:fill="auto"/>
          </w:tcPr>
          <w:p w14:paraId="709ACAAA" w14:textId="6A04FBB7" w:rsidR="00D63308" w:rsidRPr="00D15A1F" w:rsidRDefault="00D63308" w:rsidP="00980750">
            <w:pPr>
              <w:pStyle w:val="ListParagraph"/>
              <w:spacing w:before="120" w:after="120"/>
              <w:ind w:left="360"/>
            </w:pPr>
            <w:r w:rsidRPr="00D15A1F">
              <w:fldChar w:fldCharType="begin"/>
            </w:r>
            <w:r w:rsidRPr="00D15A1F">
              <w:instrText xml:space="preserve"> REF _Ref97720152 \w \h </w:instrText>
            </w:r>
            <w:r w:rsidR="00D15A1F">
              <w:instrText xml:space="preserve"> \* MERGEFORMAT </w:instrText>
            </w:r>
            <w:r w:rsidRPr="00D15A1F">
              <w:fldChar w:fldCharType="separate"/>
            </w:r>
            <w:r w:rsidR="00153E31" w:rsidRPr="00D15A1F">
              <w:t>Part 72</w:t>
            </w:r>
            <w:r w:rsidRPr="00D15A1F">
              <w:fldChar w:fldCharType="end"/>
            </w:r>
          </w:p>
        </w:tc>
        <w:tc>
          <w:tcPr>
            <w:tcW w:w="2694" w:type="dxa"/>
            <w:shd w:val="clear" w:color="auto" w:fill="auto"/>
          </w:tcPr>
          <w:p w14:paraId="7D5DBE96" w14:textId="085E4740" w:rsidR="00D63308" w:rsidRPr="00D15A1F" w:rsidRDefault="00D63308" w:rsidP="00980750">
            <w:pPr>
              <w:spacing w:before="120" w:after="120"/>
            </w:pPr>
            <w:r w:rsidRPr="00D15A1F">
              <w:t xml:space="preserve">Independent Reviewer's Certification – </w:t>
            </w:r>
            <w:r w:rsidR="00153E31" w:rsidRPr="00D15A1F">
              <w:t>Aboriginal Participation Requirements</w:t>
            </w:r>
            <w:r w:rsidR="00153E31" w:rsidRPr="00D15A1F" w:rsidDel="00153E31">
              <w:t xml:space="preserve"> </w:t>
            </w:r>
          </w:p>
        </w:tc>
        <w:tc>
          <w:tcPr>
            <w:tcW w:w="1799" w:type="dxa"/>
            <w:shd w:val="clear" w:color="auto" w:fill="auto"/>
          </w:tcPr>
          <w:p w14:paraId="106570D0" w14:textId="0ED5D852" w:rsidR="00D63308" w:rsidRPr="00D15A1F" w:rsidRDefault="00D63308" w:rsidP="00980750">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5604480B" w14:textId="65A8BE02" w:rsidR="00D63308" w:rsidRPr="00D15A1F" w:rsidRDefault="009D5F1C">
            <w:pPr>
              <w:pStyle w:val="TableText"/>
              <w:spacing w:before="120" w:after="120"/>
              <w:rPr>
                <w:rFonts w:cs="Arial"/>
                <w:szCs w:val="20"/>
              </w:rPr>
            </w:pPr>
            <w:r w:rsidRPr="00D15A1F">
              <w:rPr>
                <w:rFonts w:cs="Arial"/>
                <w:szCs w:val="20"/>
              </w:rPr>
              <w:t xml:space="preserve">Section </w:t>
            </w:r>
            <w:r w:rsidR="0026099B" w:rsidRPr="00D15A1F">
              <w:rPr>
                <w:rFonts w:cs="Arial"/>
                <w:szCs w:val="20"/>
              </w:rPr>
              <w:t xml:space="preserve">5.4 of Schedule </w:t>
            </w:r>
            <w:r w:rsidR="005D7948" w:rsidRPr="00D15A1F">
              <w:rPr>
                <w:rFonts w:cs="Arial"/>
                <w:szCs w:val="20"/>
              </w:rPr>
              <w:t>21</w:t>
            </w:r>
            <w:r w:rsidR="0026099B" w:rsidRPr="00D15A1F">
              <w:rPr>
                <w:rFonts w:cs="Arial"/>
                <w:szCs w:val="20"/>
              </w:rPr>
              <w:t xml:space="preserve"> (</w:t>
            </w:r>
            <w:r w:rsidR="0026099B" w:rsidRPr="00D15A1F">
              <w:rPr>
                <w:rFonts w:cs="Arial"/>
                <w:i/>
                <w:iCs/>
                <w:szCs w:val="20"/>
              </w:rPr>
              <w:t>Relevant State Policies</w:t>
            </w:r>
            <w:r w:rsidRPr="00D15A1F">
              <w:rPr>
                <w:rFonts w:cs="Arial"/>
                <w:i/>
                <w:iCs/>
                <w:szCs w:val="20"/>
              </w:rPr>
              <w:t xml:space="preserve"> Schedule</w:t>
            </w:r>
            <w:r w:rsidR="002F1088" w:rsidRPr="00D15A1F">
              <w:rPr>
                <w:rFonts w:cs="Arial"/>
                <w:szCs w:val="20"/>
              </w:rPr>
              <w:t>)</w:t>
            </w:r>
          </w:p>
          <w:p w14:paraId="1EA599D5" w14:textId="57931D16" w:rsidR="0026099B" w:rsidRPr="00D15A1F" w:rsidRDefault="0026099B">
            <w:pPr>
              <w:pStyle w:val="TableText"/>
              <w:spacing w:before="120" w:after="120"/>
              <w:rPr>
                <w:rFonts w:cs="Arial"/>
                <w:szCs w:val="20"/>
              </w:rPr>
            </w:pPr>
            <w:r w:rsidRPr="00D15A1F">
              <w:rPr>
                <w:b/>
                <w:bCs/>
                <w:i/>
                <w:iCs/>
              </w:rPr>
              <w:t>[Note: For use in Victoria only</w:t>
            </w:r>
            <w:r w:rsidR="00AA69C0" w:rsidRPr="00D15A1F">
              <w:rPr>
                <w:b/>
                <w:bCs/>
                <w:i/>
                <w:iCs/>
              </w:rPr>
              <w:t>.</w:t>
            </w:r>
            <w:r w:rsidRPr="00D15A1F">
              <w:rPr>
                <w:b/>
                <w:bCs/>
                <w:i/>
                <w:iCs/>
              </w:rPr>
              <w:t>]</w:t>
            </w:r>
          </w:p>
        </w:tc>
      </w:tr>
      <w:bookmarkStart w:id="0" w:name="_Ref21984844"/>
      <w:tr w:rsidR="00153E31" w:rsidRPr="00D15A1F" w14:paraId="6056B311" w14:textId="77777777" w:rsidTr="00F11073">
        <w:tc>
          <w:tcPr>
            <w:tcW w:w="1701" w:type="dxa"/>
            <w:shd w:val="clear" w:color="auto" w:fill="auto"/>
          </w:tcPr>
          <w:p w14:paraId="5BAA028C" w14:textId="5C398042" w:rsidR="00153E31" w:rsidRPr="00D15A1F" w:rsidRDefault="00153E31" w:rsidP="00153E31">
            <w:pPr>
              <w:pStyle w:val="ListParagraph"/>
              <w:spacing w:before="120" w:after="120"/>
              <w:ind w:left="360"/>
            </w:pPr>
            <w:r w:rsidRPr="00D15A1F">
              <w:fldChar w:fldCharType="begin"/>
            </w:r>
            <w:r w:rsidRPr="00D15A1F">
              <w:instrText xml:space="preserve"> REF _Ref115703419 \w \h </w:instrText>
            </w:r>
            <w:r w:rsidR="00D15A1F">
              <w:instrText xml:space="preserve"> \* MERGEFORMAT </w:instrText>
            </w:r>
            <w:r w:rsidRPr="00D15A1F">
              <w:fldChar w:fldCharType="separate"/>
            </w:r>
            <w:r w:rsidRPr="00D15A1F">
              <w:t>Part 73</w:t>
            </w:r>
            <w:r w:rsidRPr="00D15A1F">
              <w:fldChar w:fldCharType="end"/>
            </w:r>
          </w:p>
        </w:tc>
        <w:tc>
          <w:tcPr>
            <w:tcW w:w="2694" w:type="dxa"/>
            <w:shd w:val="clear" w:color="auto" w:fill="auto"/>
          </w:tcPr>
          <w:p w14:paraId="243096CB" w14:textId="74DB4209" w:rsidR="00153E31" w:rsidRPr="00D15A1F" w:rsidRDefault="00153E31" w:rsidP="00153E31">
            <w:pPr>
              <w:spacing w:before="120" w:after="120"/>
            </w:pPr>
            <w:r w:rsidRPr="00D15A1F">
              <w:t>Independent Reviewer's Certification – Aboriginal Participation Requirements</w:t>
            </w:r>
          </w:p>
        </w:tc>
        <w:tc>
          <w:tcPr>
            <w:tcW w:w="1799" w:type="dxa"/>
            <w:shd w:val="clear" w:color="auto" w:fill="auto"/>
          </w:tcPr>
          <w:p w14:paraId="7715ACBB" w14:textId="1B6464E6" w:rsidR="00153E31" w:rsidRPr="00D15A1F" w:rsidRDefault="00153E31" w:rsidP="00153E31">
            <w:pPr>
              <w:pStyle w:val="TableText"/>
              <w:spacing w:before="120" w:after="120"/>
              <w:rPr>
                <w:rFonts w:cs="Arial"/>
                <w:szCs w:val="20"/>
              </w:rPr>
            </w:pPr>
            <w:r w:rsidRPr="00D15A1F">
              <w:rPr>
                <w:rFonts w:cs="Arial"/>
                <w:szCs w:val="20"/>
              </w:rPr>
              <w:t>Independent Reviewer</w:t>
            </w:r>
          </w:p>
        </w:tc>
        <w:tc>
          <w:tcPr>
            <w:tcW w:w="3162" w:type="dxa"/>
            <w:shd w:val="clear" w:color="auto" w:fill="auto"/>
          </w:tcPr>
          <w:p w14:paraId="757F8625" w14:textId="257C7EED" w:rsidR="00153E31" w:rsidRPr="00D15A1F" w:rsidRDefault="00153E31" w:rsidP="00153E31">
            <w:pPr>
              <w:pStyle w:val="TableText"/>
              <w:spacing w:before="120" w:after="120"/>
              <w:rPr>
                <w:rFonts w:cs="Arial"/>
                <w:szCs w:val="20"/>
              </w:rPr>
            </w:pPr>
            <w:r w:rsidRPr="00D15A1F">
              <w:rPr>
                <w:rFonts w:cs="Arial"/>
                <w:szCs w:val="20"/>
              </w:rPr>
              <w:t xml:space="preserve">Section 1.3 of Schedule </w:t>
            </w:r>
            <w:r w:rsidR="005D7948" w:rsidRPr="00D15A1F">
              <w:rPr>
                <w:rFonts w:cs="Arial"/>
                <w:szCs w:val="20"/>
              </w:rPr>
              <w:t>21</w:t>
            </w:r>
            <w:r w:rsidRPr="00D15A1F">
              <w:rPr>
                <w:rFonts w:cs="Arial"/>
                <w:szCs w:val="20"/>
              </w:rPr>
              <w:t xml:space="preserve"> (</w:t>
            </w:r>
            <w:r w:rsidRPr="00D15A1F">
              <w:rPr>
                <w:rFonts w:cs="Arial"/>
                <w:i/>
                <w:iCs/>
                <w:szCs w:val="20"/>
              </w:rPr>
              <w:t>Relevant State Policies Schedule</w:t>
            </w:r>
            <w:r w:rsidRPr="00D15A1F">
              <w:rPr>
                <w:rFonts w:cs="Arial"/>
                <w:szCs w:val="20"/>
              </w:rPr>
              <w:t>)</w:t>
            </w:r>
          </w:p>
          <w:p w14:paraId="15906A9D" w14:textId="41CFBE44" w:rsidR="00153E31" w:rsidRPr="00D15A1F" w:rsidDel="009D5F1C" w:rsidRDefault="00153E31" w:rsidP="00153E31">
            <w:pPr>
              <w:pStyle w:val="TableText"/>
              <w:spacing w:before="120" w:after="120"/>
              <w:rPr>
                <w:rFonts w:cs="Arial"/>
                <w:szCs w:val="20"/>
              </w:rPr>
            </w:pPr>
            <w:r w:rsidRPr="00D15A1F">
              <w:rPr>
                <w:b/>
                <w:bCs/>
                <w:i/>
                <w:iCs/>
              </w:rPr>
              <w:t>[Note: For use in NSW only</w:t>
            </w:r>
            <w:r w:rsidR="00AA69C0" w:rsidRPr="00D15A1F">
              <w:rPr>
                <w:b/>
                <w:bCs/>
                <w:i/>
                <w:iCs/>
              </w:rPr>
              <w:t>.</w:t>
            </w:r>
            <w:r w:rsidRPr="00D15A1F">
              <w:rPr>
                <w:b/>
                <w:bCs/>
                <w:i/>
                <w:iCs/>
              </w:rPr>
              <w:t>]</w:t>
            </w:r>
          </w:p>
        </w:tc>
      </w:tr>
    </w:tbl>
    <w:p w14:paraId="64F6F6E8" w14:textId="6C384EA9" w:rsidR="006507FC" w:rsidRPr="00D15A1F" w:rsidRDefault="006507FC" w:rsidP="00C53997">
      <w:pPr>
        <w:pStyle w:val="CUNumber1"/>
        <w:numPr>
          <w:ilvl w:val="0"/>
          <w:numId w:val="43"/>
        </w:numPr>
      </w:pPr>
      <w:r w:rsidRPr="00D15A1F">
        <w:br w:type="page"/>
      </w:r>
      <w:bookmarkStart w:id="1" w:name="_Ref516143888"/>
      <w:bookmarkEnd w:id="0"/>
    </w:p>
    <w:p w14:paraId="54AAAC15" w14:textId="7ABE1DC9" w:rsidR="000A36F4" w:rsidRPr="00D15A1F" w:rsidRDefault="000A36F4" w:rsidP="000A36F4">
      <w:pPr>
        <w:pStyle w:val="AllensHeading1"/>
        <w:rPr>
          <w:b w:val="0"/>
        </w:rPr>
      </w:pPr>
      <w:bookmarkStart w:id="2" w:name="_Project_Co's_Notice"/>
      <w:bookmarkStart w:id="3" w:name="_State's_Notice_–"/>
      <w:bookmarkStart w:id="4" w:name="_Hlt515284275"/>
      <w:bookmarkStart w:id="5" w:name="_Ref21984880"/>
      <w:bookmarkStart w:id="6" w:name="_Ref19733629"/>
      <w:bookmarkStart w:id="7" w:name="_Ref526931438"/>
      <w:bookmarkEnd w:id="1"/>
      <w:bookmarkEnd w:id="2"/>
      <w:bookmarkEnd w:id="3"/>
      <w:bookmarkEnd w:id="4"/>
      <w:r w:rsidRPr="00D15A1F">
        <w:rPr>
          <w:sz w:val="20"/>
        </w:rPr>
        <w:lastRenderedPageBreak/>
        <w:t xml:space="preserve">Project Co's </w:t>
      </w:r>
      <w:r w:rsidR="004D13D8" w:rsidRPr="00D15A1F">
        <w:rPr>
          <w:sz w:val="20"/>
        </w:rPr>
        <w:t xml:space="preserve">Certificate </w:t>
      </w:r>
      <w:r w:rsidRPr="00D15A1F">
        <w:rPr>
          <w:sz w:val="20"/>
        </w:rPr>
        <w:t>of Design Documentation</w:t>
      </w:r>
      <w:bookmarkEnd w:id="5"/>
    </w:p>
    <w:p w14:paraId="26F8073D" w14:textId="7F9DF95A" w:rsidR="000A36F4" w:rsidRPr="00D15A1F" w:rsidRDefault="00762675">
      <w:pPr>
        <w:spacing w:after="0"/>
        <w:rPr>
          <w:b/>
          <w:lang w:eastAsia="zh-CN" w:bidi="th-TH"/>
        </w:rPr>
      </w:pPr>
      <w:r w:rsidRPr="00D15A1F">
        <w:rPr>
          <w:rFonts w:cs="Arial"/>
          <w:b/>
          <w:szCs w:val="20"/>
        </w:rPr>
        <w:t>[Project]</w:t>
      </w:r>
      <w:r w:rsidR="000745A3" w:rsidRPr="00D15A1F">
        <w:rPr>
          <w:rFonts w:cs="Arial"/>
          <w:b/>
          <w:szCs w:val="20"/>
        </w:rPr>
        <w:t xml:space="preserve">  </w:t>
      </w:r>
      <w:r w:rsidR="000A36F4" w:rsidRPr="00D15A1F">
        <w:rPr>
          <w:rFonts w:cs="Arial"/>
          <w:b/>
          <w:szCs w:val="20"/>
        </w:rPr>
        <w:t>– Development Phase</w:t>
      </w:r>
      <w:r w:rsidR="00432CAE" w:rsidRPr="00D15A1F">
        <w:rPr>
          <w:rFonts w:cs="Arial"/>
          <w:b/>
          <w:szCs w:val="20"/>
        </w:rPr>
        <w:t xml:space="preserve"> </w:t>
      </w:r>
    </w:p>
    <w:p w14:paraId="143A7C30" w14:textId="0A3CE646" w:rsidR="000A36F4" w:rsidRPr="00D15A1F" w:rsidRDefault="000A36F4" w:rsidP="000A36F4">
      <w:pPr>
        <w:ind w:left="962" w:hanging="988"/>
        <w:rPr>
          <w:rFonts w:cs="Arial"/>
          <w:b/>
          <w:szCs w:val="20"/>
        </w:rPr>
      </w:pPr>
    </w:p>
    <w:p w14:paraId="22BB0CCA" w14:textId="6A73E3A9" w:rsidR="000A36F4" w:rsidRPr="00D15A1F" w:rsidRDefault="000A36F4" w:rsidP="000A36F4">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Pr="00D15A1F">
        <w:rPr>
          <w:rFonts w:cs="Arial"/>
          <w:b/>
          <w:szCs w:val="20"/>
        </w:rPr>
        <w:t xml:space="preserve"> </w:t>
      </w:r>
    </w:p>
    <w:p w14:paraId="7CE66291" w14:textId="13FD7B01" w:rsidR="000A36F4" w:rsidRPr="00D15A1F" w:rsidRDefault="000A36F4" w:rsidP="000A36F4">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2D6055EE" w14:textId="7E648B75" w:rsidR="000A36F4" w:rsidRPr="00D15A1F" w:rsidRDefault="000A36F4" w:rsidP="000A36F4">
      <w:pPr>
        <w:rPr>
          <w:rFonts w:cs="Arial"/>
          <w:szCs w:val="20"/>
        </w:rPr>
      </w:pPr>
    </w:p>
    <w:p w14:paraId="63CD4BAC" w14:textId="7AF1AEDF" w:rsidR="000A36F4" w:rsidRPr="00D15A1F" w:rsidRDefault="000A36F4" w:rsidP="00C53997">
      <w:pPr>
        <w:pStyle w:val="CUNumber1"/>
        <w:numPr>
          <w:ilvl w:val="0"/>
          <w:numId w:val="117"/>
        </w:numPr>
      </w:pPr>
      <w:r w:rsidRPr="00D15A1F">
        <w:t xml:space="preserve">In accordance with section 3.3 of </w:t>
      </w:r>
      <w:r w:rsidR="002F1088" w:rsidRPr="00D15A1F">
        <w:t>the Design Development Process Schedule</w:t>
      </w:r>
      <w:r w:rsidRPr="00D15A1F">
        <w:t>, Project Co hereby confirms that:</w:t>
      </w:r>
      <w:r w:rsidR="00115234" w:rsidRPr="00D15A1F">
        <w:t xml:space="preserve"> </w:t>
      </w:r>
    </w:p>
    <w:p w14:paraId="27F8E865" w14:textId="24CE911B" w:rsidR="000A36F4" w:rsidRPr="00D15A1F" w:rsidRDefault="000A36F4" w:rsidP="00C53997">
      <w:pPr>
        <w:pStyle w:val="CUNumber1"/>
        <w:numPr>
          <w:ilvl w:val="2"/>
          <w:numId w:val="117"/>
        </w:numPr>
      </w:pPr>
      <w:r w:rsidRPr="00D15A1F">
        <w:t xml:space="preserve">the Design Development Process has been conducted by Project Co in accordance with </w:t>
      </w:r>
      <w:r w:rsidR="002F1088" w:rsidRPr="00D15A1F">
        <w:rPr>
          <w:rFonts w:cs="Arial"/>
          <w:szCs w:val="20"/>
        </w:rPr>
        <w:t xml:space="preserve">Schedule </w:t>
      </w:r>
      <w:r w:rsidR="00432CAE" w:rsidRPr="00D15A1F">
        <w:rPr>
          <w:rFonts w:cs="Arial"/>
          <w:szCs w:val="20"/>
        </w:rPr>
        <w:t>24</w:t>
      </w:r>
      <w:r w:rsidR="002F1088" w:rsidRPr="00D15A1F">
        <w:rPr>
          <w:rFonts w:cs="Arial"/>
          <w:szCs w:val="20"/>
        </w:rPr>
        <w:t xml:space="preserve"> (</w:t>
      </w:r>
      <w:r w:rsidR="002F1088" w:rsidRPr="00D15A1F">
        <w:rPr>
          <w:rFonts w:cs="Arial"/>
          <w:i/>
          <w:iCs/>
          <w:szCs w:val="20"/>
        </w:rPr>
        <w:t>Design Development Process</w:t>
      </w:r>
      <w:r w:rsidR="00432CAE" w:rsidRPr="00D15A1F">
        <w:rPr>
          <w:rFonts w:cs="Arial"/>
          <w:i/>
          <w:iCs/>
          <w:szCs w:val="20"/>
        </w:rPr>
        <w:t xml:space="preserve"> Schedule</w:t>
      </w:r>
      <w:r w:rsidR="002F1088" w:rsidRPr="00D15A1F">
        <w:rPr>
          <w:rFonts w:cs="Arial"/>
          <w:szCs w:val="20"/>
        </w:rPr>
        <w:t xml:space="preserve">) and </w:t>
      </w:r>
      <w:r w:rsidRPr="00D15A1F">
        <w:t>the Design Development Plan;</w:t>
      </w:r>
    </w:p>
    <w:p w14:paraId="12F823B7" w14:textId="7C6C0DD6" w:rsidR="000A36F4" w:rsidRPr="00D15A1F" w:rsidRDefault="000A36F4" w:rsidP="00C53997">
      <w:pPr>
        <w:pStyle w:val="CUNumber1"/>
        <w:numPr>
          <w:ilvl w:val="2"/>
          <w:numId w:val="117"/>
        </w:numPr>
      </w:pPr>
      <w:r w:rsidRPr="00D15A1F">
        <w:t>the Design Documentation complies with this Deed (including the Delivery Requirements);</w:t>
      </w:r>
    </w:p>
    <w:p w14:paraId="547EDFB9" w14:textId="178EE186" w:rsidR="000A36F4" w:rsidRPr="00D15A1F" w:rsidRDefault="000A36F4" w:rsidP="00C53997">
      <w:pPr>
        <w:pStyle w:val="CUNumber1"/>
        <w:numPr>
          <w:ilvl w:val="2"/>
          <w:numId w:val="117"/>
        </w:numPr>
      </w:pPr>
      <w:r w:rsidRPr="00D15A1F">
        <w:t>the Design Documentation has been checked and verified; and</w:t>
      </w:r>
    </w:p>
    <w:p w14:paraId="58957DDB" w14:textId="06FCCD92" w:rsidR="000A36F4" w:rsidRPr="00D15A1F" w:rsidRDefault="000A36F4" w:rsidP="00C53997">
      <w:pPr>
        <w:pStyle w:val="CUNumber1"/>
        <w:numPr>
          <w:ilvl w:val="2"/>
          <w:numId w:val="117"/>
        </w:numPr>
      </w:pPr>
      <w:r w:rsidRPr="00D15A1F">
        <w:t>the Design Documentation has been prepared so that when completed the Project Assets</w:t>
      </w:r>
      <w:r w:rsidR="000745A3" w:rsidRPr="00D15A1F">
        <w:t xml:space="preserve"> </w:t>
      </w:r>
      <w:r w:rsidRPr="00D15A1F">
        <w:t>will be Fit For Purpose.</w:t>
      </w:r>
    </w:p>
    <w:p w14:paraId="27B68635" w14:textId="2E012DAD" w:rsidR="000A36F4" w:rsidRPr="00D15A1F" w:rsidRDefault="000A36F4" w:rsidP="00C53997">
      <w:pPr>
        <w:pStyle w:val="CUNumber1"/>
        <w:numPr>
          <w:ilvl w:val="0"/>
          <w:numId w:val="117"/>
        </w:numPr>
      </w:pPr>
      <w:r w:rsidRPr="00D15A1F">
        <w:t>The Design Documentation to which this certificate applies is/are as follows:</w:t>
      </w:r>
    </w:p>
    <w:p w14:paraId="7B80A9B6" w14:textId="20C4C69D" w:rsidR="000A36F4" w:rsidRPr="00D15A1F" w:rsidRDefault="000A36F4" w:rsidP="00C53997">
      <w:pPr>
        <w:pStyle w:val="CUNumber1"/>
        <w:numPr>
          <w:ilvl w:val="2"/>
          <w:numId w:val="117"/>
        </w:numPr>
      </w:pPr>
      <w:r w:rsidRPr="00D15A1F">
        <w:t>[</w:t>
      </w:r>
      <w:r w:rsidRPr="00D15A1F">
        <w:rPr>
          <w:i/>
        </w:rPr>
        <w:t>#insert</w:t>
      </w:r>
      <w:r w:rsidRPr="00D15A1F">
        <w:t>].</w:t>
      </w:r>
    </w:p>
    <w:p w14:paraId="5DDC68C7" w14:textId="08C5E869" w:rsidR="000A36F4" w:rsidRPr="00D15A1F" w:rsidRDefault="000A36F4" w:rsidP="00C53997">
      <w:pPr>
        <w:pStyle w:val="CUNumber1"/>
        <w:numPr>
          <w:ilvl w:val="0"/>
          <w:numId w:val="117"/>
        </w:numPr>
        <w:rPr>
          <w:b/>
        </w:rPr>
      </w:pPr>
      <w:r w:rsidRPr="00D15A1F">
        <w:t>Terms defined in the Project Deed entered into between the State and Project Co dated [</w:t>
      </w:r>
      <w:r w:rsidRPr="00D15A1F">
        <w:rPr>
          <w:i/>
        </w:rPr>
        <w:t>#insert date</w:t>
      </w:r>
      <w:r w:rsidRPr="00D15A1F">
        <w:t>] have the same meaning in this certificate.</w:t>
      </w:r>
    </w:p>
    <w:p w14:paraId="194478BA" w14:textId="2B71A976" w:rsidR="000A36F4" w:rsidRPr="00D15A1F" w:rsidRDefault="000A36F4" w:rsidP="000A36F4">
      <w:pPr>
        <w:ind w:left="964" w:hanging="964"/>
        <w:rPr>
          <w:rFonts w:cs="Arial"/>
          <w:szCs w:val="20"/>
        </w:rPr>
      </w:pPr>
    </w:p>
    <w:p w14:paraId="72D838C1" w14:textId="427ED8E0" w:rsidR="000A36F4" w:rsidRPr="00D15A1F" w:rsidRDefault="000A36F4" w:rsidP="000A36F4">
      <w:pPr>
        <w:ind w:left="964" w:hanging="964"/>
        <w:rPr>
          <w:rFonts w:cs="Arial"/>
          <w:szCs w:val="20"/>
        </w:rPr>
      </w:pPr>
    </w:p>
    <w:p w14:paraId="6C06455D" w14:textId="638FD362" w:rsidR="000A36F4" w:rsidRPr="00D15A1F" w:rsidRDefault="000A36F4" w:rsidP="000A36F4">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479FE75D" w14:textId="5DDBA3FB" w:rsidR="000A36F4" w:rsidRPr="00D15A1F" w:rsidRDefault="000A36F4" w:rsidP="000A36F4">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5C7BA7E3" w14:textId="4E2EBFA1" w:rsidR="000A36F4" w:rsidRPr="00D15A1F" w:rsidRDefault="000A36F4" w:rsidP="000A36F4">
      <w:pPr>
        <w:rPr>
          <w:rFonts w:cs="Arial"/>
          <w:szCs w:val="20"/>
        </w:rPr>
      </w:pPr>
    </w:p>
    <w:p w14:paraId="0EE485C9" w14:textId="727A6F75" w:rsidR="000A36F4" w:rsidRPr="00D15A1F" w:rsidRDefault="000A36F4" w:rsidP="000A36F4">
      <w:pPr>
        <w:rPr>
          <w:rFonts w:cs="Arial"/>
          <w:szCs w:val="20"/>
        </w:rPr>
      </w:pPr>
    </w:p>
    <w:p w14:paraId="6FED2D15" w14:textId="73B65D04" w:rsidR="000A36F4" w:rsidRPr="00D15A1F" w:rsidRDefault="000A36F4" w:rsidP="000A36F4">
      <w:pPr>
        <w:rPr>
          <w:rFonts w:cs="Arial"/>
          <w:szCs w:val="20"/>
        </w:rPr>
      </w:pPr>
      <w:r w:rsidRPr="00D15A1F">
        <w:rPr>
          <w:rFonts w:cs="Arial"/>
          <w:szCs w:val="20"/>
        </w:rPr>
        <w:t>__________________________________________</w:t>
      </w:r>
      <w:r w:rsidRPr="00D15A1F">
        <w:rPr>
          <w:rFonts w:cs="Arial"/>
          <w:szCs w:val="20"/>
        </w:rPr>
        <w:br/>
        <w:t>Date</w:t>
      </w:r>
    </w:p>
    <w:p w14:paraId="4F934AE8" w14:textId="7DEB21B7" w:rsidR="00CE0322" w:rsidRPr="00D15A1F" w:rsidRDefault="00CD4226">
      <w:pPr>
        <w:spacing w:after="0"/>
        <w:rPr>
          <w:b/>
          <w:szCs w:val="20"/>
          <w:lang w:eastAsia="en-AU"/>
        </w:rPr>
      </w:pPr>
      <w:bookmarkStart w:id="8" w:name="_Ref21985217"/>
      <w:r w:rsidRPr="00D15A1F">
        <w:br w:type="page"/>
      </w:r>
      <w:bookmarkEnd w:id="6"/>
      <w:bookmarkEnd w:id="8"/>
    </w:p>
    <w:p w14:paraId="7B5BF87A" w14:textId="3586F870" w:rsidR="00C55338" w:rsidRPr="00D15A1F" w:rsidRDefault="009A3093" w:rsidP="009A3093">
      <w:pPr>
        <w:pStyle w:val="AllensHeading1"/>
        <w:ind w:left="851" w:hanging="851"/>
        <w:rPr>
          <w:b w:val="0"/>
          <w:sz w:val="20"/>
          <w:u w:val="single"/>
        </w:rPr>
      </w:pPr>
      <w:bookmarkStart w:id="9" w:name="_Ref63334616"/>
      <w:r w:rsidRPr="00D15A1F">
        <w:rPr>
          <w:sz w:val="20"/>
        </w:rPr>
        <w:lastRenderedPageBreak/>
        <w:t>Project Co's Notice – Expectation of achieving Technical Acceptance</w:t>
      </w:r>
      <w:bookmarkEnd w:id="9"/>
    </w:p>
    <w:bookmarkEnd w:id="7"/>
    <w:p w14:paraId="2D817DE5" w14:textId="77777777" w:rsidR="00C55338" w:rsidRPr="00D15A1F" w:rsidRDefault="00C55338" w:rsidP="009A3093">
      <w:pPr>
        <w:spacing w:after="0"/>
      </w:pPr>
    </w:p>
    <w:p w14:paraId="608C8C1F" w14:textId="49F22319" w:rsidR="00D90DE5" w:rsidRPr="00D15A1F" w:rsidRDefault="00762675" w:rsidP="009A3093">
      <w:pPr>
        <w:spacing w:after="0"/>
        <w:rPr>
          <w:b/>
          <w:lang w:eastAsia="zh-CN" w:bidi="th-TH"/>
        </w:rPr>
      </w:pPr>
      <w:r w:rsidRPr="00D15A1F">
        <w:rPr>
          <w:rFonts w:cs="Arial"/>
          <w:b/>
          <w:szCs w:val="20"/>
        </w:rPr>
        <w:t>[Project]</w:t>
      </w:r>
      <w:r w:rsidR="00D90DE5" w:rsidRPr="00D15A1F">
        <w:rPr>
          <w:rFonts w:cs="Arial"/>
          <w:b/>
          <w:szCs w:val="20"/>
        </w:rPr>
        <w:t xml:space="preserve"> – Development Phase</w:t>
      </w:r>
    </w:p>
    <w:p w14:paraId="1DD14D2F" w14:textId="77777777" w:rsidR="00815953" w:rsidRPr="00D15A1F" w:rsidRDefault="00815953" w:rsidP="00D90DE5">
      <w:pPr>
        <w:ind w:left="962" w:hanging="988"/>
        <w:rPr>
          <w:rFonts w:cs="Arial"/>
          <w:b/>
          <w:szCs w:val="20"/>
        </w:rPr>
      </w:pPr>
    </w:p>
    <w:p w14:paraId="5E450ADB" w14:textId="69395A2F" w:rsidR="00AA4C0A" w:rsidRPr="00D15A1F" w:rsidRDefault="00AA4C0A" w:rsidP="00AA4C0A">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0064199C" w:rsidRPr="00D15A1F">
        <w:rPr>
          <w:rFonts w:cs="Arial"/>
          <w:szCs w:val="20"/>
        </w:rPr>
        <w:t xml:space="preserve"> </w:t>
      </w:r>
      <w:r w:rsidRPr="00D15A1F">
        <w:rPr>
          <w:rFonts w:cs="Arial"/>
          <w:szCs w:val="20"/>
        </w:rPr>
        <w:t>(</w:t>
      </w:r>
      <w:r w:rsidRPr="00D15A1F">
        <w:rPr>
          <w:rFonts w:cs="Arial"/>
          <w:b/>
          <w:szCs w:val="20"/>
        </w:rPr>
        <w:t>State</w:t>
      </w:r>
      <w:r w:rsidRPr="00D15A1F">
        <w:rPr>
          <w:rFonts w:cs="Arial"/>
          <w:szCs w:val="20"/>
        </w:rPr>
        <w:t>)</w:t>
      </w:r>
      <w:r w:rsidRPr="00D15A1F">
        <w:rPr>
          <w:rFonts w:cs="Arial"/>
          <w:b/>
          <w:szCs w:val="20"/>
        </w:rPr>
        <w:t xml:space="preserve"> </w:t>
      </w:r>
      <w:r w:rsidRPr="00D15A1F">
        <w:rPr>
          <w:rFonts w:cs="Arial"/>
          <w:szCs w:val="20"/>
        </w:rPr>
        <w:t>and</w:t>
      </w:r>
      <w:r w:rsidRPr="00D15A1F">
        <w:rPr>
          <w:rFonts w:cs="Arial"/>
          <w:b/>
          <w:szCs w:val="20"/>
        </w:rPr>
        <w:t xml:space="preserve"> [                           ]</w:t>
      </w:r>
      <w:r w:rsidRPr="00D15A1F">
        <w:rPr>
          <w:rFonts w:cs="Arial"/>
          <w:szCs w:val="20"/>
        </w:rPr>
        <w:t xml:space="preserve"> (</w:t>
      </w:r>
      <w:r w:rsidRPr="00D15A1F">
        <w:rPr>
          <w:rFonts w:cs="Arial"/>
          <w:b/>
          <w:szCs w:val="20"/>
        </w:rPr>
        <w:t>Independent Reviewer</w:t>
      </w:r>
      <w:r w:rsidRPr="00D15A1F">
        <w:rPr>
          <w:rFonts w:cs="Arial"/>
          <w:szCs w:val="20"/>
        </w:rPr>
        <w:t>)</w:t>
      </w:r>
    </w:p>
    <w:p w14:paraId="6BA6E04D" w14:textId="77777777" w:rsidR="00D90DE5" w:rsidRPr="00D15A1F" w:rsidRDefault="00D90DE5" w:rsidP="00D90DE5">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7BF7CB73" w14:textId="77777777" w:rsidR="00D90DE5" w:rsidRPr="00D15A1F" w:rsidRDefault="00D90DE5" w:rsidP="00D90DE5">
      <w:pPr>
        <w:rPr>
          <w:rFonts w:cs="Arial"/>
          <w:szCs w:val="20"/>
        </w:rPr>
      </w:pPr>
    </w:p>
    <w:p w14:paraId="6C45071E" w14:textId="2E2D7F2D" w:rsidR="00D90DE5" w:rsidRPr="00D15A1F" w:rsidRDefault="00D90DE5" w:rsidP="00C53997">
      <w:pPr>
        <w:pStyle w:val="CUNumber1"/>
        <w:numPr>
          <w:ilvl w:val="0"/>
          <w:numId w:val="121"/>
        </w:numPr>
      </w:pPr>
      <w:r w:rsidRPr="00D15A1F">
        <w:t>Pursuant to clause 22.2(a) of the Project Deed between the State and Project Co dated [#insert date] (</w:t>
      </w:r>
      <w:r w:rsidRPr="00D15A1F">
        <w:rPr>
          <w:b/>
        </w:rPr>
        <w:t>Deed</w:t>
      </w:r>
      <w:r w:rsidRPr="00D15A1F">
        <w:t>), Project Co hereby notifies the State</w:t>
      </w:r>
      <w:r w:rsidR="00235178" w:rsidRPr="00D15A1F">
        <w:t xml:space="preserve"> and the Independent Reviewer</w:t>
      </w:r>
      <w:r w:rsidRPr="00D15A1F">
        <w:t xml:space="preserve"> that it reasonably expects to achieve Technical Acceptance on [#insert date].</w:t>
      </w:r>
    </w:p>
    <w:p w14:paraId="2F2EEBFB" w14:textId="77777777" w:rsidR="00D90DE5" w:rsidRPr="00D15A1F" w:rsidRDefault="00D90DE5" w:rsidP="00C53997">
      <w:pPr>
        <w:pStyle w:val="CUNumber1"/>
        <w:numPr>
          <w:ilvl w:val="0"/>
          <w:numId w:val="121"/>
        </w:numPr>
      </w:pPr>
      <w:r w:rsidRPr="00D15A1F">
        <w:t>Terms defined in the Deed have the same meaning in this notice.</w:t>
      </w:r>
    </w:p>
    <w:p w14:paraId="361FCD2F" w14:textId="77777777" w:rsidR="00D90DE5" w:rsidRPr="00D15A1F" w:rsidRDefault="00D90DE5" w:rsidP="00D90DE5">
      <w:pPr>
        <w:ind w:left="964" w:hanging="964"/>
        <w:rPr>
          <w:rFonts w:cs="Arial"/>
          <w:szCs w:val="20"/>
        </w:rPr>
      </w:pPr>
    </w:p>
    <w:p w14:paraId="7D0F451C" w14:textId="77777777" w:rsidR="00D90DE5" w:rsidRPr="00D15A1F" w:rsidRDefault="00D90DE5" w:rsidP="00D90DE5">
      <w:pPr>
        <w:ind w:left="964" w:hanging="964"/>
        <w:rPr>
          <w:rFonts w:cs="Arial"/>
          <w:szCs w:val="20"/>
        </w:rPr>
      </w:pPr>
    </w:p>
    <w:p w14:paraId="4DDB367C" w14:textId="77777777" w:rsidR="00D90DE5" w:rsidRPr="00D15A1F" w:rsidRDefault="00D90DE5" w:rsidP="00D90DE5">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6DC621DD" w14:textId="77777777" w:rsidR="00D90DE5" w:rsidRPr="00D15A1F" w:rsidRDefault="00D90DE5" w:rsidP="00D90DE5">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650E0DEC" w14:textId="77777777" w:rsidR="00D90DE5" w:rsidRPr="00D15A1F" w:rsidRDefault="00D90DE5" w:rsidP="00D90DE5">
      <w:pPr>
        <w:rPr>
          <w:rFonts w:cs="Arial"/>
          <w:szCs w:val="20"/>
        </w:rPr>
      </w:pPr>
    </w:p>
    <w:p w14:paraId="0EE7E65A" w14:textId="77777777" w:rsidR="00CC11AB" w:rsidRPr="00D15A1F" w:rsidRDefault="00CC11AB" w:rsidP="00D90DE5">
      <w:pPr>
        <w:rPr>
          <w:rFonts w:cs="Arial"/>
          <w:szCs w:val="20"/>
        </w:rPr>
      </w:pPr>
    </w:p>
    <w:p w14:paraId="673913A3" w14:textId="77777777" w:rsidR="00D90DE5" w:rsidRPr="00D15A1F" w:rsidRDefault="00D90DE5" w:rsidP="00D90DE5">
      <w:pPr>
        <w:rPr>
          <w:rFonts w:cs="Arial"/>
          <w:szCs w:val="20"/>
        </w:rPr>
      </w:pPr>
      <w:r w:rsidRPr="00D15A1F">
        <w:rPr>
          <w:rFonts w:cs="Arial"/>
          <w:szCs w:val="20"/>
        </w:rPr>
        <w:t>__________________________________________</w:t>
      </w:r>
      <w:r w:rsidRPr="00D15A1F">
        <w:rPr>
          <w:rFonts w:cs="Arial"/>
          <w:szCs w:val="20"/>
        </w:rPr>
        <w:br/>
        <w:t>Date</w:t>
      </w:r>
    </w:p>
    <w:p w14:paraId="3D4C56C5" w14:textId="77777777" w:rsidR="00D90DE5" w:rsidRPr="00D15A1F" w:rsidRDefault="00D90DE5" w:rsidP="009D23BD">
      <w:pPr>
        <w:rPr>
          <w:b/>
        </w:rPr>
      </w:pPr>
    </w:p>
    <w:p w14:paraId="798B173F" w14:textId="77777777" w:rsidR="00C55338" w:rsidRPr="00D15A1F" w:rsidRDefault="00C55338" w:rsidP="009D23BD">
      <w:pPr>
        <w:rPr>
          <w:b/>
        </w:rPr>
      </w:pPr>
    </w:p>
    <w:p w14:paraId="6807B815" w14:textId="77777777" w:rsidR="00C55338" w:rsidRPr="00D15A1F" w:rsidRDefault="00C55338" w:rsidP="009D23BD">
      <w:pPr>
        <w:rPr>
          <w:b/>
        </w:rPr>
      </w:pPr>
    </w:p>
    <w:p w14:paraId="0B2DE290" w14:textId="77777777" w:rsidR="00C55338" w:rsidRPr="00D15A1F" w:rsidRDefault="00C55338" w:rsidP="009D23BD">
      <w:pPr>
        <w:rPr>
          <w:b/>
        </w:rPr>
      </w:pPr>
    </w:p>
    <w:p w14:paraId="7E6E8F06" w14:textId="77777777" w:rsidR="00C55338" w:rsidRPr="00D15A1F" w:rsidRDefault="00C55338" w:rsidP="009D23BD">
      <w:pPr>
        <w:rPr>
          <w:b/>
        </w:rPr>
        <w:sectPr w:rsidR="00C55338" w:rsidRPr="00D15A1F" w:rsidSect="0029109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418" w:left="1418" w:header="709" w:footer="709" w:gutter="0"/>
          <w:cols w:space="708"/>
          <w:docGrid w:linePitch="360"/>
        </w:sectPr>
      </w:pPr>
    </w:p>
    <w:p w14:paraId="7271E225" w14:textId="31A1BC35" w:rsidR="00C55338" w:rsidRPr="00D15A1F" w:rsidRDefault="009A3093" w:rsidP="009A3093">
      <w:pPr>
        <w:pStyle w:val="AllensHeading1"/>
        <w:ind w:left="851" w:hanging="851"/>
        <w:rPr>
          <w:sz w:val="20"/>
        </w:rPr>
      </w:pPr>
      <w:bookmarkStart w:id="10" w:name="_Ref526931445"/>
      <w:r w:rsidRPr="00D15A1F">
        <w:rPr>
          <w:sz w:val="20"/>
        </w:rPr>
        <w:lastRenderedPageBreak/>
        <w:t>Project Co's Notice – Revised expected date of achieving Technical Acceptance</w:t>
      </w:r>
    </w:p>
    <w:bookmarkEnd w:id="10"/>
    <w:p w14:paraId="15FDA725" w14:textId="77777777" w:rsidR="00C55338" w:rsidRPr="00D15A1F" w:rsidRDefault="00C55338" w:rsidP="009A3093">
      <w:pPr>
        <w:spacing w:after="0"/>
      </w:pPr>
    </w:p>
    <w:p w14:paraId="74A7E42B" w14:textId="5845B0B0" w:rsidR="00D90DE5" w:rsidRPr="00D15A1F" w:rsidRDefault="00762675" w:rsidP="009A3093">
      <w:pPr>
        <w:spacing w:after="0"/>
        <w:rPr>
          <w:b/>
          <w:lang w:eastAsia="zh-CN" w:bidi="th-TH"/>
        </w:rPr>
      </w:pPr>
      <w:r w:rsidRPr="00D15A1F">
        <w:rPr>
          <w:rFonts w:cs="Arial"/>
          <w:b/>
          <w:szCs w:val="20"/>
        </w:rPr>
        <w:t>[Project]</w:t>
      </w:r>
      <w:r w:rsidR="00D90DE5" w:rsidRPr="00D15A1F">
        <w:rPr>
          <w:rFonts w:cs="Arial"/>
          <w:b/>
          <w:szCs w:val="20"/>
        </w:rPr>
        <w:t xml:space="preserve"> – Development Phase</w:t>
      </w:r>
    </w:p>
    <w:p w14:paraId="27DC8D7E" w14:textId="77777777" w:rsidR="00CC11AB" w:rsidRPr="00D15A1F" w:rsidRDefault="00CC11AB" w:rsidP="009D23BD">
      <w:pPr>
        <w:rPr>
          <w:b/>
        </w:rPr>
      </w:pPr>
    </w:p>
    <w:p w14:paraId="037124C6" w14:textId="04983432" w:rsidR="00AA4C0A" w:rsidRPr="00D15A1F" w:rsidRDefault="00AA4C0A" w:rsidP="00AA4C0A">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Pr="00D15A1F">
        <w:rPr>
          <w:rFonts w:cs="Arial"/>
          <w:b/>
          <w:szCs w:val="20"/>
        </w:rPr>
        <w:t xml:space="preserve"> </w:t>
      </w:r>
      <w:r w:rsidRPr="00D15A1F">
        <w:rPr>
          <w:rFonts w:cs="Arial"/>
          <w:szCs w:val="20"/>
        </w:rPr>
        <w:t>and</w:t>
      </w:r>
      <w:r w:rsidRPr="00D15A1F">
        <w:rPr>
          <w:rFonts w:cs="Arial"/>
          <w:b/>
          <w:szCs w:val="20"/>
        </w:rPr>
        <w:t xml:space="preserve"> [                           ]</w:t>
      </w:r>
      <w:r w:rsidRPr="00D15A1F">
        <w:rPr>
          <w:rFonts w:cs="Arial"/>
          <w:szCs w:val="20"/>
        </w:rPr>
        <w:t xml:space="preserve"> (</w:t>
      </w:r>
      <w:r w:rsidRPr="00D15A1F">
        <w:rPr>
          <w:rFonts w:cs="Arial"/>
          <w:b/>
          <w:szCs w:val="20"/>
        </w:rPr>
        <w:t>Independent Reviewer</w:t>
      </w:r>
      <w:r w:rsidRPr="00D15A1F">
        <w:rPr>
          <w:rFonts w:cs="Arial"/>
          <w:szCs w:val="20"/>
        </w:rPr>
        <w:t>)</w:t>
      </w:r>
    </w:p>
    <w:p w14:paraId="269C6B3E" w14:textId="77777777" w:rsidR="00AA4C0A" w:rsidRPr="00D15A1F" w:rsidRDefault="00AA4C0A" w:rsidP="00AA4C0A">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59CAF38B" w14:textId="77777777" w:rsidR="00AA4C0A" w:rsidRPr="00D15A1F" w:rsidRDefault="00AA4C0A" w:rsidP="00AA4C0A">
      <w:pPr>
        <w:rPr>
          <w:rFonts w:cs="Arial"/>
          <w:b/>
          <w:szCs w:val="20"/>
        </w:rPr>
      </w:pPr>
    </w:p>
    <w:p w14:paraId="59EDF7C5" w14:textId="619332D3" w:rsidR="00AA4C0A" w:rsidRPr="00D15A1F" w:rsidRDefault="00AA4C0A" w:rsidP="00FA6E07">
      <w:pPr>
        <w:pStyle w:val="CUNumber1"/>
        <w:numPr>
          <w:ilvl w:val="0"/>
          <w:numId w:val="33"/>
        </w:numPr>
        <w:rPr>
          <w:b/>
        </w:rPr>
      </w:pPr>
      <w:r w:rsidRPr="00D15A1F">
        <w:t>Pursuant to clause 22.2(b) of the Project Deed between the State and Project Co dated [#insert date] (</w:t>
      </w:r>
      <w:r w:rsidRPr="00D15A1F">
        <w:rPr>
          <w:b/>
        </w:rPr>
        <w:t>Deed</w:t>
      </w:r>
      <w:r w:rsidRPr="00D15A1F">
        <w:t xml:space="preserve">), Project Co hereby notifies the State and the Independent Reviewer that: </w:t>
      </w:r>
    </w:p>
    <w:p w14:paraId="0925100C" w14:textId="27B08384" w:rsidR="00AA4C0A" w:rsidRPr="00D15A1F" w:rsidRDefault="00AA4C0A" w:rsidP="00B645DD">
      <w:pPr>
        <w:pStyle w:val="CUNumber3"/>
      </w:pPr>
      <w:r w:rsidRPr="00D15A1F">
        <w:t xml:space="preserve">the date upon which it reasonably expects to achieve Technical Acceptance as set out in the notice </w:t>
      </w:r>
      <w:r w:rsidR="000021B5" w:rsidRPr="00D15A1F">
        <w:t xml:space="preserve">dated [#insert date] </w:t>
      </w:r>
      <w:r w:rsidRPr="00D15A1F">
        <w:t>has changed; and</w:t>
      </w:r>
    </w:p>
    <w:p w14:paraId="58E3ACE8" w14:textId="76FE6C06" w:rsidR="00AA4C0A" w:rsidRPr="00D15A1F" w:rsidRDefault="00AA4C0A" w:rsidP="00AA4C0A">
      <w:pPr>
        <w:pStyle w:val="CUNumber3"/>
      </w:pPr>
      <w:r w:rsidRPr="00D15A1F">
        <w:t>it now reasonably expects to achieve Technical Acceptance on [#insert date].</w:t>
      </w:r>
    </w:p>
    <w:p w14:paraId="316D2FED" w14:textId="77777777" w:rsidR="00AA4C0A" w:rsidRPr="00D15A1F" w:rsidRDefault="00AA4C0A" w:rsidP="00FA6E07">
      <w:pPr>
        <w:pStyle w:val="CUNumber1"/>
        <w:numPr>
          <w:ilvl w:val="0"/>
          <w:numId w:val="33"/>
        </w:numPr>
      </w:pPr>
      <w:r w:rsidRPr="00D15A1F">
        <w:t>Terms defined in the Deed have the same meaning in this notice.</w:t>
      </w:r>
    </w:p>
    <w:p w14:paraId="44D4634D" w14:textId="77777777" w:rsidR="00AA4C0A" w:rsidRPr="00D15A1F" w:rsidRDefault="00AA4C0A" w:rsidP="00AA4C0A">
      <w:pPr>
        <w:rPr>
          <w:rFonts w:cs="Arial"/>
          <w:szCs w:val="20"/>
        </w:rPr>
      </w:pPr>
    </w:p>
    <w:p w14:paraId="22F25066" w14:textId="77777777" w:rsidR="00AA4C0A" w:rsidRPr="00D15A1F" w:rsidRDefault="00AA4C0A" w:rsidP="00AA4C0A">
      <w:pPr>
        <w:rPr>
          <w:rFonts w:cs="Arial"/>
          <w:szCs w:val="20"/>
        </w:rPr>
      </w:pPr>
    </w:p>
    <w:p w14:paraId="45032136" w14:textId="77777777" w:rsidR="00AA4C0A" w:rsidRPr="00D15A1F" w:rsidRDefault="00AA4C0A" w:rsidP="00AA4C0A">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241DEB63" w14:textId="77777777" w:rsidR="00AA4C0A" w:rsidRPr="00D15A1F" w:rsidRDefault="00AA4C0A" w:rsidP="00AA4C0A">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2ADBF57B" w14:textId="77777777" w:rsidR="00AA4C0A" w:rsidRPr="00D15A1F" w:rsidRDefault="00AA4C0A" w:rsidP="00AA4C0A">
      <w:pPr>
        <w:rPr>
          <w:rFonts w:cs="Arial"/>
          <w:szCs w:val="20"/>
        </w:rPr>
      </w:pPr>
    </w:p>
    <w:p w14:paraId="53653238" w14:textId="77777777" w:rsidR="00AA4C0A" w:rsidRPr="00D15A1F" w:rsidRDefault="00AA4C0A" w:rsidP="00AA4C0A">
      <w:pPr>
        <w:rPr>
          <w:rFonts w:cs="Arial"/>
          <w:szCs w:val="20"/>
        </w:rPr>
      </w:pPr>
    </w:p>
    <w:p w14:paraId="6C447392" w14:textId="77777777" w:rsidR="00AA4C0A" w:rsidRPr="00D15A1F" w:rsidRDefault="00AA4C0A" w:rsidP="00AA4C0A">
      <w:pPr>
        <w:rPr>
          <w:rFonts w:cs="Arial"/>
          <w:szCs w:val="20"/>
        </w:rPr>
      </w:pPr>
      <w:r w:rsidRPr="00D15A1F">
        <w:rPr>
          <w:rFonts w:cs="Arial"/>
          <w:szCs w:val="20"/>
        </w:rPr>
        <w:t>__________________________________________</w:t>
      </w:r>
      <w:r w:rsidRPr="00D15A1F">
        <w:rPr>
          <w:rFonts w:cs="Arial"/>
          <w:szCs w:val="20"/>
        </w:rPr>
        <w:br/>
        <w:t>Date</w:t>
      </w:r>
    </w:p>
    <w:p w14:paraId="586550C8" w14:textId="77777777" w:rsidR="00573871" w:rsidRPr="00D15A1F" w:rsidRDefault="00573871" w:rsidP="009D23BD">
      <w:pPr>
        <w:rPr>
          <w:b/>
        </w:rPr>
      </w:pPr>
    </w:p>
    <w:p w14:paraId="41D8E1E5" w14:textId="385EF4D8" w:rsidR="00573871" w:rsidRPr="00D15A1F" w:rsidRDefault="00573871">
      <w:pPr>
        <w:spacing w:after="0"/>
        <w:rPr>
          <w:b/>
        </w:rPr>
      </w:pPr>
      <w:r w:rsidRPr="00D15A1F">
        <w:rPr>
          <w:b/>
        </w:rPr>
        <w:br w:type="page"/>
      </w:r>
    </w:p>
    <w:p w14:paraId="511989A7" w14:textId="2FB19585" w:rsidR="00573871" w:rsidRPr="00D15A1F" w:rsidRDefault="009A3093" w:rsidP="009A3093">
      <w:pPr>
        <w:pStyle w:val="AllensHeading1"/>
        <w:ind w:left="851" w:hanging="851"/>
        <w:rPr>
          <w:sz w:val="20"/>
        </w:rPr>
      </w:pPr>
      <w:bookmarkStart w:id="11" w:name="_Ref526931466"/>
      <w:r w:rsidRPr="00D15A1F">
        <w:rPr>
          <w:sz w:val="20"/>
        </w:rPr>
        <w:lastRenderedPageBreak/>
        <w:t xml:space="preserve">Project Co's Notice – Technical Acceptance </w:t>
      </w:r>
    </w:p>
    <w:bookmarkEnd w:id="11"/>
    <w:p w14:paraId="5BC29F10" w14:textId="77777777" w:rsidR="00573871" w:rsidRPr="00D15A1F" w:rsidRDefault="00573871" w:rsidP="009A3093">
      <w:pPr>
        <w:spacing w:after="0"/>
      </w:pPr>
    </w:p>
    <w:p w14:paraId="2DCF2FE7" w14:textId="5E1716FD" w:rsidR="00AA4C0A" w:rsidRPr="00D15A1F" w:rsidRDefault="00762675" w:rsidP="009A3093">
      <w:pPr>
        <w:spacing w:after="0"/>
        <w:rPr>
          <w:b/>
          <w:lang w:eastAsia="zh-CN" w:bidi="th-TH"/>
        </w:rPr>
      </w:pPr>
      <w:r w:rsidRPr="00D15A1F">
        <w:rPr>
          <w:rFonts w:cs="Arial"/>
          <w:b/>
          <w:szCs w:val="20"/>
        </w:rPr>
        <w:t>[Project]</w:t>
      </w:r>
      <w:r w:rsidR="00AA4C0A" w:rsidRPr="00D15A1F">
        <w:rPr>
          <w:rFonts w:cs="Arial"/>
          <w:b/>
          <w:szCs w:val="20"/>
        </w:rPr>
        <w:t xml:space="preserve"> – Development Phase</w:t>
      </w:r>
    </w:p>
    <w:p w14:paraId="532CD1B2" w14:textId="77777777" w:rsidR="00CC11AB" w:rsidRPr="00D15A1F" w:rsidRDefault="00CC11AB" w:rsidP="00573871">
      <w:pPr>
        <w:rPr>
          <w:b/>
        </w:rPr>
      </w:pPr>
    </w:p>
    <w:p w14:paraId="74442764" w14:textId="36D9C3EC" w:rsidR="00AA4C0A" w:rsidRPr="00D15A1F" w:rsidRDefault="00AA4C0A" w:rsidP="00AA4C0A">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Pr="00D15A1F">
        <w:rPr>
          <w:rFonts w:cs="Arial"/>
          <w:b/>
          <w:szCs w:val="20"/>
        </w:rPr>
        <w:t xml:space="preserve"> </w:t>
      </w:r>
      <w:r w:rsidRPr="00D15A1F">
        <w:rPr>
          <w:rFonts w:cs="Arial"/>
          <w:szCs w:val="20"/>
        </w:rPr>
        <w:t>and</w:t>
      </w:r>
      <w:r w:rsidRPr="00D15A1F">
        <w:rPr>
          <w:rFonts w:cs="Arial"/>
          <w:b/>
          <w:szCs w:val="20"/>
        </w:rPr>
        <w:t xml:space="preserve"> [                           ]</w:t>
      </w:r>
      <w:r w:rsidRPr="00D15A1F">
        <w:rPr>
          <w:rFonts w:cs="Arial"/>
          <w:szCs w:val="20"/>
        </w:rPr>
        <w:t xml:space="preserve"> (</w:t>
      </w:r>
      <w:r w:rsidRPr="00D15A1F">
        <w:rPr>
          <w:rFonts w:cs="Arial"/>
          <w:b/>
          <w:szCs w:val="20"/>
        </w:rPr>
        <w:t>Independent Reviewer</w:t>
      </w:r>
      <w:r w:rsidRPr="00D15A1F">
        <w:rPr>
          <w:rFonts w:cs="Arial"/>
          <w:szCs w:val="20"/>
        </w:rPr>
        <w:t>)</w:t>
      </w:r>
    </w:p>
    <w:p w14:paraId="75A80B48" w14:textId="77777777" w:rsidR="00AA4C0A" w:rsidRPr="00D15A1F" w:rsidRDefault="00AA4C0A" w:rsidP="00AA4C0A">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4AC5AEFC" w14:textId="77777777" w:rsidR="00AA4C0A" w:rsidRPr="00D15A1F" w:rsidRDefault="00AA4C0A" w:rsidP="00AA4C0A">
      <w:pPr>
        <w:rPr>
          <w:rFonts w:cs="Arial"/>
          <w:b/>
          <w:szCs w:val="20"/>
        </w:rPr>
      </w:pPr>
    </w:p>
    <w:p w14:paraId="1CD6CDB2" w14:textId="2E56C4CE" w:rsidR="00AA4C0A" w:rsidRPr="00D15A1F" w:rsidRDefault="00AA4C0A" w:rsidP="00C53997">
      <w:pPr>
        <w:pStyle w:val="CUNumber1"/>
        <w:numPr>
          <w:ilvl w:val="0"/>
          <w:numId w:val="133"/>
        </w:numPr>
        <w:rPr>
          <w:b/>
        </w:rPr>
      </w:pPr>
      <w:r w:rsidRPr="00D15A1F">
        <w:t>Pursuant to clause 22.3(a) of the Project Deed between the State and Project Co dated [</w:t>
      </w:r>
      <w:r w:rsidRPr="00D15A1F">
        <w:rPr>
          <w:i/>
        </w:rPr>
        <w:t>#</w:t>
      </w:r>
      <w:r w:rsidRPr="00D15A1F">
        <w:t>insert date] (</w:t>
      </w:r>
      <w:r w:rsidRPr="00D15A1F">
        <w:rPr>
          <w:b/>
        </w:rPr>
        <w:t>Deed</w:t>
      </w:r>
      <w:r w:rsidRPr="00D15A1F">
        <w:t xml:space="preserve">), Project Co hereby: </w:t>
      </w:r>
    </w:p>
    <w:p w14:paraId="779DD876" w14:textId="2513157C" w:rsidR="00AA4C0A" w:rsidRPr="00D15A1F" w:rsidRDefault="008F1D29" w:rsidP="00B645DD">
      <w:pPr>
        <w:pStyle w:val="CUNumber3"/>
      </w:pPr>
      <w:r w:rsidRPr="00D15A1F">
        <w:t xml:space="preserve">states </w:t>
      </w:r>
      <w:r w:rsidR="00AA4C0A" w:rsidRPr="00D15A1F">
        <w:t xml:space="preserve">that it considers that </w:t>
      </w:r>
      <w:r w:rsidR="003F3E70" w:rsidRPr="00D15A1F">
        <w:t>Technical Acceptance has been achieved</w:t>
      </w:r>
      <w:r w:rsidRPr="00D15A1F">
        <w:t xml:space="preserve">; </w:t>
      </w:r>
    </w:p>
    <w:p w14:paraId="6E098C0A" w14:textId="77777777" w:rsidR="008F1D29" w:rsidRPr="00D15A1F" w:rsidRDefault="00AA4C0A" w:rsidP="00AA4C0A">
      <w:pPr>
        <w:pStyle w:val="CUNumber3"/>
      </w:pPr>
      <w:r w:rsidRPr="00D15A1F">
        <w:t xml:space="preserve">requests that the Independent Reviewer issue </w:t>
      </w:r>
      <w:r w:rsidR="003F3E70" w:rsidRPr="00D15A1F">
        <w:t>a</w:t>
      </w:r>
      <w:r w:rsidRPr="00D15A1F">
        <w:t xml:space="preserve"> Certificate of </w:t>
      </w:r>
      <w:r w:rsidR="003F3E70" w:rsidRPr="00D15A1F">
        <w:t>Technical Acceptance</w:t>
      </w:r>
      <w:r w:rsidR="008F1D29" w:rsidRPr="00D15A1F">
        <w:t>;</w:t>
      </w:r>
    </w:p>
    <w:p w14:paraId="7205DD00" w14:textId="5420F19B" w:rsidR="008F1D29" w:rsidRPr="00D15A1F" w:rsidRDefault="00994A44" w:rsidP="008F1D29">
      <w:pPr>
        <w:pStyle w:val="CUNumber3"/>
      </w:pPr>
      <w:r w:rsidRPr="00D15A1F">
        <w:t>attaches the</w:t>
      </w:r>
      <w:r w:rsidR="008F1D29" w:rsidRPr="00D15A1F">
        <w:t xml:space="preserve"> current Collated Returned Works Outstanding Items List</w:t>
      </w:r>
      <w:r w:rsidRPr="00D15A1F">
        <w:t xml:space="preserve"> in Schedule </w:t>
      </w:r>
      <w:r w:rsidR="008F1D29" w:rsidRPr="00D15A1F">
        <w:t>A;</w:t>
      </w:r>
      <w:r w:rsidR="008C0D68" w:rsidRPr="00D15A1F">
        <w:t xml:space="preserve"> </w:t>
      </w:r>
    </w:p>
    <w:p w14:paraId="65FC4E38" w14:textId="0EE1A6D8" w:rsidR="008F1D29" w:rsidRPr="00D15A1F" w:rsidRDefault="00994A44" w:rsidP="008F1D29">
      <w:pPr>
        <w:pStyle w:val="CUNumber3"/>
      </w:pPr>
      <w:r w:rsidRPr="00D15A1F">
        <w:t>attaches in Schedule B a list of</w:t>
      </w:r>
      <w:r w:rsidR="008F1D29" w:rsidRPr="00D15A1F">
        <w:t xml:space="preserve"> </w:t>
      </w:r>
      <w:r w:rsidRPr="00D15A1F">
        <w:t xml:space="preserve">all of the work (including any Technical </w:t>
      </w:r>
      <w:r w:rsidR="00054CB4" w:rsidRPr="00D15A1F">
        <w:t xml:space="preserve">Acceptance </w:t>
      </w:r>
      <w:r w:rsidRPr="00D15A1F">
        <w:t xml:space="preserve">Outstanding Items) </w:t>
      </w:r>
      <w:r w:rsidR="008C0D68" w:rsidRPr="00D15A1F">
        <w:t xml:space="preserve">remaining to be undertaken </w:t>
      </w:r>
      <w:r w:rsidRPr="00D15A1F">
        <w:t xml:space="preserve">which, in its opinion, </w:t>
      </w:r>
      <w:r w:rsidR="00224308" w:rsidRPr="00D15A1F">
        <w:t>is required t</w:t>
      </w:r>
      <w:r w:rsidRPr="00D15A1F">
        <w:t>o achieve Commercial Acceptance</w:t>
      </w:r>
      <w:r w:rsidR="00145D38" w:rsidRPr="00D15A1F">
        <w:t>; and</w:t>
      </w:r>
    </w:p>
    <w:p w14:paraId="68DF1EAE" w14:textId="653ABBAE" w:rsidR="00224308" w:rsidRPr="00D15A1F" w:rsidRDefault="00224308" w:rsidP="00304C51">
      <w:pPr>
        <w:pStyle w:val="CUNumber3"/>
      </w:pPr>
      <w:r w:rsidRPr="00D15A1F">
        <w:t xml:space="preserve">attaches the final Technical </w:t>
      </w:r>
      <w:r w:rsidR="00304C51" w:rsidRPr="00D15A1F">
        <w:t xml:space="preserve">Acceptance </w:t>
      </w:r>
      <w:r w:rsidRPr="00D15A1F">
        <w:t>Report in Schedule C.</w:t>
      </w:r>
    </w:p>
    <w:p w14:paraId="1F75E533" w14:textId="77777777" w:rsidR="00AA4C0A" w:rsidRPr="00D15A1F" w:rsidRDefault="00AA4C0A">
      <w:pPr>
        <w:pStyle w:val="MENumber1"/>
        <w:numPr>
          <w:ilvl w:val="0"/>
          <w:numId w:val="34"/>
        </w:numPr>
      </w:pPr>
      <w:r w:rsidRPr="00D15A1F">
        <w:t>Terms defined in the Deed have the same meaning in this notice.</w:t>
      </w:r>
    </w:p>
    <w:p w14:paraId="08E6A76D" w14:textId="77777777" w:rsidR="00AA4C0A" w:rsidRPr="00D15A1F" w:rsidRDefault="00AA4C0A" w:rsidP="00AA4C0A">
      <w:pPr>
        <w:rPr>
          <w:rFonts w:cs="Arial"/>
          <w:szCs w:val="20"/>
        </w:rPr>
      </w:pPr>
    </w:p>
    <w:p w14:paraId="13B1C888" w14:textId="77777777" w:rsidR="00AA4C0A" w:rsidRPr="00D15A1F" w:rsidRDefault="00AA4C0A" w:rsidP="00AA4C0A">
      <w:pPr>
        <w:rPr>
          <w:rFonts w:cs="Arial"/>
          <w:szCs w:val="20"/>
        </w:rPr>
      </w:pPr>
    </w:p>
    <w:p w14:paraId="2666CB45" w14:textId="77777777" w:rsidR="00AA4C0A" w:rsidRPr="00D15A1F" w:rsidRDefault="00AA4C0A" w:rsidP="00AA4C0A">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5090E2F1" w14:textId="77777777" w:rsidR="00AA4C0A" w:rsidRPr="00D15A1F" w:rsidRDefault="00AA4C0A" w:rsidP="00AA4C0A">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615F1F53" w14:textId="77777777" w:rsidR="00AA4C0A" w:rsidRPr="00D15A1F" w:rsidRDefault="00AA4C0A" w:rsidP="00AA4C0A">
      <w:pPr>
        <w:rPr>
          <w:rFonts w:cs="Arial"/>
          <w:szCs w:val="20"/>
        </w:rPr>
      </w:pPr>
    </w:p>
    <w:p w14:paraId="1941A2F3" w14:textId="77777777" w:rsidR="00AA4C0A" w:rsidRPr="00D15A1F" w:rsidRDefault="00AA4C0A" w:rsidP="00AA4C0A">
      <w:pPr>
        <w:rPr>
          <w:rFonts w:cs="Arial"/>
          <w:szCs w:val="20"/>
        </w:rPr>
      </w:pPr>
    </w:p>
    <w:p w14:paraId="0614F80F" w14:textId="77777777" w:rsidR="00AA4C0A" w:rsidRPr="00D15A1F" w:rsidRDefault="00AA4C0A" w:rsidP="00AA4C0A">
      <w:pPr>
        <w:rPr>
          <w:rFonts w:cs="Arial"/>
          <w:szCs w:val="20"/>
        </w:rPr>
      </w:pPr>
      <w:r w:rsidRPr="00D15A1F">
        <w:rPr>
          <w:rFonts w:cs="Arial"/>
          <w:szCs w:val="20"/>
        </w:rPr>
        <w:t>__________________________________________</w:t>
      </w:r>
      <w:r w:rsidRPr="00D15A1F">
        <w:rPr>
          <w:rFonts w:cs="Arial"/>
          <w:szCs w:val="20"/>
        </w:rPr>
        <w:br/>
        <w:t>Date</w:t>
      </w:r>
    </w:p>
    <w:p w14:paraId="1EA34DCD" w14:textId="77777777" w:rsidR="00322B5D" w:rsidRPr="00D15A1F" w:rsidRDefault="00322B5D" w:rsidP="008F1D29">
      <w:pPr>
        <w:keepNext/>
        <w:rPr>
          <w:rFonts w:cs="Arial"/>
          <w:b/>
          <w:szCs w:val="20"/>
        </w:rPr>
      </w:pPr>
    </w:p>
    <w:p w14:paraId="79EC8444" w14:textId="77777777" w:rsidR="00322B5D" w:rsidRPr="00D15A1F" w:rsidRDefault="00322B5D" w:rsidP="008F1D29">
      <w:pPr>
        <w:keepNext/>
        <w:rPr>
          <w:rFonts w:cs="Arial"/>
          <w:b/>
          <w:szCs w:val="20"/>
        </w:rPr>
        <w:sectPr w:rsidR="00322B5D" w:rsidRPr="00D15A1F" w:rsidSect="0029109C">
          <w:pgSz w:w="11900" w:h="16840"/>
          <w:pgMar w:top="1134" w:right="1134" w:bottom="1418" w:left="1418" w:header="709" w:footer="709" w:gutter="0"/>
          <w:cols w:space="708"/>
          <w:docGrid w:linePitch="360"/>
        </w:sectPr>
      </w:pPr>
    </w:p>
    <w:p w14:paraId="1287097A" w14:textId="0DC37670" w:rsidR="008F1D29" w:rsidRPr="00D15A1F" w:rsidRDefault="008F1D29" w:rsidP="008F1D29">
      <w:pPr>
        <w:keepNext/>
        <w:rPr>
          <w:rFonts w:cs="Arial"/>
          <w:b/>
          <w:szCs w:val="20"/>
        </w:rPr>
      </w:pPr>
      <w:r w:rsidRPr="00D15A1F">
        <w:rPr>
          <w:rFonts w:cs="Arial"/>
          <w:b/>
          <w:szCs w:val="20"/>
        </w:rPr>
        <w:lastRenderedPageBreak/>
        <w:t>Schedule A</w:t>
      </w:r>
    </w:p>
    <w:p w14:paraId="5FA164A6" w14:textId="5733EEFC" w:rsidR="008F1D29" w:rsidRPr="00D15A1F" w:rsidRDefault="008F1D29" w:rsidP="008F1D29">
      <w:pPr>
        <w:rPr>
          <w:rFonts w:cs="Arial"/>
          <w:szCs w:val="20"/>
        </w:rPr>
      </w:pPr>
      <w:r w:rsidRPr="00D15A1F">
        <w:rPr>
          <w:rFonts w:cs="Arial"/>
          <w:szCs w:val="20"/>
        </w:rPr>
        <w:t>[</w:t>
      </w:r>
      <w:r w:rsidR="00F35337" w:rsidRPr="00D15A1F">
        <w:rPr>
          <w:rFonts w:cs="Arial"/>
          <w:szCs w:val="20"/>
        </w:rPr>
        <w:t>#i</w:t>
      </w:r>
      <w:r w:rsidRPr="00D15A1F">
        <w:rPr>
          <w:rFonts w:cs="Arial"/>
          <w:szCs w:val="20"/>
        </w:rPr>
        <w:t>nsert current Collated Returned Works Outstanding Items List]</w:t>
      </w:r>
    </w:p>
    <w:p w14:paraId="054DCD48" w14:textId="77777777" w:rsidR="008F1D29" w:rsidRPr="00D15A1F" w:rsidRDefault="008F1D29" w:rsidP="008F1D29">
      <w:pPr>
        <w:keepNext/>
        <w:rPr>
          <w:rFonts w:cs="Arial"/>
          <w:b/>
          <w:szCs w:val="20"/>
        </w:rPr>
      </w:pPr>
      <w:r w:rsidRPr="00D15A1F">
        <w:rPr>
          <w:rFonts w:cs="Arial"/>
          <w:b/>
          <w:szCs w:val="20"/>
        </w:rPr>
        <w:t>Schedule B</w:t>
      </w:r>
    </w:p>
    <w:p w14:paraId="2C60AB74" w14:textId="3A251D0E" w:rsidR="008F1D29" w:rsidRPr="00D15A1F" w:rsidRDefault="008F1D29" w:rsidP="008F1D29">
      <w:pPr>
        <w:rPr>
          <w:rFonts w:cs="Arial"/>
          <w:szCs w:val="20"/>
        </w:rPr>
      </w:pPr>
      <w:r w:rsidRPr="00D15A1F">
        <w:rPr>
          <w:rFonts w:cs="Arial"/>
          <w:szCs w:val="20"/>
        </w:rPr>
        <w:t xml:space="preserve"> [</w:t>
      </w:r>
      <w:r w:rsidR="00F35337" w:rsidRPr="00D15A1F">
        <w:rPr>
          <w:rFonts w:cs="Arial"/>
          <w:szCs w:val="20"/>
        </w:rPr>
        <w:t>#i</w:t>
      </w:r>
      <w:r w:rsidRPr="00D15A1F">
        <w:rPr>
          <w:rFonts w:cs="Arial"/>
          <w:szCs w:val="20"/>
        </w:rPr>
        <w:t xml:space="preserve">nsert </w:t>
      </w:r>
      <w:r w:rsidR="00224308" w:rsidRPr="00D15A1F">
        <w:rPr>
          <w:rFonts w:cs="Arial"/>
          <w:szCs w:val="20"/>
        </w:rPr>
        <w:t>details off all work remaining to be undertaken (including any Technical Outstanding Items)</w:t>
      </w:r>
      <w:r w:rsidRPr="00D15A1F">
        <w:rPr>
          <w:rFonts w:cs="Arial"/>
          <w:szCs w:val="20"/>
        </w:rPr>
        <w:t>]</w:t>
      </w:r>
    </w:p>
    <w:p w14:paraId="75BF0CE6" w14:textId="77777777" w:rsidR="00235178" w:rsidRPr="00D15A1F" w:rsidRDefault="00235178" w:rsidP="008348C1">
      <w:pPr>
        <w:rPr>
          <w:rFonts w:cs="Arial"/>
          <w:b/>
          <w:szCs w:val="20"/>
        </w:rPr>
      </w:pPr>
      <w:r w:rsidRPr="00D15A1F">
        <w:rPr>
          <w:rFonts w:cs="Arial"/>
          <w:b/>
          <w:szCs w:val="20"/>
        </w:rPr>
        <w:t>Schedule C</w:t>
      </w:r>
    </w:p>
    <w:p w14:paraId="7A149A97" w14:textId="3D5EBC3B" w:rsidR="00AB12E6" w:rsidRPr="00D15A1F" w:rsidRDefault="00235178" w:rsidP="00235178">
      <w:pPr>
        <w:spacing w:after="0"/>
        <w:rPr>
          <w:rFonts w:cs="Arial"/>
          <w:szCs w:val="20"/>
        </w:rPr>
      </w:pPr>
      <w:r w:rsidRPr="00D15A1F">
        <w:rPr>
          <w:rFonts w:cs="Arial"/>
          <w:szCs w:val="20"/>
        </w:rPr>
        <w:t xml:space="preserve">[#insert current Technical Acceptance Report] </w:t>
      </w:r>
      <w:r w:rsidR="00AB12E6" w:rsidRPr="00D15A1F">
        <w:rPr>
          <w:rFonts w:cs="Arial"/>
          <w:szCs w:val="20"/>
        </w:rPr>
        <w:br w:type="page"/>
      </w:r>
    </w:p>
    <w:p w14:paraId="5AFF687A" w14:textId="59306905" w:rsidR="006C3663" w:rsidRPr="00D15A1F" w:rsidRDefault="009A3093" w:rsidP="009A3093">
      <w:pPr>
        <w:pStyle w:val="AllensHeading1"/>
        <w:ind w:left="851" w:hanging="851"/>
        <w:rPr>
          <w:sz w:val="20"/>
        </w:rPr>
      </w:pPr>
      <w:bookmarkStart w:id="12" w:name="_Ref526931477"/>
      <w:r w:rsidRPr="00D15A1F">
        <w:rPr>
          <w:sz w:val="20"/>
        </w:rPr>
        <w:lastRenderedPageBreak/>
        <w:t xml:space="preserve">State's Notice – Technical Acceptance </w:t>
      </w:r>
    </w:p>
    <w:bookmarkEnd w:id="12"/>
    <w:p w14:paraId="1357F6AD" w14:textId="77777777" w:rsidR="006C3663" w:rsidRPr="00D15A1F" w:rsidRDefault="006C3663" w:rsidP="009A3093">
      <w:pPr>
        <w:spacing w:after="0"/>
      </w:pPr>
    </w:p>
    <w:p w14:paraId="5A11FB94" w14:textId="5B3E10AC" w:rsidR="00217702" w:rsidRPr="00D15A1F" w:rsidRDefault="00762675" w:rsidP="00217702">
      <w:pPr>
        <w:rPr>
          <w:b/>
          <w:lang w:eastAsia="zh-CN" w:bidi="th-TH"/>
        </w:rPr>
      </w:pPr>
      <w:r w:rsidRPr="00D15A1F">
        <w:rPr>
          <w:rFonts w:cs="Arial"/>
          <w:b/>
          <w:szCs w:val="20"/>
        </w:rPr>
        <w:t>[Project]</w:t>
      </w:r>
      <w:r w:rsidR="00217702" w:rsidRPr="00D15A1F">
        <w:rPr>
          <w:rFonts w:cs="Arial"/>
          <w:b/>
          <w:szCs w:val="20"/>
        </w:rPr>
        <w:t xml:space="preserve"> – Development Phase</w:t>
      </w:r>
    </w:p>
    <w:p w14:paraId="797578F8" w14:textId="77777777" w:rsidR="00CC11AB" w:rsidRPr="00D15A1F" w:rsidRDefault="00CC11AB" w:rsidP="009D23BD">
      <w:pPr>
        <w:rPr>
          <w:b/>
        </w:rPr>
      </w:pPr>
    </w:p>
    <w:p w14:paraId="55C2DA20" w14:textId="77777777" w:rsidR="00217702" w:rsidRPr="00D15A1F" w:rsidRDefault="00217702" w:rsidP="00217702">
      <w:pPr>
        <w:ind w:left="962" w:hanging="962"/>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b/>
          <w:szCs w:val="20"/>
        </w:rPr>
        <w:t xml:space="preserve"> </w:t>
      </w:r>
      <w:r w:rsidRPr="00D15A1F">
        <w:rPr>
          <w:rFonts w:cs="Arial"/>
          <w:szCs w:val="20"/>
        </w:rPr>
        <w:t xml:space="preserve">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2F36D6F1" w14:textId="77126B73" w:rsidR="00217702" w:rsidRPr="00D15A1F" w:rsidRDefault="00217702" w:rsidP="00217702">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65E0A2CE" w14:textId="77777777" w:rsidR="00217702" w:rsidRPr="00D15A1F" w:rsidRDefault="00217702" w:rsidP="00217702">
      <w:pPr>
        <w:rPr>
          <w:rFonts w:cs="Arial"/>
          <w:b/>
          <w:szCs w:val="20"/>
        </w:rPr>
      </w:pPr>
    </w:p>
    <w:p w14:paraId="75D2AF12" w14:textId="4B8529FE" w:rsidR="00217702" w:rsidRPr="00D15A1F" w:rsidRDefault="00217702" w:rsidP="00C53997">
      <w:pPr>
        <w:pStyle w:val="CUNumber1"/>
        <w:numPr>
          <w:ilvl w:val="0"/>
          <w:numId w:val="104"/>
        </w:numPr>
        <w:rPr>
          <w:b/>
        </w:rPr>
      </w:pPr>
      <w:r w:rsidRPr="00D15A1F">
        <w:t>Pursuant to clause 22.3(b) of the Project Deed between the State and Project Co dated [#insert date] (</w:t>
      </w:r>
      <w:r w:rsidRPr="00D15A1F">
        <w:rPr>
          <w:b/>
        </w:rPr>
        <w:t>Deed</w:t>
      </w:r>
      <w:r w:rsidRPr="00D15A1F">
        <w:t xml:space="preserve">), the State hereby: </w:t>
      </w:r>
    </w:p>
    <w:p w14:paraId="2E933782" w14:textId="56E9A2B4" w:rsidR="00217702" w:rsidRPr="00D15A1F" w:rsidRDefault="00217702" w:rsidP="00B645DD">
      <w:pPr>
        <w:pStyle w:val="CUNumber3"/>
      </w:pPr>
      <w:r w:rsidRPr="00D15A1F">
        <w:t>notifies Project Co and the Independent Reviewer that it considers that Technical Acceptance has been achieved; and</w:t>
      </w:r>
    </w:p>
    <w:p w14:paraId="60C53457" w14:textId="7CC9A8A8" w:rsidR="00217702" w:rsidRPr="00D15A1F" w:rsidRDefault="00217702" w:rsidP="00217702">
      <w:pPr>
        <w:pStyle w:val="CUNumber3"/>
      </w:pPr>
      <w:r w:rsidRPr="00D15A1F">
        <w:t>requests that the Independent Reviewer issue a Certificate</w:t>
      </w:r>
      <w:r w:rsidR="00226D03" w:rsidRPr="00D15A1F">
        <w:t xml:space="preserve"> of</w:t>
      </w:r>
      <w:r w:rsidRPr="00D15A1F">
        <w:t xml:space="preserve"> Technical Acceptance.</w:t>
      </w:r>
    </w:p>
    <w:p w14:paraId="0875DDB4" w14:textId="77777777" w:rsidR="00217702" w:rsidRPr="00D15A1F" w:rsidRDefault="00217702" w:rsidP="00C53997">
      <w:pPr>
        <w:pStyle w:val="CUNumber1"/>
        <w:numPr>
          <w:ilvl w:val="0"/>
          <w:numId w:val="104"/>
        </w:numPr>
      </w:pPr>
      <w:r w:rsidRPr="00D15A1F">
        <w:t>Terms defined in the Deed have the same meaning in this notice.</w:t>
      </w:r>
    </w:p>
    <w:p w14:paraId="2CC6EBAD" w14:textId="77777777" w:rsidR="00217702" w:rsidRPr="00D15A1F" w:rsidRDefault="00217702" w:rsidP="00217702">
      <w:pPr>
        <w:rPr>
          <w:rFonts w:cs="Arial"/>
          <w:szCs w:val="20"/>
        </w:rPr>
      </w:pPr>
    </w:p>
    <w:p w14:paraId="664C28E8" w14:textId="77777777" w:rsidR="00217702" w:rsidRPr="00D15A1F" w:rsidRDefault="00217702" w:rsidP="00217702">
      <w:pPr>
        <w:rPr>
          <w:rFonts w:cs="Arial"/>
          <w:szCs w:val="20"/>
        </w:rPr>
      </w:pPr>
    </w:p>
    <w:p w14:paraId="12CA3D0D" w14:textId="77777777" w:rsidR="00217702" w:rsidRPr="00D15A1F" w:rsidRDefault="00217702" w:rsidP="00217702">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7394DD5B" w14:textId="77777777" w:rsidR="00217702" w:rsidRPr="00D15A1F" w:rsidRDefault="00217702" w:rsidP="00217702">
      <w:pPr>
        <w:rPr>
          <w:rFonts w:cs="Arial"/>
          <w:szCs w:val="20"/>
        </w:rPr>
      </w:pPr>
    </w:p>
    <w:p w14:paraId="2AAEC419" w14:textId="77777777" w:rsidR="00CC11AB" w:rsidRPr="00D15A1F" w:rsidRDefault="00CC11AB" w:rsidP="00217702">
      <w:pPr>
        <w:rPr>
          <w:rFonts w:cs="Arial"/>
          <w:szCs w:val="20"/>
        </w:rPr>
      </w:pPr>
    </w:p>
    <w:p w14:paraId="30FCF0C2" w14:textId="77777777" w:rsidR="00217702" w:rsidRPr="00D15A1F" w:rsidRDefault="00217702" w:rsidP="00217702">
      <w:pPr>
        <w:rPr>
          <w:rFonts w:cs="Arial"/>
          <w:szCs w:val="20"/>
        </w:rPr>
      </w:pPr>
      <w:r w:rsidRPr="00D15A1F">
        <w:rPr>
          <w:rFonts w:cs="Arial"/>
          <w:szCs w:val="20"/>
        </w:rPr>
        <w:t>__________________________________________</w:t>
      </w:r>
      <w:r w:rsidRPr="00D15A1F">
        <w:rPr>
          <w:rFonts w:cs="Arial"/>
          <w:szCs w:val="20"/>
        </w:rPr>
        <w:br/>
        <w:t>Date</w:t>
      </w:r>
    </w:p>
    <w:p w14:paraId="71203E44" w14:textId="77777777" w:rsidR="00217702" w:rsidRPr="00D15A1F" w:rsidRDefault="00217702" w:rsidP="009D23BD">
      <w:pPr>
        <w:rPr>
          <w:b/>
        </w:rPr>
        <w:sectPr w:rsidR="00217702" w:rsidRPr="00D15A1F" w:rsidSect="0029109C">
          <w:pgSz w:w="11900" w:h="16840"/>
          <w:pgMar w:top="1134" w:right="1134" w:bottom="1418" w:left="1418" w:header="709" w:footer="709" w:gutter="0"/>
          <w:cols w:space="708"/>
          <w:docGrid w:linePitch="360"/>
        </w:sectPr>
      </w:pPr>
    </w:p>
    <w:p w14:paraId="0CE09655" w14:textId="6DFD6AA5" w:rsidR="006C3663" w:rsidRPr="00D15A1F" w:rsidRDefault="009A3093" w:rsidP="00506E71">
      <w:pPr>
        <w:pStyle w:val="AllensHeading1"/>
        <w:ind w:left="851" w:hanging="851"/>
        <w:rPr>
          <w:b w:val="0"/>
        </w:rPr>
      </w:pPr>
      <w:bookmarkStart w:id="13" w:name="_Ref83236052"/>
      <w:bookmarkStart w:id="14" w:name="_Ref526931481"/>
      <w:r w:rsidRPr="00D15A1F">
        <w:rPr>
          <w:sz w:val="20"/>
        </w:rPr>
        <w:lastRenderedPageBreak/>
        <w:t>Independent Reviewer's notice – Issuing of Certificate of Technical Acceptance</w:t>
      </w:r>
      <w:bookmarkEnd w:id="13"/>
      <w:r w:rsidRPr="00D15A1F">
        <w:rPr>
          <w:sz w:val="20"/>
        </w:rPr>
        <w:t xml:space="preserve"> </w:t>
      </w:r>
      <w:bookmarkEnd w:id="14"/>
    </w:p>
    <w:p w14:paraId="2ADA8433" w14:textId="18B11A3C" w:rsidR="006F7F05" w:rsidRPr="00D15A1F" w:rsidRDefault="00762675" w:rsidP="006F7F05">
      <w:pPr>
        <w:rPr>
          <w:b/>
          <w:lang w:eastAsia="zh-CN" w:bidi="th-TH"/>
        </w:rPr>
      </w:pPr>
      <w:r w:rsidRPr="00D15A1F">
        <w:rPr>
          <w:rFonts w:cs="Arial"/>
          <w:b/>
          <w:szCs w:val="20"/>
        </w:rPr>
        <w:t>[Project]</w:t>
      </w:r>
      <w:r w:rsidR="006F7F05" w:rsidRPr="00D15A1F">
        <w:rPr>
          <w:rFonts w:cs="Arial"/>
          <w:b/>
          <w:szCs w:val="20"/>
        </w:rPr>
        <w:t xml:space="preserve"> – Development Phase</w:t>
      </w:r>
    </w:p>
    <w:p w14:paraId="2A354F86" w14:textId="77777777" w:rsidR="00250D34" w:rsidRPr="00D15A1F" w:rsidRDefault="00250D34" w:rsidP="009D23BD">
      <w:pPr>
        <w:rPr>
          <w:b/>
        </w:rPr>
      </w:pPr>
    </w:p>
    <w:p w14:paraId="2BE04054" w14:textId="5D482239" w:rsidR="006F7F05" w:rsidRPr="00D15A1F" w:rsidRDefault="006F7F05" w:rsidP="006F7F05">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w:t>
      </w:r>
    </w:p>
    <w:p w14:paraId="5510A87C" w14:textId="77777777" w:rsidR="006F7F05" w:rsidRPr="00D15A1F" w:rsidRDefault="006F7F05" w:rsidP="006F7F05">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7B1C924E" w14:textId="77777777" w:rsidR="006F7F05" w:rsidRPr="00D15A1F" w:rsidRDefault="006F7F05" w:rsidP="006F7F05">
      <w:pPr>
        <w:ind w:left="964" w:hanging="964"/>
        <w:rPr>
          <w:rFonts w:cs="Arial"/>
          <w:b/>
          <w:szCs w:val="20"/>
        </w:rPr>
      </w:pPr>
    </w:p>
    <w:p w14:paraId="675F37C9" w14:textId="5B7DE099" w:rsidR="006F7F05" w:rsidRPr="00D15A1F" w:rsidRDefault="006F7F05" w:rsidP="00C53997">
      <w:pPr>
        <w:pStyle w:val="CUNumber1"/>
        <w:numPr>
          <w:ilvl w:val="0"/>
          <w:numId w:val="129"/>
        </w:numPr>
      </w:pPr>
      <w:r w:rsidRPr="00D15A1F">
        <w:t>Pursuant to clause 22.3(e) of the Project Deed entered into between the State and Project Co dated [#insert date] (</w:t>
      </w:r>
      <w:r w:rsidRPr="00D15A1F">
        <w:rPr>
          <w:b/>
        </w:rPr>
        <w:t>Deed</w:t>
      </w:r>
      <w:r w:rsidRPr="00D15A1F">
        <w:t>)</w:t>
      </w:r>
      <w:r w:rsidR="00B76EDE" w:rsidRPr="00D15A1F">
        <w:t>, I certify that Technical Acceptance was achieved on [#insert date].</w:t>
      </w:r>
    </w:p>
    <w:p w14:paraId="32E3C6AB" w14:textId="3CC6FB62" w:rsidR="006F7F05" w:rsidRPr="00D15A1F" w:rsidRDefault="00BA74E7" w:rsidP="00FA6E07">
      <w:pPr>
        <w:pStyle w:val="CUNumber1"/>
        <w:numPr>
          <w:ilvl w:val="0"/>
          <w:numId w:val="35"/>
        </w:numPr>
      </w:pPr>
      <w:r w:rsidRPr="00D15A1F">
        <w:t>In accordance with clause</w:t>
      </w:r>
      <w:r w:rsidR="00803C4F" w:rsidRPr="00D15A1F">
        <w:t>s</w:t>
      </w:r>
      <w:r w:rsidR="00B76EDE" w:rsidRPr="00D15A1F">
        <w:t xml:space="preserve"> 22.3(e)(iii)</w:t>
      </w:r>
      <w:r w:rsidR="00803C4F" w:rsidRPr="00D15A1F">
        <w:t>, 22.4(e)(iii) and 22.4(e)(iv)</w:t>
      </w:r>
      <w:r w:rsidR="00B76EDE" w:rsidRPr="00D15A1F">
        <w:t xml:space="preserve"> of the Deed, I set out in the attached schedules:</w:t>
      </w:r>
      <w:r w:rsidR="006F7F05" w:rsidRPr="00D15A1F">
        <w:t xml:space="preserve"> </w:t>
      </w:r>
    </w:p>
    <w:p w14:paraId="38CA6C5F" w14:textId="70BF1E08" w:rsidR="00B76EDE" w:rsidRPr="00D15A1F" w:rsidRDefault="006F7F05" w:rsidP="00FA6E07">
      <w:pPr>
        <w:pStyle w:val="CUNumber3"/>
        <w:numPr>
          <w:ilvl w:val="2"/>
          <w:numId w:val="35"/>
        </w:numPr>
      </w:pPr>
      <w:r w:rsidRPr="00D15A1F">
        <w:t>the Technical Acceptance Outstanding Items List developed in accordance with 22.4(e)(iii)</w:t>
      </w:r>
      <w:r w:rsidR="00BA74E7" w:rsidRPr="00D15A1F">
        <w:t xml:space="preserve"> (</w:t>
      </w:r>
      <w:r w:rsidR="00BA74E7" w:rsidRPr="00D15A1F">
        <w:rPr>
          <w:b/>
        </w:rPr>
        <w:t>Schedule A</w:t>
      </w:r>
      <w:r w:rsidR="00BA74E7" w:rsidRPr="00D15A1F">
        <w:t>)</w:t>
      </w:r>
      <w:r w:rsidR="00B76EDE" w:rsidRPr="00D15A1F">
        <w:t xml:space="preserve">; </w:t>
      </w:r>
      <w:r w:rsidR="003D1168" w:rsidRPr="00D15A1F">
        <w:t>and</w:t>
      </w:r>
    </w:p>
    <w:p w14:paraId="677A5B43" w14:textId="3355C7EA" w:rsidR="006F7F05" w:rsidRPr="00D15A1F" w:rsidRDefault="006F7F05" w:rsidP="00FA6E07">
      <w:pPr>
        <w:pStyle w:val="CUNumber3"/>
        <w:numPr>
          <w:ilvl w:val="2"/>
          <w:numId w:val="35"/>
        </w:numPr>
      </w:pPr>
      <w:r w:rsidRPr="00D15A1F">
        <w:t>the current Remaining Works Schedule</w:t>
      </w:r>
      <w:r w:rsidR="00BA74E7" w:rsidRPr="00D15A1F">
        <w:t xml:space="preserve"> (</w:t>
      </w:r>
      <w:r w:rsidR="00BA74E7" w:rsidRPr="00D15A1F">
        <w:rPr>
          <w:b/>
        </w:rPr>
        <w:t>Schedule B</w:t>
      </w:r>
      <w:r w:rsidR="00BA74E7" w:rsidRPr="00D15A1F">
        <w:t>)</w:t>
      </w:r>
      <w:r w:rsidR="00305317" w:rsidRPr="00D15A1F">
        <w:t>.</w:t>
      </w:r>
    </w:p>
    <w:p w14:paraId="1225C4CE" w14:textId="02295E40" w:rsidR="006F7F05" w:rsidRPr="00D15A1F" w:rsidRDefault="00BA74E7" w:rsidP="00506E71">
      <w:pPr>
        <w:pStyle w:val="MENumber1"/>
        <w:numPr>
          <w:ilvl w:val="0"/>
          <w:numId w:val="35"/>
        </w:numPr>
      </w:pPr>
      <w:r w:rsidRPr="00D15A1F">
        <w:t xml:space="preserve">In accordance with clause </w:t>
      </w:r>
      <w:r w:rsidR="006679CB" w:rsidRPr="00D15A1F">
        <w:t>22</w:t>
      </w:r>
      <w:r w:rsidRPr="00D15A1F">
        <w:t>.</w:t>
      </w:r>
      <w:r w:rsidR="006679CB" w:rsidRPr="00D15A1F">
        <w:t>3</w:t>
      </w:r>
      <w:r w:rsidRPr="00D15A1F">
        <w:t xml:space="preserve">(e)(iv), I set out the details of my opinion of the remaining work required to be undertaken to achieve Commercial Acceptance: </w:t>
      </w:r>
    </w:p>
    <w:p w14:paraId="49C1F9A7" w14:textId="495C0BCB" w:rsidR="00BA74E7" w:rsidRPr="00D15A1F" w:rsidRDefault="00BA74E7" w:rsidP="00BA74E7">
      <w:pPr>
        <w:pStyle w:val="CUNumber3"/>
        <w:numPr>
          <w:ilvl w:val="2"/>
          <w:numId w:val="35"/>
        </w:numPr>
      </w:pPr>
      <w:r w:rsidRPr="00D15A1F">
        <w:t>[#insert details of remaining work required to be undertaken in order to achieve Commercial Acceptance.]</w:t>
      </w:r>
    </w:p>
    <w:p w14:paraId="52D0903F" w14:textId="58CD629C" w:rsidR="006F7F05" w:rsidRPr="00D15A1F" w:rsidRDefault="006F7F05" w:rsidP="00FA6E07">
      <w:pPr>
        <w:pStyle w:val="MENumber1"/>
        <w:numPr>
          <w:ilvl w:val="0"/>
          <w:numId w:val="35"/>
        </w:numPr>
      </w:pPr>
      <w:r w:rsidRPr="00D15A1F">
        <w:t>Terms defined in the Deed have the same meaning in this certificate.</w:t>
      </w:r>
    </w:p>
    <w:p w14:paraId="5A388E69" w14:textId="77777777" w:rsidR="00250D34" w:rsidRPr="00D15A1F" w:rsidRDefault="00250D34" w:rsidP="006F7F05">
      <w:pPr>
        <w:spacing w:after="0"/>
        <w:rPr>
          <w:rFonts w:cs="Arial"/>
          <w:szCs w:val="20"/>
        </w:rPr>
      </w:pPr>
    </w:p>
    <w:p w14:paraId="46BC3DF7" w14:textId="77777777" w:rsidR="00250D34" w:rsidRPr="00D15A1F" w:rsidRDefault="00250D34" w:rsidP="006F7F05">
      <w:pPr>
        <w:spacing w:after="0"/>
        <w:rPr>
          <w:rFonts w:cs="Arial"/>
          <w:szCs w:val="20"/>
        </w:rPr>
      </w:pPr>
    </w:p>
    <w:p w14:paraId="6B13677D" w14:textId="77777777" w:rsidR="00250D34" w:rsidRPr="00D15A1F" w:rsidRDefault="00250D34" w:rsidP="006F7F05">
      <w:pPr>
        <w:spacing w:after="0"/>
        <w:rPr>
          <w:rFonts w:cs="Arial"/>
          <w:szCs w:val="20"/>
        </w:rPr>
      </w:pPr>
    </w:p>
    <w:p w14:paraId="71CCCCF1" w14:textId="5A4CD58F" w:rsidR="006F7F05" w:rsidRPr="00D15A1F" w:rsidRDefault="006F7F05" w:rsidP="006F7F05">
      <w:pPr>
        <w:spacing w:after="0"/>
        <w:rPr>
          <w:rFonts w:cs="Arial"/>
          <w:szCs w:val="20"/>
        </w:rPr>
      </w:pPr>
      <w:r w:rsidRPr="00D15A1F">
        <w:rPr>
          <w:rFonts w:cs="Arial"/>
          <w:szCs w:val="20"/>
        </w:rPr>
        <w:t>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w:t>
      </w:r>
    </w:p>
    <w:p w14:paraId="58DF34E2" w14:textId="77777777" w:rsidR="006F7F05" w:rsidRPr="00D15A1F" w:rsidRDefault="006F7F05" w:rsidP="006F7F05">
      <w:pPr>
        <w:rPr>
          <w:rFonts w:cs="Arial"/>
          <w:szCs w:val="20"/>
        </w:rPr>
      </w:pPr>
    </w:p>
    <w:p w14:paraId="3EA2152E" w14:textId="77777777" w:rsidR="00250D34" w:rsidRPr="00D15A1F" w:rsidRDefault="00250D34" w:rsidP="006F7F05">
      <w:pPr>
        <w:rPr>
          <w:rFonts w:cs="Arial"/>
          <w:szCs w:val="20"/>
        </w:rPr>
      </w:pPr>
    </w:p>
    <w:p w14:paraId="05FC9B58" w14:textId="77777777" w:rsidR="006F7F05" w:rsidRPr="00D15A1F" w:rsidRDefault="006F7F05" w:rsidP="006F7F05">
      <w:pPr>
        <w:rPr>
          <w:rFonts w:cs="Arial"/>
          <w:szCs w:val="20"/>
        </w:rPr>
      </w:pPr>
      <w:r w:rsidRPr="00D15A1F">
        <w:rPr>
          <w:rFonts w:cs="Arial"/>
          <w:szCs w:val="20"/>
        </w:rPr>
        <w:t>__________________________________________</w:t>
      </w:r>
      <w:r w:rsidRPr="00D15A1F">
        <w:rPr>
          <w:rFonts w:cs="Arial"/>
          <w:szCs w:val="20"/>
        </w:rPr>
        <w:br/>
        <w:t xml:space="preserve">Date </w:t>
      </w:r>
    </w:p>
    <w:p w14:paraId="5F156B27" w14:textId="77777777" w:rsidR="00BA74E7" w:rsidRPr="00D15A1F" w:rsidRDefault="00BA74E7" w:rsidP="00BA74E7">
      <w:pPr>
        <w:keepNext/>
        <w:rPr>
          <w:rFonts w:cs="Arial"/>
          <w:b/>
          <w:szCs w:val="20"/>
        </w:rPr>
      </w:pPr>
      <w:r w:rsidRPr="00D15A1F">
        <w:rPr>
          <w:rFonts w:cs="Arial"/>
          <w:b/>
          <w:szCs w:val="20"/>
        </w:rPr>
        <w:t>Schedule A</w:t>
      </w:r>
    </w:p>
    <w:p w14:paraId="53BC9427" w14:textId="6AE66E1F" w:rsidR="00BA74E7" w:rsidRPr="00D15A1F" w:rsidRDefault="00BA74E7" w:rsidP="00BA74E7">
      <w:pPr>
        <w:rPr>
          <w:rFonts w:cs="Arial"/>
          <w:szCs w:val="20"/>
        </w:rPr>
      </w:pPr>
      <w:r w:rsidRPr="00D15A1F">
        <w:rPr>
          <w:rFonts w:cs="Arial"/>
          <w:szCs w:val="20"/>
        </w:rPr>
        <w:t>[</w:t>
      </w:r>
      <w:r w:rsidR="00F35337" w:rsidRPr="00D15A1F">
        <w:rPr>
          <w:rFonts w:cs="Arial"/>
          <w:szCs w:val="20"/>
        </w:rPr>
        <w:t>#i</w:t>
      </w:r>
      <w:r w:rsidRPr="00D15A1F">
        <w:rPr>
          <w:rFonts w:cs="Arial"/>
          <w:szCs w:val="20"/>
        </w:rPr>
        <w:t>nsert current Technical Acceptance Outstanding Items List]</w:t>
      </w:r>
    </w:p>
    <w:p w14:paraId="048C85F8" w14:textId="77777777" w:rsidR="00BA74E7" w:rsidRPr="00D15A1F" w:rsidRDefault="00BA74E7" w:rsidP="00BA74E7">
      <w:pPr>
        <w:keepNext/>
        <w:rPr>
          <w:rFonts w:cs="Arial"/>
          <w:b/>
          <w:szCs w:val="20"/>
        </w:rPr>
      </w:pPr>
      <w:r w:rsidRPr="00D15A1F">
        <w:rPr>
          <w:rFonts w:cs="Arial"/>
          <w:b/>
          <w:szCs w:val="20"/>
        </w:rPr>
        <w:t>Schedule B</w:t>
      </w:r>
    </w:p>
    <w:p w14:paraId="1DFC40DB" w14:textId="31073E96" w:rsidR="00BA74E7" w:rsidRPr="00D15A1F" w:rsidRDefault="00BA74E7" w:rsidP="00BA74E7">
      <w:pPr>
        <w:rPr>
          <w:rFonts w:cs="Arial"/>
          <w:szCs w:val="20"/>
        </w:rPr>
      </w:pPr>
      <w:r w:rsidRPr="00D15A1F">
        <w:rPr>
          <w:rFonts w:cs="Arial"/>
          <w:szCs w:val="20"/>
        </w:rPr>
        <w:t>[</w:t>
      </w:r>
      <w:r w:rsidR="00F35337" w:rsidRPr="00D15A1F">
        <w:rPr>
          <w:rFonts w:cs="Arial"/>
          <w:szCs w:val="20"/>
        </w:rPr>
        <w:t>#i</w:t>
      </w:r>
      <w:r w:rsidRPr="00D15A1F">
        <w:rPr>
          <w:rFonts w:cs="Arial"/>
          <w:szCs w:val="20"/>
        </w:rPr>
        <w:t>nsert current Remaining Works Sched</w:t>
      </w:r>
      <w:r w:rsidR="009F1DB8" w:rsidRPr="00D15A1F">
        <w:rPr>
          <w:rFonts w:cs="Arial"/>
          <w:szCs w:val="20"/>
        </w:rPr>
        <w:t>ule</w:t>
      </w:r>
      <w:r w:rsidRPr="00D15A1F">
        <w:rPr>
          <w:rFonts w:cs="Arial"/>
          <w:szCs w:val="20"/>
        </w:rPr>
        <w:t>]</w:t>
      </w:r>
    </w:p>
    <w:p w14:paraId="1FF98CCA" w14:textId="77777777" w:rsidR="00BA74E7" w:rsidRPr="00D15A1F" w:rsidRDefault="00BA74E7" w:rsidP="00B76EDE">
      <w:pPr>
        <w:rPr>
          <w:b/>
          <w:szCs w:val="20"/>
          <w:lang w:eastAsia="zh-CN" w:bidi="th-TH"/>
        </w:rPr>
      </w:pPr>
    </w:p>
    <w:p w14:paraId="573B07D2" w14:textId="77777777" w:rsidR="006679CB" w:rsidRPr="00D15A1F" w:rsidRDefault="006679CB">
      <w:pPr>
        <w:spacing w:after="0"/>
        <w:rPr>
          <w:b/>
          <w:szCs w:val="20"/>
          <w:lang w:eastAsia="en-AU"/>
        </w:rPr>
      </w:pPr>
      <w:bookmarkStart w:id="15" w:name="_Ref526931766"/>
      <w:r w:rsidRPr="00D15A1F">
        <w:br w:type="page"/>
      </w:r>
    </w:p>
    <w:p w14:paraId="4D1921EB" w14:textId="211FACF5" w:rsidR="00AA5DA3" w:rsidRPr="00D15A1F" w:rsidRDefault="009A3093" w:rsidP="009A3093">
      <w:pPr>
        <w:pStyle w:val="AllensHeading1"/>
        <w:ind w:left="851" w:hanging="851"/>
        <w:rPr>
          <w:sz w:val="20"/>
        </w:rPr>
      </w:pPr>
      <w:bookmarkStart w:id="16" w:name="_Ref63863474"/>
      <w:r w:rsidRPr="00D15A1F">
        <w:rPr>
          <w:sz w:val="20"/>
        </w:rPr>
        <w:lastRenderedPageBreak/>
        <w:t>Independent Reviewer's Notice – Technical Acceptance not achieved (list of remaining work to be undertaken)</w:t>
      </w:r>
      <w:bookmarkEnd w:id="16"/>
    </w:p>
    <w:bookmarkEnd w:id="15"/>
    <w:p w14:paraId="58371F84" w14:textId="77777777" w:rsidR="00AA5DA3" w:rsidRPr="00D15A1F" w:rsidRDefault="00AA5DA3" w:rsidP="009A3093">
      <w:pPr>
        <w:spacing w:after="0"/>
        <w:rPr>
          <w:b/>
        </w:rPr>
      </w:pPr>
    </w:p>
    <w:p w14:paraId="1BFF373B" w14:textId="30AA3921" w:rsidR="0029078E" w:rsidRPr="00D15A1F" w:rsidRDefault="00762675" w:rsidP="0029078E">
      <w:pPr>
        <w:rPr>
          <w:b/>
          <w:lang w:eastAsia="zh-CN" w:bidi="th-TH"/>
        </w:rPr>
      </w:pPr>
      <w:r w:rsidRPr="00D15A1F">
        <w:rPr>
          <w:rFonts w:cs="Arial"/>
          <w:b/>
          <w:szCs w:val="20"/>
        </w:rPr>
        <w:t>[Project]</w:t>
      </w:r>
      <w:r w:rsidR="0029078E" w:rsidRPr="00D15A1F">
        <w:rPr>
          <w:rFonts w:cs="Arial"/>
          <w:b/>
          <w:szCs w:val="20"/>
        </w:rPr>
        <w:t xml:space="preserve"> – Development Phase</w:t>
      </w:r>
    </w:p>
    <w:p w14:paraId="611CFAF8" w14:textId="77777777" w:rsidR="0029078E" w:rsidRPr="00D15A1F" w:rsidRDefault="0029078E">
      <w:pPr>
        <w:spacing w:after="0"/>
        <w:rPr>
          <w:b/>
        </w:rPr>
      </w:pPr>
    </w:p>
    <w:p w14:paraId="2FD4EC43" w14:textId="0D5E7DD5" w:rsidR="0029078E" w:rsidRPr="00D15A1F" w:rsidRDefault="0029078E" w:rsidP="0029078E">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b/>
          <w:szCs w:val="20"/>
        </w:rPr>
        <w:t xml:space="preserve"> [                           ] </w:t>
      </w:r>
      <w:r w:rsidRPr="00D15A1F">
        <w:rPr>
          <w:rFonts w:cs="Arial"/>
          <w:szCs w:val="20"/>
        </w:rPr>
        <w:t>(</w:t>
      </w:r>
      <w:r w:rsidRPr="00D15A1F">
        <w:rPr>
          <w:rFonts w:cs="Arial"/>
          <w:b/>
          <w:szCs w:val="20"/>
        </w:rPr>
        <w:t>Project Co</w:t>
      </w:r>
      <w:r w:rsidRPr="00D15A1F">
        <w:rPr>
          <w:rFonts w:cs="Arial"/>
          <w:szCs w:val="20"/>
        </w:rPr>
        <w:t>)</w:t>
      </w:r>
    </w:p>
    <w:p w14:paraId="16789CF6" w14:textId="77777777" w:rsidR="0029078E" w:rsidRPr="00D15A1F" w:rsidRDefault="0029078E" w:rsidP="0029078E">
      <w:pPr>
        <w:ind w:left="964" w:hanging="964"/>
        <w:rPr>
          <w:rFonts w:cs="Arial"/>
          <w:b/>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2C2A3BF2" w14:textId="77777777" w:rsidR="0029078E" w:rsidRPr="00D15A1F" w:rsidRDefault="0029078E" w:rsidP="0029078E">
      <w:pPr>
        <w:ind w:left="680" w:hanging="680"/>
        <w:rPr>
          <w:rFonts w:cs="Arial"/>
          <w:szCs w:val="20"/>
        </w:rPr>
      </w:pPr>
    </w:p>
    <w:p w14:paraId="6B4A7DB1" w14:textId="3E021402" w:rsidR="0029078E" w:rsidRPr="00D15A1F" w:rsidRDefault="0029078E" w:rsidP="00C53997">
      <w:pPr>
        <w:pStyle w:val="CUNumber1"/>
        <w:numPr>
          <w:ilvl w:val="0"/>
          <w:numId w:val="128"/>
        </w:numPr>
      </w:pPr>
      <w:r w:rsidRPr="00D15A1F">
        <w:t>Pursuant to clause 22.3(f)</w:t>
      </w:r>
      <w:r w:rsidR="00C404A1" w:rsidRPr="00D15A1F">
        <w:t>(i)</w:t>
      </w:r>
      <w:r w:rsidRPr="00D15A1F">
        <w:t xml:space="preserve"> of the Project Deed entered into between the State and Project Co dated [#insert date] (</w:t>
      </w:r>
      <w:r w:rsidRPr="00D15A1F">
        <w:rPr>
          <w:b/>
        </w:rPr>
        <w:t>Deed</w:t>
      </w:r>
      <w:r w:rsidRPr="00D15A1F">
        <w:t>), I advise that Technical Acceptance has not been achieved.</w:t>
      </w:r>
    </w:p>
    <w:p w14:paraId="23C4D3C8" w14:textId="7FF02FBD" w:rsidR="0029078E" w:rsidRPr="00D15A1F" w:rsidRDefault="0029078E" w:rsidP="00C53997">
      <w:pPr>
        <w:pStyle w:val="CUNumber1"/>
        <w:numPr>
          <w:ilvl w:val="0"/>
          <w:numId w:val="105"/>
        </w:numPr>
      </w:pPr>
      <w:r w:rsidRPr="00D15A1F">
        <w:t xml:space="preserve">The work remaining </w:t>
      </w:r>
      <w:r w:rsidR="00196631" w:rsidRPr="00D15A1F">
        <w:t>to be undertaken by Project Co to achieve Technical Acceptance</w:t>
      </w:r>
      <w:r w:rsidRPr="00D15A1F">
        <w:t xml:space="preserve"> </w:t>
      </w:r>
      <w:r w:rsidR="00745A03" w:rsidRPr="00D15A1F">
        <w:t xml:space="preserve">is </w:t>
      </w:r>
      <w:r w:rsidRPr="00D15A1F">
        <w:t xml:space="preserve">listed in </w:t>
      </w:r>
      <w:r w:rsidR="009F1DB8" w:rsidRPr="00D15A1F">
        <w:t>Schedule A</w:t>
      </w:r>
      <w:r w:rsidRPr="00D15A1F">
        <w:t>.</w:t>
      </w:r>
    </w:p>
    <w:p w14:paraId="50FD6976" w14:textId="4613AB92" w:rsidR="0029078E" w:rsidRPr="00D15A1F" w:rsidRDefault="0029078E" w:rsidP="00C53997">
      <w:pPr>
        <w:pStyle w:val="CUNumber1"/>
        <w:numPr>
          <w:ilvl w:val="0"/>
          <w:numId w:val="105"/>
        </w:numPr>
      </w:pPr>
      <w:r w:rsidRPr="00D15A1F">
        <w:t>Terms defined in the Deed</w:t>
      </w:r>
      <w:r w:rsidR="005173EC" w:rsidRPr="00D15A1F">
        <w:t xml:space="preserve"> have the same meaning in this notice</w:t>
      </w:r>
      <w:r w:rsidRPr="00D15A1F">
        <w:t>.</w:t>
      </w:r>
    </w:p>
    <w:p w14:paraId="24C3AA7C" w14:textId="77777777" w:rsidR="0029078E" w:rsidRPr="00D15A1F" w:rsidRDefault="0029078E" w:rsidP="00B645DD"/>
    <w:p w14:paraId="01702FFE" w14:textId="77777777" w:rsidR="0029078E" w:rsidRPr="00D15A1F" w:rsidRDefault="0029078E" w:rsidP="00B645DD"/>
    <w:p w14:paraId="47EDC7B0" w14:textId="77777777" w:rsidR="0029078E" w:rsidRPr="00D15A1F" w:rsidRDefault="0029078E" w:rsidP="0029078E">
      <w:pPr>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08128F6C" w14:textId="77777777" w:rsidR="0029078E" w:rsidRPr="00D15A1F" w:rsidRDefault="0029078E" w:rsidP="0029078E">
      <w:pPr>
        <w:rPr>
          <w:rFonts w:cs="Arial"/>
          <w:szCs w:val="20"/>
        </w:rPr>
      </w:pPr>
    </w:p>
    <w:p w14:paraId="6867C8CE" w14:textId="77777777" w:rsidR="00250D34" w:rsidRPr="00D15A1F" w:rsidRDefault="00250D34" w:rsidP="0029078E">
      <w:pPr>
        <w:rPr>
          <w:rFonts w:cs="Arial"/>
          <w:szCs w:val="20"/>
        </w:rPr>
      </w:pPr>
    </w:p>
    <w:p w14:paraId="4B14D110" w14:textId="77777777" w:rsidR="0029078E" w:rsidRPr="00D15A1F" w:rsidRDefault="0029078E" w:rsidP="0029078E">
      <w:pPr>
        <w:rPr>
          <w:rFonts w:cs="Arial"/>
          <w:szCs w:val="20"/>
        </w:rPr>
      </w:pPr>
      <w:r w:rsidRPr="00D15A1F">
        <w:rPr>
          <w:rFonts w:cs="Arial"/>
          <w:szCs w:val="20"/>
        </w:rPr>
        <w:t>__________________________________________</w:t>
      </w:r>
      <w:r w:rsidRPr="00D15A1F">
        <w:rPr>
          <w:rFonts w:cs="Arial"/>
          <w:szCs w:val="20"/>
        </w:rPr>
        <w:br/>
        <w:t>Date</w:t>
      </w:r>
    </w:p>
    <w:p w14:paraId="78A540CE" w14:textId="77777777" w:rsidR="0029078E" w:rsidRPr="00D15A1F" w:rsidRDefault="0029078E" w:rsidP="0029078E">
      <w:pPr>
        <w:rPr>
          <w:rFonts w:cs="Arial"/>
          <w:b/>
          <w:szCs w:val="20"/>
        </w:rPr>
      </w:pPr>
    </w:p>
    <w:p w14:paraId="76B4118C" w14:textId="04734618" w:rsidR="0029078E" w:rsidRPr="00D15A1F" w:rsidRDefault="0029078E" w:rsidP="0029078E">
      <w:pPr>
        <w:rPr>
          <w:rFonts w:cs="Arial"/>
          <w:b/>
          <w:szCs w:val="20"/>
        </w:rPr>
      </w:pPr>
      <w:r w:rsidRPr="00D15A1F">
        <w:rPr>
          <w:rFonts w:cs="Arial"/>
          <w:b/>
          <w:szCs w:val="20"/>
        </w:rPr>
        <w:t>Schedule</w:t>
      </w:r>
      <w:r w:rsidR="009F1DB8" w:rsidRPr="00D15A1F">
        <w:rPr>
          <w:rFonts w:cs="Arial"/>
          <w:b/>
          <w:szCs w:val="20"/>
        </w:rPr>
        <w:t xml:space="preserve"> A</w:t>
      </w:r>
    </w:p>
    <w:p w14:paraId="75122BA8" w14:textId="4B44E9EF" w:rsidR="0029078E" w:rsidRPr="00D15A1F" w:rsidRDefault="0029078E" w:rsidP="0029078E">
      <w:pPr>
        <w:rPr>
          <w:rFonts w:cs="Arial"/>
          <w:szCs w:val="20"/>
        </w:rPr>
      </w:pPr>
      <w:r w:rsidRPr="00D15A1F">
        <w:rPr>
          <w:rFonts w:cs="Arial"/>
          <w:szCs w:val="20"/>
        </w:rPr>
        <w:t>[</w:t>
      </w:r>
      <w:r w:rsidR="00F35337" w:rsidRPr="00D15A1F">
        <w:rPr>
          <w:rFonts w:cs="Arial"/>
          <w:szCs w:val="20"/>
        </w:rPr>
        <w:t>#i</w:t>
      </w:r>
      <w:r w:rsidRPr="00D15A1F">
        <w:rPr>
          <w:rFonts w:cs="Arial"/>
          <w:szCs w:val="20"/>
        </w:rPr>
        <w:t xml:space="preserve">nsert details of work remaining to be </w:t>
      </w:r>
      <w:r w:rsidR="00196631" w:rsidRPr="00D15A1F">
        <w:rPr>
          <w:rFonts w:cs="Arial"/>
          <w:szCs w:val="20"/>
        </w:rPr>
        <w:t>undertaken</w:t>
      </w:r>
      <w:r w:rsidRPr="00D15A1F">
        <w:rPr>
          <w:rFonts w:cs="Arial"/>
          <w:szCs w:val="20"/>
        </w:rPr>
        <w:t>]</w:t>
      </w:r>
    </w:p>
    <w:p w14:paraId="4B5D1CC2" w14:textId="77777777" w:rsidR="00C404A1" w:rsidRPr="00D15A1F" w:rsidRDefault="00C404A1">
      <w:pPr>
        <w:spacing w:after="0"/>
        <w:rPr>
          <w:b/>
        </w:rPr>
        <w:sectPr w:rsidR="00C404A1" w:rsidRPr="00D15A1F" w:rsidSect="0029109C">
          <w:pgSz w:w="11900" w:h="16840"/>
          <w:pgMar w:top="1134" w:right="1134" w:bottom="1418" w:left="1418" w:header="709" w:footer="709" w:gutter="0"/>
          <w:cols w:space="708"/>
          <w:docGrid w:linePitch="360"/>
        </w:sectPr>
      </w:pPr>
    </w:p>
    <w:p w14:paraId="22F67FD5" w14:textId="22F7794A" w:rsidR="00C404A1" w:rsidRPr="00D15A1F" w:rsidRDefault="009A3093" w:rsidP="009A3093">
      <w:pPr>
        <w:pStyle w:val="AllensHeading1"/>
        <w:ind w:left="851" w:hanging="851"/>
        <w:rPr>
          <w:sz w:val="20"/>
        </w:rPr>
      </w:pPr>
      <w:bookmarkStart w:id="17" w:name="_Ref526948944"/>
      <w:r w:rsidRPr="00D15A1F">
        <w:rPr>
          <w:sz w:val="20"/>
        </w:rPr>
        <w:lastRenderedPageBreak/>
        <w:t>Independent Reviewer's Notice – Technical Acceptance not achieved (no list of remaining work to be undertaken)</w:t>
      </w:r>
    </w:p>
    <w:bookmarkEnd w:id="17"/>
    <w:p w14:paraId="6592D556" w14:textId="77777777" w:rsidR="00C404A1" w:rsidRPr="00D15A1F" w:rsidRDefault="00C404A1" w:rsidP="009A3093">
      <w:pPr>
        <w:spacing w:after="0"/>
        <w:rPr>
          <w:b/>
        </w:rPr>
      </w:pPr>
    </w:p>
    <w:p w14:paraId="5E809198" w14:textId="7D0E1BDB" w:rsidR="00C404A1" w:rsidRPr="00D15A1F" w:rsidRDefault="00762675" w:rsidP="00C404A1">
      <w:pPr>
        <w:rPr>
          <w:b/>
          <w:lang w:eastAsia="zh-CN" w:bidi="th-TH"/>
        </w:rPr>
      </w:pPr>
      <w:r w:rsidRPr="00D15A1F">
        <w:rPr>
          <w:rFonts w:cs="Arial"/>
          <w:b/>
          <w:szCs w:val="20"/>
        </w:rPr>
        <w:t>[Project]</w:t>
      </w:r>
      <w:r w:rsidR="00C404A1" w:rsidRPr="00D15A1F">
        <w:rPr>
          <w:rFonts w:cs="Arial"/>
          <w:b/>
          <w:szCs w:val="20"/>
        </w:rPr>
        <w:t xml:space="preserve"> – Development Phase</w:t>
      </w:r>
    </w:p>
    <w:p w14:paraId="055E6B6F" w14:textId="77777777" w:rsidR="00C404A1" w:rsidRPr="00D15A1F" w:rsidRDefault="00C404A1" w:rsidP="00C404A1">
      <w:pPr>
        <w:spacing w:after="0"/>
        <w:rPr>
          <w:b/>
        </w:rPr>
      </w:pPr>
    </w:p>
    <w:p w14:paraId="124C346E" w14:textId="214FABB4" w:rsidR="00C404A1" w:rsidRPr="00D15A1F" w:rsidRDefault="00C404A1" w:rsidP="00C404A1">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b/>
          <w:szCs w:val="20"/>
        </w:rPr>
        <w:t xml:space="preserve"> [                           ] </w:t>
      </w:r>
      <w:r w:rsidRPr="00D15A1F">
        <w:rPr>
          <w:rFonts w:cs="Arial"/>
          <w:szCs w:val="20"/>
        </w:rPr>
        <w:t>(</w:t>
      </w:r>
      <w:r w:rsidRPr="00D15A1F">
        <w:rPr>
          <w:rFonts w:cs="Arial"/>
          <w:b/>
          <w:szCs w:val="20"/>
        </w:rPr>
        <w:t>Project Co</w:t>
      </w:r>
      <w:r w:rsidRPr="00D15A1F">
        <w:rPr>
          <w:rFonts w:cs="Arial"/>
          <w:szCs w:val="20"/>
        </w:rPr>
        <w:t>)</w:t>
      </w:r>
    </w:p>
    <w:p w14:paraId="10840ECB" w14:textId="77777777" w:rsidR="00C404A1" w:rsidRPr="00D15A1F" w:rsidRDefault="00C404A1" w:rsidP="00C404A1">
      <w:pPr>
        <w:ind w:left="964" w:hanging="964"/>
        <w:rPr>
          <w:rFonts w:cs="Arial"/>
          <w:b/>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35384961" w14:textId="77777777" w:rsidR="00C404A1" w:rsidRPr="00D15A1F" w:rsidRDefault="00C404A1" w:rsidP="00C404A1">
      <w:pPr>
        <w:ind w:left="680" w:hanging="680"/>
        <w:rPr>
          <w:rFonts w:cs="Arial"/>
          <w:szCs w:val="20"/>
        </w:rPr>
      </w:pPr>
    </w:p>
    <w:p w14:paraId="4B63DA97" w14:textId="426D957A" w:rsidR="00C404A1" w:rsidRPr="00D15A1F" w:rsidRDefault="00C404A1" w:rsidP="00C53997">
      <w:pPr>
        <w:pStyle w:val="CUNumber1"/>
        <w:numPr>
          <w:ilvl w:val="0"/>
          <w:numId w:val="106"/>
        </w:numPr>
      </w:pPr>
      <w:r w:rsidRPr="00D15A1F">
        <w:t>Pursuant to clause 22.3(f)(i</w:t>
      </w:r>
      <w:r w:rsidR="005173EC" w:rsidRPr="00D15A1F">
        <w:t>i</w:t>
      </w:r>
      <w:r w:rsidRPr="00D15A1F">
        <w:t>) of the Project Deed entered into between the State and Project Co dated [#insert date] (</w:t>
      </w:r>
      <w:r w:rsidRPr="00D15A1F">
        <w:rPr>
          <w:b/>
        </w:rPr>
        <w:t>Deed</w:t>
      </w:r>
      <w:r w:rsidRPr="00D15A1F">
        <w:t>), I advise that Technical Acceptance has not been achieved.</w:t>
      </w:r>
    </w:p>
    <w:p w14:paraId="50C5B037" w14:textId="1057AC61" w:rsidR="00C404A1" w:rsidRPr="00D15A1F" w:rsidRDefault="005173EC" w:rsidP="00C53997">
      <w:pPr>
        <w:pStyle w:val="CUNumber1"/>
        <w:numPr>
          <w:ilvl w:val="0"/>
          <w:numId w:val="106"/>
        </w:numPr>
      </w:pPr>
      <w:r w:rsidRPr="00D15A1F">
        <w:t>Technical Acceptance is so far from being achieved that it is not practicable to provide a list of the type referred to in clause 22.3(f)(i) of the Deed.</w:t>
      </w:r>
    </w:p>
    <w:p w14:paraId="4B061442" w14:textId="18A35660" w:rsidR="00C404A1" w:rsidRPr="00D15A1F" w:rsidRDefault="00C404A1" w:rsidP="00C53997">
      <w:pPr>
        <w:pStyle w:val="CUNumber1"/>
        <w:numPr>
          <w:ilvl w:val="0"/>
          <w:numId w:val="106"/>
        </w:numPr>
      </w:pPr>
      <w:r w:rsidRPr="00D15A1F">
        <w:t xml:space="preserve">Terms defined in the Deed have the same meaning in this </w:t>
      </w:r>
      <w:r w:rsidR="005173EC" w:rsidRPr="00D15A1F">
        <w:t>notice</w:t>
      </w:r>
      <w:r w:rsidRPr="00D15A1F">
        <w:t>.</w:t>
      </w:r>
    </w:p>
    <w:p w14:paraId="4343FF7E" w14:textId="77777777" w:rsidR="00C404A1" w:rsidRPr="00D15A1F" w:rsidRDefault="00C404A1" w:rsidP="00B645DD"/>
    <w:p w14:paraId="22AD649C" w14:textId="77777777" w:rsidR="00C404A1" w:rsidRPr="00D15A1F" w:rsidRDefault="00C404A1" w:rsidP="00B645DD"/>
    <w:p w14:paraId="70F9745C" w14:textId="77777777" w:rsidR="00C404A1" w:rsidRPr="00D15A1F" w:rsidRDefault="00C404A1" w:rsidP="00C404A1">
      <w:pPr>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2CF1D666" w14:textId="77777777" w:rsidR="00C404A1" w:rsidRPr="00D15A1F" w:rsidRDefault="00C404A1" w:rsidP="00C404A1">
      <w:pPr>
        <w:rPr>
          <w:rFonts w:cs="Arial"/>
          <w:szCs w:val="20"/>
        </w:rPr>
      </w:pPr>
    </w:p>
    <w:p w14:paraId="54BACCF6" w14:textId="77777777" w:rsidR="00C404A1" w:rsidRPr="00D15A1F" w:rsidRDefault="00C404A1" w:rsidP="00C404A1">
      <w:pPr>
        <w:rPr>
          <w:rFonts w:cs="Arial"/>
          <w:szCs w:val="20"/>
        </w:rPr>
      </w:pPr>
      <w:r w:rsidRPr="00D15A1F">
        <w:rPr>
          <w:rFonts w:cs="Arial"/>
          <w:szCs w:val="20"/>
        </w:rPr>
        <w:t>__________________________________________</w:t>
      </w:r>
      <w:r w:rsidRPr="00D15A1F">
        <w:rPr>
          <w:rFonts w:cs="Arial"/>
          <w:szCs w:val="20"/>
        </w:rPr>
        <w:br/>
        <w:t>Date</w:t>
      </w:r>
    </w:p>
    <w:p w14:paraId="1D55E544" w14:textId="77777777" w:rsidR="00C404A1" w:rsidRPr="00D15A1F" w:rsidRDefault="00C404A1" w:rsidP="00C404A1">
      <w:pPr>
        <w:rPr>
          <w:rFonts w:cs="Arial"/>
          <w:b/>
          <w:szCs w:val="20"/>
        </w:rPr>
      </w:pPr>
    </w:p>
    <w:p w14:paraId="38E0F906" w14:textId="1FB70590" w:rsidR="00AA5DA3" w:rsidRPr="00D15A1F" w:rsidRDefault="00AA5DA3">
      <w:pPr>
        <w:spacing w:after="0"/>
        <w:rPr>
          <w:b/>
        </w:rPr>
      </w:pPr>
      <w:r w:rsidRPr="00D15A1F">
        <w:rPr>
          <w:b/>
        </w:rPr>
        <w:br w:type="page"/>
      </w:r>
    </w:p>
    <w:p w14:paraId="1960F3A6" w14:textId="42A0EE9E" w:rsidR="00AA5DA3" w:rsidRPr="00D15A1F" w:rsidRDefault="009A3093" w:rsidP="009A3093">
      <w:pPr>
        <w:pStyle w:val="AllensHeading1"/>
        <w:ind w:left="851" w:hanging="851"/>
        <w:rPr>
          <w:sz w:val="20"/>
        </w:rPr>
      </w:pPr>
      <w:bookmarkStart w:id="18" w:name="_Ref526931770"/>
      <w:r w:rsidRPr="00D15A1F">
        <w:rPr>
          <w:sz w:val="20"/>
        </w:rPr>
        <w:lastRenderedPageBreak/>
        <w:t>State's Notice – Technical Acceptance Outstanding Items</w:t>
      </w:r>
    </w:p>
    <w:bookmarkEnd w:id="18"/>
    <w:p w14:paraId="376FF442" w14:textId="77777777" w:rsidR="00AA5DA3" w:rsidRPr="00D15A1F" w:rsidRDefault="00AA5DA3" w:rsidP="009A3093">
      <w:pPr>
        <w:spacing w:after="0"/>
        <w:rPr>
          <w:b/>
        </w:rPr>
      </w:pPr>
    </w:p>
    <w:p w14:paraId="7CED9F51" w14:textId="6BB200E2" w:rsidR="00B76EDE" w:rsidRPr="00D15A1F" w:rsidRDefault="00762675" w:rsidP="00B76EDE">
      <w:pPr>
        <w:rPr>
          <w:b/>
          <w:lang w:eastAsia="zh-CN" w:bidi="th-TH"/>
        </w:rPr>
      </w:pPr>
      <w:r w:rsidRPr="00D15A1F">
        <w:rPr>
          <w:rFonts w:cs="Arial"/>
          <w:b/>
          <w:szCs w:val="20"/>
        </w:rPr>
        <w:t>[Project]</w:t>
      </w:r>
      <w:r w:rsidR="00B76EDE" w:rsidRPr="00D15A1F">
        <w:rPr>
          <w:rFonts w:cs="Arial"/>
          <w:b/>
          <w:szCs w:val="20"/>
        </w:rPr>
        <w:t xml:space="preserve"> – Development Phase</w:t>
      </w:r>
    </w:p>
    <w:p w14:paraId="7AD5D915" w14:textId="77777777" w:rsidR="00B76EDE" w:rsidRPr="00D15A1F" w:rsidRDefault="00B76EDE">
      <w:pPr>
        <w:spacing w:after="0"/>
        <w:rPr>
          <w:b/>
        </w:rPr>
      </w:pPr>
    </w:p>
    <w:p w14:paraId="0E3D3F5F" w14:textId="04D2F277" w:rsidR="00B76EDE" w:rsidRPr="00D15A1F" w:rsidRDefault="00B76EDE" w:rsidP="00B76EDE">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w:t>
      </w:r>
      <w:r w:rsidRPr="00D15A1F">
        <w:rPr>
          <w:rFonts w:cs="Arial"/>
          <w:b/>
          <w:szCs w:val="20"/>
        </w:rPr>
        <w:t>Independent Reviewer</w:t>
      </w:r>
      <w:r w:rsidRPr="00D15A1F">
        <w:rPr>
          <w:rFonts w:cs="Arial"/>
          <w:szCs w:val="20"/>
        </w:rPr>
        <w:t>)</w:t>
      </w:r>
    </w:p>
    <w:p w14:paraId="5EB4CA98" w14:textId="042901F2" w:rsidR="00B76EDE" w:rsidRPr="00D15A1F" w:rsidRDefault="00B76EDE" w:rsidP="00B76EDE">
      <w:pPr>
        <w:ind w:left="962" w:hanging="962"/>
        <w:rPr>
          <w:rFonts w:cs="Arial"/>
          <w:szCs w:val="20"/>
        </w:rPr>
      </w:pPr>
      <w:r w:rsidRPr="00D15A1F">
        <w:rPr>
          <w:rFonts w:cs="Arial"/>
          <w:b/>
          <w:szCs w:val="20"/>
        </w:rPr>
        <w:t>Copy:</w:t>
      </w:r>
      <w:r w:rsidRPr="00D15A1F">
        <w:rPr>
          <w:rFonts w:cs="Arial"/>
          <w:szCs w:val="20"/>
        </w:rPr>
        <w:tab/>
      </w:r>
      <w:r w:rsidRPr="00D15A1F">
        <w:rPr>
          <w:rFonts w:cs="Arial"/>
          <w:b/>
          <w:szCs w:val="20"/>
        </w:rPr>
        <w:t>[                           ]</w:t>
      </w:r>
      <w:r w:rsidRPr="00D15A1F">
        <w:rPr>
          <w:rFonts w:cs="Arial"/>
          <w:szCs w:val="20"/>
        </w:rPr>
        <w:t xml:space="preserve"> (</w:t>
      </w:r>
      <w:r w:rsidRPr="00D15A1F">
        <w:rPr>
          <w:rFonts w:cs="Arial"/>
          <w:b/>
          <w:szCs w:val="20"/>
        </w:rPr>
        <w:t>Project Co</w:t>
      </w:r>
      <w:r w:rsidRPr="00D15A1F">
        <w:rPr>
          <w:rFonts w:cs="Arial"/>
          <w:szCs w:val="20"/>
        </w:rPr>
        <w:t>)</w:t>
      </w:r>
    </w:p>
    <w:p w14:paraId="1F6321C2" w14:textId="26D8DEE8" w:rsidR="00B76EDE" w:rsidRPr="00D15A1F" w:rsidRDefault="00B76EDE" w:rsidP="00B76EDE">
      <w:pPr>
        <w:ind w:left="962" w:hanging="962"/>
        <w:rPr>
          <w:rFonts w:cs="Arial"/>
          <w:szCs w:val="20"/>
        </w:rPr>
      </w:pPr>
      <w:r w:rsidRPr="00D15A1F">
        <w:rPr>
          <w:rFonts w:cs="Arial"/>
          <w:b/>
          <w:szCs w:val="20"/>
        </w:rPr>
        <w:t>From:</w:t>
      </w:r>
      <w:r w:rsidRPr="00D15A1F">
        <w:rPr>
          <w:rFonts w:cs="Arial"/>
          <w:b/>
          <w:szCs w:val="20"/>
        </w:rPr>
        <w:tab/>
        <w:t xml:space="preserve">[                           ]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4E87AAC3" w14:textId="77777777" w:rsidR="00B76EDE" w:rsidRPr="00D15A1F" w:rsidRDefault="00B76EDE" w:rsidP="00B76EDE">
      <w:pPr>
        <w:rPr>
          <w:rFonts w:cs="Arial"/>
          <w:szCs w:val="20"/>
        </w:rPr>
      </w:pPr>
    </w:p>
    <w:p w14:paraId="27745437" w14:textId="65E31AA0" w:rsidR="00B76EDE" w:rsidRPr="00D15A1F" w:rsidRDefault="00B76EDE" w:rsidP="00FA6E07">
      <w:pPr>
        <w:pStyle w:val="CUNumber1"/>
        <w:numPr>
          <w:ilvl w:val="0"/>
          <w:numId w:val="36"/>
        </w:numPr>
      </w:pPr>
      <w:r w:rsidRPr="00D15A1F">
        <w:t>Pursuant to clause 22.4(c) of the Project Deed between the State and Project Co dated [#insert date] (</w:t>
      </w:r>
      <w:r w:rsidRPr="00D15A1F">
        <w:rPr>
          <w:b/>
        </w:rPr>
        <w:t>Deed</w:t>
      </w:r>
      <w:r w:rsidRPr="00D15A1F">
        <w:t>), the State hereby notifies the Independent Reviewer</w:t>
      </w:r>
      <w:r w:rsidR="000727CD" w:rsidRPr="00D15A1F">
        <w:t xml:space="preserve"> that</w:t>
      </w:r>
      <w:r w:rsidRPr="00D15A1F">
        <w:t>:</w:t>
      </w:r>
    </w:p>
    <w:p w14:paraId="5B93FDEB" w14:textId="264964CB" w:rsidR="00B76EDE" w:rsidRPr="00D15A1F" w:rsidRDefault="0066030E" w:rsidP="00FA6E07">
      <w:pPr>
        <w:pStyle w:val="CUNumber1"/>
        <w:numPr>
          <w:ilvl w:val="2"/>
          <w:numId w:val="36"/>
        </w:numPr>
      </w:pPr>
      <w:r w:rsidRPr="00D15A1F">
        <w:t xml:space="preserve">Project Co and the State have agreed that [#insert details of agreed Technical </w:t>
      </w:r>
      <w:r w:rsidR="00BD5E06" w:rsidRPr="00D15A1F">
        <w:t xml:space="preserve">Acceptance </w:t>
      </w:r>
      <w:r w:rsidRPr="00D15A1F">
        <w:t>Outstanding Item] will be a Technical Acceptance Outstanding Item;</w:t>
      </w:r>
      <w:r w:rsidR="00B76EDE" w:rsidRPr="00D15A1F">
        <w:t xml:space="preserve"> and</w:t>
      </w:r>
    </w:p>
    <w:p w14:paraId="45AEEBD5" w14:textId="3C646809" w:rsidR="00B76EDE" w:rsidRPr="00D15A1F" w:rsidRDefault="00B76EDE" w:rsidP="00FA6E07">
      <w:pPr>
        <w:pStyle w:val="CUNumber1"/>
        <w:numPr>
          <w:ilvl w:val="2"/>
          <w:numId w:val="36"/>
        </w:numPr>
      </w:pPr>
      <w:r w:rsidRPr="00D15A1F">
        <w:t>the Technical Acceptance Outstanding Item</w:t>
      </w:r>
      <w:r w:rsidR="0066030E" w:rsidRPr="00D15A1F">
        <w:t xml:space="preserve"> [will / will not] be</w:t>
      </w:r>
      <w:r w:rsidR="0066030E" w:rsidRPr="00D15A1F" w:rsidDel="0066030E">
        <w:t xml:space="preserve"> </w:t>
      </w:r>
      <w:r w:rsidR="009731B9" w:rsidRPr="00D15A1F">
        <w:t>Remaining Works.</w:t>
      </w:r>
    </w:p>
    <w:p w14:paraId="629A20EB" w14:textId="77777777" w:rsidR="00B76EDE" w:rsidRPr="00D15A1F" w:rsidRDefault="00B76EDE" w:rsidP="00FA6E07">
      <w:pPr>
        <w:pStyle w:val="CUNumber1"/>
        <w:numPr>
          <w:ilvl w:val="0"/>
          <w:numId w:val="36"/>
        </w:numPr>
      </w:pPr>
      <w:r w:rsidRPr="00D15A1F">
        <w:t>Terms defined in the Deed have the same meaning in this notice.</w:t>
      </w:r>
    </w:p>
    <w:p w14:paraId="4DEDCFB5" w14:textId="77777777" w:rsidR="00B76EDE" w:rsidRPr="00D15A1F" w:rsidRDefault="00B76EDE" w:rsidP="00B76EDE">
      <w:pPr>
        <w:ind w:left="964" w:hanging="964"/>
        <w:rPr>
          <w:rFonts w:cs="Arial"/>
          <w:szCs w:val="20"/>
        </w:rPr>
      </w:pPr>
    </w:p>
    <w:p w14:paraId="67EA46E6" w14:textId="77777777" w:rsidR="00B76EDE" w:rsidRPr="00D15A1F" w:rsidRDefault="00B76EDE" w:rsidP="00B76EDE">
      <w:pPr>
        <w:rPr>
          <w:rFonts w:cs="Arial"/>
          <w:szCs w:val="20"/>
        </w:rPr>
      </w:pPr>
    </w:p>
    <w:p w14:paraId="49CBA206" w14:textId="77777777" w:rsidR="00B76EDE" w:rsidRPr="00D15A1F" w:rsidRDefault="00B76EDE" w:rsidP="00B76EDE">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2413A423" w14:textId="77777777" w:rsidR="00B76EDE" w:rsidRPr="00D15A1F" w:rsidRDefault="00B76EDE" w:rsidP="00B76EDE">
      <w:pPr>
        <w:rPr>
          <w:rFonts w:cs="Arial"/>
          <w:szCs w:val="20"/>
        </w:rPr>
      </w:pPr>
    </w:p>
    <w:p w14:paraId="3A8B37BE" w14:textId="77777777" w:rsidR="0074171E" w:rsidRPr="00D15A1F" w:rsidRDefault="0074171E" w:rsidP="00B76EDE">
      <w:pPr>
        <w:rPr>
          <w:rFonts w:cs="Arial"/>
          <w:szCs w:val="20"/>
        </w:rPr>
      </w:pPr>
    </w:p>
    <w:p w14:paraId="208C9208" w14:textId="77777777" w:rsidR="00B76EDE" w:rsidRPr="00D15A1F" w:rsidRDefault="00B76EDE" w:rsidP="00B76EDE">
      <w:pPr>
        <w:rPr>
          <w:rFonts w:cs="Arial"/>
          <w:szCs w:val="20"/>
        </w:rPr>
      </w:pPr>
      <w:r w:rsidRPr="00D15A1F">
        <w:rPr>
          <w:rFonts w:cs="Arial"/>
          <w:szCs w:val="20"/>
        </w:rPr>
        <w:t>__________________________________________</w:t>
      </w:r>
      <w:r w:rsidRPr="00D15A1F">
        <w:rPr>
          <w:rFonts w:cs="Arial"/>
          <w:szCs w:val="20"/>
        </w:rPr>
        <w:br/>
        <w:t>Date</w:t>
      </w:r>
    </w:p>
    <w:p w14:paraId="6906C875" w14:textId="77777777" w:rsidR="000727CD" w:rsidRPr="00D15A1F" w:rsidRDefault="000727CD">
      <w:pPr>
        <w:spacing w:after="0"/>
        <w:rPr>
          <w:b/>
        </w:rPr>
      </w:pPr>
    </w:p>
    <w:p w14:paraId="09E654AF" w14:textId="77777777" w:rsidR="0074171E" w:rsidRPr="00D15A1F" w:rsidRDefault="0074171E">
      <w:pPr>
        <w:spacing w:after="0"/>
        <w:rPr>
          <w:b/>
        </w:rPr>
      </w:pPr>
    </w:p>
    <w:p w14:paraId="4445137C" w14:textId="77777777" w:rsidR="000727CD" w:rsidRPr="00D15A1F" w:rsidRDefault="000727CD" w:rsidP="000727CD">
      <w:pPr>
        <w:rPr>
          <w:rFonts w:cs="Arial"/>
          <w:b/>
          <w:szCs w:val="20"/>
        </w:rPr>
      </w:pPr>
      <w:r w:rsidRPr="00D15A1F">
        <w:rPr>
          <w:rFonts w:cs="Arial"/>
          <w:b/>
          <w:szCs w:val="20"/>
        </w:rPr>
        <w:t>Schedule</w:t>
      </w:r>
    </w:p>
    <w:p w14:paraId="290953DD" w14:textId="074C661F" w:rsidR="000727CD" w:rsidRPr="00D15A1F" w:rsidRDefault="000727CD" w:rsidP="000727CD">
      <w:pPr>
        <w:rPr>
          <w:rFonts w:cs="Arial"/>
          <w:szCs w:val="20"/>
        </w:rPr>
      </w:pPr>
      <w:r w:rsidRPr="00D15A1F">
        <w:rPr>
          <w:rFonts w:cs="Arial"/>
          <w:szCs w:val="20"/>
        </w:rPr>
        <w:t>[</w:t>
      </w:r>
      <w:r w:rsidR="00F35337" w:rsidRPr="00D15A1F">
        <w:rPr>
          <w:rFonts w:cs="Arial"/>
          <w:szCs w:val="20"/>
        </w:rPr>
        <w:t>#i</w:t>
      </w:r>
      <w:r w:rsidRPr="00D15A1F">
        <w:rPr>
          <w:rFonts w:cs="Arial"/>
          <w:szCs w:val="20"/>
        </w:rPr>
        <w:t>nsert list of Technical Acceptance Outstanding Items]</w:t>
      </w:r>
    </w:p>
    <w:p w14:paraId="0FFC0B13" w14:textId="09E99EBC" w:rsidR="00AA5DA3" w:rsidRPr="00D15A1F" w:rsidRDefault="00AA5DA3">
      <w:pPr>
        <w:spacing w:after="0"/>
        <w:rPr>
          <w:b/>
        </w:rPr>
      </w:pPr>
      <w:r w:rsidRPr="00D15A1F">
        <w:rPr>
          <w:b/>
        </w:rPr>
        <w:br w:type="page"/>
      </w:r>
    </w:p>
    <w:p w14:paraId="4131B05C" w14:textId="2D76F5B4" w:rsidR="008646F8" w:rsidRPr="00D15A1F" w:rsidRDefault="008646F8" w:rsidP="008646F8">
      <w:pPr>
        <w:pStyle w:val="AllensHeading1"/>
        <w:ind w:left="851" w:hanging="851"/>
        <w:rPr>
          <w:sz w:val="20"/>
        </w:rPr>
      </w:pPr>
      <w:bookmarkStart w:id="19" w:name="_Ref533003855"/>
      <w:bookmarkStart w:id="20" w:name="_Ref533003457"/>
      <w:bookmarkStart w:id="21" w:name="_Ref526931793"/>
      <w:r w:rsidRPr="00D15A1F">
        <w:rPr>
          <w:rFonts w:cs="Arial"/>
          <w:sz w:val="20"/>
        </w:rPr>
        <w:lastRenderedPageBreak/>
        <w:t>Project Co's Notice – Expectation of achieving Commercial Acceptance</w:t>
      </w:r>
      <w:bookmarkEnd w:id="19"/>
    </w:p>
    <w:p w14:paraId="2A4783AD" w14:textId="47BCCD56" w:rsidR="008646F8" w:rsidRPr="00D15A1F" w:rsidRDefault="008646F8" w:rsidP="008646F8">
      <w:pPr>
        <w:spacing w:after="0"/>
        <w:rPr>
          <w:rFonts w:cs="Arial"/>
          <w:b/>
          <w:szCs w:val="20"/>
        </w:rPr>
      </w:pPr>
    </w:p>
    <w:p w14:paraId="14935DEA" w14:textId="68EC270C" w:rsidR="008646F8" w:rsidRPr="00D15A1F" w:rsidRDefault="00762675" w:rsidP="008646F8">
      <w:pPr>
        <w:rPr>
          <w:b/>
          <w:lang w:eastAsia="zh-CN" w:bidi="th-TH"/>
        </w:rPr>
      </w:pPr>
      <w:r w:rsidRPr="00D15A1F">
        <w:rPr>
          <w:rFonts w:cs="Arial"/>
          <w:b/>
          <w:szCs w:val="20"/>
        </w:rPr>
        <w:t>[Project]</w:t>
      </w:r>
      <w:r w:rsidR="008646F8" w:rsidRPr="00D15A1F">
        <w:rPr>
          <w:rFonts w:cs="Arial"/>
          <w:b/>
          <w:szCs w:val="20"/>
        </w:rPr>
        <w:t xml:space="preserve"> – Development Phase</w:t>
      </w:r>
    </w:p>
    <w:p w14:paraId="74869A38" w14:textId="43DFA619" w:rsidR="008646F8" w:rsidRPr="00D15A1F" w:rsidRDefault="008646F8" w:rsidP="008646F8">
      <w:pPr>
        <w:spacing w:after="0"/>
        <w:rPr>
          <w:b/>
        </w:rPr>
      </w:pPr>
    </w:p>
    <w:p w14:paraId="6AD749BB" w14:textId="46A2DD1D" w:rsidR="008646F8" w:rsidRPr="00D15A1F" w:rsidRDefault="008646F8" w:rsidP="008646F8">
      <w:pPr>
        <w:ind w:left="988" w:hanging="988"/>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b/>
          <w:szCs w:val="20"/>
        </w:rPr>
        <w:t xml:space="preserve"> [                           ]</w:t>
      </w:r>
      <w:r w:rsidRPr="00D15A1F">
        <w:rPr>
          <w:rFonts w:cs="Arial"/>
          <w:szCs w:val="20"/>
        </w:rPr>
        <w:t xml:space="preserve"> (</w:t>
      </w:r>
      <w:r w:rsidRPr="00D15A1F">
        <w:rPr>
          <w:rFonts w:cs="Arial"/>
          <w:b/>
          <w:szCs w:val="20"/>
        </w:rPr>
        <w:t>Independent Reviewer</w:t>
      </w:r>
      <w:r w:rsidRPr="00D15A1F">
        <w:rPr>
          <w:rFonts w:cs="Arial"/>
          <w:szCs w:val="20"/>
        </w:rPr>
        <w:t>)</w:t>
      </w:r>
    </w:p>
    <w:p w14:paraId="603480A5" w14:textId="389AD802" w:rsidR="008646F8" w:rsidRPr="00D15A1F" w:rsidRDefault="008646F8" w:rsidP="008646F8">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59382191" w14:textId="72FAFAF8" w:rsidR="008646F8" w:rsidRPr="00D15A1F" w:rsidRDefault="008646F8" w:rsidP="00C53997">
      <w:pPr>
        <w:pStyle w:val="CUNumber1"/>
        <w:numPr>
          <w:ilvl w:val="0"/>
          <w:numId w:val="113"/>
        </w:numPr>
      </w:pPr>
      <w:r w:rsidRPr="00D15A1F">
        <w:t>Pursuant to clause 24.2(a) of the Project Deed between the State and Project Co dated [#insert date] (</w:t>
      </w:r>
      <w:r w:rsidRPr="00D15A1F">
        <w:rPr>
          <w:b/>
        </w:rPr>
        <w:t>Deed</w:t>
      </w:r>
      <w:r w:rsidRPr="00D15A1F">
        <w:t xml:space="preserve">), Project Co hereby notifies the State </w:t>
      </w:r>
      <w:r w:rsidR="00235178" w:rsidRPr="00D15A1F">
        <w:t xml:space="preserve">and the Independent Reviewer </w:t>
      </w:r>
      <w:r w:rsidRPr="00D15A1F">
        <w:t>that it reasonably expects to achieve Commercial Acceptance on [#insert date].</w:t>
      </w:r>
    </w:p>
    <w:p w14:paraId="596C9988" w14:textId="7E7BFEC5" w:rsidR="008646F8" w:rsidRPr="00D15A1F" w:rsidRDefault="008646F8" w:rsidP="008646F8">
      <w:pPr>
        <w:pStyle w:val="CUNumber1"/>
      </w:pPr>
      <w:r w:rsidRPr="00D15A1F">
        <w:t>Terms defined in the Deed have the same meaning in this notice.</w:t>
      </w:r>
    </w:p>
    <w:p w14:paraId="364AD8CA" w14:textId="75E9BA15" w:rsidR="008646F8" w:rsidRPr="00D15A1F" w:rsidRDefault="008646F8" w:rsidP="008646F8">
      <w:pPr>
        <w:ind w:left="964" w:hanging="964"/>
        <w:rPr>
          <w:rFonts w:cs="Arial"/>
          <w:szCs w:val="20"/>
        </w:rPr>
      </w:pPr>
    </w:p>
    <w:p w14:paraId="706B83D0" w14:textId="2294B4D6" w:rsidR="008646F8" w:rsidRPr="00D15A1F" w:rsidRDefault="008646F8" w:rsidP="008646F8">
      <w:pPr>
        <w:rPr>
          <w:rFonts w:cs="Arial"/>
          <w:szCs w:val="20"/>
        </w:rPr>
      </w:pPr>
    </w:p>
    <w:p w14:paraId="67ACB8DF" w14:textId="5E3E785B" w:rsidR="008646F8" w:rsidRPr="00D15A1F" w:rsidRDefault="008646F8" w:rsidP="008646F8">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683D3C05" w14:textId="2C8748C7" w:rsidR="008646F8" w:rsidRPr="00D15A1F" w:rsidRDefault="008646F8" w:rsidP="008646F8">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10347312" w14:textId="5CFFB81B" w:rsidR="008646F8" w:rsidRPr="00D15A1F" w:rsidRDefault="008646F8" w:rsidP="008646F8">
      <w:pPr>
        <w:rPr>
          <w:rFonts w:cs="Arial"/>
          <w:szCs w:val="20"/>
        </w:rPr>
      </w:pPr>
    </w:p>
    <w:p w14:paraId="472F388E" w14:textId="5946DE64" w:rsidR="008646F8" w:rsidRPr="00D15A1F" w:rsidRDefault="008646F8" w:rsidP="008646F8">
      <w:pPr>
        <w:rPr>
          <w:rFonts w:cs="Arial"/>
          <w:szCs w:val="20"/>
        </w:rPr>
      </w:pPr>
    </w:p>
    <w:p w14:paraId="268E48F4" w14:textId="77777777" w:rsidR="00980750" w:rsidRPr="00D15A1F" w:rsidRDefault="008646F8" w:rsidP="008646F8">
      <w:pPr>
        <w:rPr>
          <w:rFonts w:cs="Arial"/>
          <w:szCs w:val="20"/>
        </w:rPr>
      </w:pPr>
      <w:r w:rsidRPr="00D15A1F">
        <w:rPr>
          <w:rFonts w:cs="Arial"/>
          <w:szCs w:val="20"/>
        </w:rPr>
        <w:t>__________________________________________</w:t>
      </w:r>
      <w:r w:rsidRPr="00D15A1F">
        <w:rPr>
          <w:rFonts w:cs="Arial"/>
          <w:szCs w:val="20"/>
        </w:rPr>
        <w:br/>
        <w:t>Date</w:t>
      </w:r>
    </w:p>
    <w:p w14:paraId="56D356B7" w14:textId="77777777" w:rsidR="00980750" w:rsidRPr="00D15A1F" w:rsidRDefault="00980750" w:rsidP="008646F8">
      <w:pPr>
        <w:rPr>
          <w:rFonts w:cs="Arial"/>
          <w:szCs w:val="20"/>
        </w:rPr>
      </w:pPr>
    </w:p>
    <w:p w14:paraId="79997035" w14:textId="3B9178C8" w:rsidR="00980750" w:rsidRPr="00D15A1F" w:rsidRDefault="00980750" w:rsidP="008646F8">
      <w:pPr>
        <w:rPr>
          <w:rFonts w:cs="Arial"/>
          <w:szCs w:val="20"/>
        </w:rPr>
      </w:pPr>
      <w:r w:rsidRPr="00D15A1F">
        <w:rPr>
          <w:rFonts w:cs="Arial"/>
          <w:szCs w:val="20"/>
        </w:rPr>
        <w:br w:type="page"/>
      </w:r>
    </w:p>
    <w:p w14:paraId="2AF22550" w14:textId="77777777" w:rsidR="008646F8" w:rsidRPr="00D15A1F" w:rsidRDefault="008646F8" w:rsidP="008646F8">
      <w:pPr>
        <w:rPr>
          <w:rFonts w:cs="Arial"/>
          <w:szCs w:val="20"/>
        </w:rPr>
      </w:pPr>
    </w:p>
    <w:p w14:paraId="0A63B779" w14:textId="75A5AAA5" w:rsidR="00BA0FD9" w:rsidRPr="00D15A1F" w:rsidRDefault="00BA0FD9" w:rsidP="00BA0FD9">
      <w:pPr>
        <w:pStyle w:val="AllensHeading1"/>
        <w:ind w:left="851" w:hanging="851"/>
        <w:rPr>
          <w:sz w:val="20"/>
        </w:rPr>
      </w:pPr>
      <w:bookmarkStart w:id="22" w:name="_Ref2194217"/>
      <w:r w:rsidRPr="00D15A1F">
        <w:rPr>
          <w:rFonts w:cs="Arial"/>
          <w:sz w:val="20"/>
        </w:rPr>
        <w:t>Project Co's Notice – Revised expected date of achieving Commercial Acceptance</w:t>
      </w:r>
      <w:bookmarkEnd w:id="22"/>
    </w:p>
    <w:p w14:paraId="2E8243D9" w14:textId="77777777" w:rsidR="00BA0FD9" w:rsidRPr="00D15A1F" w:rsidRDefault="00BA0FD9" w:rsidP="00BA0FD9">
      <w:pPr>
        <w:spacing w:after="0"/>
        <w:rPr>
          <w:rFonts w:cs="Arial"/>
          <w:b/>
          <w:szCs w:val="20"/>
        </w:rPr>
      </w:pPr>
    </w:p>
    <w:p w14:paraId="567199B9" w14:textId="71096EA2" w:rsidR="00BA0FD9" w:rsidRPr="00D15A1F" w:rsidRDefault="00762675" w:rsidP="00BA0FD9">
      <w:pPr>
        <w:rPr>
          <w:b/>
          <w:lang w:eastAsia="zh-CN" w:bidi="th-TH"/>
        </w:rPr>
      </w:pPr>
      <w:r w:rsidRPr="00D15A1F">
        <w:rPr>
          <w:rFonts w:cs="Arial"/>
          <w:b/>
          <w:szCs w:val="20"/>
        </w:rPr>
        <w:t>[Project]</w:t>
      </w:r>
      <w:r w:rsidR="00BA0FD9" w:rsidRPr="00D15A1F">
        <w:rPr>
          <w:rFonts w:cs="Arial"/>
          <w:b/>
          <w:szCs w:val="20"/>
        </w:rPr>
        <w:t xml:space="preserve"> – Development Phase</w:t>
      </w:r>
    </w:p>
    <w:p w14:paraId="5F232965" w14:textId="77777777" w:rsidR="00BA0FD9" w:rsidRPr="00D15A1F" w:rsidRDefault="00BA0FD9" w:rsidP="00BA0FD9">
      <w:pPr>
        <w:spacing w:after="0"/>
        <w:rPr>
          <w:b/>
        </w:rPr>
      </w:pPr>
    </w:p>
    <w:p w14:paraId="62F7E3B4" w14:textId="11E63989" w:rsidR="00BA0FD9" w:rsidRPr="00D15A1F" w:rsidRDefault="00BA0FD9" w:rsidP="00BA0FD9">
      <w:pPr>
        <w:ind w:left="988" w:hanging="988"/>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b/>
          <w:szCs w:val="20"/>
        </w:rPr>
        <w:t xml:space="preserve"> [                           ]</w:t>
      </w:r>
      <w:r w:rsidRPr="00D15A1F">
        <w:rPr>
          <w:rFonts w:cs="Arial"/>
          <w:szCs w:val="20"/>
        </w:rPr>
        <w:t xml:space="preserve"> (</w:t>
      </w:r>
      <w:r w:rsidRPr="00D15A1F">
        <w:rPr>
          <w:rFonts w:cs="Arial"/>
          <w:b/>
          <w:szCs w:val="20"/>
        </w:rPr>
        <w:t>Independent Reviewer</w:t>
      </w:r>
      <w:r w:rsidRPr="00D15A1F">
        <w:rPr>
          <w:rFonts w:cs="Arial"/>
          <w:szCs w:val="20"/>
        </w:rPr>
        <w:t>)</w:t>
      </w:r>
    </w:p>
    <w:p w14:paraId="5AE74C54" w14:textId="77777777" w:rsidR="00BA0FD9" w:rsidRPr="00D15A1F" w:rsidRDefault="00BA0FD9" w:rsidP="00BA0FD9">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7668077B" w14:textId="4839F9D6" w:rsidR="00BA0FD9" w:rsidRPr="00D15A1F" w:rsidRDefault="00BA0FD9" w:rsidP="00C53997">
      <w:pPr>
        <w:pStyle w:val="CUNumber1"/>
        <w:numPr>
          <w:ilvl w:val="0"/>
          <w:numId w:val="112"/>
        </w:numPr>
      </w:pPr>
      <w:r w:rsidRPr="00D15A1F">
        <w:t>Pursuant to clause 24.2(b) of the Project Deed between the State and Project Co dated [#insert date] (</w:t>
      </w:r>
      <w:r w:rsidRPr="00D15A1F">
        <w:rPr>
          <w:b/>
        </w:rPr>
        <w:t>Deed</w:t>
      </w:r>
      <w:r w:rsidRPr="00D15A1F">
        <w:t xml:space="preserve">), Project Co hereby notifies the State </w:t>
      </w:r>
      <w:r w:rsidR="00235178" w:rsidRPr="00D15A1F">
        <w:t xml:space="preserve">and the Independent Reviewer that: </w:t>
      </w:r>
    </w:p>
    <w:p w14:paraId="0FF3F924" w14:textId="1A0BCD84" w:rsidR="00BA0FD9" w:rsidRPr="00D15A1F" w:rsidRDefault="00BA0FD9" w:rsidP="00C53997">
      <w:pPr>
        <w:pStyle w:val="CUNumber3"/>
        <w:numPr>
          <w:ilvl w:val="2"/>
          <w:numId w:val="64"/>
        </w:numPr>
      </w:pPr>
      <w:r w:rsidRPr="00D15A1F">
        <w:t>the date it reasonably expects to achieve Commercial Acceptance as set out in the notice dated [#insert date] has changed; and</w:t>
      </w:r>
    </w:p>
    <w:p w14:paraId="1DA98C82" w14:textId="721DDE41" w:rsidR="00BA0FD9" w:rsidRPr="00D15A1F" w:rsidRDefault="00BA0FD9" w:rsidP="00C53997">
      <w:pPr>
        <w:pStyle w:val="CUNumber3"/>
        <w:numPr>
          <w:ilvl w:val="2"/>
          <w:numId w:val="64"/>
        </w:numPr>
      </w:pPr>
      <w:r w:rsidRPr="00D15A1F">
        <w:t>it now reasonably expects to achieve Commercial Acceptance</w:t>
      </w:r>
      <w:r w:rsidRPr="00D15A1F">
        <w:rPr>
          <w:i/>
        </w:rPr>
        <w:t xml:space="preserve"> </w:t>
      </w:r>
      <w:r w:rsidRPr="00D15A1F">
        <w:t>on [#insert date].</w:t>
      </w:r>
    </w:p>
    <w:p w14:paraId="0C801412" w14:textId="77777777" w:rsidR="00BA0FD9" w:rsidRPr="00D15A1F" w:rsidRDefault="00BA0FD9" w:rsidP="00BA0FD9">
      <w:pPr>
        <w:pStyle w:val="CUNumber1"/>
      </w:pPr>
      <w:r w:rsidRPr="00D15A1F">
        <w:t>Terms defined in the Deed have the same meaning in this notice.</w:t>
      </w:r>
    </w:p>
    <w:p w14:paraId="288EBCE6" w14:textId="77777777" w:rsidR="00BA0FD9" w:rsidRPr="00D15A1F" w:rsidRDefault="00BA0FD9" w:rsidP="00BA0FD9">
      <w:pPr>
        <w:ind w:left="964" w:hanging="964"/>
        <w:rPr>
          <w:rFonts w:cs="Arial"/>
          <w:szCs w:val="20"/>
        </w:rPr>
      </w:pPr>
    </w:p>
    <w:p w14:paraId="06F18C8A" w14:textId="77777777" w:rsidR="00BA0FD9" w:rsidRPr="00D15A1F" w:rsidRDefault="00BA0FD9" w:rsidP="00BA0FD9">
      <w:pPr>
        <w:rPr>
          <w:rFonts w:cs="Arial"/>
          <w:szCs w:val="20"/>
        </w:rPr>
      </w:pPr>
    </w:p>
    <w:p w14:paraId="7BA93A75" w14:textId="77777777" w:rsidR="00BA0FD9" w:rsidRPr="00D15A1F" w:rsidRDefault="00BA0FD9" w:rsidP="00BA0FD9">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2634A0C7" w14:textId="77777777" w:rsidR="00BA0FD9" w:rsidRPr="00D15A1F" w:rsidRDefault="00BA0FD9" w:rsidP="00BA0FD9">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4C08B8F3" w14:textId="77777777" w:rsidR="00BA0FD9" w:rsidRPr="00D15A1F" w:rsidRDefault="00BA0FD9" w:rsidP="00BA0FD9">
      <w:pPr>
        <w:rPr>
          <w:rFonts w:cs="Arial"/>
          <w:szCs w:val="20"/>
        </w:rPr>
      </w:pPr>
    </w:p>
    <w:p w14:paraId="05AC2722" w14:textId="77777777" w:rsidR="00BA0FD9" w:rsidRPr="00D15A1F" w:rsidRDefault="00BA0FD9" w:rsidP="00BA0FD9">
      <w:pPr>
        <w:rPr>
          <w:rFonts w:cs="Arial"/>
          <w:szCs w:val="20"/>
        </w:rPr>
      </w:pPr>
    </w:p>
    <w:p w14:paraId="3866098F" w14:textId="77777777" w:rsidR="00BA0FD9" w:rsidRPr="00D15A1F" w:rsidRDefault="00BA0FD9" w:rsidP="00BA0FD9">
      <w:pPr>
        <w:rPr>
          <w:rFonts w:cs="Arial"/>
          <w:szCs w:val="20"/>
        </w:rPr>
      </w:pPr>
      <w:r w:rsidRPr="00D15A1F">
        <w:rPr>
          <w:rFonts w:cs="Arial"/>
          <w:szCs w:val="20"/>
        </w:rPr>
        <w:t>__________________________________________</w:t>
      </w:r>
      <w:r w:rsidRPr="00D15A1F">
        <w:rPr>
          <w:rFonts w:cs="Arial"/>
          <w:szCs w:val="20"/>
        </w:rPr>
        <w:br/>
        <w:t>Date</w:t>
      </w:r>
    </w:p>
    <w:p w14:paraId="7954D351" w14:textId="590755C0" w:rsidR="00746318" w:rsidRPr="00D15A1F" w:rsidRDefault="00746318">
      <w:pPr>
        <w:spacing w:after="0"/>
        <w:rPr>
          <w:b/>
        </w:rPr>
      </w:pPr>
      <w:r w:rsidRPr="00D15A1F">
        <w:rPr>
          <w:b/>
        </w:rPr>
        <w:br w:type="page"/>
      </w:r>
    </w:p>
    <w:p w14:paraId="5D6D1F1D" w14:textId="5B2A5E93" w:rsidR="00783BA8" w:rsidRPr="00D15A1F" w:rsidRDefault="00783BA8" w:rsidP="00783BA8">
      <w:pPr>
        <w:pStyle w:val="AllensHeading1"/>
        <w:ind w:left="851" w:hanging="851"/>
        <w:rPr>
          <w:sz w:val="20"/>
        </w:rPr>
      </w:pPr>
      <w:bookmarkStart w:id="23" w:name="_Ref533058211"/>
      <w:r w:rsidRPr="00D15A1F">
        <w:rPr>
          <w:sz w:val="20"/>
        </w:rPr>
        <w:lastRenderedPageBreak/>
        <w:t>Project Co's Notice – Commercial Acceptance</w:t>
      </w:r>
      <w:bookmarkEnd w:id="20"/>
      <w:bookmarkEnd w:id="23"/>
      <w:r w:rsidR="00525E69" w:rsidRPr="00D15A1F">
        <w:rPr>
          <w:sz w:val="20"/>
        </w:rPr>
        <w:t xml:space="preserve"> achieved</w:t>
      </w:r>
    </w:p>
    <w:bookmarkEnd w:id="21"/>
    <w:p w14:paraId="3E4F7680" w14:textId="77777777" w:rsidR="00783BA8" w:rsidRPr="00D15A1F" w:rsidRDefault="00783BA8" w:rsidP="00783BA8">
      <w:pPr>
        <w:spacing w:after="0"/>
        <w:rPr>
          <w:b/>
        </w:rPr>
      </w:pPr>
    </w:p>
    <w:p w14:paraId="0981D39C" w14:textId="47195A4F" w:rsidR="00783BA8" w:rsidRPr="00D15A1F" w:rsidRDefault="00762675" w:rsidP="00783BA8">
      <w:pPr>
        <w:rPr>
          <w:rFonts w:cs="Arial"/>
          <w:b/>
          <w:szCs w:val="20"/>
        </w:rPr>
      </w:pPr>
      <w:r w:rsidRPr="00D15A1F">
        <w:rPr>
          <w:rFonts w:cs="Arial"/>
          <w:b/>
          <w:szCs w:val="20"/>
        </w:rPr>
        <w:t>[Project]</w:t>
      </w:r>
      <w:r w:rsidR="00783BA8" w:rsidRPr="00D15A1F">
        <w:rPr>
          <w:rFonts w:cs="Arial"/>
          <w:b/>
          <w:szCs w:val="20"/>
        </w:rPr>
        <w:t xml:space="preserve"> – Development Phase</w:t>
      </w:r>
    </w:p>
    <w:p w14:paraId="549FC99C" w14:textId="77777777" w:rsidR="00783BA8" w:rsidRPr="00D15A1F" w:rsidRDefault="00783BA8" w:rsidP="00783BA8">
      <w:pPr>
        <w:spacing w:after="0"/>
        <w:rPr>
          <w:rFonts w:cs="Arial"/>
          <w:b/>
          <w:szCs w:val="20"/>
        </w:rPr>
      </w:pPr>
    </w:p>
    <w:p w14:paraId="11063985" w14:textId="32AA611E" w:rsidR="00783BA8" w:rsidRPr="00D15A1F" w:rsidRDefault="00783BA8" w:rsidP="00783BA8">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Pr="00D15A1F">
        <w:rPr>
          <w:rFonts w:cs="Arial"/>
          <w:b/>
          <w:szCs w:val="20"/>
        </w:rPr>
        <w:t xml:space="preserve"> </w:t>
      </w:r>
      <w:r w:rsidRPr="00D15A1F">
        <w:rPr>
          <w:rFonts w:cs="Arial"/>
          <w:szCs w:val="20"/>
        </w:rPr>
        <w:t>and</w:t>
      </w:r>
      <w:r w:rsidRPr="00D15A1F">
        <w:rPr>
          <w:rFonts w:cs="Arial"/>
          <w:b/>
          <w:szCs w:val="20"/>
        </w:rPr>
        <w:t xml:space="preserve"> [                           ] </w:t>
      </w:r>
      <w:r w:rsidRPr="00D15A1F">
        <w:rPr>
          <w:rFonts w:cs="Arial"/>
          <w:szCs w:val="20"/>
        </w:rPr>
        <w:t>(</w:t>
      </w:r>
      <w:r w:rsidRPr="00D15A1F">
        <w:rPr>
          <w:rFonts w:cs="Arial"/>
          <w:b/>
          <w:szCs w:val="20"/>
        </w:rPr>
        <w:t>Independent Reviewer</w:t>
      </w:r>
      <w:r w:rsidRPr="00D15A1F">
        <w:rPr>
          <w:rFonts w:cs="Arial"/>
          <w:szCs w:val="20"/>
        </w:rPr>
        <w:t>)</w:t>
      </w:r>
    </w:p>
    <w:p w14:paraId="36D9609C" w14:textId="77777777" w:rsidR="00783BA8" w:rsidRPr="00D15A1F" w:rsidRDefault="00783BA8" w:rsidP="00783BA8">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4C5C0A7A" w14:textId="77777777" w:rsidR="00783BA8" w:rsidRPr="00D15A1F" w:rsidRDefault="00783BA8" w:rsidP="00783BA8">
      <w:pPr>
        <w:rPr>
          <w:rFonts w:cs="Arial"/>
          <w:b/>
          <w:szCs w:val="20"/>
        </w:rPr>
      </w:pPr>
    </w:p>
    <w:p w14:paraId="020AC0F1" w14:textId="07B7B5A5" w:rsidR="00783BA8" w:rsidRPr="00D15A1F" w:rsidRDefault="00783BA8" w:rsidP="00C53997">
      <w:pPr>
        <w:pStyle w:val="CUNumber1"/>
        <w:numPr>
          <w:ilvl w:val="0"/>
          <w:numId w:val="109"/>
        </w:numPr>
        <w:rPr>
          <w:b/>
        </w:rPr>
      </w:pPr>
      <w:r w:rsidRPr="00D15A1F">
        <w:t>Pursuant to clause 24.3(a) of the Project Deed between the State and Project Co dated [#insert date] (</w:t>
      </w:r>
      <w:r w:rsidRPr="00D15A1F">
        <w:rPr>
          <w:b/>
        </w:rPr>
        <w:t>Deed</w:t>
      </w:r>
      <w:r w:rsidRPr="00D15A1F">
        <w:t xml:space="preserve">), Project Co hereby: </w:t>
      </w:r>
    </w:p>
    <w:p w14:paraId="71989020" w14:textId="78434123" w:rsidR="00783BA8" w:rsidRPr="00D15A1F" w:rsidRDefault="00284DE2" w:rsidP="00C53997">
      <w:pPr>
        <w:pStyle w:val="CUNumber3"/>
        <w:numPr>
          <w:ilvl w:val="2"/>
          <w:numId w:val="108"/>
        </w:numPr>
      </w:pPr>
      <w:r w:rsidRPr="00D15A1F">
        <w:t>states</w:t>
      </w:r>
      <w:r w:rsidR="00783BA8" w:rsidRPr="00D15A1F">
        <w:t xml:space="preserve"> that it considers that Commercial Acceptance</w:t>
      </w:r>
      <w:r w:rsidRPr="00D15A1F">
        <w:t xml:space="preserve"> has been achieved</w:t>
      </w:r>
      <w:r w:rsidR="00783BA8" w:rsidRPr="00D15A1F">
        <w:t xml:space="preserve">; </w:t>
      </w:r>
    </w:p>
    <w:p w14:paraId="04DE0CC6" w14:textId="51D80570" w:rsidR="00783BA8" w:rsidRPr="00D15A1F" w:rsidRDefault="00284DE2" w:rsidP="00783BA8">
      <w:pPr>
        <w:pStyle w:val="CUNumber3"/>
      </w:pPr>
      <w:r w:rsidRPr="00D15A1F">
        <w:t>states</w:t>
      </w:r>
      <w:r w:rsidR="00783BA8" w:rsidRPr="00D15A1F">
        <w:t xml:space="preserve"> that Returned Works Acceptance has been achieved in respect of all Returned Assets (other than any Returned Works Outstanding Items or Remaining Works), a list of which is provided in the attached Schedule A; </w:t>
      </w:r>
    </w:p>
    <w:p w14:paraId="559CB6C2" w14:textId="77777777" w:rsidR="00783BA8" w:rsidRPr="00D15A1F" w:rsidRDefault="00783BA8" w:rsidP="00783BA8">
      <w:pPr>
        <w:pStyle w:val="CUNumber3"/>
      </w:pPr>
      <w:r w:rsidRPr="00D15A1F">
        <w:t xml:space="preserve">requests that the State issue a Certificate of Commercial Acceptance; </w:t>
      </w:r>
    </w:p>
    <w:p w14:paraId="781C1E78" w14:textId="19DC65EF" w:rsidR="00783BA8" w:rsidRPr="00D15A1F" w:rsidRDefault="004F5FDF" w:rsidP="00783BA8">
      <w:pPr>
        <w:pStyle w:val="CUNumber3"/>
      </w:pPr>
      <w:r w:rsidRPr="00D15A1F">
        <w:t>attaches</w:t>
      </w:r>
      <w:r w:rsidR="00783BA8" w:rsidRPr="00D15A1F">
        <w:t xml:space="preserve"> the current Collated Returned Works Outstanding Items List</w:t>
      </w:r>
      <w:r w:rsidRPr="00D15A1F">
        <w:t xml:space="preserve"> in</w:t>
      </w:r>
      <w:r w:rsidR="00783BA8" w:rsidRPr="00D15A1F">
        <w:t xml:space="preserve"> Schedule B;</w:t>
      </w:r>
    </w:p>
    <w:p w14:paraId="69C9D44F" w14:textId="04FC2956" w:rsidR="00783BA8" w:rsidRPr="00D15A1F" w:rsidRDefault="004F5FDF" w:rsidP="00783BA8">
      <w:pPr>
        <w:pStyle w:val="CUNumber3"/>
      </w:pPr>
      <w:r w:rsidRPr="00D15A1F">
        <w:t>attaches</w:t>
      </w:r>
      <w:r w:rsidR="00783BA8" w:rsidRPr="00D15A1F">
        <w:t xml:space="preserve"> the current Technical Acceptance Outstanding Items List</w:t>
      </w:r>
      <w:r w:rsidRPr="00D15A1F">
        <w:t xml:space="preserve"> in </w:t>
      </w:r>
      <w:r w:rsidR="00783BA8" w:rsidRPr="00D15A1F">
        <w:t>Schedule C;</w:t>
      </w:r>
      <w:r w:rsidR="00B37919" w:rsidRPr="00D15A1F">
        <w:t xml:space="preserve"> and</w:t>
      </w:r>
      <w:r w:rsidR="00783BA8" w:rsidRPr="00D15A1F">
        <w:t xml:space="preserve"> </w:t>
      </w:r>
    </w:p>
    <w:p w14:paraId="5ABDB8A8" w14:textId="39B21B7F" w:rsidR="00BB0166" w:rsidRPr="00D15A1F" w:rsidRDefault="004F5FDF" w:rsidP="00783BA8">
      <w:pPr>
        <w:pStyle w:val="CUNumber3"/>
      </w:pPr>
      <w:r w:rsidRPr="00D15A1F">
        <w:t>attaches</w:t>
      </w:r>
      <w:r w:rsidR="00783BA8" w:rsidRPr="00D15A1F">
        <w:t xml:space="preserve"> the current Remaining Works Schedule</w:t>
      </w:r>
      <w:r w:rsidRPr="00D15A1F">
        <w:t xml:space="preserve"> in </w:t>
      </w:r>
      <w:r w:rsidR="00783BA8" w:rsidRPr="00D15A1F">
        <w:t xml:space="preserve">Schedule </w:t>
      </w:r>
      <w:r w:rsidR="00DD0127" w:rsidRPr="00D15A1F">
        <w:t>D</w:t>
      </w:r>
      <w:r w:rsidR="00B37919" w:rsidRPr="00D15A1F">
        <w:t>.</w:t>
      </w:r>
    </w:p>
    <w:p w14:paraId="67480A20" w14:textId="77777777" w:rsidR="00783BA8" w:rsidRPr="00D15A1F" w:rsidRDefault="00783BA8" w:rsidP="00783BA8">
      <w:pPr>
        <w:rPr>
          <w:rFonts w:cs="Arial"/>
          <w:szCs w:val="20"/>
        </w:rPr>
      </w:pPr>
    </w:p>
    <w:p w14:paraId="51B95BC5" w14:textId="77777777" w:rsidR="00783BA8" w:rsidRPr="00D15A1F" w:rsidRDefault="00783BA8" w:rsidP="00783BA8">
      <w:pPr>
        <w:rPr>
          <w:rFonts w:cs="Arial"/>
          <w:szCs w:val="20"/>
        </w:rPr>
      </w:pPr>
    </w:p>
    <w:p w14:paraId="4F026EDB" w14:textId="77777777" w:rsidR="00783BA8" w:rsidRPr="00D15A1F" w:rsidRDefault="00783BA8" w:rsidP="00783BA8">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2B639CAE" w14:textId="77777777" w:rsidR="00783BA8" w:rsidRPr="00D15A1F" w:rsidRDefault="00783BA8" w:rsidP="00783BA8">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277E7FE0" w14:textId="77777777" w:rsidR="00783BA8" w:rsidRPr="00D15A1F" w:rsidRDefault="00783BA8" w:rsidP="00783BA8">
      <w:pPr>
        <w:rPr>
          <w:rFonts w:cs="Arial"/>
          <w:szCs w:val="20"/>
        </w:rPr>
      </w:pPr>
    </w:p>
    <w:p w14:paraId="3AFC84D9" w14:textId="77777777" w:rsidR="00783BA8" w:rsidRPr="00D15A1F" w:rsidRDefault="00783BA8" w:rsidP="00783BA8">
      <w:pPr>
        <w:rPr>
          <w:rFonts w:cs="Arial"/>
          <w:szCs w:val="20"/>
        </w:rPr>
      </w:pPr>
    </w:p>
    <w:p w14:paraId="048155D2" w14:textId="77777777" w:rsidR="00783BA8" w:rsidRPr="00D15A1F" w:rsidRDefault="00783BA8" w:rsidP="00783BA8">
      <w:pPr>
        <w:rPr>
          <w:rFonts w:cs="Arial"/>
          <w:szCs w:val="20"/>
        </w:rPr>
      </w:pPr>
      <w:r w:rsidRPr="00D15A1F">
        <w:rPr>
          <w:rFonts w:cs="Arial"/>
          <w:szCs w:val="20"/>
        </w:rPr>
        <w:t>__________________________________________</w:t>
      </w:r>
      <w:r w:rsidRPr="00D15A1F">
        <w:rPr>
          <w:rFonts w:cs="Arial"/>
          <w:szCs w:val="20"/>
        </w:rPr>
        <w:br/>
        <w:t>Date</w:t>
      </w:r>
    </w:p>
    <w:p w14:paraId="18D9C807" w14:textId="77777777" w:rsidR="005D50B3" w:rsidRPr="00D15A1F" w:rsidRDefault="005D50B3" w:rsidP="00783BA8">
      <w:pPr>
        <w:keepNext/>
        <w:rPr>
          <w:rFonts w:cs="Arial"/>
          <w:b/>
          <w:szCs w:val="20"/>
        </w:rPr>
      </w:pPr>
    </w:p>
    <w:p w14:paraId="07FF837F" w14:textId="77777777" w:rsidR="002571EB" w:rsidRPr="00D15A1F" w:rsidRDefault="002571EB" w:rsidP="00783BA8">
      <w:pPr>
        <w:keepNext/>
        <w:rPr>
          <w:rFonts w:cs="Arial"/>
          <w:b/>
          <w:szCs w:val="20"/>
        </w:rPr>
        <w:sectPr w:rsidR="002571EB" w:rsidRPr="00D15A1F" w:rsidSect="0029109C">
          <w:pgSz w:w="11900" w:h="16840"/>
          <w:pgMar w:top="1134" w:right="1134" w:bottom="1418" w:left="1418" w:header="709" w:footer="709" w:gutter="0"/>
          <w:cols w:space="708"/>
          <w:docGrid w:linePitch="360"/>
        </w:sectPr>
      </w:pPr>
    </w:p>
    <w:p w14:paraId="38123690" w14:textId="198EDDA5" w:rsidR="00783BA8" w:rsidRPr="00D15A1F" w:rsidRDefault="00783BA8" w:rsidP="00783BA8">
      <w:pPr>
        <w:keepNext/>
        <w:rPr>
          <w:rFonts w:cs="Arial"/>
          <w:b/>
          <w:szCs w:val="20"/>
        </w:rPr>
      </w:pPr>
      <w:r w:rsidRPr="00D15A1F">
        <w:rPr>
          <w:rFonts w:cs="Arial"/>
          <w:b/>
          <w:szCs w:val="20"/>
        </w:rPr>
        <w:lastRenderedPageBreak/>
        <w:t>Schedule A</w:t>
      </w:r>
    </w:p>
    <w:p w14:paraId="2DC41213" w14:textId="75DB7A26" w:rsidR="00783BA8" w:rsidRPr="00D15A1F" w:rsidRDefault="00783BA8" w:rsidP="00783BA8">
      <w:pPr>
        <w:rPr>
          <w:rFonts w:cs="Arial"/>
          <w:szCs w:val="20"/>
        </w:rPr>
      </w:pPr>
      <w:r w:rsidRPr="00D15A1F">
        <w:rPr>
          <w:rFonts w:cs="Arial"/>
          <w:szCs w:val="20"/>
        </w:rPr>
        <w:t>[</w:t>
      </w:r>
      <w:r w:rsidR="00FF7F6D" w:rsidRPr="00D15A1F">
        <w:rPr>
          <w:rFonts w:cs="Arial"/>
          <w:szCs w:val="20"/>
        </w:rPr>
        <w:t>#i</w:t>
      </w:r>
      <w:r w:rsidRPr="00D15A1F">
        <w:rPr>
          <w:rFonts w:cs="Arial"/>
          <w:szCs w:val="20"/>
        </w:rPr>
        <w:t>nsert list of all Returned Assets]</w:t>
      </w:r>
    </w:p>
    <w:p w14:paraId="55F61B9F" w14:textId="77777777" w:rsidR="00783BA8" w:rsidRPr="00D15A1F" w:rsidRDefault="00783BA8" w:rsidP="00783BA8">
      <w:pPr>
        <w:keepNext/>
        <w:rPr>
          <w:rFonts w:cs="Arial"/>
          <w:b/>
          <w:szCs w:val="20"/>
        </w:rPr>
      </w:pPr>
      <w:r w:rsidRPr="00D15A1F">
        <w:rPr>
          <w:rFonts w:cs="Arial"/>
          <w:b/>
          <w:szCs w:val="20"/>
        </w:rPr>
        <w:t>Schedule B</w:t>
      </w:r>
    </w:p>
    <w:p w14:paraId="5D8E8FDB" w14:textId="0F3B02EC" w:rsidR="00783BA8" w:rsidRPr="00D15A1F" w:rsidRDefault="00783BA8" w:rsidP="00783BA8">
      <w:pPr>
        <w:rPr>
          <w:rFonts w:cs="Arial"/>
          <w:szCs w:val="20"/>
        </w:rPr>
      </w:pPr>
      <w:r w:rsidRPr="00D15A1F">
        <w:rPr>
          <w:rFonts w:cs="Arial"/>
          <w:szCs w:val="20"/>
        </w:rPr>
        <w:t>[#</w:t>
      </w:r>
      <w:r w:rsidR="00FF7F6D" w:rsidRPr="00D15A1F">
        <w:rPr>
          <w:rFonts w:cs="Arial"/>
          <w:szCs w:val="20"/>
        </w:rPr>
        <w:t>i</w:t>
      </w:r>
      <w:r w:rsidRPr="00D15A1F">
        <w:rPr>
          <w:rFonts w:cs="Arial"/>
          <w:szCs w:val="20"/>
        </w:rPr>
        <w:t>nsert current Collated Returned Works Outstanding Items List]</w:t>
      </w:r>
    </w:p>
    <w:p w14:paraId="4131B061" w14:textId="77777777" w:rsidR="00783BA8" w:rsidRPr="00D15A1F" w:rsidRDefault="00783BA8" w:rsidP="00783BA8">
      <w:pPr>
        <w:keepNext/>
        <w:rPr>
          <w:rFonts w:cs="Arial"/>
          <w:b/>
          <w:szCs w:val="20"/>
        </w:rPr>
      </w:pPr>
      <w:r w:rsidRPr="00D15A1F">
        <w:rPr>
          <w:rFonts w:cs="Arial"/>
          <w:b/>
          <w:szCs w:val="20"/>
        </w:rPr>
        <w:t>Schedule C</w:t>
      </w:r>
    </w:p>
    <w:p w14:paraId="2A4861B1" w14:textId="354D3271" w:rsidR="00783BA8" w:rsidRPr="00D15A1F" w:rsidRDefault="00783BA8" w:rsidP="00783BA8">
      <w:pPr>
        <w:rPr>
          <w:rFonts w:cs="Arial"/>
          <w:szCs w:val="20"/>
        </w:rPr>
      </w:pPr>
      <w:r w:rsidRPr="00D15A1F">
        <w:rPr>
          <w:rFonts w:cs="Arial"/>
          <w:szCs w:val="20"/>
        </w:rPr>
        <w:t>[</w:t>
      </w:r>
      <w:r w:rsidR="00FF7F6D" w:rsidRPr="00D15A1F">
        <w:rPr>
          <w:rFonts w:cs="Arial"/>
          <w:szCs w:val="20"/>
        </w:rPr>
        <w:t>#i</w:t>
      </w:r>
      <w:r w:rsidRPr="00D15A1F">
        <w:rPr>
          <w:rFonts w:cs="Arial"/>
          <w:szCs w:val="20"/>
        </w:rPr>
        <w:t>nsert current Technical Acceptance Outstanding Items List]</w:t>
      </w:r>
    </w:p>
    <w:p w14:paraId="35D87EB8" w14:textId="37D49331" w:rsidR="00783BA8" w:rsidRPr="00D15A1F" w:rsidRDefault="00783BA8" w:rsidP="00783BA8">
      <w:pPr>
        <w:keepNext/>
        <w:rPr>
          <w:rFonts w:cs="Arial"/>
          <w:b/>
          <w:szCs w:val="20"/>
        </w:rPr>
      </w:pPr>
      <w:r w:rsidRPr="00D15A1F">
        <w:rPr>
          <w:rFonts w:cs="Arial"/>
          <w:b/>
          <w:szCs w:val="20"/>
        </w:rPr>
        <w:t xml:space="preserve">Schedule </w:t>
      </w:r>
      <w:r w:rsidR="00DD0127" w:rsidRPr="00D15A1F">
        <w:rPr>
          <w:rFonts w:cs="Arial"/>
          <w:b/>
          <w:szCs w:val="20"/>
        </w:rPr>
        <w:t>D</w:t>
      </w:r>
    </w:p>
    <w:p w14:paraId="4D823441" w14:textId="570466F9" w:rsidR="00783BA8" w:rsidRPr="00D15A1F" w:rsidRDefault="00783BA8" w:rsidP="00783BA8">
      <w:pPr>
        <w:rPr>
          <w:rFonts w:cs="Arial"/>
          <w:szCs w:val="20"/>
        </w:rPr>
      </w:pPr>
      <w:r w:rsidRPr="00D15A1F">
        <w:rPr>
          <w:rFonts w:cs="Arial"/>
          <w:szCs w:val="20"/>
        </w:rPr>
        <w:t>[</w:t>
      </w:r>
      <w:r w:rsidR="00FF7F6D" w:rsidRPr="00D15A1F">
        <w:rPr>
          <w:rFonts w:cs="Arial"/>
          <w:szCs w:val="20"/>
        </w:rPr>
        <w:t>#i</w:t>
      </w:r>
      <w:r w:rsidRPr="00D15A1F">
        <w:rPr>
          <w:rFonts w:cs="Arial"/>
          <w:szCs w:val="20"/>
        </w:rPr>
        <w:t>nsert current Remaining Works Schedule]</w:t>
      </w:r>
    </w:p>
    <w:p w14:paraId="4D64D758" w14:textId="77777777" w:rsidR="00AA5DA3" w:rsidRPr="00D15A1F" w:rsidRDefault="00AA5DA3" w:rsidP="00AA5DA3">
      <w:pPr>
        <w:spacing w:after="0"/>
        <w:rPr>
          <w:b/>
        </w:rPr>
      </w:pPr>
      <w:r w:rsidRPr="00D15A1F">
        <w:rPr>
          <w:b/>
        </w:rPr>
        <w:br w:type="page"/>
      </w:r>
    </w:p>
    <w:p w14:paraId="45706F05" w14:textId="26553335" w:rsidR="004876F7" w:rsidRPr="00D15A1F" w:rsidRDefault="004876F7" w:rsidP="004876F7">
      <w:pPr>
        <w:pStyle w:val="AllensHeading1"/>
        <w:ind w:left="851" w:hanging="851"/>
        <w:rPr>
          <w:sz w:val="20"/>
        </w:rPr>
      </w:pPr>
      <w:bookmarkStart w:id="24" w:name="_Ref526931801"/>
      <w:bookmarkStart w:id="25" w:name="_Ref526931805"/>
      <w:bookmarkStart w:id="26" w:name="_Ref526931809"/>
      <w:bookmarkStart w:id="27" w:name="_Ref526931819"/>
      <w:r w:rsidRPr="00D15A1F">
        <w:rPr>
          <w:sz w:val="20"/>
        </w:rPr>
        <w:lastRenderedPageBreak/>
        <w:t>State's Notice – Commercial Acceptance</w:t>
      </w:r>
      <w:r w:rsidR="00525E69" w:rsidRPr="00D15A1F">
        <w:rPr>
          <w:sz w:val="20"/>
        </w:rPr>
        <w:t xml:space="preserve"> achieved</w:t>
      </w:r>
    </w:p>
    <w:bookmarkEnd w:id="24"/>
    <w:p w14:paraId="055FDCC6" w14:textId="77777777" w:rsidR="004876F7" w:rsidRPr="00D15A1F" w:rsidRDefault="004876F7" w:rsidP="004876F7">
      <w:pPr>
        <w:spacing w:after="0"/>
        <w:rPr>
          <w:b/>
        </w:rPr>
      </w:pPr>
    </w:p>
    <w:p w14:paraId="49A5561F" w14:textId="6394643B" w:rsidR="004876F7" w:rsidRPr="00D15A1F" w:rsidRDefault="00762675" w:rsidP="004876F7">
      <w:pPr>
        <w:rPr>
          <w:rFonts w:cs="Arial"/>
          <w:b/>
          <w:szCs w:val="20"/>
        </w:rPr>
      </w:pPr>
      <w:r w:rsidRPr="00D15A1F">
        <w:rPr>
          <w:rFonts w:cs="Arial"/>
          <w:b/>
          <w:szCs w:val="20"/>
        </w:rPr>
        <w:t>[Project]</w:t>
      </w:r>
      <w:r w:rsidR="004876F7" w:rsidRPr="00D15A1F">
        <w:rPr>
          <w:rFonts w:cs="Arial"/>
          <w:b/>
          <w:szCs w:val="20"/>
        </w:rPr>
        <w:t xml:space="preserve"> – Development Phase</w:t>
      </w:r>
    </w:p>
    <w:p w14:paraId="66E5B3F5" w14:textId="77777777" w:rsidR="004876F7" w:rsidRPr="00D15A1F" w:rsidRDefault="004876F7" w:rsidP="004876F7">
      <w:pPr>
        <w:spacing w:after="0"/>
        <w:rPr>
          <w:b/>
        </w:rPr>
      </w:pPr>
    </w:p>
    <w:p w14:paraId="1535AFE6" w14:textId="77777777" w:rsidR="004876F7" w:rsidRPr="00D15A1F" w:rsidRDefault="004876F7" w:rsidP="004876F7">
      <w:pPr>
        <w:ind w:left="962" w:hanging="962"/>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b/>
          <w:szCs w:val="20"/>
        </w:rPr>
        <w:t xml:space="preserve"> </w:t>
      </w:r>
      <w:r w:rsidRPr="00D15A1F">
        <w:rPr>
          <w:rFonts w:cs="Arial"/>
          <w:szCs w:val="20"/>
        </w:rPr>
        <w:t xml:space="preserve">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47A9C1A0" w14:textId="4ED6238B" w:rsidR="004876F7" w:rsidRPr="00D15A1F" w:rsidRDefault="004876F7" w:rsidP="004876F7">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5676045F" w14:textId="77777777" w:rsidR="004876F7" w:rsidRPr="00D15A1F" w:rsidRDefault="004876F7" w:rsidP="004876F7">
      <w:pPr>
        <w:rPr>
          <w:rFonts w:cs="Arial"/>
          <w:b/>
          <w:szCs w:val="20"/>
        </w:rPr>
      </w:pPr>
    </w:p>
    <w:p w14:paraId="089283E9" w14:textId="2DC038C2" w:rsidR="004876F7" w:rsidRPr="00D15A1F" w:rsidRDefault="004876F7" w:rsidP="00C53997">
      <w:pPr>
        <w:pStyle w:val="CUNumber1"/>
        <w:numPr>
          <w:ilvl w:val="0"/>
          <w:numId w:val="38"/>
        </w:numPr>
      </w:pPr>
      <w:r w:rsidRPr="00D15A1F">
        <w:t>Pursuant to clause 24.3(f) of the Project Deed between the State and Project Co dated [#insert date] (</w:t>
      </w:r>
      <w:r w:rsidRPr="00D15A1F">
        <w:rPr>
          <w:b/>
        </w:rPr>
        <w:t>Deed</w:t>
      </w:r>
      <w:r w:rsidRPr="00D15A1F">
        <w:t xml:space="preserve">), the State hereby: </w:t>
      </w:r>
    </w:p>
    <w:p w14:paraId="77DB3B7C" w14:textId="4817CCA6" w:rsidR="004876F7" w:rsidRPr="00D15A1F" w:rsidRDefault="004876F7" w:rsidP="00C53997">
      <w:pPr>
        <w:pStyle w:val="CUNumber3"/>
        <w:numPr>
          <w:ilvl w:val="2"/>
          <w:numId w:val="39"/>
        </w:numPr>
      </w:pPr>
      <w:r w:rsidRPr="00D15A1F">
        <w:t>notifies Project Co and the Independent Reviewer that it considers that  Commercial</w:t>
      </w:r>
      <w:r w:rsidR="00BB0166" w:rsidRPr="00D15A1F">
        <w:t xml:space="preserve"> Acceptance has been achieved</w:t>
      </w:r>
      <w:r w:rsidRPr="00D15A1F">
        <w:t>; and</w:t>
      </w:r>
    </w:p>
    <w:p w14:paraId="30860CF1" w14:textId="5412D971" w:rsidR="004876F7" w:rsidRPr="00D15A1F" w:rsidRDefault="004876F7" w:rsidP="004876F7">
      <w:pPr>
        <w:pStyle w:val="CUNumber3"/>
      </w:pPr>
      <w:r w:rsidRPr="00D15A1F">
        <w:t xml:space="preserve">requests that the Independent Reviewer </w:t>
      </w:r>
      <w:r w:rsidR="004C0B42" w:rsidRPr="00D15A1F">
        <w:t>assess whether Commercial Acceptance has been achieved</w:t>
      </w:r>
      <w:r w:rsidRPr="00D15A1F">
        <w:t>.</w:t>
      </w:r>
    </w:p>
    <w:p w14:paraId="21AB4DFF" w14:textId="77777777" w:rsidR="004876F7" w:rsidRPr="00D15A1F" w:rsidRDefault="004876F7" w:rsidP="00C53997">
      <w:pPr>
        <w:pStyle w:val="CUNumber1"/>
        <w:numPr>
          <w:ilvl w:val="0"/>
          <w:numId w:val="38"/>
        </w:numPr>
      </w:pPr>
      <w:r w:rsidRPr="00D15A1F">
        <w:t>Terms defined in the Deed have the same meaning in this notice.</w:t>
      </w:r>
    </w:p>
    <w:p w14:paraId="43DBFE50" w14:textId="77777777" w:rsidR="004876F7" w:rsidRPr="00D15A1F" w:rsidRDefault="004876F7" w:rsidP="004876F7">
      <w:pPr>
        <w:rPr>
          <w:rFonts w:cs="Arial"/>
          <w:szCs w:val="20"/>
        </w:rPr>
      </w:pPr>
    </w:p>
    <w:p w14:paraId="69B81242" w14:textId="77777777" w:rsidR="004876F7" w:rsidRPr="00D15A1F" w:rsidRDefault="004876F7" w:rsidP="004876F7">
      <w:pPr>
        <w:rPr>
          <w:rFonts w:cs="Arial"/>
          <w:szCs w:val="20"/>
        </w:rPr>
      </w:pPr>
    </w:p>
    <w:p w14:paraId="55A16DF4" w14:textId="77777777" w:rsidR="004876F7" w:rsidRPr="00D15A1F" w:rsidRDefault="004876F7" w:rsidP="004876F7">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2D040CC6" w14:textId="77777777" w:rsidR="004876F7" w:rsidRPr="00D15A1F" w:rsidRDefault="004876F7" w:rsidP="004876F7">
      <w:pPr>
        <w:rPr>
          <w:rFonts w:cs="Arial"/>
          <w:szCs w:val="20"/>
        </w:rPr>
      </w:pPr>
    </w:p>
    <w:p w14:paraId="0F6AC753" w14:textId="77777777" w:rsidR="004876F7" w:rsidRPr="00D15A1F" w:rsidRDefault="004876F7" w:rsidP="004876F7">
      <w:pPr>
        <w:rPr>
          <w:rFonts w:cs="Arial"/>
          <w:szCs w:val="20"/>
        </w:rPr>
      </w:pPr>
    </w:p>
    <w:p w14:paraId="0E6D61E5" w14:textId="77777777" w:rsidR="004876F7" w:rsidRPr="00D15A1F" w:rsidRDefault="004876F7" w:rsidP="004876F7">
      <w:pPr>
        <w:rPr>
          <w:rFonts w:cs="Arial"/>
          <w:szCs w:val="20"/>
        </w:rPr>
      </w:pPr>
      <w:r w:rsidRPr="00D15A1F">
        <w:rPr>
          <w:rFonts w:cs="Arial"/>
          <w:szCs w:val="20"/>
        </w:rPr>
        <w:t>__________________________________________</w:t>
      </w:r>
      <w:r w:rsidRPr="00D15A1F">
        <w:rPr>
          <w:rFonts w:cs="Arial"/>
          <w:szCs w:val="20"/>
        </w:rPr>
        <w:br/>
        <w:t>Date</w:t>
      </w:r>
    </w:p>
    <w:p w14:paraId="6AA48ADF" w14:textId="15513E26" w:rsidR="004876F7" w:rsidRPr="00D15A1F" w:rsidRDefault="004876F7">
      <w:pPr>
        <w:spacing w:after="0"/>
        <w:rPr>
          <w:b/>
          <w:szCs w:val="20"/>
          <w:lang w:eastAsia="en-AU"/>
        </w:rPr>
      </w:pPr>
      <w:r w:rsidRPr="00D15A1F">
        <w:br w:type="page"/>
      </w:r>
    </w:p>
    <w:p w14:paraId="09D8D2BB" w14:textId="722C956C" w:rsidR="00341A9D" w:rsidRPr="00D15A1F" w:rsidRDefault="00341A9D" w:rsidP="00341A9D">
      <w:pPr>
        <w:pStyle w:val="AllensHeading1"/>
        <w:ind w:left="851" w:hanging="851"/>
        <w:rPr>
          <w:sz w:val="20"/>
        </w:rPr>
      </w:pPr>
      <w:bookmarkStart w:id="28" w:name="_Ref533003489"/>
      <w:r w:rsidRPr="00D15A1F">
        <w:rPr>
          <w:sz w:val="20"/>
        </w:rPr>
        <w:lastRenderedPageBreak/>
        <w:t xml:space="preserve">Independent Reviewer's </w:t>
      </w:r>
      <w:r w:rsidR="008F3C0F" w:rsidRPr="00D15A1F">
        <w:rPr>
          <w:sz w:val="20"/>
        </w:rPr>
        <w:t xml:space="preserve">Notice – </w:t>
      </w:r>
      <w:r w:rsidRPr="00D15A1F">
        <w:rPr>
          <w:sz w:val="20"/>
        </w:rPr>
        <w:t xml:space="preserve"> Commercial Acceptance</w:t>
      </w:r>
      <w:bookmarkEnd w:id="28"/>
      <w:r w:rsidR="008F3C0F" w:rsidRPr="00D15A1F">
        <w:rPr>
          <w:sz w:val="20"/>
        </w:rPr>
        <w:t xml:space="preserve"> </w:t>
      </w:r>
      <w:r w:rsidR="00525E69" w:rsidRPr="00D15A1F">
        <w:rPr>
          <w:sz w:val="20"/>
        </w:rPr>
        <w:t>achieved</w:t>
      </w:r>
    </w:p>
    <w:bookmarkEnd w:id="25"/>
    <w:p w14:paraId="5E190462" w14:textId="24E90282" w:rsidR="00341A9D" w:rsidRPr="00D15A1F" w:rsidRDefault="00341A9D" w:rsidP="00341A9D">
      <w:pPr>
        <w:spacing w:after="0"/>
        <w:rPr>
          <w:b/>
        </w:rPr>
      </w:pPr>
    </w:p>
    <w:p w14:paraId="00CA0324" w14:textId="121C7AAA" w:rsidR="00341A9D" w:rsidRPr="00D15A1F" w:rsidRDefault="00762675" w:rsidP="00341A9D">
      <w:pPr>
        <w:rPr>
          <w:rFonts w:cs="Arial"/>
          <w:b/>
          <w:szCs w:val="20"/>
        </w:rPr>
      </w:pPr>
      <w:r w:rsidRPr="00D15A1F">
        <w:rPr>
          <w:rFonts w:cs="Arial"/>
          <w:b/>
          <w:szCs w:val="20"/>
        </w:rPr>
        <w:t>[Project]</w:t>
      </w:r>
      <w:r w:rsidR="00341A9D" w:rsidRPr="00D15A1F">
        <w:rPr>
          <w:rFonts w:cs="Arial"/>
          <w:b/>
          <w:szCs w:val="20"/>
        </w:rPr>
        <w:t xml:space="preserve"> – Development Phase</w:t>
      </w:r>
    </w:p>
    <w:p w14:paraId="60E71FE4" w14:textId="77777777" w:rsidR="00341A9D" w:rsidRPr="00D15A1F" w:rsidRDefault="00341A9D" w:rsidP="00341A9D">
      <w:pPr>
        <w:spacing w:after="0"/>
        <w:rPr>
          <w:b/>
        </w:rPr>
      </w:pPr>
    </w:p>
    <w:p w14:paraId="1DBF674A" w14:textId="699A97E2" w:rsidR="00341A9D" w:rsidRPr="00D15A1F" w:rsidRDefault="00341A9D" w:rsidP="00341A9D">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w:t>
      </w:r>
    </w:p>
    <w:p w14:paraId="52EA51AE" w14:textId="77777777" w:rsidR="00341A9D" w:rsidRPr="00D15A1F" w:rsidRDefault="00341A9D" w:rsidP="00341A9D">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024C6B36" w14:textId="77777777" w:rsidR="00341A9D" w:rsidRPr="00D15A1F" w:rsidRDefault="00341A9D" w:rsidP="00341A9D">
      <w:pPr>
        <w:ind w:left="964" w:hanging="964"/>
        <w:rPr>
          <w:rFonts w:cs="Arial"/>
          <w:b/>
          <w:szCs w:val="20"/>
        </w:rPr>
      </w:pPr>
    </w:p>
    <w:p w14:paraId="48B9B8C7" w14:textId="5A0F4B08" w:rsidR="00341A9D" w:rsidRPr="00D15A1F" w:rsidRDefault="00341A9D" w:rsidP="005D50B3">
      <w:pPr>
        <w:pStyle w:val="CUNumber1"/>
        <w:numPr>
          <w:ilvl w:val="0"/>
          <w:numId w:val="157"/>
        </w:numPr>
      </w:pPr>
      <w:r w:rsidRPr="00D15A1F">
        <w:t>Pursuant to clause 24.3(</w:t>
      </w:r>
      <w:r w:rsidR="00567EAF" w:rsidRPr="00D15A1F">
        <w:t>h</w:t>
      </w:r>
      <w:r w:rsidR="00C27530" w:rsidRPr="00D15A1F">
        <w:t>)</w:t>
      </w:r>
      <w:r w:rsidR="008F3C0F" w:rsidRPr="00D15A1F">
        <w:t>(i)</w:t>
      </w:r>
      <w:r w:rsidRPr="00D15A1F">
        <w:t xml:space="preserve"> of the Project Deed entered into between the State and Project Co dated [#insert date] (</w:t>
      </w:r>
      <w:r w:rsidRPr="00D15A1F">
        <w:rPr>
          <w:b/>
        </w:rPr>
        <w:t>Deed</w:t>
      </w:r>
      <w:r w:rsidRPr="00D15A1F">
        <w:t xml:space="preserve">), I </w:t>
      </w:r>
      <w:r w:rsidR="003913A3" w:rsidRPr="00D15A1F">
        <w:t xml:space="preserve">am satisfied </w:t>
      </w:r>
      <w:r w:rsidR="00C27530" w:rsidRPr="00D15A1F">
        <w:t>that</w:t>
      </w:r>
      <w:r w:rsidR="003913A3" w:rsidRPr="00D15A1F">
        <w:t xml:space="preserve"> Project Co has achieved</w:t>
      </w:r>
      <w:r w:rsidRPr="00D15A1F">
        <w:t xml:space="preserve"> Commercial Acceptance</w:t>
      </w:r>
      <w:r w:rsidR="00C27530" w:rsidRPr="00D15A1F">
        <w:t xml:space="preserve"> </w:t>
      </w:r>
      <w:r w:rsidR="003913A3" w:rsidRPr="00D15A1F">
        <w:t>and hereby:</w:t>
      </w:r>
    </w:p>
    <w:p w14:paraId="567596DE" w14:textId="57DBCD8F" w:rsidR="003913A3" w:rsidRPr="00D15A1F" w:rsidRDefault="003913A3" w:rsidP="00C53997">
      <w:pPr>
        <w:pStyle w:val="CUNumber3"/>
        <w:numPr>
          <w:ilvl w:val="2"/>
          <w:numId w:val="41"/>
        </w:numPr>
      </w:pPr>
      <w:r w:rsidRPr="00D15A1F">
        <w:t>state that, in my opinion, a Certificate of Commercial Acceptance should be issued, subject to the State being satisfied that Project Co has achieved Commercial Acceptance;</w:t>
      </w:r>
    </w:p>
    <w:p w14:paraId="2A582E1C" w14:textId="5DB88022" w:rsidR="00341A9D" w:rsidRPr="00D15A1F" w:rsidRDefault="006008F2" w:rsidP="00C53997">
      <w:pPr>
        <w:pStyle w:val="CUNumber3"/>
        <w:numPr>
          <w:ilvl w:val="2"/>
          <w:numId w:val="41"/>
        </w:numPr>
      </w:pPr>
      <w:r w:rsidRPr="00D15A1F">
        <w:t>attach</w:t>
      </w:r>
      <w:r w:rsidR="003913A3" w:rsidRPr="00D15A1F">
        <w:t xml:space="preserve"> </w:t>
      </w:r>
      <w:r w:rsidR="00341A9D" w:rsidRPr="00D15A1F">
        <w:t>the current Remaining Works Schedule</w:t>
      </w:r>
      <w:r w:rsidRPr="00D15A1F">
        <w:t xml:space="preserve"> in</w:t>
      </w:r>
      <w:r w:rsidR="003913A3" w:rsidRPr="00D15A1F">
        <w:t xml:space="preserve"> </w:t>
      </w:r>
      <w:r w:rsidR="00341A9D" w:rsidRPr="00D15A1F">
        <w:t>Schedule A; and</w:t>
      </w:r>
    </w:p>
    <w:p w14:paraId="13EDB50D" w14:textId="03E38541" w:rsidR="00341A9D" w:rsidRPr="00D15A1F" w:rsidRDefault="006008F2" w:rsidP="00341A9D">
      <w:pPr>
        <w:pStyle w:val="CUNumber3"/>
      </w:pPr>
      <w:r w:rsidRPr="00D15A1F">
        <w:t>attach</w:t>
      </w:r>
      <w:r w:rsidR="003913A3" w:rsidRPr="00D15A1F">
        <w:t xml:space="preserve"> </w:t>
      </w:r>
      <w:r w:rsidR="00341A9D" w:rsidRPr="00D15A1F">
        <w:t>the current Collated Return</w:t>
      </w:r>
      <w:r w:rsidR="0064199C" w:rsidRPr="00D15A1F">
        <w:t>ed</w:t>
      </w:r>
      <w:r w:rsidR="00341A9D" w:rsidRPr="00D15A1F">
        <w:t xml:space="preserve"> Works Outstanding Items List</w:t>
      </w:r>
      <w:r w:rsidR="003913A3" w:rsidRPr="00D15A1F">
        <w:t xml:space="preserve"> </w:t>
      </w:r>
      <w:r w:rsidRPr="00D15A1F">
        <w:t>in</w:t>
      </w:r>
      <w:r w:rsidR="00341A9D" w:rsidRPr="00D15A1F">
        <w:t xml:space="preserve"> Schedule B.</w:t>
      </w:r>
    </w:p>
    <w:p w14:paraId="21477523" w14:textId="0C2C8660" w:rsidR="00341A9D" w:rsidRPr="00D15A1F" w:rsidRDefault="00341A9D" w:rsidP="005D50B3">
      <w:pPr>
        <w:pStyle w:val="CUNumber1"/>
        <w:numPr>
          <w:ilvl w:val="0"/>
          <w:numId w:val="157"/>
        </w:numPr>
      </w:pPr>
      <w:r w:rsidRPr="00D15A1F">
        <w:t xml:space="preserve">Terms defined in the Deed have the same meaning in this </w:t>
      </w:r>
      <w:r w:rsidR="00525E69" w:rsidRPr="00D15A1F">
        <w:t>notice</w:t>
      </w:r>
      <w:r w:rsidRPr="00D15A1F">
        <w:t>.</w:t>
      </w:r>
    </w:p>
    <w:p w14:paraId="4D658925" w14:textId="77777777" w:rsidR="00341A9D" w:rsidRPr="00D15A1F" w:rsidRDefault="00341A9D" w:rsidP="00341A9D"/>
    <w:p w14:paraId="4B4B2A94" w14:textId="77777777" w:rsidR="00341A9D" w:rsidRPr="00D15A1F" w:rsidRDefault="00341A9D" w:rsidP="00341A9D"/>
    <w:p w14:paraId="1DAD5D50" w14:textId="77777777" w:rsidR="00341A9D" w:rsidRPr="00D15A1F" w:rsidRDefault="00341A9D" w:rsidP="00341A9D">
      <w:pPr>
        <w:spacing w:after="0"/>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w:t>
      </w:r>
    </w:p>
    <w:p w14:paraId="1EE18EF8" w14:textId="77777777" w:rsidR="00341A9D" w:rsidRPr="00D15A1F" w:rsidRDefault="00341A9D" w:rsidP="00341A9D">
      <w:pPr>
        <w:rPr>
          <w:rFonts w:cs="Arial"/>
          <w:szCs w:val="20"/>
        </w:rPr>
      </w:pPr>
    </w:p>
    <w:p w14:paraId="4E368FD1" w14:textId="77777777" w:rsidR="00341A9D" w:rsidRPr="00D15A1F" w:rsidRDefault="00341A9D" w:rsidP="00341A9D">
      <w:pPr>
        <w:rPr>
          <w:rFonts w:cs="Arial"/>
          <w:szCs w:val="20"/>
        </w:rPr>
      </w:pPr>
    </w:p>
    <w:p w14:paraId="1E3828F5" w14:textId="77777777" w:rsidR="00341A9D" w:rsidRPr="00D15A1F" w:rsidRDefault="00341A9D" w:rsidP="00341A9D">
      <w:pPr>
        <w:rPr>
          <w:rFonts w:cs="Arial"/>
          <w:szCs w:val="20"/>
        </w:rPr>
      </w:pPr>
      <w:r w:rsidRPr="00D15A1F">
        <w:rPr>
          <w:rFonts w:cs="Arial"/>
          <w:szCs w:val="20"/>
        </w:rPr>
        <w:t>__________________________________________</w:t>
      </w:r>
      <w:r w:rsidRPr="00D15A1F">
        <w:rPr>
          <w:rFonts w:cs="Arial"/>
          <w:szCs w:val="20"/>
        </w:rPr>
        <w:br/>
        <w:t xml:space="preserve">Date </w:t>
      </w:r>
    </w:p>
    <w:p w14:paraId="6B880549" w14:textId="77777777" w:rsidR="00341A9D" w:rsidRPr="00D15A1F" w:rsidRDefault="00341A9D" w:rsidP="00341A9D">
      <w:pPr>
        <w:rPr>
          <w:b/>
        </w:rPr>
      </w:pPr>
    </w:p>
    <w:p w14:paraId="5C3FA9E5" w14:textId="77777777" w:rsidR="00341A9D" w:rsidRPr="00D15A1F" w:rsidRDefault="00341A9D" w:rsidP="00341A9D">
      <w:pPr>
        <w:keepNext/>
        <w:rPr>
          <w:rFonts w:cs="Arial"/>
          <w:b/>
          <w:szCs w:val="20"/>
        </w:rPr>
      </w:pPr>
      <w:r w:rsidRPr="00D15A1F">
        <w:rPr>
          <w:rFonts w:cs="Arial"/>
          <w:b/>
          <w:szCs w:val="20"/>
        </w:rPr>
        <w:t>Schedule A</w:t>
      </w:r>
    </w:p>
    <w:p w14:paraId="11659115" w14:textId="3ADA8BEB" w:rsidR="00341A9D" w:rsidRPr="00D15A1F" w:rsidRDefault="00341A9D" w:rsidP="00341A9D">
      <w:pPr>
        <w:rPr>
          <w:rFonts w:cs="Arial"/>
          <w:szCs w:val="20"/>
        </w:rPr>
      </w:pPr>
      <w:r w:rsidRPr="00D15A1F">
        <w:rPr>
          <w:rFonts w:cs="Arial"/>
          <w:szCs w:val="20"/>
        </w:rPr>
        <w:t>[</w:t>
      </w:r>
      <w:r w:rsidR="006D5E66" w:rsidRPr="00D15A1F">
        <w:rPr>
          <w:rFonts w:cs="Arial"/>
          <w:szCs w:val="20"/>
        </w:rPr>
        <w:t>#i</w:t>
      </w:r>
      <w:r w:rsidRPr="00D15A1F">
        <w:rPr>
          <w:rFonts w:cs="Arial"/>
          <w:szCs w:val="20"/>
        </w:rPr>
        <w:t>nsert current Remaining Works Schedule]</w:t>
      </w:r>
    </w:p>
    <w:p w14:paraId="007B92C6" w14:textId="77777777" w:rsidR="00341A9D" w:rsidRPr="00D15A1F" w:rsidRDefault="00341A9D" w:rsidP="00341A9D">
      <w:pPr>
        <w:keepNext/>
        <w:rPr>
          <w:rFonts w:cs="Arial"/>
          <w:b/>
          <w:szCs w:val="20"/>
        </w:rPr>
      </w:pPr>
      <w:r w:rsidRPr="00D15A1F">
        <w:rPr>
          <w:rFonts w:cs="Arial"/>
          <w:b/>
          <w:szCs w:val="20"/>
        </w:rPr>
        <w:t>Schedule B</w:t>
      </w:r>
    </w:p>
    <w:p w14:paraId="1FBA55A0" w14:textId="5DC94182" w:rsidR="00341A9D" w:rsidRPr="00D15A1F" w:rsidRDefault="00341A9D" w:rsidP="00341A9D">
      <w:pPr>
        <w:rPr>
          <w:rFonts w:cs="Arial"/>
          <w:szCs w:val="20"/>
        </w:rPr>
      </w:pPr>
      <w:r w:rsidRPr="00D15A1F">
        <w:rPr>
          <w:rFonts w:cs="Arial"/>
          <w:szCs w:val="20"/>
        </w:rPr>
        <w:t>[</w:t>
      </w:r>
      <w:r w:rsidR="006D5E66" w:rsidRPr="00D15A1F">
        <w:rPr>
          <w:rFonts w:cs="Arial"/>
          <w:szCs w:val="20"/>
        </w:rPr>
        <w:t>#i</w:t>
      </w:r>
      <w:r w:rsidRPr="00D15A1F">
        <w:rPr>
          <w:rFonts w:cs="Arial"/>
          <w:szCs w:val="20"/>
        </w:rPr>
        <w:t>nsert current Collated Returned Works Outstanding Items List]</w:t>
      </w:r>
    </w:p>
    <w:p w14:paraId="37CE5E0A" w14:textId="77777777" w:rsidR="008F3C0F" w:rsidRPr="00D15A1F" w:rsidRDefault="008F3C0F">
      <w:pPr>
        <w:spacing w:after="0"/>
        <w:rPr>
          <w:b/>
        </w:rPr>
      </w:pPr>
      <w:r w:rsidRPr="00D15A1F">
        <w:rPr>
          <w:b/>
        </w:rPr>
        <w:br w:type="page"/>
      </w:r>
    </w:p>
    <w:p w14:paraId="02FA79EE" w14:textId="31302EC2" w:rsidR="008F3C0F" w:rsidRPr="00D15A1F" w:rsidRDefault="008F3C0F" w:rsidP="008F3C0F">
      <w:pPr>
        <w:pStyle w:val="AllensHeading1"/>
        <w:ind w:left="851" w:hanging="851"/>
        <w:rPr>
          <w:sz w:val="20"/>
        </w:rPr>
      </w:pPr>
      <w:bookmarkStart w:id="29" w:name="_Ref2195824"/>
      <w:r w:rsidRPr="00D15A1F">
        <w:rPr>
          <w:sz w:val="20"/>
        </w:rPr>
        <w:lastRenderedPageBreak/>
        <w:t>Independent Reviewer's Notice –  Commercial Acceptance not achieved</w:t>
      </w:r>
      <w:bookmarkEnd w:id="29"/>
    </w:p>
    <w:p w14:paraId="5E246033" w14:textId="77777777" w:rsidR="008F3C0F" w:rsidRPr="00D15A1F" w:rsidRDefault="008F3C0F" w:rsidP="008F3C0F">
      <w:pPr>
        <w:spacing w:after="0"/>
        <w:rPr>
          <w:b/>
        </w:rPr>
      </w:pPr>
    </w:p>
    <w:p w14:paraId="348B5BF9" w14:textId="6AC1A7EB" w:rsidR="008F3C0F" w:rsidRPr="00D15A1F" w:rsidRDefault="00762675" w:rsidP="008F3C0F">
      <w:pPr>
        <w:rPr>
          <w:rFonts w:cs="Arial"/>
          <w:b/>
          <w:szCs w:val="20"/>
        </w:rPr>
      </w:pPr>
      <w:r w:rsidRPr="00D15A1F">
        <w:rPr>
          <w:rFonts w:cs="Arial"/>
          <w:b/>
          <w:szCs w:val="20"/>
        </w:rPr>
        <w:t>[Project]</w:t>
      </w:r>
      <w:r w:rsidR="008F3C0F" w:rsidRPr="00D15A1F">
        <w:rPr>
          <w:rFonts w:cs="Arial"/>
          <w:b/>
          <w:szCs w:val="20"/>
        </w:rPr>
        <w:t xml:space="preserve"> – Development Phase</w:t>
      </w:r>
    </w:p>
    <w:p w14:paraId="615428F6" w14:textId="77777777" w:rsidR="008F3C0F" w:rsidRPr="00D15A1F" w:rsidRDefault="008F3C0F" w:rsidP="008F3C0F">
      <w:pPr>
        <w:spacing w:after="0"/>
        <w:rPr>
          <w:b/>
        </w:rPr>
      </w:pPr>
    </w:p>
    <w:p w14:paraId="439820D0" w14:textId="2253D503" w:rsidR="00CB246F" w:rsidRPr="00D15A1F" w:rsidRDefault="008F3C0F" w:rsidP="008F3C0F">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00CB246F" w:rsidRPr="00D15A1F">
        <w:rPr>
          <w:rFonts w:cs="Arial"/>
          <w:szCs w:val="20"/>
        </w:rPr>
        <w:t xml:space="preserve"> and</w:t>
      </w:r>
    </w:p>
    <w:p w14:paraId="74B44679" w14:textId="071C6F8F" w:rsidR="008F3C0F" w:rsidRPr="00D15A1F" w:rsidRDefault="008F3C0F">
      <w:pPr>
        <w:ind w:left="962" w:hanging="962"/>
        <w:rPr>
          <w:rFonts w:cs="Arial"/>
          <w:szCs w:val="20"/>
        </w:rPr>
      </w:pPr>
      <w:r w:rsidRPr="00D15A1F">
        <w:rPr>
          <w:rFonts w:cs="Arial"/>
          <w:szCs w:val="20"/>
        </w:rPr>
        <w:t xml:space="preserve"> </w:t>
      </w:r>
      <w:r w:rsidR="00CB246F" w:rsidRPr="00D15A1F">
        <w:rPr>
          <w:rFonts w:cs="Arial"/>
          <w:szCs w:val="20"/>
        </w:rPr>
        <w:tab/>
      </w:r>
      <w:r w:rsidR="00CB246F" w:rsidRPr="00D15A1F">
        <w:rPr>
          <w:rFonts w:cs="Arial"/>
          <w:b/>
          <w:szCs w:val="20"/>
        </w:rPr>
        <w:t>[                           ]</w:t>
      </w:r>
      <w:r w:rsidR="00CB246F" w:rsidRPr="00D15A1F">
        <w:rPr>
          <w:rFonts w:cs="Arial"/>
          <w:szCs w:val="20"/>
        </w:rPr>
        <w:t>,</w:t>
      </w:r>
      <w:r w:rsidR="00CB246F" w:rsidRPr="00D15A1F">
        <w:rPr>
          <w:rFonts w:cs="Arial"/>
          <w:b/>
          <w:szCs w:val="20"/>
        </w:rPr>
        <w:t xml:space="preserve"> </w:t>
      </w:r>
      <w:r w:rsidR="00CB246F" w:rsidRPr="00D15A1F">
        <w:rPr>
          <w:rFonts w:cs="Arial"/>
          <w:szCs w:val="20"/>
        </w:rPr>
        <w:t>(</w:t>
      </w:r>
      <w:r w:rsidR="00CB246F" w:rsidRPr="00D15A1F">
        <w:rPr>
          <w:rFonts w:cs="Arial"/>
          <w:b/>
          <w:szCs w:val="20"/>
        </w:rPr>
        <w:t>Project Co</w:t>
      </w:r>
      <w:r w:rsidR="00CB246F" w:rsidRPr="00D15A1F">
        <w:rPr>
          <w:rFonts w:cs="Arial"/>
          <w:szCs w:val="20"/>
        </w:rPr>
        <w:t>)</w:t>
      </w:r>
    </w:p>
    <w:p w14:paraId="43007962" w14:textId="77777777" w:rsidR="008F3C0F" w:rsidRPr="00D15A1F" w:rsidRDefault="008F3C0F" w:rsidP="008F3C0F">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043D6DF6" w14:textId="77777777" w:rsidR="008F3C0F" w:rsidRPr="00D15A1F" w:rsidRDefault="008F3C0F" w:rsidP="008F3C0F">
      <w:pPr>
        <w:ind w:left="964" w:hanging="964"/>
        <w:rPr>
          <w:rFonts w:cs="Arial"/>
          <w:b/>
          <w:szCs w:val="20"/>
        </w:rPr>
      </w:pPr>
    </w:p>
    <w:p w14:paraId="40CEEAC6" w14:textId="6A7B59F9" w:rsidR="008F3C0F" w:rsidRPr="00D15A1F" w:rsidRDefault="008F3C0F" w:rsidP="00C53997">
      <w:pPr>
        <w:pStyle w:val="CUNumber1"/>
        <w:numPr>
          <w:ilvl w:val="0"/>
          <w:numId w:val="114"/>
        </w:numPr>
      </w:pPr>
      <w:r w:rsidRPr="00D15A1F">
        <w:t>Pursuant to clause 24.3(</w:t>
      </w:r>
      <w:r w:rsidR="00567EAF" w:rsidRPr="00D15A1F">
        <w:t>h</w:t>
      </w:r>
      <w:r w:rsidRPr="00D15A1F">
        <w:t>)(ii) of the Project Deed entered into between the State and Project Co dated [#insert date] (</w:t>
      </w:r>
      <w:r w:rsidRPr="00D15A1F">
        <w:rPr>
          <w:b/>
        </w:rPr>
        <w:t>Deed</w:t>
      </w:r>
      <w:r w:rsidRPr="00D15A1F">
        <w:t>), I am not satisfied that Project Co has achieved Commercial Acceptance.</w:t>
      </w:r>
    </w:p>
    <w:p w14:paraId="40514DAF" w14:textId="0A1E0A79" w:rsidR="008F3C0F" w:rsidRPr="00D15A1F" w:rsidRDefault="008F3C0F" w:rsidP="00C53997">
      <w:pPr>
        <w:pStyle w:val="CUNumber1"/>
        <w:numPr>
          <w:ilvl w:val="0"/>
          <w:numId w:val="114"/>
        </w:numPr>
      </w:pPr>
      <w:r w:rsidRPr="00D15A1F">
        <w:t>The matters that, in my opinion, are required to be addressed by Project Co to successfully achieve Commercial Acceptance are set out in the attached Schedule.</w:t>
      </w:r>
    </w:p>
    <w:p w14:paraId="5D118033" w14:textId="0FF47781" w:rsidR="008F3C0F" w:rsidRPr="00D15A1F" w:rsidRDefault="008F3C0F" w:rsidP="00C53997">
      <w:pPr>
        <w:pStyle w:val="CUNumber1"/>
        <w:numPr>
          <w:ilvl w:val="0"/>
          <w:numId w:val="114"/>
        </w:numPr>
      </w:pPr>
      <w:r w:rsidRPr="00D15A1F">
        <w:t>Terms defined in the Deed</w:t>
      </w:r>
      <w:r w:rsidR="00525E69" w:rsidRPr="00D15A1F">
        <w:t xml:space="preserve"> have the same meaning in this notice</w:t>
      </w:r>
      <w:r w:rsidRPr="00D15A1F">
        <w:t>.</w:t>
      </w:r>
    </w:p>
    <w:p w14:paraId="03700F4E" w14:textId="77777777" w:rsidR="008F3C0F" w:rsidRPr="00D15A1F" w:rsidRDefault="008F3C0F" w:rsidP="008F3C0F"/>
    <w:p w14:paraId="7D07D097" w14:textId="77777777" w:rsidR="008F3C0F" w:rsidRPr="00D15A1F" w:rsidRDefault="008F3C0F" w:rsidP="008F3C0F"/>
    <w:p w14:paraId="2FDA25F8" w14:textId="77777777" w:rsidR="008F3C0F" w:rsidRPr="00D15A1F" w:rsidRDefault="008F3C0F" w:rsidP="008F3C0F">
      <w:pPr>
        <w:spacing w:after="0"/>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w:t>
      </w:r>
    </w:p>
    <w:p w14:paraId="5EEF7156" w14:textId="77777777" w:rsidR="008F3C0F" w:rsidRPr="00D15A1F" w:rsidRDefault="008F3C0F" w:rsidP="008F3C0F">
      <w:pPr>
        <w:rPr>
          <w:rFonts w:cs="Arial"/>
          <w:szCs w:val="20"/>
        </w:rPr>
      </w:pPr>
    </w:p>
    <w:p w14:paraId="22DBCCB5" w14:textId="77777777" w:rsidR="008F3C0F" w:rsidRPr="00D15A1F" w:rsidRDefault="008F3C0F" w:rsidP="008F3C0F">
      <w:pPr>
        <w:rPr>
          <w:rFonts w:cs="Arial"/>
          <w:szCs w:val="20"/>
        </w:rPr>
      </w:pPr>
    </w:p>
    <w:p w14:paraId="6548F4C6" w14:textId="77777777" w:rsidR="008F3C0F" w:rsidRPr="00D15A1F" w:rsidRDefault="008F3C0F" w:rsidP="008F3C0F">
      <w:pPr>
        <w:rPr>
          <w:rFonts w:cs="Arial"/>
          <w:szCs w:val="20"/>
        </w:rPr>
      </w:pPr>
      <w:r w:rsidRPr="00D15A1F">
        <w:rPr>
          <w:rFonts w:cs="Arial"/>
          <w:szCs w:val="20"/>
        </w:rPr>
        <w:t>__________________________________________</w:t>
      </w:r>
      <w:r w:rsidRPr="00D15A1F">
        <w:rPr>
          <w:rFonts w:cs="Arial"/>
          <w:szCs w:val="20"/>
        </w:rPr>
        <w:br/>
        <w:t xml:space="preserve">Date </w:t>
      </w:r>
    </w:p>
    <w:p w14:paraId="3D846A8C" w14:textId="77777777" w:rsidR="008F3C0F" w:rsidRPr="00D15A1F" w:rsidRDefault="008F3C0F" w:rsidP="00341A9D">
      <w:pPr>
        <w:spacing w:after="0"/>
        <w:rPr>
          <w:b/>
        </w:rPr>
      </w:pPr>
    </w:p>
    <w:p w14:paraId="7E987435" w14:textId="77777777" w:rsidR="008F3C0F" w:rsidRPr="00D15A1F" w:rsidRDefault="008F3C0F" w:rsidP="00341A9D">
      <w:pPr>
        <w:spacing w:after="0"/>
        <w:rPr>
          <w:b/>
        </w:rPr>
      </w:pPr>
    </w:p>
    <w:p w14:paraId="1BF8453E" w14:textId="77777777" w:rsidR="008F3C0F" w:rsidRPr="00D15A1F" w:rsidRDefault="008F3C0F" w:rsidP="00341A9D">
      <w:pPr>
        <w:spacing w:after="0"/>
        <w:rPr>
          <w:b/>
        </w:rPr>
      </w:pPr>
      <w:r w:rsidRPr="00D15A1F">
        <w:rPr>
          <w:b/>
        </w:rPr>
        <w:t>Schedule</w:t>
      </w:r>
    </w:p>
    <w:p w14:paraId="744965E4" w14:textId="77777777" w:rsidR="008F3C0F" w:rsidRPr="00D15A1F" w:rsidRDefault="008F3C0F" w:rsidP="00341A9D">
      <w:pPr>
        <w:spacing w:after="0"/>
      </w:pPr>
    </w:p>
    <w:p w14:paraId="37180CF0" w14:textId="77777777" w:rsidR="008F3C0F" w:rsidRPr="00D15A1F" w:rsidRDefault="008F3C0F" w:rsidP="00341A9D">
      <w:pPr>
        <w:spacing w:after="0"/>
      </w:pPr>
      <w:r w:rsidRPr="00D15A1F">
        <w:t>[#insert matters required to be addressed by Project Co to achieve Commercial Acceptance]</w:t>
      </w:r>
    </w:p>
    <w:p w14:paraId="31FD522C" w14:textId="77777777" w:rsidR="008F3C0F" w:rsidRPr="00D15A1F" w:rsidRDefault="008F3C0F" w:rsidP="00341A9D">
      <w:pPr>
        <w:spacing w:after="0"/>
      </w:pPr>
    </w:p>
    <w:p w14:paraId="4649CCA5" w14:textId="77777777" w:rsidR="008F3C0F" w:rsidRPr="00D15A1F" w:rsidRDefault="008F3C0F">
      <w:pPr>
        <w:spacing w:after="0"/>
      </w:pPr>
      <w:r w:rsidRPr="00D15A1F">
        <w:br w:type="page"/>
      </w:r>
    </w:p>
    <w:p w14:paraId="183CB1CE" w14:textId="29F5DB7C" w:rsidR="008F3C0F" w:rsidRPr="00D15A1F" w:rsidRDefault="00A55968" w:rsidP="008F3C0F">
      <w:pPr>
        <w:pStyle w:val="AllensHeading1"/>
        <w:ind w:left="851" w:hanging="851"/>
        <w:rPr>
          <w:sz w:val="20"/>
        </w:rPr>
      </w:pPr>
      <w:bookmarkStart w:id="30" w:name="_Ref2196840"/>
      <w:r w:rsidRPr="00D15A1F">
        <w:rPr>
          <w:sz w:val="20"/>
        </w:rPr>
        <w:lastRenderedPageBreak/>
        <w:t>State's</w:t>
      </w:r>
      <w:r w:rsidR="008F3C0F" w:rsidRPr="00D15A1F">
        <w:rPr>
          <w:sz w:val="20"/>
        </w:rPr>
        <w:t xml:space="preserve"> Certificate of Commercial Acceptance</w:t>
      </w:r>
      <w:bookmarkEnd w:id="30"/>
    </w:p>
    <w:p w14:paraId="6B7DF9D5" w14:textId="77777777" w:rsidR="008F3C0F" w:rsidRPr="00D15A1F" w:rsidRDefault="008F3C0F" w:rsidP="008F3C0F">
      <w:pPr>
        <w:spacing w:after="0"/>
        <w:rPr>
          <w:b/>
        </w:rPr>
      </w:pPr>
    </w:p>
    <w:p w14:paraId="5AE663F4" w14:textId="051FAA7C" w:rsidR="008F3C0F" w:rsidRPr="00D15A1F" w:rsidRDefault="00762675" w:rsidP="008F3C0F">
      <w:pPr>
        <w:rPr>
          <w:rFonts w:cs="Arial"/>
          <w:b/>
          <w:szCs w:val="20"/>
        </w:rPr>
      </w:pPr>
      <w:r w:rsidRPr="00D15A1F">
        <w:rPr>
          <w:rFonts w:cs="Arial"/>
          <w:b/>
          <w:szCs w:val="20"/>
        </w:rPr>
        <w:t>[Project]</w:t>
      </w:r>
      <w:r w:rsidR="008F3C0F" w:rsidRPr="00D15A1F">
        <w:rPr>
          <w:rFonts w:cs="Arial"/>
          <w:b/>
          <w:szCs w:val="20"/>
        </w:rPr>
        <w:t xml:space="preserve"> – Development Phase</w:t>
      </w:r>
    </w:p>
    <w:p w14:paraId="53955FFB" w14:textId="77777777" w:rsidR="008F3C0F" w:rsidRPr="00D15A1F" w:rsidRDefault="008F3C0F" w:rsidP="008F3C0F">
      <w:pPr>
        <w:spacing w:after="0"/>
        <w:rPr>
          <w:b/>
        </w:rPr>
      </w:pPr>
    </w:p>
    <w:p w14:paraId="248FFFF2" w14:textId="77777777" w:rsidR="008F3C0F" w:rsidRPr="00D15A1F" w:rsidRDefault="008F3C0F" w:rsidP="008F3C0F">
      <w:pPr>
        <w:ind w:left="962" w:hanging="962"/>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b/>
          <w:szCs w:val="20"/>
        </w:rPr>
        <w:t xml:space="preserve"> </w:t>
      </w:r>
      <w:r w:rsidRPr="00D15A1F">
        <w:rPr>
          <w:rFonts w:cs="Arial"/>
          <w:szCs w:val="20"/>
        </w:rPr>
        <w:t xml:space="preserve">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435A9FA3" w14:textId="2ADC1B15" w:rsidR="008F3C0F" w:rsidRPr="00D15A1F" w:rsidRDefault="008F3C0F" w:rsidP="008F3C0F">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06AAF6F3" w14:textId="77777777" w:rsidR="008F3C0F" w:rsidRPr="00D15A1F" w:rsidRDefault="008F3C0F" w:rsidP="008F3C0F">
      <w:pPr>
        <w:rPr>
          <w:rFonts w:cs="Arial"/>
          <w:b/>
          <w:szCs w:val="20"/>
        </w:rPr>
      </w:pPr>
    </w:p>
    <w:p w14:paraId="1BB64822" w14:textId="0417F5E2" w:rsidR="008F3C0F" w:rsidRPr="00D15A1F" w:rsidRDefault="008F3C0F" w:rsidP="00C53997">
      <w:pPr>
        <w:pStyle w:val="CUNumber1"/>
        <w:numPr>
          <w:ilvl w:val="0"/>
          <w:numId w:val="115"/>
        </w:numPr>
      </w:pPr>
      <w:r w:rsidRPr="00D15A1F">
        <w:t>Pursuant to clause 24.3(</w:t>
      </w:r>
      <w:r w:rsidR="00567EAF" w:rsidRPr="00D15A1F">
        <w:t>j</w:t>
      </w:r>
      <w:r w:rsidRPr="00D15A1F">
        <w:t>) of the Project Deed between the State and Project Co dated [#insert date] (</w:t>
      </w:r>
      <w:r w:rsidRPr="00D15A1F">
        <w:rPr>
          <w:b/>
        </w:rPr>
        <w:t>Deed</w:t>
      </w:r>
      <w:r w:rsidRPr="00D15A1F">
        <w:t>), the State hereby</w:t>
      </w:r>
      <w:r w:rsidR="00DE1FFD" w:rsidRPr="00D15A1F">
        <w:t xml:space="preserve"> certifies that Commercial Acceptance has been achieved as at [#insert date].</w:t>
      </w:r>
    </w:p>
    <w:p w14:paraId="67D08DBC" w14:textId="0322237B" w:rsidR="008F3C0F" w:rsidRPr="00D15A1F" w:rsidRDefault="00DE1FFD" w:rsidP="00C53997">
      <w:pPr>
        <w:pStyle w:val="CUNumber1"/>
        <w:numPr>
          <w:ilvl w:val="0"/>
          <w:numId w:val="115"/>
        </w:numPr>
      </w:pPr>
      <w:r w:rsidRPr="00D15A1F">
        <w:t>In accordance with clauses 24.3(</w:t>
      </w:r>
      <w:r w:rsidR="00567EAF" w:rsidRPr="00D15A1F">
        <w:t>j</w:t>
      </w:r>
      <w:r w:rsidRPr="00D15A1F">
        <w:t>)(iii) and 24.3(</w:t>
      </w:r>
      <w:r w:rsidR="00567EAF" w:rsidRPr="00D15A1F">
        <w:t>j</w:t>
      </w:r>
      <w:r w:rsidRPr="00D15A1F">
        <w:t>)(iv) of the Deed,</w:t>
      </w:r>
      <w:r w:rsidR="00A55968" w:rsidRPr="00D15A1F">
        <w:t xml:space="preserve"> the State sets out in the attached Schedules</w:t>
      </w:r>
      <w:r w:rsidR="008F3C0F" w:rsidRPr="00D15A1F">
        <w:t>;</w:t>
      </w:r>
    </w:p>
    <w:p w14:paraId="46DA4DBF" w14:textId="48813743" w:rsidR="008F3C0F" w:rsidRPr="00D15A1F" w:rsidRDefault="00A55968" w:rsidP="00C53997">
      <w:pPr>
        <w:pStyle w:val="CUNumber3"/>
        <w:numPr>
          <w:ilvl w:val="2"/>
          <w:numId w:val="116"/>
        </w:numPr>
      </w:pPr>
      <w:r w:rsidRPr="00D15A1F">
        <w:t>the current Remaining Works Schedule (</w:t>
      </w:r>
      <w:r w:rsidRPr="00D15A1F">
        <w:rPr>
          <w:b/>
        </w:rPr>
        <w:t>Schedule A</w:t>
      </w:r>
      <w:r w:rsidRPr="00D15A1F">
        <w:t>)</w:t>
      </w:r>
      <w:r w:rsidR="008F3C0F" w:rsidRPr="00D15A1F">
        <w:t>; and</w:t>
      </w:r>
    </w:p>
    <w:p w14:paraId="3FE57A2B" w14:textId="2053FB33" w:rsidR="008F3C0F" w:rsidRPr="00D15A1F" w:rsidRDefault="00A55968" w:rsidP="008F3C0F">
      <w:pPr>
        <w:pStyle w:val="CUNumber3"/>
      </w:pPr>
      <w:r w:rsidRPr="00D15A1F">
        <w:t>the current Collated Returned Works Outstanding Items List (</w:t>
      </w:r>
      <w:r w:rsidRPr="00D15A1F">
        <w:rPr>
          <w:b/>
        </w:rPr>
        <w:t>Schedule B</w:t>
      </w:r>
      <w:r w:rsidRPr="00D15A1F">
        <w:t>)</w:t>
      </w:r>
      <w:r w:rsidR="008F3C0F" w:rsidRPr="00D15A1F">
        <w:t>.</w:t>
      </w:r>
    </w:p>
    <w:p w14:paraId="618C9F08" w14:textId="4FB686CA" w:rsidR="008F3C0F" w:rsidRPr="00D15A1F" w:rsidRDefault="008F3C0F" w:rsidP="00C53997">
      <w:pPr>
        <w:pStyle w:val="CUNumber1"/>
        <w:numPr>
          <w:ilvl w:val="0"/>
          <w:numId w:val="115"/>
        </w:numPr>
      </w:pPr>
      <w:r w:rsidRPr="00D15A1F">
        <w:t xml:space="preserve">Terms defined in the Deed have the same meaning in this </w:t>
      </w:r>
      <w:r w:rsidR="00525E69" w:rsidRPr="00D15A1F">
        <w:t>certificate</w:t>
      </w:r>
      <w:r w:rsidRPr="00D15A1F">
        <w:t>.</w:t>
      </w:r>
    </w:p>
    <w:p w14:paraId="6ABDE6D2" w14:textId="77777777" w:rsidR="008F3C0F" w:rsidRPr="00D15A1F" w:rsidRDefault="008F3C0F" w:rsidP="008F3C0F">
      <w:pPr>
        <w:rPr>
          <w:rFonts w:cs="Arial"/>
          <w:szCs w:val="20"/>
        </w:rPr>
      </w:pPr>
    </w:p>
    <w:p w14:paraId="124CFC3B" w14:textId="77777777" w:rsidR="008F3C0F" w:rsidRPr="00D15A1F" w:rsidRDefault="008F3C0F" w:rsidP="008F3C0F">
      <w:pPr>
        <w:rPr>
          <w:rFonts w:cs="Arial"/>
          <w:szCs w:val="20"/>
        </w:rPr>
      </w:pPr>
    </w:p>
    <w:p w14:paraId="2E75132A" w14:textId="77777777" w:rsidR="008F3C0F" w:rsidRPr="00D15A1F" w:rsidRDefault="008F3C0F" w:rsidP="008F3C0F">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5C6D00C8" w14:textId="77777777" w:rsidR="008F3C0F" w:rsidRPr="00D15A1F" w:rsidRDefault="008F3C0F" w:rsidP="008F3C0F">
      <w:pPr>
        <w:rPr>
          <w:rFonts w:cs="Arial"/>
          <w:szCs w:val="20"/>
        </w:rPr>
      </w:pPr>
    </w:p>
    <w:p w14:paraId="5CC3E048" w14:textId="77777777" w:rsidR="008F3C0F" w:rsidRPr="00D15A1F" w:rsidRDefault="008F3C0F" w:rsidP="008F3C0F">
      <w:pPr>
        <w:rPr>
          <w:rFonts w:cs="Arial"/>
          <w:szCs w:val="20"/>
        </w:rPr>
      </w:pPr>
    </w:p>
    <w:p w14:paraId="61800C03" w14:textId="77777777" w:rsidR="008F3C0F" w:rsidRPr="00D15A1F" w:rsidRDefault="008F3C0F" w:rsidP="008F3C0F">
      <w:pPr>
        <w:rPr>
          <w:rFonts w:cs="Arial"/>
          <w:szCs w:val="20"/>
        </w:rPr>
      </w:pPr>
      <w:r w:rsidRPr="00D15A1F">
        <w:rPr>
          <w:rFonts w:cs="Arial"/>
          <w:szCs w:val="20"/>
        </w:rPr>
        <w:t>__________________________________________</w:t>
      </w:r>
      <w:r w:rsidRPr="00D15A1F">
        <w:rPr>
          <w:rFonts w:cs="Arial"/>
          <w:szCs w:val="20"/>
        </w:rPr>
        <w:br/>
        <w:t>Date</w:t>
      </w:r>
    </w:p>
    <w:p w14:paraId="3C66B1E7" w14:textId="77777777" w:rsidR="00A55968" w:rsidRPr="00D15A1F" w:rsidRDefault="00A55968" w:rsidP="008F3C0F">
      <w:pPr>
        <w:rPr>
          <w:rFonts w:cs="Arial"/>
          <w:szCs w:val="20"/>
        </w:rPr>
      </w:pPr>
    </w:p>
    <w:p w14:paraId="4AC3CD73" w14:textId="77777777" w:rsidR="00A55968" w:rsidRPr="00D15A1F" w:rsidRDefault="00A55968" w:rsidP="008F3C0F">
      <w:pPr>
        <w:rPr>
          <w:rFonts w:cs="Arial"/>
          <w:szCs w:val="20"/>
        </w:rPr>
      </w:pPr>
    </w:p>
    <w:p w14:paraId="20733E83" w14:textId="77777777" w:rsidR="00A55968" w:rsidRPr="00D15A1F" w:rsidRDefault="00A55968" w:rsidP="00A55968">
      <w:pPr>
        <w:keepNext/>
        <w:rPr>
          <w:rFonts w:cs="Arial"/>
          <w:b/>
          <w:szCs w:val="20"/>
        </w:rPr>
      </w:pPr>
      <w:r w:rsidRPr="00D15A1F">
        <w:rPr>
          <w:rFonts w:cs="Arial"/>
          <w:b/>
          <w:szCs w:val="20"/>
        </w:rPr>
        <w:t>Schedule A</w:t>
      </w:r>
    </w:p>
    <w:p w14:paraId="0031FAEA" w14:textId="6D8C458C" w:rsidR="00A55968" w:rsidRPr="00D15A1F" w:rsidRDefault="00A55968" w:rsidP="00A55968">
      <w:pPr>
        <w:rPr>
          <w:rFonts w:cs="Arial"/>
          <w:szCs w:val="20"/>
        </w:rPr>
      </w:pPr>
      <w:r w:rsidRPr="00D15A1F">
        <w:rPr>
          <w:rFonts w:cs="Arial"/>
          <w:szCs w:val="20"/>
        </w:rPr>
        <w:t>[</w:t>
      </w:r>
      <w:r w:rsidR="0085548B" w:rsidRPr="00D15A1F">
        <w:rPr>
          <w:rFonts w:cs="Arial"/>
          <w:szCs w:val="20"/>
        </w:rPr>
        <w:t>#i</w:t>
      </w:r>
      <w:r w:rsidRPr="00D15A1F">
        <w:rPr>
          <w:rFonts w:cs="Arial"/>
          <w:szCs w:val="20"/>
        </w:rPr>
        <w:t>nsert current Remaining Works Schedule]</w:t>
      </w:r>
    </w:p>
    <w:p w14:paraId="187395E3" w14:textId="77777777" w:rsidR="00A55968" w:rsidRPr="00D15A1F" w:rsidRDefault="00A55968" w:rsidP="00A55968">
      <w:pPr>
        <w:keepNext/>
        <w:rPr>
          <w:rFonts w:cs="Arial"/>
          <w:b/>
          <w:szCs w:val="20"/>
        </w:rPr>
      </w:pPr>
      <w:r w:rsidRPr="00D15A1F">
        <w:rPr>
          <w:rFonts w:cs="Arial"/>
          <w:b/>
          <w:szCs w:val="20"/>
        </w:rPr>
        <w:t>Schedule B</w:t>
      </w:r>
    </w:p>
    <w:p w14:paraId="2549E5C2" w14:textId="09DFEBA3" w:rsidR="00A55968" w:rsidRPr="00D15A1F" w:rsidRDefault="00A55968" w:rsidP="00A55968">
      <w:pPr>
        <w:rPr>
          <w:rFonts w:cs="Arial"/>
          <w:szCs w:val="20"/>
        </w:rPr>
      </w:pPr>
      <w:r w:rsidRPr="00D15A1F">
        <w:rPr>
          <w:rFonts w:cs="Arial"/>
          <w:szCs w:val="20"/>
        </w:rPr>
        <w:t>[</w:t>
      </w:r>
      <w:r w:rsidR="0085548B" w:rsidRPr="00D15A1F">
        <w:rPr>
          <w:rFonts w:cs="Arial"/>
          <w:szCs w:val="20"/>
        </w:rPr>
        <w:t>#i</w:t>
      </w:r>
      <w:r w:rsidRPr="00D15A1F">
        <w:rPr>
          <w:rFonts w:cs="Arial"/>
          <w:szCs w:val="20"/>
        </w:rPr>
        <w:t>nsert current Collated Returned Works Outstanding Items List]</w:t>
      </w:r>
    </w:p>
    <w:p w14:paraId="54AD8925" w14:textId="77777777" w:rsidR="00A55968" w:rsidRPr="00D15A1F" w:rsidRDefault="00A55968" w:rsidP="008F3C0F">
      <w:pPr>
        <w:rPr>
          <w:rFonts w:cs="Arial"/>
          <w:szCs w:val="20"/>
        </w:rPr>
      </w:pPr>
    </w:p>
    <w:p w14:paraId="4A73AE99" w14:textId="5E46341B" w:rsidR="00341A9D" w:rsidRPr="00D15A1F" w:rsidRDefault="00341A9D" w:rsidP="00341A9D">
      <w:pPr>
        <w:spacing w:after="0"/>
        <w:rPr>
          <w:b/>
        </w:rPr>
      </w:pPr>
      <w:r w:rsidRPr="00D15A1F">
        <w:rPr>
          <w:b/>
        </w:rPr>
        <w:br w:type="page"/>
      </w:r>
    </w:p>
    <w:p w14:paraId="5351477E" w14:textId="5F2458DE" w:rsidR="00AA5DA3" w:rsidRPr="00D15A1F" w:rsidRDefault="00A55968" w:rsidP="00E916B1">
      <w:pPr>
        <w:pStyle w:val="AllensHeading1"/>
        <w:spacing w:line="240" w:lineRule="auto"/>
        <w:ind w:left="851" w:hanging="851"/>
        <w:rPr>
          <w:sz w:val="20"/>
        </w:rPr>
      </w:pPr>
      <w:bookmarkStart w:id="31" w:name="_Ref526931834"/>
      <w:bookmarkEnd w:id="26"/>
      <w:bookmarkEnd w:id="27"/>
      <w:r w:rsidRPr="00D15A1F">
        <w:rPr>
          <w:sz w:val="20"/>
        </w:rPr>
        <w:lastRenderedPageBreak/>
        <w:t>State's</w:t>
      </w:r>
      <w:r w:rsidR="00E916B1" w:rsidRPr="00D15A1F">
        <w:rPr>
          <w:sz w:val="20"/>
        </w:rPr>
        <w:t xml:space="preserve"> Notice – Commercial Acceptance not achieved (list of work remaining to be undertaken)</w:t>
      </w:r>
    </w:p>
    <w:bookmarkEnd w:id="31"/>
    <w:p w14:paraId="70309F56" w14:textId="77777777" w:rsidR="00AA5DA3" w:rsidRPr="00D15A1F" w:rsidRDefault="00AA5DA3" w:rsidP="00E916B1">
      <w:pPr>
        <w:spacing w:after="0"/>
        <w:rPr>
          <w:b/>
        </w:rPr>
      </w:pPr>
    </w:p>
    <w:p w14:paraId="47F79F43" w14:textId="02CEBCA6" w:rsidR="00614EC5" w:rsidRPr="00D15A1F" w:rsidRDefault="00762675" w:rsidP="00614EC5">
      <w:pPr>
        <w:rPr>
          <w:rFonts w:cs="Arial"/>
          <w:b/>
          <w:szCs w:val="20"/>
        </w:rPr>
      </w:pPr>
      <w:r w:rsidRPr="00D15A1F">
        <w:rPr>
          <w:rFonts w:cs="Arial"/>
          <w:b/>
          <w:szCs w:val="20"/>
        </w:rPr>
        <w:t>[Project]</w:t>
      </w:r>
      <w:r w:rsidR="00614EC5" w:rsidRPr="00D15A1F">
        <w:rPr>
          <w:rFonts w:cs="Arial"/>
          <w:b/>
          <w:szCs w:val="20"/>
        </w:rPr>
        <w:t xml:space="preserve"> – Development Phase</w:t>
      </w:r>
    </w:p>
    <w:p w14:paraId="3ABE1AAB" w14:textId="77777777" w:rsidR="00614EC5" w:rsidRPr="00D15A1F" w:rsidRDefault="00614EC5" w:rsidP="00E916B1">
      <w:pPr>
        <w:spacing w:after="0"/>
        <w:rPr>
          <w:b/>
        </w:rPr>
      </w:pPr>
    </w:p>
    <w:p w14:paraId="6D425729" w14:textId="14630035" w:rsidR="00A55968" w:rsidRPr="00D15A1F" w:rsidRDefault="00614EC5" w:rsidP="007E212B">
      <w:pPr>
        <w:spacing w:after="0"/>
        <w:ind w:left="964" w:hanging="964"/>
        <w:rPr>
          <w:rFonts w:cs="Arial"/>
          <w:b/>
          <w:szCs w:val="20"/>
        </w:rPr>
      </w:pPr>
      <w:r w:rsidRPr="00D15A1F">
        <w:rPr>
          <w:rFonts w:cs="Arial"/>
          <w:b/>
          <w:szCs w:val="20"/>
        </w:rPr>
        <w:t>To:</w:t>
      </w:r>
      <w:r w:rsidRPr="00D15A1F">
        <w:rPr>
          <w:rFonts w:cs="Arial"/>
          <w:b/>
          <w:szCs w:val="20"/>
        </w:rPr>
        <w:tab/>
        <w:t>[                           ]</w:t>
      </w:r>
      <w:r w:rsidR="00041DA2" w:rsidRPr="00D15A1F">
        <w:rPr>
          <w:rFonts w:cs="Arial"/>
          <w:szCs w:val="20"/>
        </w:rPr>
        <w:t xml:space="preserve"> (</w:t>
      </w:r>
      <w:r w:rsidR="00A55968" w:rsidRPr="00D15A1F">
        <w:rPr>
          <w:rFonts w:cs="Arial"/>
          <w:b/>
          <w:szCs w:val="20"/>
        </w:rPr>
        <w:t>Independent Reviewer</w:t>
      </w:r>
      <w:r w:rsidR="00041DA2" w:rsidRPr="00D15A1F">
        <w:rPr>
          <w:rFonts w:cs="Arial"/>
          <w:szCs w:val="20"/>
        </w:rPr>
        <w:t>)</w:t>
      </w:r>
      <w:r w:rsidRPr="00D15A1F">
        <w:rPr>
          <w:rFonts w:cs="Arial"/>
          <w:b/>
          <w:szCs w:val="20"/>
        </w:rPr>
        <w:t xml:space="preserve"> </w:t>
      </w:r>
      <w:r w:rsidRPr="00D15A1F">
        <w:rPr>
          <w:rFonts w:cs="Arial"/>
          <w:szCs w:val="20"/>
        </w:rPr>
        <w:t>and</w:t>
      </w:r>
      <w:r w:rsidRPr="00D15A1F">
        <w:rPr>
          <w:rFonts w:cs="Arial"/>
          <w:b/>
          <w:szCs w:val="20"/>
        </w:rPr>
        <w:t xml:space="preserve"> </w:t>
      </w:r>
    </w:p>
    <w:p w14:paraId="4B3AE195" w14:textId="2516B349" w:rsidR="00614EC5" w:rsidRPr="00D15A1F" w:rsidRDefault="00614EC5" w:rsidP="00A55968">
      <w:pPr>
        <w:ind w:left="962"/>
        <w:rPr>
          <w:rFonts w:cs="Arial"/>
          <w:szCs w:val="20"/>
        </w:rPr>
      </w:pP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w:t>
      </w:r>
    </w:p>
    <w:p w14:paraId="2CECEA98" w14:textId="5027DD62" w:rsidR="00614EC5" w:rsidRPr="00D15A1F" w:rsidRDefault="00614EC5" w:rsidP="00614EC5">
      <w:pPr>
        <w:ind w:left="964" w:hanging="964"/>
        <w:rPr>
          <w:rFonts w:cs="Arial"/>
          <w:b/>
          <w:szCs w:val="20"/>
        </w:rPr>
      </w:pPr>
      <w:r w:rsidRPr="00D15A1F">
        <w:rPr>
          <w:rFonts w:cs="Arial"/>
          <w:b/>
          <w:szCs w:val="20"/>
        </w:rPr>
        <w:t>From:</w:t>
      </w:r>
      <w:r w:rsidRPr="00D15A1F">
        <w:rPr>
          <w:rFonts w:cs="Arial"/>
          <w:b/>
          <w:szCs w:val="20"/>
        </w:rPr>
        <w:tab/>
        <w:t>[                           ]</w:t>
      </w:r>
      <w:r w:rsidR="00A55968" w:rsidRPr="00D15A1F">
        <w:rPr>
          <w:rFonts w:cs="Arial"/>
          <w:szCs w:val="20"/>
        </w:rPr>
        <w:t xml:space="preserve">, on behalf of the Crown in right of the State of </w:t>
      </w:r>
      <w:r w:rsidR="00762675" w:rsidRPr="00D15A1F">
        <w:rPr>
          <w:rFonts w:cs="Arial"/>
          <w:szCs w:val="20"/>
        </w:rPr>
        <w:t>[Victoria / NSW]</w:t>
      </w:r>
      <w:r w:rsidR="00A55968" w:rsidRPr="00D15A1F">
        <w:rPr>
          <w:rFonts w:cs="Arial"/>
          <w:szCs w:val="20"/>
        </w:rPr>
        <w:t xml:space="preserve"> (</w:t>
      </w:r>
      <w:r w:rsidR="00A55968" w:rsidRPr="00D15A1F">
        <w:rPr>
          <w:rFonts w:cs="Arial"/>
          <w:b/>
          <w:szCs w:val="20"/>
        </w:rPr>
        <w:t>State</w:t>
      </w:r>
      <w:r w:rsidR="00A55968" w:rsidRPr="00D15A1F">
        <w:rPr>
          <w:rFonts w:cs="Arial"/>
          <w:szCs w:val="20"/>
        </w:rPr>
        <w:t>)</w:t>
      </w:r>
    </w:p>
    <w:p w14:paraId="17F09E6A" w14:textId="77777777" w:rsidR="00614EC5" w:rsidRPr="00D15A1F" w:rsidRDefault="00614EC5" w:rsidP="00614EC5">
      <w:pPr>
        <w:ind w:left="680" w:hanging="680"/>
        <w:rPr>
          <w:rFonts w:cs="Arial"/>
          <w:szCs w:val="20"/>
        </w:rPr>
      </w:pPr>
    </w:p>
    <w:p w14:paraId="04FA1025" w14:textId="645714D3" w:rsidR="00614EC5" w:rsidRPr="00D15A1F" w:rsidRDefault="00614EC5" w:rsidP="00C53997">
      <w:pPr>
        <w:pStyle w:val="CUNumber1"/>
        <w:numPr>
          <w:ilvl w:val="0"/>
          <w:numId w:val="42"/>
        </w:numPr>
      </w:pPr>
      <w:r w:rsidRPr="00D15A1F">
        <w:t>Pursuant to clause 24.3(n)(i)A of the Project Deed entered into between the State and Project Co dated [#insert date] (</w:t>
      </w:r>
      <w:r w:rsidRPr="00D15A1F">
        <w:rPr>
          <w:b/>
        </w:rPr>
        <w:t>Deed</w:t>
      </w:r>
      <w:r w:rsidRPr="00D15A1F">
        <w:t xml:space="preserve">), </w:t>
      </w:r>
      <w:r w:rsidR="00A55968" w:rsidRPr="00D15A1F">
        <w:t>the State</w:t>
      </w:r>
      <w:r w:rsidR="006008F2" w:rsidRPr="00D15A1F">
        <w:t xml:space="preserve"> has determined </w:t>
      </w:r>
      <w:r w:rsidRPr="00D15A1F">
        <w:t>that Commercial Acceptance has not been achieved.</w:t>
      </w:r>
    </w:p>
    <w:p w14:paraId="084A016F" w14:textId="31C3B063" w:rsidR="00614EC5" w:rsidRPr="00D15A1F" w:rsidRDefault="00614EC5" w:rsidP="00C53997">
      <w:pPr>
        <w:pStyle w:val="CUNumber1"/>
        <w:numPr>
          <w:ilvl w:val="0"/>
          <w:numId w:val="42"/>
        </w:numPr>
      </w:pPr>
      <w:r w:rsidRPr="00D15A1F">
        <w:t xml:space="preserve">The work remaining to be </w:t>
      </w:r>
      <w:r w:rsidR="00041DA2" w:rsidRPr="00D15A1F">
        <w:t>undertaken by Project Co</w:t>
      </w:r>
      <w:r w:rsidRPr="00D15A1F">
        <w:t xml:space="preserve"> </w:t>
      </w:r>
      <w:r w:rsidR="00041DA2" w:rsidRPr="00D15A1F">
        <w:t>to</w:t>
      </w:r>
      <w:r w:rsidRPr="00D15A1F">
        <w:t xml:space="preserve"> achieve Commercial Acceptance is listed in the attached </w:t>
      </w:r>
      <w:r w:rsidR="0070436C" w:rsidRPr="00D15A1F">
        <w:t>Schedule</w:t>
      </w:r>
      <w:r w:rsidRPr="00D15A1F">
        <w:t>.</w:t>
      </w:r>
    </w:p>
    <w:p w14:paraId="1A25B653" w14:textId="452453D5" w:rsidR="00614EC5" w:rsidRPr="00D15A1F" w:rsidRDefault="00614EC5" w:rsidP="00C53997">
      <w:pPr>
        <w:pStyle w:val="CUNumber1"/>
        <w:numPr>
          <w:ilvl w:val="0"/>
          <w:numId w:val="42"/>
        </w:numPr>
      </w:pPr>
      <w:r w:rsidRPr="00D15A1F">
        <w:t xml:space="preserve">Terms defined in the Deed have the same meaning in this </w:t>
      </w:r>
      <w:r w:rsidR="00CC11AB" w:rsidRPr="00D15A1F">
        <w:t>notice</w:t>
      </w:r>
      <w:r w:rsidRPr="00D15A1F">
        <w:t>.</w:t>
      </w:r>
    </w:p>
    <w:p w14:paraId="33D04E11" w14:textId="77777777" w:rsidR="00614EC5" w:rsidRPr="00D15A1F" w:rsidRDefault="00614EC5" w:rsidP="00B645DD"/>
    <w:p w14:paraId="594FB9B1" w14:textId="77777777" w:rsidR="00614EC5" w:rsidRPr="00D15A1F" w:rsidRDefault="00614EC5" w:rsidP="00B645DD"/>
    <w:p w14:paraId="62939B22" w14:textId="7BC6D2AB" w:rsidR="00614EC5" w:rsidRPr="00D15A1F" w:rsidRDefault="00614EC5" w:rsidP="00614EC5">
      <w:pPr>
        <w:rPr>
          <w:rFonts w:cs="Arial"/>
          <w:szCs w:val="20"/>
        </w:rPr>
      </w:pPr>
      <w:r w:rsidRPr="00D15A1F">
        <w:rPr>
          <w:rFonts w:cs="Arial"/>
          <w:szCs w:val="20"/>
        </w:rPr>
        <w:t>______________________________________________________</w:t>
      </w:r>
      <w:r w:rsidRPr="00D15A1F">
        <w:rPr>
          <w:rFonts w:cs="Arial"/>
          <w:szCs w:val="20"/>
        </w:rPr>
        <w:br/>
      </w:r>
      <w:r w:rsidR="00041DA2" w:rsidRPr="00D15A1F">
        <w:rPr>
          <w:rFonts w:cs="Arial"/>
          <w:szCs w:val="20"/>
        </w:rPr>
        <w:t>Signed for and on behalf of</w:t>
      </w:r>
      <w:r w:rsidR="00D97CF0" w:rsidRPr="00D15A1F">
        <w:rPr>
          <w:rFonts w:cs="Arial"/>
          <w:szCs w:val="20"/>
        </w:rPr>
        <w:t xml:space="preserve"> </w:t>
      </w:r>
      <w:r w:rsidR="00A55968" w:rsidRPr="00D15A1F">
        <w:rPr>
          <w:rFonts w:cs="Arial"/>
          <w:szCs w:val="20"/>
        </w:rPr>
        <w:t>the State</w:t>
      </w:r>
    </w:p>
    <w:p w14:paraId="53B34D67" w14:textId="77777777" w:rsidR="00614EC5" w:rsidRPr="00D15A1F" w:rsidRDefault="00614EC5" w:rsidP="00614EC5">
      <w:pPr>
        <w:rPr>
          <w:rFonts w:cs="Arial"/>
          <w:szCs w:val="20"/>
        </w:rPr>
      </w:pPr>
    </w:p>
    <w:p w14:paraId="20AD5165" w14:textId="77777777" w:rsidR="00614EC5" w:rsidRPr="00D15A1F" w:rsidRDefault="00614EC5" w:rsidP="00614EC5">
      <w:pPr>
        <w:rPr>
          <w:rFonts w:cs="Arial"/>
          <w:szCs w:val="20"/>
        </w:rPr>
      </w:pPr>
      <w:r w:rsidRPr="00D15A1F">
        <w:rPr>
          <w:rFonts w:cs="Arial"/>
          <w:szCs w:val="20"/>
        </w:rPr>
        <w:t>__________________________________________</w:t>
      </w:r>
      <w:r w:rsidRPr="00D15A1F">
        <w:rPr>
          <w:rFonts w:cs="Arial"/>
          <w:szCs w:val="20"/>
        </w:rPr>
        <w:br/>
        <w:t>Date</w:t>
      </w:r>
    </w:p>
    <w:p w14:paraId="34185587" w14:textId="77777777" w:rsidR="00614EC5" w:rsidRPr="00D15A1F" w:rsidRDefault="00614EC5" w:rsidP="00614EC5">
      <w:pPr>
        <w:rPr>
          <w:rFonts w:cs="Arial"/>
          <w:b/>
          <w:szCs w:val="20"/>
        </w:rPr>
      </w:pPr>
    </w:p>
    <w:p w14:paraId="2495DA9C" w14:textId="77777777" w:rsidR="00614EC5" w:rsidRPr="00D15A1F" w:rsidRDefault="00614EC5" w:rsidP="00614EC5">
      <w:pPr>
        <w:rPr>
          <w:rFonts w:cs="Arial"/>
          <w:b/>
          <w:szCs w:val="20"/>
        </w:rPr>
      </w:pPr>
      <w:r w:rsidRPr="00D15A1F">
        <w:rPr>
          <w:rFonts w:cs="Arial"/>
          <w:b/>
          <w:szCs w:val="20"/>
        </w:rPr>
        <w:t>Schedule</w:t>
      </w:r>
    </w:p>
    <w:p w14:paraId="23F05FDA" w14:textId="07DE0DAE" w:rsidR="00614EC5" w:rsidRPr="00D15A1F" w:rsidRDefault="00614EC5" w:rsidP="00614EC5">
      <w:pPr>
        <w:rPr>
          <w:rFonts w:cs="Arial"/>
          <w:szCs w:val="20"/>
        </w:rPr>
      </w:pPr>
      <w:r w:rsidRPr="00D15A1F">
        <w:rPr>
          <w:rFonts w:cs="Arial"/>
          <w:szCs w:val="20"/>
        </w:rPr>
        <w:t>[</w:t>
      </w:r>
      <w:r w:rsidR="009B06EF" w:rsidRPr="00D15A1F">
        <w:rPr>
          <w:rFonts w:cs="Arial"/>
          <w:szCs w:val="20"/>
        </w:rPr>
        <w:t>#i</w:t>
      </w:r>
      <w:r w:rsidRPr="00D15A1F">
        <w:rPr>
          <w:rFonts w:cs="Arial"/>
          <w:szCs w:val="20"/>
        </w:rPr>
        <w:t xml:space="preserve">nsert details of work remaining to be </w:t>
      </w:r>
      <w:r w:rsidR="00196631" w:rsidRPr="00D15A1F">
        <w:rPr>
          <w:rFonts w:cs="Arial"/>
          <w:szCs w:val="20"/>
        </w:rPr>
        <w:t>undertaken</w:t>
      </w:r>
      <w:r w:rsidRPr="00D15A1F">
        <w:rPr>
          <w:rFonts w:cs="Arial"/>
          <w:szCs w:val="20"/>
        </w:rPr>
        <w:t xml:space="preserve"> to achieve Commercial Acceptance]</w:t>
      </w:r>
    </w:p>
    <w:p w14:paraId="6637A70F" w14:textId="77777777" w:rsidR="00AA5DA3" w:rsidRPr="00D15A1F" w:rsidRDefault="00AA5DA3" w:rsidP="00AA5DA3">
      <w:pPr>
        <w:spacing w:after="0"/>
        <w:rPr>
          <w:b/>
        </w:rPr>
      </w:pPr>
      <w:r w:rsidRPr="00D15A1F">
        <w:rPr>
          <w:b/>
        </w:rPr>
        <w:br w:type="page"/>
      </w:r>
    </w:p>
    <w:p w14:paraId="0010E795" w14:textId="158CD92B" w:rsidR="00AA5DA3" w:rsidRPr="00D15A1F" w:rsidRDefault="00A55968" w:rsidP="00253A47">
      <w:pPr>
        <w:pStyle w:val="AllensHeading1"/>
        <w:spacing w:line="240" w:lineRule="auto"/>
        <w:ind w:left="851" w:hanging="851"/>
        <w:rPr>
          <w:sz w:val="20"/>
        </w:rPr>
      </w:pPr>
      <w:bookmarkStart w:id="32" w:name="_Ref526931839"/>
      <w:r w:rsidRPr="00D15A1F">
        <w:rPr>
          <w:sz w:val="20"/>
        </w:rPr>
        <w:lastRenderedPageBreak/>
        <w:t>State's</w:t>
      </w:r>
      <w:r w:rsidR="00253A47" w:rsidRPr="00D15A1F">
        <w:rPr>
          <w:sz w:val="20"/>
        </w:rPr>
        <w:t xml:space="preserve"> Notice – Commercial Acceptance not achieved (</w:t>
      </w:r>
      <w:r w:rsidR="001A301F" w:rsidRPr="00D15A1F">
        <w:rPr>
          <w:sz w:val="20"/>
        </w:rPr>
        <w:t>no list</w:t>
      </w:r>
      <w:r w:rsidR="00253A47" w:rsidRPr="00D15A1F">
        <w:rPr>
          <w:sz w:val="20"/>
        </w:rPr>
        <w:t xml:space="preserve"> of work remaining to be undertaken)</w:t>
      </w:r>
    </w:p>
    <w:bookmarkEnd w:id="32"/>
    <w:p w14:paraId="2390FFA5" w14:textId="77777777" w:rsidR="00AA5DA3" w:rsidRPr="00D15A1F" w:rsidRDefault="00AA5DA3" w:rsidP="00253A47">
      <w:pPr>
        <w:spacing w:after="0"/>
        <w:rPr>
          <w:b/>
        </w:rPr>
      </w:pPr>
    </w:p>
    <w:p w14:paraId="0923A43A" w14:textId="2464D179" w:rsidR="00041DA2" w:rsidRPr="00D15A1F" w:rsidRDefault="00762675" w:rsidP="00041DA2">
      <w:pPr>
        <w:rPr>
          <w:rFonts w:cs="Arial"/>
          <w:b/>
          <w:szCs w:val="20"/>
        </w:rPr>
      </w:pPr>
      <w:r w:rsidRPr="00D15A1F">
        <w:rPr>
          <w:rFonts w:cs="Arial"/>
          <w:b/>
          <w:szCs w:val="20"/>
        </w:rPr>
        <w:t>[Project]</w:t>
      </w:r>
      <w:r w:rsidR="00041DA2" w:rsidRPr="00D15A1F">
        <w:rPr>
          <w:rFonts w:cs="Arial"/>
          <w:b/>
          <w:szCs w:val="20"/>
        </w:rPr>
        <w:t xml:space="preserve"> – Development Phase</w:t>
      </w:r>
    </w:p>
    <w:p w14:paraId="375FF912" w14:textId="77777777" w:rsidR="00041DA2" w:rsidRPr="00D15A1F" w:rsidRDefault="00041DA2" w:rsidP="00253A47">
      <w:pPr>
        <w:spacing w:after="0"/>
        <w:rPr>
          <w:b/>
        </w:rPr>
      </w:pPr>
    </w:p>
    <w:p w14:paraId="6B695ABF" w14:textId="3B529C22" w:rsidR="00A55968" w:rsidRPr="00D15A1F" w:rsidRDefault="00041DA2" w:rsidP="007E212B">
      <w:pPr>
        <w:spacing w:after="0"/>
        <w:ind w:left="964" w:hanging="964"/>
        <w:rPr>
          <w:rFonts w:cs="Arial"/>
          <w:b/>
          <w:szCs w:val="20"/>
        </w:rPr>
      </w:pPr>
      <w:r w:rsidRPr="00D15A1F">
        <w:rPr>
          <w:rFonts w:cs="Arial"/>
          <w:b/>
          <w:szCs w:val="20"/>
        </w:rPr>
        <w:t>To:</w:t>
      </w:r>
      <w:r w:rsidRPr="00D15A1F">
        <w:rPr>
          <w:rFonts w:cs="Arial"/>
          <w:b/>
          <w:szCs w:val="20"/>
        </w:rPr>
        <w:tab/>
        <w:t>[                           ]</w:t>
      </w:r>
      <w:r w:rsidR="00A55968" w:rsidRPr="00D15A1F">
        <w:rPr>
          <w:rFonts w:cs="Arial"/>
          <w:szCs w:val="20"/>
        </w:rPr>
        <w:t xml:space="preserve"> (</w:t>
      </w:r>
      <w:r w:rsidR="00A55968" w:rsidRPr="00D15A1F">
        <w:rPr>
          <w:rFonts w:cs="Arial"/>
          <w:b/>
          <w:szCs w:val="20"/>
        </w:rPr>
        <w:t>Independent Reviewer</w:t>
      </w:r>
      <w:r w:rsidR="00A55968" w:rsidRPr="00D15A1F">
        <w:rPr>
          <w:rFonts w:cs="Arial"/>
          <w:szCs w:val="20"/>
        </w:rPr>
        <w:t xml:space="preserve">) </w:t>
      </w:r>
      <w:r w:rsidRPr="00D15A1F">
        <w:rPr>
          <w:rFonts w:cs="Arial"/>
          <w:szCs w:val="20"/>
        </w:rPr>
        <w:t>and</w:t>
      </w:r>
      <w:r w:rsidRPr="00D15A1F">
        <w:rPr>
          <w:rFonts w:cs="Arial"/>
          <w:b/>
          <w:szCs w:val="20"/>
        </w:rPr>
        <w:t xml:space="preserve"> </w:t>
      </w:r>
    </w:p>
    <w:p w14:paraId="77E3039F" w14:textId="43CB5124" w:rsidR="00041DA2" w:rsidRPr="00D15A1F" w:rsidRDefault="00041DA2" w:rsidP="007E212B">
      <w:pPr>
        <w:ind w:left="962"/>
        <w:rPr>
          <w:rFonts w:cs="Arial"/>
          <w:szCs w:val="20"/>
        </w:rPr>
      </w:pP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w:t>
      </w:r>
    </w:p>
    <w:p w14:paraId="5B0EF407" w14:textId="4AC4C368" w:rsidR="00041DA2" w:rsidRPr="00D15A1F" w:rsidRDefault="00041DA2" w:rsidP="00041DA2">
      <w:pPr>
        <w:ind w:left="964" w:hanging="964"/>
        <w:rPr>
          <w:rFonts w:cs="Arial"/>
          <w:b/>
          <w:szCs w:val="20"/>
        </w:rPr>
      </w:pPr>
      <w:r w:rsidRPr="00D15A1F">
        <w:rPr>
          <w:rFonts w:cs="Arial"/>
          <w:b/>
          <w:szCs w:val="20"/>
        </w:rPr>
        <w:t>From:</w:t>
      </w:r>
      <w:r w:rsidRPr="00D15A1F">
        <w:rPr>
          <w:rFonts w:cs="Arial"/>
          <w:b/>
          <w:szCs w:val="20"/>
        </w:rPr>
        <w:tab/>
        <w:t>[                           ]</w:t>
      </w:r>
      <w:r w:rsidR="00A55968" w:rsidRPr="00D15A1F">
        <w:rPr>
          <w:rFonts w:cs="Arial"/>
          <w:b/>
          <w:szCs w:val="20"/>
        </w:rPr>
        <w:t>,</w:t>
      </w:r>
      <w:r w:rsidRPr="00D15A1F">
        <w:rPr>
          <w:rFonts w:cs="Arial"/>
          <w:szCs w:val="20"/>
        </w:rPr>
        <w:t xml:space="preserve"> </w:t>
      </w:r>
      <w:r w:rsidR="00A55968" w:rsidRPr="00D15A1F">
        <w:rPr>
          <w:rFonts w:cs="Arial"/>
          <w:szCs w:val="20"/>
        </w:rPr>
        <w:t xml:space="preserve">on behalf of the Crown in right of the State of </w:t>
      </w:r>
      <w:r w:rsidR="00762675" w:rsidRPr="00D15A1F">
        <w:rPr>
          <w:rFonts w:cs="Arial"/>
          <w:szCs w:val="20"/>
        </w:rPr>
        <w:t>[Victoria / NSW]</w:t>
      </w:r>
      <w:r w:rsidR="00A55968" w:rsidRPr="00D15A1F">
        <w:rPr>
          <w:rFonts w:cs="Arial"/>
          <w:szCs w:val="20"/>
        </w:rPr>
        <w:t xml:space="preserve"> (</w:t>
      </w:r>
      <w:r w:rsidR="00A55968" w:rsidRPr="00D15A1F">
        <w:rPr>
          <w:rFonts w:cs="Arial"/>
          <w:b/>
          <w:szCs w:val="20"/>
        </w:rPr>
        <w:t>State</w:t>
      </w:r>
      <w:r w:rsidR="00A55968" w:rsidRPr="00D15A1F">
        <w:rPr>
          <w:rFonts w:cs="Arial"/>
          <w:szCs w:val="20"/>
        </w:rPr>
        <w:t>)</w:t>
      </w:r>
    </w:p>
    <w:p w14:paraId="67B4A7C0" w14:textId="77777777" w:rsidR="00041DA2" w:rsidRPr="00D15A1F" w:rsidRDefault="00041DA2" w:rsidP="00041DA2">
      <w:pPr>
        <w:ind w:left="680" w:hanging="680"/>
        <w:rPr>
          <w:rFonts w:cs="Arial"/>
          <w:szCs w:val="20"/>
        </w:rPr>
      </w:pPr>
    </w:p>
    <w:p w14:paraId="18947095" w14:textId="0CC30D72" w:rsidR="00041DA2" w:rsidRPr="00D15A1F" w:rsidRDefault="00041DA2" w:rsidP="00C53997">
      <w:pPr>
        <w:pStyle w:val="CUNumber1"/>
        <w:numPr>
          <w:ilvl w:val="0"/>
          <w:numId w:val="107"/>
        </w:numPr>
      </w:pPr>
      <w:r w:rsidRPr="00D15A1F">
        <w:t>Pursuant to clause 24.3(n)(i)B of the Project Deed entered into between the State and Project Co dated [#insert date] (</w:t>
      </w:r>
      <w:r w:rsidRPr="00D15A1F">
        <w:rPr>
          <w:b/>
        </w:rPr>
        <w:t>Deed</w:t>
      </w:r>
      <w:r w:rsidRPr="00D15A1F">
        <w:t xml:space="preserve">), </w:t>
      </w:r>
      <w:r w:rsidR="006008F2" w:rsidRPr="00D15A1F">
        <w:t>the State has determined</w:t>
      </w:r>
      <w:r w:rsidRPr="00D15A1F">
        <w:t xml:space="preserve"> that Commercial Acceptance has not been achieved.</w:t>
      </w:r>
    </w:p>
    <w:p w14:paraId="11AFB2F6" w14:textId="1B2C6575" w:rsidR="00041DA2" w:rsidRPr="00D15A1F" w:rsidRDefault="00041DA2" w:rsidP="00C53997">
      <w:pPr>
        <w:pStyle w:val="CUNumber1"/>
        <w:numPr>
          <w:ilvl w:val="0"/>
          <w:numId w:val="107"/>
        </w:numPr>
      </w:pPr>
      <w:r w:rsidRPr="00D15A1F">
        <w:t>Commercial Acceptance is so far from being achieved that it is not practicable to provide a list of the type referred to in clause 24.3(</w:t>
      </w:r>
      <w:r w:rsidR="005D0972" w:rsidRPr="00D15A1F">
        <w:t>n</w:t>
      </w:r>
      <w:r w:rsidRPr="00D15A1F">
        <w:t>)(i)A of the Deed.</w:t>
      </w:r>
    </w:p>
    <w:p w14:paraId="1C714F00" w14:textId="295CDB42" w:rsidR="00041DA2" w:rsidRPr="00D15A1F" w:rsidRDefault="00041DA2" w:rsidP="00C53997">
      <w:pPr>
        <w:pStyle w:val="CUNumber1"/>
        <w:numPr>
          <w:ilvl w:val="0"/>
          <w:numId w:val="107"/>
        </w:numPr>
      </w:pPr>
      <w:r w:rsidRPr="00D15A1F">
        <w:t xml:space="preserve">Terms defined in the Deed have the same meaning in this </w:t>
      </w:r>
      <w:r w:rsidR="00CC11AB" w:rsidRPr="00D15A1F">
        <w:t>notice</w:t>
      </w:r>
      <w:r w:rsidRPr="00D15A1F">
        <w:t>.</w:t>
      </w:r>
    </w:p>
    <w:p w14:paraId="41F07F5A" w14:textId="77777777" w:rsidR="00041DA2" w:rsidRPr="00D15A1F" w:rsidRDefault="00041DA2" w:rsidP="00B645DD"/>
    <w:p w14:paraId="42527D0E" w14:textId="77777777" w:rsidR="00041DA2" w:rsidRPr="00D15A1F" w:rsidRDefault="00041DA2" w:rsidP="00B645DD"/>
    <w:p w14:paraId="7194685C" w14:textId="157A7C09" w:rsidR="00041DA2" w:rsidRPr="00D15A1F" w:rsidRDefault="00041DA2" w:rsidP="00041DA2">
      <w:pPr>
        <w:rPr>
          <w:rFonts w:cs="Arial"/>
          <w:szCs w:val="20"/>
        </w:rPr>
      </w:pPr>
      <w:r w:rsidRPr="00D15A1F">
        <w:rPr>
          <w:rFonts w:cs="Arial"/>
          <w:szCs w:val="20"/>
        </w:rPr>
        <w:t>______________________________________________________</w:t>
      </w:r>
      <w:r w:rsidRPr="00D15A1F">
        <w:rPr>
          <w:rFonts w:cs="Arial"/>
          <w:szCs w:val="20"/>
        </w:rPr>
        <w:br/>
        <w:t>Signed for and on behalf of</w:t>
      </w:r>
      <w:r w:rsidR="00A55968" w:rsidRPr="00D15A1F">
        <w:rPr>
          <w:rFonts w:cs="Arial"/>
          <w:szCs w:val="20"/>
        </w:rPr>
        <w:t xml:space="preserve"> the State</w:t>
      </w:r>
      <w:r w:rsidR="00D97CF0" w:rsidRPr="00D15A1F">
        <w:rPr>
          <w:rFonts w:cs="Arial"/>
          <w:szCs w:val="20"/>
        </w:rPr>
        <w:t xml:space="preserve"> </w:t>
      </w:r>
    </w:p>
    <w:p w14:paraId="65748F4D" w14:textId="77777777" w:rsidR="00041DA2" w:rsidRPr="00D15A1F" w:rsidRDefault="00041DA2" w:rsidP="00041DA2">
      <w:pPr>
        <w:rPr>
          <w:rFonts w:cs="Arial"/>
          <w:szCs w:val="20"/>
        </w:rPr>
      </w:pPr>
    </w:p>
    <w:p w14:paraId="43AA5CCE" w14:textId="77777777" w:rsidR="00041DA2" w:rsidRPr="00D15A1F" w:rsidRDefault="00041DA2" w:rsidP="00041DA2">
      <w:pPr>
        <w:rPr>
          <w:rFonts w:cs="Arial"/>
          <w:szCs w:val="20"/>
        </w:rPr>
      </w:pPr>
      <w:r w:rsidRPr="00D15A1F">
        <w:rPr>
          <w:rFonts w:cs="Arial"/>
          <w:szCs w:val="20"/>
        </w:rPr>
        <w:t>__________________________________________</w:t>
      </w:r>
      <w:r w:rsidRPr="00D15A1F">
        <w:rPr>
          <w:rFonts w:cs="Arial"/>
          <w:szCs w:val="20"/>
        </w:rPr>
        <w:br/>
        <w:t>Date</w:t>
      </w:r>
    </w:p>
    <w:p w14:paraId="79B730E3" w14:textId="77777777" w:rsidR="00041DA2" w:rsidRPr="00D15A1F" w:rsidRDefault="00041DA2" w:rsidP="00041DA2">
      <w:pPr>
        <w:rPr>
          <w:rFonts w:cs="Arial"/>
          <w:b/>
          <w:szCs w:val="20"/>
        </w:rPr>
      </w:pPr>
    </w:p>
    <w:p w14:paraId="0CAC1F7C" w14:textId="26F199E4" w:rsidR="00AA5DA3" w:rsidRPr="00D15A1F" w:rsidRDefault="00AA5DA3" w:rsidP="00AA5DA3">
      <w:pPr>
        <w:rPr>
          <w:b/>
        </w:rPr>
      </w:pPr>
    </w:p>
    <w:p w14:paraId="42407E30" w14:textId="77777777" w:rsidR="00AA5DA3" w:rsidRPr="00D15A1F" w:rsidRDefault="00AA5DA3" w:rsidP="00AA5DA3">
      <w:pPr>
        <w:spacing w:after="0"/>
        <w:rPr>
          <w:b/>
        </w:rPr>
      </w:pPr>
      <w:r w:rsidRPr="00D15A1F">
        <w:rPr>
          <w:b/>
        </w:rPr>
        <w:br w:type="page"/>
      </w:r>
    </w:p>
    <w:p w14:paraId="1D8D02B7" w14:textId="125183ED" w:rsidR="00AA5DA3" w:rsidRPr="00D15A1F" w:rsidRDefault="00FC3C20" w:rsidP="00FC3C20">
      <w:pPr>
        <w:pStyle w:val="AllensHeading1"/>
        <w:ind w:left="851" w:hanging="851"/>
      </w:pPr>
      <w:bookmarkStart w:id="33" w:name="_Ref526931845"/>
      <w:r w:rsidRPr="00D15A1F">
        <w:rPr>
          <w:sz w:val="20"/>
        </w:rPr>
        <w:lastRenderedPageBreak/>
        <w:t>Project Co</w:t>
      </w:r>
      <w:r w:rsidR="007A59DF" w:rsidRPr="00D15A1F">
        <w:rPr>
          <w:sz w:val="20"/>
        </w:rPr>
        <w:t>'s Notice</w:t>
      </w:r>
      <w:r w:rsidRPr="00D15A1F">
        <w:rPr>
          <w:sz w:val="20"/>
        </w:rPr>
        <w:t xml:space="preserve"> – Returned Works Acceptance Requirements</w:t>
      </w:r>
    </w:p>
    <w:bookmarkEnd w:id="33"/>
    <w:p w14:paraId="45ADECD7" w14:textId="77777777" w:rsidR="00AA5DA3" w:rsidRPr="00D15A1F" w:rsidRDefault="00AA5DA3" w:rsidP="00FC3C20">
      <w:pPr>
        <w:spacing w:after="0"/>
        <w:rPr>
          <w:b/>
        </w:rPr>
      </w:pPr>
    </w:p>
    <w:p w14:paraId="4BFFC3C6" w14:textId="79894C50" w:rsidR="0033333E" w:rsidRPr="00D15A1F" w:rsidRDefault="00762675" w:rsidP="00AA5DA3">
      <w:pPr>
        <w:spacing w:after="0"/>
        <w:rPr>
          <w:rFonts w:cs="Arial"/>
          <w:b/>
          <w:szCs w:val="20"/>
        </w:rPr>
      </w:pPr>
      <w:r w:rsidRPr="00D15A1F">
        <w:rPr>
          <w:rFonts w:cs="Arial"/>
          <w:b/>
          <w:szCs w:val="20"/>
        </w:rPr>
        <w:t>[Project]</w:t>
      </w:r>
      <w:r w:rsidR="0033333E" w:rsidRPr="00D15A1F">
        <w:rPr>
          <w:rFonts w:cs="Arial"/>
          <w:b/>
          <w:szCs w:val="20"/>
        </w:rPr>
        <w:t xml:space="preserve"> – Development Phase</w:t>
      </w:r>
    </w:p>
    <w:p w14:paraId="1F9355B2" w14:textId="77777777" w:rsidR="0033333E" w:rsidRPr="00D15A1F" w:rsidRDefault="0033333E" w:rsidP="00FC3C20">
      <w:pPr>
        <w:spacing w:before="240" w:after="0"/>
        <w:rPr>
          <w:b/>
        </w:rPr>
      </w:pPr>
    </w:p>
    <w:p w14:paraId="751D6F8A" w14:textId="2341899B" w:rsidR="0033333E" w:rsidRPr="00D15A1F" w:rsidRDefault="0033333E" w:rsidP="0033333E">
      <w:pPr>
        <w:ind w:left="988" w:hanging="988"/>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00E75B47" w:rsidRPr="00D15A1F">
        <w:rPr>
          <w:rFonts w:cs="Arial"/>
          <w:szCs w:val="20"/>
        </w:rPr>
        <w:t>,</w:t>
      </w:r>
      <w:r w:rsidRPr="00D15A1F">
        <w:rPr>
          <w:rFonts w:cs="Arial"/>
          <w:szCs w:val="20"/>
        </w:rPr>
        <w:t xml:space="preserve"> </w:t>
      </w:r>
      <w:r w:rsidRPr="00D15A1F">
        <w:rPr>
          <w:rFonts w:cs="Arial"/>
          <w:b/>
          <w:szCs w:val="20"/>
        </w:rPr>
        <w:t xml:space="preserve">[                           ] </w:t>
      </w:r>
      <w:r w:rsidRPr="00D15A1F">
        <w:rPr>
          <w:rFonts w:cs="Arial"/>
          <w:szCs w:val="20"/>
        </w:rPr>
        <w:t>(</w:t>
      </w:r>
      <w:r w:rsidRPr="00D15A1F">
        <w:rPr>
          <w:rFonts w:cs="Arial"/>
          <w:b/>
          <w:szCs w:val="20"/>
        </w:rPr>
        <w:t>Independent Reviewer</w:t>
      </w:r>
      <w:r w:rsidRPr="00D15A1F">
        <w:rPr>
          <w:rFonts w:cs="Arial"/>
          <w:szCs w:val="20"/>
        </w:rPr>
        <w:t xml:space="preserve">) and </w:t>
      </w:r>
      <w:r w:rsidRPr="00D15A1F">
        <w:rPr>
          <w:rFonts w:cs="Arial"/>
          <w:szCs w:val="20"/>
        </w:rPr>
        <w:br/>
      </w:r>
      <w:r w:rsidRPr="00D15A1F">
        <w:rPr>
          <w:rFonts w:cs="Arial"/>
          <w:b/>
          <w:szCs w:val="20"/>
        </w:rPr>
        <w:t xml:space="preserve">[                           ] </w:t>
      </w:r>
      <w:r w:rsidRPr="00D15A1F">
        <w:rPr>
          <w:rFonts w:cs="Arial"/>
          <w:szCs w:val="20"/>
        </w:rPr>
        <w:t>(</w:t>
      </w:r>
      <w:r w:rsidRPr="00D15A1F">
        <w:rPr>
          <w:rFonts w:cs="Arial"/>
          <w:b/>
          <w:szCs w:val="20"/>
        </w:rPr>
        <w:t>Returned Asset Owner</w:t>
      </w:r>
      <w:r w:rsidRPr="00D15A1F">
        <w:rPr>
          <w:rFonts w:cs="Arial"/>
          <w:szCs w:val="20"/>
        </w:rPr>
        <w:t>)</w:t>
      </w:r>
    </w:p>
    <w:p w14:paraId="054CF760" w14:textId="77777777" w:rsidR="0033333E" w:rsidRPr="00D15A1F" w:rsidRDefault="0033333E" w:rsidP="0033333E">
      <w:pPr>
        <w:tabs>
          <w:tab w:val="left" w:pos="993"/>
        </w:tabs>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Project Co</w:t>
      </w:r>
      <w:r w:rsidRPr="00D15A1F">
        <w:rPr>
          <w:rFonts w:cs="Arial"/>
          <w:szCs w:val="20"/>
        </w:rPr>
        <w:t>)</w:t>
      </w:r>
    </w:p>
    <w:p w14:paraId="74BAC343" w14:textId="77777777" w:rsidR="0033333E" w:rsidRPr="00D15A1F" w:rsidRDefault="0033333E" w:rsidP="0033333E">
      <w:pPr>
        <w:rPr>
          <w:rFonts w:cs="Arial"/>
          <w:b/>
          <w:szCs w:val="20"/>
        </w:rPr>
      </w:pPr>
    </w:p>
    <w:p w14:paraId="3BE1D3AE" w14:textId="0846654E" w:rsidR="0033333E" w:rsidRPr="00D15A1F" w:rsidRDefault="0033333E" w:rsidP="00C53997">
      <w:pPr>
        <w:pStyle w:val="CUNumber1"/>
        <w:numPr>
          <w:ilvl w:val="0"/>
          <w:numId w:val="134"/>
        </w:numPr>
        <w:rPr>
          <w:b/>
        </w:rPr>
      </w:pPr>
      <w:r w:rsidRPr="00D15A1F">
        <w:t>Pursuant to clause 24.4(</w:t>
      </w:r>
      <w:r w:rsidR="005A22BC" w:rsidRPr="00D15A1F">
        <w:t>g</w:t>
      </w:r>
      <w:r w:rsidRPr="00D15A1F">
        <w:t>)(i) of the Project Deed between the State and Project Co dated [#insert date] (</w:t>
      </w:r>
      <w:r w:rsidRPr="00D15A1F">
        <w:rPr>
          <w:b/>
        </w:rPr>
        <w:t>Deed</w:t>
      </w:r>
      <w:r w:rsidRPr="00D15A1F">
        <w:t>), Project Co hereby</w:t>
      </w:r>
      <w:r w:rsidR="007745ED" w:rsidRPr="00D15A1F">
        <w:t xml:space="preserve"> states </w:t>
      </w:r>
      <w:r w:rsidRPr="00D15A1F">
        <w:t>that it considers that it has achieved all the Returned Works Acceptance Requirements in respect of the following Returned Works</w:t>
      </w:r>
      <w:r w:rsidR="00DF03FD" w:rsidRPr="00D15A1F">
        <w:t xml:space="preserve"> in accordance with the State Project Documents</w:t>
      </w:r>
      <w:r w:rsidRPr="00D15A1F">
        <w:t>:</w:t>
      </w:r>
      <w:r w:rsidR="00E75B47" w:rsidRPr="00D15A1F">
        <w:t xml:space="preserve"> </w:t>
      </w:r>
    </w:p>
    <w:p w14:paraId="61829B3E" w14:textId="6CBF927E" w:rsidR="0033333E" w:rsidRPr="00D15A1F" w:rsidRDefault="0033333E" w:rsidP="00C53997">
      <w:pPr>
        <w:pStyle w:val="CUNumber1"/>
        <w:numPr>
          <w:ilvl w:val="2"/>
          <w:numId w:val="134"/>
        </w:numPr>
        <w:rPr>
          <w:b/>
        </w:rPr>
      </w:pPr>
      <w:r w:rsidRPr="00D15A1F">
        <w:t>[#insert details of Returned Works]</w:t>
      </w:r>
      <w:r w:rsidR="009B06EF" w:rsidRPr="00D15A1F">
        <w:t>.</w:t>
      </w:r>
    </w:p>
    <w:p w14:paraId="6A8A7BFA" w14:textId="0EE6D6FA" w:rsidR="0033333E" w:rsidRPr="00D15A1F" w:rsidRDefault="0033333E" w:rsidP="00C53997">
      <w:pPr>
        <w:pStyle w:val="CUNumber1"/>
        <w:numPr>
          <w:ilvl w:val="0"/>
          <w:numId w:val="134"/>
        </w:numPr>
      </w:pPr>
      <w:r w:rsidRPr="00D15A1F">
        <w:t>In accordance with clause 24.4(</w:t>
      </w:r>
      <w:r w:rsidR="005A22BC" w:rsidRPr="00D15A1F">
        <w:t>g</w:t>
      </w:r>
      <w:r w:rsidRPr="00D15A1F">
        <w:t xml:space="preserve">)(ii), Project Co sets out in the attached </w:t>
      </w:r>
      <w:r w:rsidR="00E75B47" w:rsidRPr="00D15A1F">
        <w:t xml:space="preserve">Schedule </w:t>
      </w:r>
      <w:r w:rsidRPr="00D15A1F">
        <w:t>the Returned Works Outstanding Items List for the above Returned Works.</w:t>
      </w:r>
    </w:p>
    <w:p w14:paraId="5DC31995" w14:textId="77777777" w:rsidR="0033333E" w:rsidRPr="00D15A1F" w:rsidRDefault="0033333E" w:rsidP="00C53997">
      <w:pPr>
        <w:pStyle w:val="CUNumber1"/>
        <w:numPr>
          <w:ilvl w:val="0"/>
          <w:numId w:val="134"/>
        </w:numPr>
      </w:pPr>
      <w:r w:rsidRPr="00D15A1F">
        <w:t>Terms defined in the Deed have the same meaning in this notice.</w:t>
      </w:r>
    </w:p>
    <w:p w14:paraId="20B95B52" w14:textId="77777777" w:rsidR="0033333E" w:rsidRPr="00D15A1F" w:rsidRDefault="0033333E" w:rsidP="0033333E">
      <w:pPr>
        <w:rPr>
          <w:rFonts w:cs="Arial"/>
          <w:szCs w:val="20"/>
        </w:rPr>
      </w:pPr>
    </w:p>
    <w:p w14:paraId="01F12BBD" w14:textId="77777777" w:rsidR="0033333E" w:rsidRPr="00D15A1F" w:rsidRDefault="0033333E" w:rsidP="0033333E">
      <w:pPr>
        <w:rPr>
          <w:rFonts w:cs="Arial"/>
          <w:szCs w:val="20"/>
        </w:rPr>
      </w:pPr>
    </w:p>
    <w:p w14:paraId="1C27A810" w14:textId="77777777" w:rsidR="0033333E" w:rsidRPr="00D15A1F" w:rsidRDefault="0033333E" w:rsidP="0033333E">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38671C59" w14:textId="77777777" w:rsidR="0033333E" w:rsidRPr="00D15A1F" w:rsidRDefault="0033333E" w:rsidP="0033333E">
      <w:pPr>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r w:rsidRPr="00D15A1F">
        <w:rPr>
          <w:rFonts w:cs="Arial"/>
          <w:szCs w:val="20"/>
        </w:rPr>
        <w:br/>
      </w:r>
    </w:p>
    <w:p w14:paraId="14798B27" w14:textId="77777777" w:rsidR="002F0233" w:rsidRPr="00D15A1F" w:rsidRDefault="002F0233" w:rsidP="0033333E">
      <w:pPr>
        <w:spacing w:after="0"/>
        <w:rPr>
          <w:rFonts w:cs="Arial"/>
          <w:szCs w:val="20"/>
        </w:rPr>
      </w:pPr>
    </w:p>
    <w:p w14:paraId="66B74517" w14:textId="77777777" w:rsidR="0033333E" w:rsidRPr="00D15A1F" w:rsidRDefault="0033333E" w:rsidP="0033333E">
      <w:pPr>
        <w:spacing w:after="0"/>
        <w:rPr>
          <w:rFonts w:cs="Arial"/>
          <w:szCs w:val="20"/>
        </w:rPr>
      </w:pPr>
      <w:r w:rsidRPr="00D15A1F">
        <w:rPr>
          <w:rFonts w:cs="Arial"/>
          <w:szCs w:val="20"/>
        </w:rPr>
        <w:t>__________________________________________</w:t>
      </w:r>
      <w:r w:rsidRPr="00D15A1F">
        <w:rPr>
          <w:rFonts w:cs="Arial"/>
          <w:szCs w:val="20"/>
        </w:rPr>
        <w:br/>
        <w:t>Date</w:t>
      </w:r>
    </w:p>
    <w:p w14:paraId="1FE27D7E" w14:textId="77777777" w:rsidR="0033333E" w:rsidRPr="00D15A1F" w:rsidRDefault="0033333E" w:rsidP="0033333E">
      <w:pPr>
        <w:rPr>
          <w:rFonts w:cs="Arial"/>
          <w:b/>
          <w:i/>
          <w:szCs w:val="20"/>
        </w:rPr>
      </w:pPr>
    </w:p>
    <w:p w14:paraId="4EF50119" w14:textId="77777777" w:rsidR="0033333E" w:rsidRPr="00D15A1F" w:rsidRDefault="0033333E" w:rsidP="0033333E">
      <w:pPr>
        <w:rPr>
          <w:rFonts w:cs="Arial"/>
          <w:b/>
          <w:szCs w:val="20"/>
        </w:rPr>
      </w:pPr>
      <w:r w:rsidRPr="00D15A1F">
        <w:rPr>
          <w:rFonts w:cs="Arial"/>
          <w:b/>
          <w:szCs w:val="20"/>
        </w:rPr>
        <w:t>Schedule</w:t>
      </w:r>
    </w:p>
    <w:p w14:paraId="2837EA02" w14:textId="6214D411" w:rsidR="0033333E" w:rsidRPr="00D15A1F" w:rsidRDefault="0033333E" w:rsidP="0033333E">
      <w:pPr>
        <w:rPr>
          <w:rFonts w:cs="Arial"/>
          <w:szCs w:val="20"/>
        </w:rPr>
      </w:pPr>
      <w:r w:rsidRPr="00D15A1F">
        <w:rPr>
          <w:rFonts w:cs="Arial"/>
          <w:szCs w:val="20"/>
        </w:rPr>
        <w:t>[#insert Returned Works Outstanding Items List for those Returned Works]</w:t>
      </w:r>
      <w:r w:rsidRPr="00D15A1F" w:rsidDel="00DE1E9E">
        <w:rPr>
          <w:rFonts w:cs="Arial"/>
          <w:szCs w:val="20"/>
        </w:rPr>
        <w:t xml:space="preserve"> </w:t>
      </w:r>
    </w:p>
    <w:p w14:paraId="266112DD" w14:textId="77777777" w:rsidR="0033333E" w:rsidRPr="00D15A1F" w:rsidRDefault="0033333E" w:rsidP="00AA5DA3">
      <w:pPr>
        <w:spacing w:after="0"/>
        <w:rPr>
          <w:b/>
        </w:rPr>
      </w:pPr>
    </w:p>
    <w:p w14:paraId="4B9C24D1" w14:textId="77777777" w:rsidR="0033333E" w:rsidRPr="00D15A1F" w:rsidRDefault="0033333E" w:rsidP="00AA5DA3">
      <w:pPr>
        <w:spacing w:after="0"/>
        <w:rPr>
          <w:b/>
        </w:rPr>
      </w:pPr>
    </w:p>
    <w:p w14:paraId="5959CBAF" w14:textId="44ECCDB3" w:rsidR="00AA5DA3" w:rsidRPr="00D15A1F" w:rsidRDefault="00AA5DA3" w:rsidP="00AA5DA3">
      <w:pPr>
        <w:spacing w:after="0"/>
        <w:rPr>
          <w:b/>
        </w:rPr>
      </w:pPr>
      <w:r w:rsidRPr="00D15A1F">
        <w:rPr>
          <w:b/>
        </w:rPr>
        <w:br w:type="page"/>
      </w:r>
    </w:p>
    <w:p w14:paraId="64E7D87B" w14:textId="6E7FE8C5" w:rsidR="00AA5DA3" w:rsidRPr="00D15A1F" w:rsidRDefault="00FC3C20" w:rsidP="00FC3C20">
      <w:pPr>
        <w:pStyle w:val="AllensHeading1"/>
        <w:ind w:left="851" w:hanging="851"/>
        <w:rPr>
          <w:sz w:val="20"/>
        </w:rPr>
      </w:pPr>
      <w:bookmarkStart w:id="34" w:name="_Ref526931850"/>
      <w:r w:rsidRPr="00D15A1F">
        <w:rPr>
          <w:sz w:val="20"/>
        </w:rPr>
        <w:lastRenderedPageBreak/>
        <w:t>State Notice – Returned Works Acceptance achieved</w:t>
      </w:r>
    </w:p>
    <w:bookmarkEnd w:id="34"/>
    <w:p w14:paraId="2D68D3B5" w14:textId="77777777" w:rsidR="00AA5DA3" w:rsidRPr="00D15A1F" w:rsidRDefault="00AA5DA3" w:rsidP="00FC3C20">
      <w:pPr>
        <w:spacing w:after="0"/>
        <w:rPr>
          <w:b/>
        </w:rPr>
      </w:pPr>
    </w:p>
    <w:p w14:paraId="4E7B5D79" w14:textId="2448D28E" w:rsidR="003D75A0" w:rsidRPr="00D15A1F" w:rsidRDefault="00762675" w:rsidP="003D75A0">
      <w:pPr>
        <w:spacing w:after="0"/>
        <w:rPr>
          <w:rFonts w:cs="Arial"/>
          <w:b/>
          <w:szCs w:val="20"/>
        </w:rPr>
      </w:pPr>
      <w:r w:rsidRPr="00D15A1F">
        <w:rPr>
          <w:rFonts w:cs="Arial"/>
          <w:b/>
          <w:szCs w:val="20"/>
        </w:rPr>
        <w:t>[Project]</w:t>
      </w:r>
      <w:r w:rsidR="003D75A0" w:rsidRPr="00D15A1F">
        <w:rPr>
          <w:rFonts w:cs="Arial"/>
          <w:b/>
          <w:szCs w:val="20"/>
        </w:rPr>
        <w:t xml:space="preserve"> – Development Phase</w:t>
      </w:r>
    </w:p>
    <w:p w14:paraId="3149863E" w14:textId="77777777" w:rsidR="003D75A0" w:rsidRPr="00D15A1F" w:rsidRDefault="003D75A0" w:rsidP="00FC3C20">
      <w:pPr>
        <w:spacing w:before="240" w:after="0"/>
        <w:rPr>
          <w:b/>
        </w:rPr>
      </w:pPr>
    </w:p>
    <w:p w14:paraId="6CAFB91C" w14:textId="77777777" w:rsidR="003D75A0" w:rsidRPr="00D15A1F" w:rsidRDefault="003D75A0" w:rsidP="003D75A0">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 xml:space="preserve"> (</w:t>
      </w:r>
      <w:r w:rsidRPr="00D15A1F">
        <w:rPr>
          <w:rFonts w:cs="Arial"/>
          <w:b/>
          <w:szCs w:val="20"/>
        </w:rPr>
        <w:t>Project Co</w:t>
      </w:r>
      <w:r w:rsidRPr="00D15A1F">
        <w:rPr>
          <w:rFonts w:cs="Arial"/>
          <w:szCs w:val="20"/>
        </w:rPr>
        <w:t>),</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 xml:space="preserve">) 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Returned Asset Owner</w:t>
      </w:r>
      <w:r w:rsidRPr="00D15A1F">
        <w:rPr>
          <w:rFonts w:cs="Arial"/>
          <w:szCs w:val="20"/>
        </w:rPr>
        <w:t>)</w:t>
      </w:r>
    </w:p>
    <w:p w14:paraId="2C5D570B" w14:textId="18C263DC" w:rsidR="003D75A0" w:rsidRPr="00D15A1F" w:rsidRDefault="003D75A0" w:rsidP="003D75A0">
      <w:pPr>
        <w:tabs>
          <w:tab w:val="left" w:pos="993"/>
        </w:tabs>
        <w:rPr>
          <w:rFonts w:cs="Arial"/>
          <w:szCs w:val="20"/>
        </w:rPr>
      </w:pPr>
      <w:r w:rsidRPr="00D15A1F">
        <w:rPr>
          <w:rFonts w:cs="Arial"/>
          <w:b/>
          <w:szCs w:val="20"/>
        </w:rPr>
        <w:t>From:</w:t>
      </w:r>
      <w:r w:rsidRPr="00D15A1F">
        <w:rPr>
          <w:rFonts w:cs="Arial"/>
          <w:b/>
          <w:szCs w:val="20"/>
        </w:rPr>
        <w:tab/>
        <w:t>[                           ]</w:t>
      </w:r>
      <w:r w:rsidRPr="00D15A1F">
        <w:rPr>
          <w:rFonts w:cs="Arial"/>
          <w:szCs w:val="20"/>
        </w:rPr>
        <w:t xml:space="preserve">, 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13E0FBD1" w14:textId="77777777" w:rsidR="003D75A0" w:rsidRPr="00D15A1F" w:rsidRDefault="003D75A0" w:rsidP="003D75A0">
      <w:pPr>
        <w:rPr>
          <w:rFonts w:cs="Arial"/>
          <w:b/>
          <w:szCs w:val="20"/>
        </w:rPr>
      </w:pPr>
    </w:p>
    <w:p w14:paraId="39294AF5" w14:textId="77777777" w:rsidR="003D75A0" w:rsidRPr="00D15A1F" w:rsidRDefault="003D75A0" w:rsidP="00C53997">
      <w:pPr>
        <w:pStyle w:val="CUNumber1"/>
        <w:numPr>
          <w:ilvl w:val="0"/>
          <w:numId w:val="135"/>
        </w:numPr>
        <w:rPr>
          <w:b/>
        </w:rPr>
      </w:pPr>
      <w:r w:rsidRPr="00D15A1F">
        <w:t>Pursuant to clause 24.4(h) of the Project Deed between the State and Project Co dated [</w:t>
      </w:r>
      <w:r w:rsidRPr="00D15A1F">
        <w:rPr>
          <w:i/>
        </w:rPr>
        <w:t>#</w:t>
      </w:r>
      <w:r w:rsidRPr="00D15A1F">
        <w:t>insert date] (</w:t>
      </w:r>
      <w:r w:rsidRPr="00D15A1F">
        <w:rPr>
          <w:b/>
        </w:rPr>
        <w:t>Deed</w:t>
      </w:r>
      <w:r w:rsidRPr="00D15A1F">
        <w:t>), the State hereby:</w:t>
      </w:r>
    </w:p>
    <w:p w14:paraId="002D5E2B" w14:textId="390B6ECC" w:rsidR="003D75A0" w:rsidRPr="00D15A1F" w:rsidRDefault="003D75A0" w:rsidP="005D50B3">
      <w:pPr>
        <w:pStyle w:val="CUNumber3"/>
        <w:numPr>
          <w:ilvl w:val="2"/>
          <w:numId w:val="158"/>
        </w:numPr>
      </w:pPr>
      <w:r w:rsidRPr="00D15A1F">
        <w:t xml:space="preserve">notifies Project Co, the Independent Reviewer and Returned Asset Owner that it considers that Returned Works Acceptance Requirements have been achieved in respect of the following Returned Works: </w:t>
      </w:r>
    </w:p>
    <w:p w14:paraId="67823DD5" w14:textId="0C63D427" w:rsidR="003D75A0" w:rsidRPr="00D15A1F" w:rsidRDefault="003D75A0" w:rsidP="00B645DD">
      <w:pPr>
        <w:pStyle w:val="CUNumber4"/>
      </w:pPr>
      <w:r w:rsidRPr="00D15A1F">
        <w:t>[#insert details of Returned Works]</w:t>
      </w:r>
      <w:r w:rsidR="009B06EF" w:rsidRPr="00D15A1F">
        <w:t>;</w:t>
      </w:r>
    </w:p>
    <w:p w14:paraId="0A8B06A6" w14:textId="77777777" w:rsidR="003D75A0" w:rsidRPr="00D15A1F" w:rsidRDefault="003D75A0" w:rsidP="003D75A0">
      <w:pPr>
        <w:pStyle w:val="CUNumber3"/>
      </w:pPr>
      <w:r w:rsidRPr="00D15A1F">
        <w:t>requests that the Independent Reviewer issue a Certificate of Returned Works Acceptance for the above Returned Works; and</w:t>
      </w:r>
    </w:p>
    <w:p w14:paraId="128AD03F" w14:textId="5BFD2695" w:rsidR="003D75A0" w:rsidRPr="00D15A1F" w:rsidRDefault="003D75A0" w:rsidP="003D75A0">
      <w:pPr>
        <w:pStyle w:val="CUNumber3"/>
      </w:pPr>
      <w:r w:rsidRPr="00D15A1F">
        <w:t>in accordance with clause 24.4(h)(iii), sets out in the attached Schedule the Returned Works Outstanding Items List for the above Returned Works.</w:t>
      </w:r>
    </w:p>
    <w:p w14:paraId="7263AE5E" w14:textId="77777777" w:rsidR="003D75A0" w:rsidRPr="00D15A1F" w:rsidRDefault="003D75A0" w:rsidP="00C53997">
      <w:pPr>
        <w:pStyle w:val="CUNumber1"/>
        <w:numPr>
          <w:ilvl w:val="0"/>
          <w:numId w:val="135"/>
        </w:numPr>
      </w:pPr>
      <w:r w:rsidRPr="00D15A1F">
        <w:t>Terms defined in the Deed have the same meaning in this notice.</w:t>
      </w:r>
    </w:p>
    <w:p w14:paraId="75252FCD" w14:textId="77777777" w:rsidR="003D75A0" w:rsidRPr="00D15A1F" w:rsidRDefault="003D75A0" w:rsidP="003D75A0">
      <w:pPr>
        <w:rPr>
          <w:rFonts w:cs="Arial"/>
          <w:szCs w:val="20"/>
        </w:rPr>
      </w:pPr>
    </w:p>
    <w:p w14:paraId="2EA7BBCB" w14:textId="77777777" w:rsidR="003D75A0" w:rsidRPr="00D15A1F" w:rsidRDefault="003D75A0" w:rsidP="003D75A0">
      <w:pPr>
        <w:rPr>
          <w:rFonts w:cs="Arial"/>
          <w:szCs w:val="20"/>
        </w:rPr>
      </w:pPr>
    </w:p>
    <w:p w14:paraId="73DC1902" w14:textId="77777777" w:rsidR="003D75A0" w:rsidRPr="00D15A1F" w:rsidRDefault="003D75A0" w:rsidP="003D75A0">
      <w:pPr>
        <w:rPr>
          <w:rFonts w:cs="Arial"/>
          <w:szCs w:val="20"/>
        </w:rPr>
      </w:pPr>
      <w:r w:rsidRPr="00D15A1F">
        <w:rPr>
          <w:rFonts w:cs="Arial"/>
          <w:szCs w:val="20"/>
        </w:rPr>
        <w:t>__________________________________________</w:t>
      </w:r>
      <w:r w:rsidRPr="00D15A1F">
        <w:rPr>
          <w:rFonts w:cs="Arial"/>
          <w:szCs w:val="20"/>
        </w:rPr>
        <w:br/>
        <w:t>Signed for and on behalf of the State</w:t>
      </w:r>
      <w:r w:rsidRPr="00D15A1F">
        <w:rPr>
          <w:rFonts w:cs="Arial"/>
          <w:szCs w:val="20"/>
        </w:rPr>
        <w:br/>
      </w:r>
    </w:p>
    <w:p w14:paraId="15DC192F" w14:textId="77777777" w:rsidR="002F0233" w:rsidRPr="00D15A1F" w:rsidRDefault="002F0233" w:rsidP="003D75A0">
      <w:pPr>
        <w:rPr>
          <w:rFonts w:cs="Arial"/>
          <w:szCs w:val="20"/>
        </w:rPr>
      </w:pPr>
    </w:p>
    <w:p w14:paraId="5DB85FC1" w14:textId="77777777" w:rsidR="003D75A0" w:rsidRPr="00D15A1F" w:rsidRDefault="003D75A0" w:rsidP="003D75A0">
      <w:pPr>
        <w:rPr>
          <w:rFonts w:cs="Arial"/>
          <w:szCs w:val="20"/>
        </w:rPr>
      </w:pPr>
      <w:r w:rsidRPr="00D15A1F">
        <w:rPr>
          <w:rFonts w:cs="Arial"/>
          <w:szCs w:val="20"/>
        </w:rPr>
        <w:t>__________________________________________</w:t>
      </w:r>
      <w:r w:rsidRPr="00D15A1F">
        <w:rPr>
          <w:rFonts w:cs="Arial"/>
          <w:szCs w:val="20"/>
        </w:rPr>
        <w:br/>
        <w:t>Date</w:t>
      </w:r>
    </w:p>
    <w:p w14:paraId="053E5D09" w14:textId="77777777" w:rsidR="003D75A0" w:rsidRPr="00D15A1F" w:rsidRDefault="003D75A0" w:rsidP="003D75A0">
      <w:pPr>
        <w:rPr>
          <w:rFonts w:cs="Arial"/>
          <w:b/>
          <w:i/>
          <w:szCs w:val="20"/>
        </w:rPr>
      </w:pPr>
    </w:p>
    <w:p w14:paraId="4483E7A7" w14:textId="77777777" w:rsidR="003D75A0" w:rsidRPr="00D15A1F" w:rsidRDefault="003D75A0" w:rsidP="003D75A0">
      <w:pPr>
        <w:rPr>
          <w:rFonts w:cs="Arial"/>
          <w:b/>
          <w:szCs w:val="20"/>
        </w:rPr>
      </w:pPr>
      <w:r w:rsidRPr="00D15A1F">
        <w:rPr>
          <w:rFonts w:cs="Arial"/>
          <w:b/>
          <w:szCs w:val="20"/>
        </w:rPr>
        <w:t>Schedule</w:t>
      </w:r>
    </w:p>
    <w:p w14:paraId="5B9A8818" w14:textId="1E633EB6" w:rsidR="00AA5DA3" w:rsidRPr="00D15A1F" w:rsidRDefault="003D75A0" w:rsidP="003D75A0">
      <w:pPr>
        <w:spacing w:after="0"/>
        <w:rPr>
          <w:b/>
        </w:rPr>
      </w:pPr>
      <w:r w:rsidRPr="00D15A1F">
        <w:rPr>
          <w:rFonts w:cs="Arial"/>
          <w:szCs w:val="20"/>
        </w:rPr>
        <w:t>[#insert Returned Works Outstanding Items List for the above Returned Works]</w:t>
      </w:r>
      <w:r w:rsidRPr="00D15A1F" w:rsidDel="00DE1E9E">
        <w:rPr>
          <w:rFonts w:cs="Arial"/>
          <w:szCs w:val="20"/>
        </w:rPr>
        <w:t xml:space="preserve"> </w:t>
      </w:r>
      <w:r w:rsidR="00AA5DA3" w:rsidRPr="00D15A1F">
        <w:rPr>
          <w:b/>
        </w:rPr>
        <w:br w:type="page"/>
      </w:r>
    </w:p>
    <w:p w14:paraId="5263E220" w14:textId="4AAD18E3" w:rsidR="00AA5DA3" w:rsidRPr="00D15A1F" w:rsidRDefault="00FC3C20" w:rsidP="00FC3C20">
      <w:pPr>
        <w:pStyle w:val="AllensHeading1"/>
        <w:spacing w:line="240" w:lineRule="auto"/>
        <w:ind w:left="851" w:hanging="851"/>
      </w:pPr>
      <w:bookmarkStart w:id="35" w:name="_Ref526931856"/>
      <w:r w:rsidRPr="00D15A1F">
        <w:rPr>
          <w:sz w:val="20"/>
        </w:rPr>
        <w:lastRenderedPageBreak/>
        <w:t>State Notice – Agr</w:t>
      </w:r>
      <w:r w:rsidR="0034357F" w:rsidRPr="00D15A1F">
        <w:rPr>
          <w:sz w:val="20"/>
        </w:rPr>
        <w:t>eement by State, Project Co</w:t>
      </w:r>
      <w:r w:rsidR="00293885" w:rsidRPr="00D15A1F">
        <w:rPr>
          <w:sz w:val="20"/>
        </w:rPr>
        <w:t xml:space="preserve"> and</w:t>
      </w:r>
      <w:r w:rsidR="0034357F" w:rsidRPr="00D15A1F">
        <w:rPr>
          <w:sz w:val="20"/>
        </w:rPr>
        <w:t xml:space="preserve"> the </w:t>
      </w:r>
      <w:r w:rsidRPr="00D15A1F">
        <w:rPr>
          <w:sz w:val="20"/>
        </w:rPr>
        <w:t>Returned Assets Owner</w:t>
      </w:r>
      <w:r w:rsidR="0034357F" w:rsidRPr="00D15A1F">
        <w:rPr>
          <w:sz w:val="20"/>
        </w:rPr>
        <w:t xml:space="preserve"> </w:t>
      </w:r>
      <w:r w:rsidRPr="00D15A1F">
        <w:rPr>
          <w:sz w:val="20"/>
        </w:rPr>
        <w:t>that Returned Works Acceptance Requirements have been met</w:t>
      </w:r>
    </w:p>
    <w:bookmarkEnd w:id="35"/>
    <w:p w14:paraId="5CE6C48F" w14:textId="77777777" w:rsidR="00AA5DA3" w:rsidRPr="00D15A1F" w:rsidRDefault="00AA5DA3" w:rsidP="00FC3C20">
      <w:pPr>
        <w:spacing w:after="0"/>
        <w:rPr>
          <w:b/>
        </w:rPr>
      </w:pPr>
    </w:p>
    <w:p w14:paraId="5F3670D4" w14:textId="747DB354" w:rsidR="0008403C" w:rsidRPr="00D15A1F" w:rsidRDefault="00762675" w:rsidP="0008403C">
      <w:pPr>
        <w:spacing w:after="0"/>
        <w:rPr>
          <w:rFonts w:cs="Arial"/>
          <w:b/>
          <w:szCs w:val="20"/>
        </w:rPr>
      </w:pPr>
      <w:r w:rsidRPr="00D15A1F">
        <w:rPr>
          <w:rFonts w:cs="Arial"/>
          <w:b/>
          <w:szCs w:val="20"/>
        </w:rPr>
        <w:t>[Project]</w:t>
      </w:r>
      <w:r w:rsidR="0008403C" w:rsidRPr="00D15A1F">
        <w:rPr>
          <w:rFonts w:cs="Arial"/>
          <w:b/>
          <w:szCs w:val="20"/>
        </w:rPr>
        <w:t xml:space="preserve"> – Development Phase</w:t>
      </w:r>
    </w:p>
    <w:p w14:paraId="1F4476B4" w14:textId="77777777" w:rsidR="0008403C" w:rsidRPr="00D15A1F" w:rsidRDefault="0008403C" w:rsidP="00FC3C20">
      <w:pPr>
        <w:spacing w:before="240" w:after="0"/>
        <w:rPr>
          <w:b/>
        </w:rPr>
      </w:pPr>
    </w:p>
    <w:p w14:paraId="1F2C053D" w14:textId="77777777" w:rsidR="0008403C" w:rsidRPr="00D15A1F" w:rsidRDefault="0008403C" w:rsidP="0008403C">
      <w:pPr>
        <w:ind w:left="962" w:hanging="962"/>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 xml:space="preserve">) </w:t>
      </w:r>
    </w:p>
    <w:p w14:paraId="76D1BA51" w14:textId="15559780" w:rsidR="0008403C" w:rsidRPr="00D15A1F" w:rsidRDefault="0008403C" w:rsidP="0008403C">
      <w:pPr>
        <w:ind w:left="962" w:hanging="962"/>
        <w:rPr>
          <w:rFonts w:cs="Arial"/>
          <w:szCs w:val="20"/>
        </w:rPr>
      </w:pPr>
      <w:r w:rsidRPr="00D15A1F">
        <w:rPr>
          <w:rFonts w:cs="Arial"/>
          <w:b/>
          <w:szCs w:val="20"/>
        </w:rPr>
        <w:t>From:</w:t>
      </w:r>
      <w:r w:rsidRPr="00D15A1F">
        <w:rPr>
          <w:rFonts w:cs="Arial"/>
          <w:b/>
          <w:szCs w:val="20"/>
        </w:rPr>
        <w:tab/>
        <w:t>[                           ]</w:t>
      </w:r>
      <w:r w:rsidRPr="00D15A1F">
        <w:rPr>
          <w:rFonts w:cs="Arial"/>
          <w:szCs w:val="20"/>
        </w:rPr>
        <w:t xml:space="preserve">, 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66E5A85D" w14:textId="77777777" w:rsidR="0008403C" w:rsidRPr="00D15A1F" w:rsidRDefault="0008403C" w:rsidP="0008403C">
      <w:pPr>
        <w:ind w:left="962" w:hanging="988"/>
        <w:rPr>
          <w:rFonts w:cs="Arial"/>
          <w:szCs w:val="20"/>
        </w:rPr>
      </w:pPr>
    </w:p>
    <w:p w14:paraId="1378EA34" w14:textId="77777777" w:rsidR="0008403C" w:rsidRPr="00D15A1F" w:rsidRDefault="0008403C" w:rsidP="00C53997">
      <w:pPr>
        <w:pStyle w:val="CUNumber1"/>
        <w:numPr>
          <w:ilvl w:val="0"/>
          <w:numId w:val="136"/>
        </w:numPr>
        <w:rPr>
          <w:b/>
        </w:rPr>
      </w:pPr>
      <w:r w:rsidRPr="00D15A1F">
        <w:t>Pursuant to clause 24.4(j) of the Project Deed between the State and Project Co dated [#insert date] (</w:t>
      </w:r>
      <w:r w:rsidRPr="00D15A1F">
        <w:rPr>
          <w:b/>
        </w:rPr>
        <w:t>Deed</w:t>
      </w:r>
      <w:r w:rsidRPr="00D15A1F">
        <w:t>), the State hereby:</w:t>
      </w:r>
    </w:p>
    <w:p w14:paraId="20BD8E61" w14:textId="3641B54E" w:rsidR="0008403C" w:rsidRPr="00D15A1F" w:rsidRDefault="0008403C" w:rsidP="00C53997">
      <w:pPr>
        <w:pStyle w:val="CUNumber1"/>
        <w:numPr>
          <w:ilvl w:val="2"/>
          <w:numId w:val="136"/>
        </w:numPr>
        <w:rPr>
          <w:b/>
        </w:rPr>
      </w:pPr>
      <w:r w:rsidRPr="00D15A1F">
        <w:t>notifies the Independent Reviewer that the State, Project Co and the</w:t>
      </w:r>
      <w:r w:rsidR="00145D38" w:rsidRPr="00D15A1F">
        <w:t xml:space="preserve"> relevant</w:t>
      </w:r>
      <w:r w:rsidRPr="00D15A1F">
        <w:t xml:space="preserve"> Returned Asset Owner have agreed</w:t>
      </w:r>
      <w:r w:rsidR="00E75B47" w:rsidRPr="00D15A1F">
        <w:t xml:space="preserve"> </w:t>
      </w:r>
      <w:r w:rsidRPr="00D15A1F">
        <w:t>that the Returned Works Acceptance Requirements have been met for the following Returned Works (other than any Remaining Works or Returned Works Outstanding Items):</w:t>
      </w:r>
      <w:r w:rsidR="00E75B47" w:rsidRPr="00D15A1F">
        <w:t xml:space="preserve"> </w:t>
      </w:r>
    </w:p>
    <w:p w14:paraId="230BEFA3" w14:textId="6CCE90B1" w:rsidR="0008403C" w:rsidRPr="00D15A1F" w:rsidRDefault="0008403C" w:rsidP="00C53997">
      <w:pPr>
        <w:pStyle w:val="CUNumber1"/>
        <w:numPr>
          <w:ilvl w:val="3"/>
          <w:numId w:val="136"/>
        </w:numPr>
        <w:rPr>
          <w:b/>
        </w:rPr>
      </w:pPr>
      <w:r w:rsidRPr="00D15A1F">
        <w:t>[#insert details of Returned Works]</w:t>
      </w:r>
      <w:r w:rsidR="009B06EF" w:rsidRPr="00D15A1F">
        <w:t>;</w:t>
      </w:r>
    </w:p>
    <w:p w14:paraId="1BF5163C" w14:textId="77777777" w:rsidR="0008403C" w:rsidRPr="00D15A1F" w:rsidRDefault="0008403C" w:rsidP="00C53997">
      <w:pPr>
        <w:pStyle w:val="CUNumber1"/>
        <w:numPr>
          <w:ilvl w:val="2"/>
          <w:numId w:val="136"/>
        </w:numPr>
        <w:rPr>
          <w:b/>
        </w:rPr>
      </w:pPr>
      <w:r w:rsidRPr="00D15A1F">
        <w:t>requests that the Independent Reviewer issue a Certificate of Returned Works Acceptance for the above Returned Works.</w:t>
      </w:r>
    </w:p>
    <w:p w14:paraId="2462C35B" w14:textId="77777777" w:rsidR="0008403C" w:rsidRPr="00D15A1F" w:rsidRDefault="0008403C" w:rsidP="00C53997">
      <w:pPr>
        <w:pStyle w:val="CUNumber1"/>
        <w:numPr>
          <w:ilvl w:val="0"/>
          <w:numId w:val="136"/>
        </w:numPr>
      </w:pPr>
      <w:r w:rsidRPr="00D15A1F">
        <w:t>Terms defined in the Deed have the same meaning in this notice.</w:t>
      </w:r>
    </w:p>
    <w:p w14:paraId="7BED3F70" w14:textId="77777777" w:rsidR="0008403C" w:rsidRPr="00D15A1F" w:rsidRDefault="0008403C" w:rsidP="0008403C">
      <w:pPr>
        <w:rPr>
          <w:rFonts w:cs="Arial"/>
          <w:szCs w:val="20"/>
        </w:rPr>
      </w:pPr>
    </w:p>
    <w:p w14:paraId="57A7B388" w14:textId="77777777" w:rsidR="0008403C" w:rsidRPr="00D15A1F" w:rsidRDefault="0008403C" w:rsidP="0008403C">
      <w:pPr>
        <w:rPr>
          <w:rFonts w:cs="Arial"/>
          <w:szCs w:val="20"/>
        </w:rPr>
      </w:pPr>
    </w:p>
    <w:p w14:paraId="579F4E62" w14:textId="77777777" w:rsidR="0008403C" w:rsidRPr="00D15A1F" w:rsidRDefault="0008403C" w:rsidP="0008403C">
      <w:pPr>
        <w:rPr>
          <w:rFonts w:cs="Arial"/>
          <w:szCs w:val="20"/>
        </w:rPr>
      </w:pPr>
      <w:r w:rsidRPr="00D15A1F">
        <w:rPr>
          <w:rFonts w:cs="Arial"/>
          <w:szCs w:val="20"/>
        </w:rPr>
        <w:t>__________________________________________</w:t>
      </w:r>
      <w:r w:rsidRPr="00D15A1F">
        <w:rPr>
          <w:rFonts w:cs="Arial"/>
          <w:szCs w:val="20"/>
        </w:rPr>
        <w:br/>
        <w:t>Signed for and on behalf of the State</w:t>
      </w:r>
      <w:r w:rsidRPr="00D15A1F">
        <w:rPr>
          <w:rFonts w:cs="Arial"/>
          <w:szCs w:val="20"/>
        </w:rPr>
        <w:br/>
      </w:r>
    </w:p>
    <w:p w14:paraId="3087AF9C" w14:textId="77777777" w:rsidR="009D2644" w:rsidRPr="00D15A1F" w:rsidRDefault="009D2644" w:rsidP="0008403C">
      <w:pPr>
        <w:spacing w:after="0"/>
        <w:rPr>
          <w:rFonts w:cs="Arial"/>
          <w:szCs w:val="20"/>
        </w:rPr>
      </w:pPr>
    </w:p>
    <w:p w14:paraId="158EE79C" w14:textId="77777777" w:rsidR="0008403C" w:rsidRPr="00D15A1F" w:rsidRDefault="0008403C" w:rsidP="0008403C">
      <w:pPr>
        <w:spacing w:after="0"/>
        <w:rPr>
          <w:rFonts w:cs="Arial"/>
          <w:szCs w:val="20"/>
        </w:rPr>
      </w:pPr>
      <w:r w:rsidRPr="00D15A1F">
        <w:rPr>
          <w:rFonts w:cs="Arial"/>
          <w:szCs w:val="20"/>
        </w:rPr>
        <w:t>__________________________________________</w:t>
      </w:r>
      <w:r w:rsidRPr="00D15A1F">
        <w:rPr>
          <w:rFonts w:cs="Arial"/>
          <w:szCs w:val="20"/>
        </w:rPr>
        <w:br/>
        <w:t>Date</w:t>
      </w:r>
    </w:p>
    <w:p w14:paraId="19D8DCE0" w14:textId="77777777" w:rsidR="00AA5DA3" w:rsidRPr="00D15A1F" w:rsidRDefault="00AA5DA3" w:rsidP="00AA5DA3">
      <w:pPr>
        <w:spacing w:after="0"/>
        <w:rPr>
          <w:b/>
        </w:rPr>
      </w:pPr>
      <w:r w:rsidRPr="00D15A1F">
        <w:rPr>
          <w:b/>
        </w:rPr>
        <w:br w:type="page"/>
      </w:r>
    </w:p>
    <w:p w14:paraId="2F9E3EB7" w14:textId="6F9CD2FD" w:rsidR="00AA5DA3" w:rsidRPr="00D15A1F" w:rsidRDefault="00FC3C20" w:rsidP="00FC3C20">
      <w:pPr>
        <w:pStyle w:val="AllensHeading1"/>
        <w:ind w:left="851" w:hanging="851"/>
      </w:pPr>
      <w:bookmarkStart w:id="36" w:name="_Ref526931859"/>
      <w:r w:rsidRPr="00D15A1F">
        <w:rPr>
          <w:sz w:val="20"/>
        </w:rPr>
        <w:lastRenderedPageBreak/>
        <w:t>Independent Reviewer's Certificate of Returned Work Acceptance</w:t>
      </w:r>
    </w:p>
    <w:bookmarkEnd w:id="36"/>
    <w:p w14:paraId="64D8B4F1" w14:textId="77777777" w:rsidR="00AA5DA3" w:rsidRPr="00D15A1F" w:rsidRDefault="00AA5DA3" w:rsidP="00FC3C20">
      <w:pPr>
        <w:spacing w:after="0"/>
        <w:rPr>
          <w:b/>
        </w:rPr>
      </w:pPr>
    </w:p>
    <w:p w14:paraId="0C320D4F" w14:textId="0FA1D841" w:rsidR="0008403C" w:rsidRPr="00D15A1F" w:rsidRDefault="00762675" w:rsidP="0008403C">
      <w:pPr>
        <w:spacing w:after="0"/>
        <w:rPr>
          <w:rFonts w:cs="Arial"/>
          <w:b/>
          <w:szCs w:val="20"/>
        </w:rPr>
      </w:pPr>
      <w:r w:rsidRPr="00D15A1F">
        <w:rPr>
          <w:rFonts w:cs="Arial"/>
          <w:b/>
          <w:szCs w:val="20"/>
        </w:rPr>
        <w:t>[Project]</w:t>
      </w:r>
      <w:r w:rsidR="0008403C" w:rsidRPr="00D15A1F">
        <w:rPr>
          <w:rFonts w:cs="Arial"/>
          <w:b/>
          <w:szCs w:val="20"/>
        </w:rPr>
        <w:t xml:space="preserve"> – Development Phase</w:t>
      </w:r>
    </w:p>
    <w:p w14:paraId="6F3E68F8" w14:textId="77777777" w:rsidR="0008403C" w:rsidRPr="00D15A1F" w:rsidRDefault="0008403C" w:rsidP="00FC3C20">
      <w:pPr>
        <w:spacing w:before="240" w:after="0"/>
        <w:rPr>
          <w:b/>
        </w:rPr>
      </w:pPr>
    </w:p>
    <w:p w14:paraId="34227B36" w14:textId="4EF1E56B" w:rsidR="0008403C" w:rsidRPr="00D15A1F" w:rsidRDefault="0008403C" w:rsidP="0008403C">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00EE3DBC" w:rsidRPr="00D15A1F">
        <w:rPr>
          <w:rFonts w:cs="Arial"/>
          <w:szCs w:val="20"/>
        </w:rPr>
        <w:t>,</w:t>
      </w:r>
      <w:r w:rsidRPr="00D15A1F">
        <w:rPr>
          <w:rFonts w:cs="Arial"/>
          <w:szCs w:val="20"/>
        </w:rPr>
        <w:t xml:space="preserve"> </w:t>
      </w:r>
      <w:r w:rsidRPr="00D15A1F">
        <w:rPr>
          <w:rFonts w:cs="Arial"/>
          <w:b/>
          <w:szCs w:val="20"/>
        </w:rPr>
        <w:t xml:space="preserve">[                           ] (Returned Asset Owner) </w:t>
      </w:r>
      <w:r w:rsidRPr="00D15A1F">
        <w:rPr>
          <w:rFonts w:cs="Arial"/>
          <w:szCs w:val="20"/>
        </w:rPr>
        <w:t>and</w:t>
      </w:r>
      <w:r w:rsidRPr="00D15A1F">
        <w:rPr>
          <w:rFonts w:cs="Arial"/>
          <w:b/>
          <w:szCs w:val="20"/>
        </w:rPr>
        <w:br/>
        <w:t>[                           ]</w:t>
      </w:r>
      <w:r w:rsidRPr="00D15A1F">
        <w:rPr>
          <w:rFonts w:cs="Arial"/>
          <w:szCs w:val="20"/>
        </w:rPr>
        <w:t xml:space="preserve"> (</w:t>
      </w:r>
      <w:r w:rsidRPr="00D15A1F">
        <w:rPr>
          <w:rFonts w:cs="Arial"/>
          <w:b/>
          <w:szCs w:val="20"/>
        </w:rPr>
        <w:t>Project Co</w:t>
      </w:r>
      <w:r w:rsidRPr="00D15A1F">
        <w:rPr>
          <w:rFonts w:cs="Arial"/>
          <w:szCs w:val="20"/>
        </w:rPr>
        <w:t>)</w:t>
      </w:r>
    </w:p>
    <w:p w14:paraId="29DD8E1A" w14:textId="77777777" w:rsidR="0008403C" w:rsidRPr="00D15A1F" w:rsidRDefault="0008403C" w:rsidP="0008403C">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33A139DD" w14:textId="77777777" w:rsidR="0008403C" w:rsidRPr="00D15A1F" w:rsidRDefault="0008403C" w:rsidP="0008403C">
      <w:pPr>
        <w:ind w:left="964" w:hanging="964"/>
        <w:rPr>
          <w:rFonts w:cs="Arial"/>
          <w:b/>
          <w:szCs w:val="20"/>
        </w:rPr>
      </w:pPr>
    </w:p>
    <w:p w14:paraId="4B359286" w14:textId="77777777" w:rsidR="0008403C" w:rsidRPr="00D15A1F" w:rsidRDefault="0008403C" w:rsidP="00C53997">
      <w:pPr>
        <w:pStyle w:val="CUNumber1"/>
        <w:numPr>
          <w:ilvl w:val="0"/>
          <w:numId w:val="137"/>
        </w:numPr>
      </w:pPr>
      <w:r w:rsidRPr="00D15A1F">
        <w:t>Pursuant to clause 24.4(m)(iii) of the Project Deed entered into between the State and Project Co dated [#insert date] (</w:t>
      </w:r>
      <w:r w:rsidRPr="00D15A1F">
        <w:rPr>
          <w:b/>
        </w:rPr>
        <w:t>Deed</w:t>
      </w:r>
      <w:r w:rsidRPr="00D15A1F">
        <w:t>), I certify that the Returned Works Acceptance Requirements have been met in respect of the following Returned Works:</w:t>
      </w:r>
    </w:p>
    <w:p w14:paraId="61430435" w14:textId="4B91BCCD" w:rsidR="0008403C" w:rsidRPr="00D15A1F" w:rsidRDefault="0008403C" w:rsidP="00C53997">
      <w:pPr>
        <w:pStyle w:val="CUNumber1"/>
        <w:numPr>
          <w:ilvl w:val="2"/>
          <w:numId w:val="137"/>
        </w:numPr>
      </w:pPr>
      <w:r w:rsidRPr="00D15A1F">
        <w:t>[#insert details of Returned Works]</w:t>
      </w:r>
      <w:r w:rsidR="009B06EF" w:rsidRPr="00D15A1F">
        <w:t>.</w:t>
      </w:r>
    </w:p>
    <w:p w14:paraId="630543D0" w14:textId="4802B9AB" w:rsidR="0008403C" w:rsidRPr="00D15A1F" w:rsidRDefault="0008403C" w:rsidP="00C53997">
      <w:pPr>
        <w:pStyle w:val="CUNumber1"/>
        <w:numPr>
          <w:ilvl w:val="0"/>
          <w:numId w:val="137"/>
        </w:numPr>
      </w:pPr>
      <w:r w:rsidRPr="00D15A1F">
        <w:t xml:space="preserve">Pursuant to clause 24.4(m)(iv), Returned Works Acceptance for the Returned Works described above </w:t>
      </w:r>
      <w:r w:rsidR="0034357F" w:rsidRPr="00D15A1F">
        <w:t>will be</w:t>
      </w:r>
      <w:r w:rsidRPr="00D15A1F">
        <w:t xml:space="preserve"> [#insert date not fewer than 5 Business Days from the date of this notice].  </w:t>
      </w:r>
    </w:p>
    <w:p w14:paraId="5C07653E" w14:textId="458E82F5" w:rsidR="0008403C" w:rsidRPr="00D15A1F" w:rsidRDefault="0008403C" w:rsidP="00C53997">
      <w:pPr>
        <w:pStyle w:val="CUNumber1"/>
        <w:numPr>
          <w:ilvl w:val="0"/>
          <w:numId w:val="137"/>
        </w:numPr>
      </w:pPr>
      <w:r w:rsidRPr="00D15A1F">
        <w:t>In accordance with clauses 24.4(m)(v) of the Deed, I set out in the attached</w:t>
      </w:r>
      <w:r w:rsidRPr="00D15A1F">
        <w:rPr>
          <w:b/>
        </w:rPr>
        <w:t xml:space="preserve"> </w:t>
      </w:r>
      <w:r w:rsidRPr="00D15A1F">
        <w:t>schedule the Returned Works Outstanding Items List updated to include a timeframe within which all Returned Works Outstanding Items in the Returned Works Outstanding Items List must be rectified.</w:t>
      </w:r>
    </w:p>
    <w:p w14:paraId="22C3DDD5" w14:textId="77777777" w:rsidR="0008403C" w:rsidRPr="00D15A1F" w:rsidRDefault="0008403C" w:rsidP="00C53997">
      <w:pPr>
        <w:pStyle w:val="CUNumber1"/>
        <w:numPr>
          <w:ilvl w:val="0"/>
          <w:numId w:val="137"/>
        </w:numPr>
      </w:pPr>
      <w:r w:rsidRPr="00D15A1F">
        <w:t>Terms defined in the Deed have the same meaning in this certificate.</w:t>
      </w:r>
    </w:p>
    <w:p w14:paraId="4F21F3D8" w14:textId="77777777" w:rsidR="0008403C" w:rsidRPr="00D15A1F" w:rsidRDefault="0008403C" w:rsidP="00B645DD"/>
    <w:p w14:paraId="64947989" w14:textId="77777777" w:rsidR="0008403C" w:rsidRPr="00D15A1F" w:rsidRDefault="0008403C" w:rsidP="00B645DD"/>
    <w:p w14:paraId="4C2CFB52" w14:textId="08475A52" w:rsidR="0008403C" w:rsidRPr="00D15A1F" w:rsidRDefault="0008403C" w:rsidP="0008403C">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w:t>
      </w:r>
    </w:p>
    <w:p w14:paraId="74B25087" w14:textId="77777777" w:rsidR="0008403C" w:rsidRPr="00D15A1F" w:rsidRDefault="0008403C" w:rsidP="0008403C">
      <w:pPr>
        <w:rPr>
          <w:rFonts w:cs="Arial"/>
          <w:szCs w:val="20"/>
        </w:rPr>
      </w:pPr>
    </w:p>
    <w:p w14:paraId="6068C052" w14:textId="77777777" w:rsidR="009D2644" w:rsidRPr="00D15A1F" w:rsidRDefault="009D2644" w:rsidP="0008403C">
      <w:pPr>
        <w:rPr>
          <w:rFonts w:cs="Arial"/>
          <w:szCs w:val="20"/>
        </w:rPr>
      </w:pPr>
    </w:p>
    <w:p w14:paraId="77C83FC7" w14:textId="285DC49B" w:rsidR="0008403C" w:rsidRPr="00D15A1F" w:rsidRDefault="0008403C" w:rsidP="0008403C">
      <w:pPr>
        <w:rPr>
          <w:rFonts w:cs="Arial"/>
          <w:szCs w:val="20"/>
        </w:rPr>
      </w:pPr>
      <w:r w:rsidRPr="00D15A1F">
        <w:rPr>
          <w:rFonts w:cs="Arial"/>
          <w:szCs w:val="20"/>
        </w:rPr>
        <w:t>__________________________________________</w:t>
      </w:r>
      <w:r w:rsidRPr="00D15A1F">
        <w:rPr>
          <w:rFonts w:cs="Arial"/>
          <w:szCs w:val="20"/>
        </w:rPr>
        <w:br/>
        <w:t>Date of Returned Works Acceptance and Date of Certificate</w:t>
      </w:r>
    </w:p>
    <w:p w14:paraId="5843B57E" w14:textId="77777777" w:rsidR="0008403C" w:rsidRPr="00D15A1F" w:rsidRDefault="0008403C" w:rsidP="0008403C">
      <w:pPr>
        <w:rPr>
          <w:rFonts w:cs="Arial"/>
          <w:szCs w:val="20"/>
        </w:rPr>
      </w:pPr>
    </w:p>
    <w:p w14:paraId="38969AE2" w14:textId="77777777" w:rsidR="0008403C" w:rsidRPr="00D15A1F" w:rsidRDefault="0008403C" w:rsidP="0008403C">
      <w:pPr>
        <w:rPr>
          <w:rFonts w:cs="Arial"/>
          <w:b/>
          <w:szCs w:val="20"/>
        </w:rPr>
      </w:pPr>
      <w:r w:rsidRPr="00D15A1F">
        <w:rPr>
          <w:rFonts w:cs="Arial"/>
          <w:b/>
          <w:szCs w:val="20"/>
        </w:rPr>
        <w:t>Schedule</w:t>
      </w:r>
    </w:p>
    <w:p w14:paraId="3842755F" w14:textId="2CAEBE93" w:rsidR="00AA5DA3" w:rsidRPr="00D15A1F" w:rsidRDefault="0008403C" w:rsidP="0008403C">
      <w:pPr>
        <w:spacing w:after="0"/>
        <w:rPr>
          <w:b/>
        </w:rPr>
      </w:pPr>
      <w:r w:rsidRPr="00D15A1F">
        <w:rPr>
          <w:rFonts w:cs="Arial"/>
          <w:szCs w:val="20"/>
        </w:rPr>
        <w:t>[</w:t>
      </w:r>
      <w:r w:rsidR="009B06EF" w:rsidRPr="00D15A1F">
        <w:rPr>
          <w:rFonts w:cs="Arial"/>
          <w:szCs w:val="20"/>
        </w:rPr>
        <w:t>#i</w:t>
      </w:r>
      <w:r w:rsidRPr="00D15A1F">
        <w:rPr>
          <w:rFonts w:cs="Arial"/>
          <w:szCs w:val="20"/>
        </w:rPr>
        <w:t>nsert details of the Returned Works Outstanding Items List updated to include a timeframe within which all Returned Works Outstanding Items in the Returned Works Outstanding Items List must be rectified, which must be as soon as reasonably possible and no later than the Date of Final Acceptance]</w:t>
      </w:r>
      <w:r w:rsidR="00AA5DA3" w:rsidRPr="00D15A1F">
        <w:rPr>
          <w:b/>
        </w:rPr>
        <w:br w:type="page"/>
      </w:r>
    </w:p>
    <w:p w14:paraId="689D89F0" w14:textId="1CBC5C46" w:rsidR="00AA5DA3" w:rsidRPr="00D15A1F" w:rsidRDefault="00FC3C20" w:rsidP="00FC3C20">
      <w:pPr>
        <w:pStyle w:val="AllensHeading1"/>
        <w:spacing w:line="240" w:lineRule="auto"/>
        <w:ind w:left="851" w:hanging="851"/>
        <w:rPr>
          <w:sz w:val="20"/>
        </w:rPr>
      </w:pPr>
      <w:bookmarkStart w:id="37" w:name="_Ref526931863"/>
      <w:r w:rsidRPr="00D15A1F">
        <w:rPr>
          <w:sz w:val="20"/>
        </w:rPr>
        <w:lastRenderedPageBreak/>
        <w:t>Independent Reviewer's Notice – Returned Works Acceptance Requirements for Returned Works not achieved (list of work remaining to be undertaken)</w:t>
      </w:r>
    </w:p>
    <w:bookmarkEnd w:id="37"/>
    <w:p w14:paraId="7EC1A083" w14:textId="77777777" w:rsidR="00AA5DA3" w:rsidRPr="00D15A1F" w:rsidRDefault="00AA5DA3" w:rsidP="00FC3C20">
      <w:pPr>
        <w:spacing w:after="0"/>
        <w:rPr>
          <w:b/>
        </w:rPr>
      </w:pPr>
    </w:p>
    <w:p w14:paraId="551E014B" w14:textId="30FB0F5E" w:rsidR="00196631" w:rsidRPr="00D15A1F" w:rsidRDefault="00762675" w:rsidP="00196631">
      <w:pPr>
        <w:spacing w:after="0"/>
        <w:rPr>
          <w:rFonts w:cs="Arial"/>
          <w:b/>
          <w:szCs w:val="20"/>
        </w:rPr>
      </w:pPr>
      <w:r w:rsidRPr="00D15A1F">
        <w:rPr>
          <w:rFonts w:cs="Arial"/>
          <w:b/>
          <w:szCs w:val="20"/>
        </w:rPr>
        <w:t>[Project]</w:t>
      </w:r>
      <w:r w:rsidR="00196631" w:rsidRPr="00D15A1F">
        <w:rPr>
          <w:rFonts w:cs="Arial"/>
          <w:b/>
          <w:szCs w:val="20"/>
        </w:rPr>
        <w:t xml:space="preserve"> – Development Phase</w:t>
      </w:r>
    </w:p>
    <w:p w14:paraId="445795B1" w14:textId="77777777" w:rsidR="00196631" w:rsidRPr="00D15A1F" w:rsidRDefault="00196631" w:rsidP="00FC3C20">
      <w:pPr>
        <w:spacing w:before="240" w:after="0"/>
        <w:rPr>
          <w:b/>
        </w:rPr>
      </w:pPr>
    </w:p>
    <w:p w14:paraId="71516DC3" w14:textId="2A89464B" w:rsidR="00196631" w:rsidRPr="00D15A1F" w:rsidRDefault="00196631" w:rsidP="00196631">
      <w:pPr>
        <w:ind w:left="962" w:hanging="962"/>
        <w:rPr>
          <w:rFonts w:cs="Arial"/>
          <w:b/>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00EE3DBC" w:rsidRPr="00D15A1F">
        <w:rPr>
          <w:rFonts w:cs="Arial"/>
          <w:szCs w:val="20"/>
        </w:rPr>
        <w:t>,</w:t>
      </w:r>
      <w:r w:rsidRPr="00D15A1F">
        <w:rPr>
          <w:rFonts w:cs="Arial"/>
          <w:b/>
          <w:szCs w:val="20"/>
        </w:rPr>
        <w:br/>
        <w:t xml:space="preserve">[                           ] </w:t>
      </w:r>
      <w:r w:rsidRPr="00D15A1F">
        <w:rPr>
          <w:rFonts w:cs="Arial"/>
          <w:szCs w:val="20"/>
        </w:rPr>
        <w:t>(</w:t>
      </w:r>
      <w:r w:rsidRPr="00D15A1F">
        <w:rPr>
          <w:rFonts w:cs="Arial"/>
          <w:b/>
          <w:szCs w:val="20"/>
        </w:rPr>
        <w:t>Returned Asset Owner</w:t>
      </w:r>
      <w:r w:rsidRPr="00D15A1F">
        <w:rPr>
          <w:rFonts w:cs="Arial"/>
          <w:szCs w:val="20"/>
        </w:rPr>
        <w:t>)</w:t>
      </w:r>
      <w:r w:rsidRPr="00D15A1F">
        <w:rPr>
          <w:rFonts w:cs="Arial"/>
          <w:b/>
          <w:szCs w:val="20"/>
        </w:rPr>
        <w:t xml:space="preserve"> </w:t>
      </w:r>
      <w:r w:rsidRPr="00D15A1F">
        <w:rPr>
          <w:rFonts w:cs="Arial"/>
          <w:szCs w:val="20"/>
        </w:rPr>
        <w:t>and</w:t>
      </w:r>
      <w:r w:rsidRPr="00D15A1F">
        <w:rPr>
          <w:rFonts w:cs="Arial"/>
          <w:b/>
          <w:szCs w:val="20"/>
        </w:rPr>
        <w:br/>
        <w:t xml:space="preserve">[                           ] </w:t>
      </w:r>
      <w:r w:rsidRPr="00D15A1F">
        <w:rPr>
          <w:rFonts w:cs="Arial"/>
          <w:szCs w:val="20"/>
        </w:rPr>
        <w:t>(</w:t>
      </w:r>
      <w:r w:rsidRPr="00D15A1F">
        <w:rPr>
          <w:rFonts w:cs="Arial"/>
          <w:b/>
          <w:szCs w:val="20"/>
        </w:rPr>
        <w:t>Project Co</w:t>
      </w:r>
      <w:r w:rsidRPr="00D15A1F">
        <w:rPr>
          <w:rFonts w:cs="Arial"/>
          <w:szCs w:val="20"/>
        </w:rPr>
        <w:t>)</w:t>
      </w:r>
    </w:p>
    <w:p w14:paraId="5BECB69E" w14:textId="77777777" w:rsidR="00196631" w:rsidRPr="00D15A1F" w:rsidRDefault="00196631" w:rsidP="00196631">
      <w:pPr>
        <w:ind w:left="964" w:hanging="964"/>
        <w:rPr>
          <w:rFonts w:cs="Arial"/>
          <w:b/>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2326B114" w14:textId="77777777" w:rsidR="00196631" w:rsidRPr="00D15A1F" w:rsidRDefault="00196631" w:rsidP="00196631">
      <w:pPr>
        <w:ind w:left="680" w:hanging="680"/>
        <w:rPr>
          <w:rFonts w:cs="Arial"/>
          <w:szCs w:val="20"/>
        </w:rPr>
      </w:pPr>
    </w:p>
    <w:p w14:paraId="1E641267" w14:textId="77777777" w:rsidR="00196631" w:rsidRPr="00D15A1F" w:rsidRDefault="00196631" w:rsidP="00C53997">
      <w:pPr>
        <w:pStyle w:val="CUNumber1"/>
        <w:numPr>
          <w:ilvl w:val="0"/>
          <w:numId w:val="138"/>
        </w:numPr>
      </w:pPr>
      <w:r w:rsidRPr="00D15A1F">
        <w:t>Pursuant to clause 24.4(o)(iii) of the Project Deed entered into between the State and Project Co dated [#insert date] (</w:t>
      </w:r>
      <w:r w:rsidRPr="00D15A1F">
        <w:rPr>
          <w:b/>
        </w:rPr>
        <w:t>Deed</w:t>
      </w:r>
      <w:r w:rsidRPr="00D15A1F">
        <w:t>), I advise that the Returned Works Acceptance Requirements for the following Returned Works</w:t>
      </w:r>
      <w:r w:rsidRPr="00D15A1F" w:rsidDel="001F2F6C">
        <w:t xml:space="preserve"> </w:t>
      </w:r>
      <w:r w:rsidRPr="00D15A1F">
        <w:t>have not been completed:</w:t>
      </w:r>
    </w:p>
    <w:p w14:paraId="0022AD7F" w14:textId="46D1C573" w:rsidR="00196631" w:rsidRPr="00D15A1F" w:rsidRDefault="00196631" w:rsidP="00C53997">
      <w:pPr>
        <w:pStyle w:val="CUNumber1"/>
        <w:numPr>
          <w:ilvl w:val="2"/>
          <w:numId w:val="138"/>
        </w:numPr>
      </w:pPr>
      <w:r w:rsidRPr="00D15A1F">
        <w:t>[#insert details of Returned Works]</w:t>
      </w:r>
      <w:r w:rsidR="009B06EF" w:rsidRPr="00D15A1F">
        <w:t>.</w:t>
      </w:r>
    </w:p>
    <w:p w14:paraId="4D669DD4" w14:textId="6130F7E5" w:rsidR="00196631" w:rsidRPr="00D15A1F" w:rsidRDefault="00196631" w:rsidP="00C53997">
      <w:pPr>
        <w:pStyle w:val="CUNumber1"/>
        <w:numPr>
          <w:ilvl w:val="0"/>
          <w:numId w:val="138"/>
        </w:numPr>
      </w:pPr>
      <w:r w:rsidRPr="00D15A1F">
        <w:t xml:space="preserve">The work remaining to be </w:t>
      </w:r>
      <w:r w:rsidR="002E4145" w:rsidRPr="00D15A1F">
        <w:t>undertaken</w:t>
      </w:r>
      <w:r w:rsidR="0034357F" w:rsidRPr="00D15A1F">
        <w:t xml:space="preserve"> in</w:t>
      </w:r>
      <w:r w:rsidRPr="00D15A1F">
        <w:t xml:space="preserve"> order </w:t>
      </w:r>
      <w:r w:rsidR="0034357F" w:rsidRPr="00D15A1F">
        <w:t>f</w:t>
      </w:r>
      <w:r w:rsidR="002E4145" w:rsidRPr="00D15A1F">
        <w:t>or Project Co to meet</w:t>
      </w:r>
      <w:r w:rsidR="0034357F" w:rsidRPr="00D15A1F">
        <w:t xml:space="preserve"> the</w:t>
      </w:r>
      <w:r w:rsidR="002E4145" w:rsidRPr="00D15A1F">
        <w:t xml:space="preserve"> relevant</w:t>
      </w:r>
      <w:r w:rsidRPr="00D15A1F">
        <w:t xml:space="preserve"> Returned Works Acceptance Requirements for the above Returned Works</w:t>
      </w:r>
      <w:r w:rsidRPr="00D15A1F" w:rsidDel="001F2F6C">
        <w:t xml:space="preserve"> </w:t>
      </w:r>
      <w:r w:rsidRPr="00D15A1F">
        <w:t xml:space="preserve">is listed in the attached </w:t>
      </w:r>
      <w:r w:rsidR="00EE3DBC" w:rsidRPr="00D15A1F">
        <w:t>Schedule</w:t>
      </w:r>
      <w:r w:rsidRPr="00D15A1F">
        <w:t>.</w:t>
      </w:r>
    </w:p>
    <w:p w14:paraId="74C1ACCC" w14:textId="6D50D3EE" w:rsidR="00196631" w:rsidRPr="00D15A1F" w:rsidRDefault="00196631" w:rsidP="00C53997">
      <w:pPr>
        <w:pStyle w:val="CUNumber1"/>
        <w:numPr>
          <w:ilvl w:val="0"/>
          <w:numId w:val="138"/>
        </w:numPr>
      </w:pPr>
      <w:r w:rsidRPr="00D15A1F">
        <w:t xml:space="preserve">Terms defined in the Deed have the same meaning in this </w:t>
      </w:r>
      <w:r w:rsidR="002E4145" w:rsidRPr="00D15A1F">
        <w:t>notice</w:t>
      </w:r>
      <w:r w:rsidRPr="00D15A1F">
        <w:t>.</w:t>
      </w:r>
    </w:p>
    <w:p w14:paraId="450F1415" w14:textId="77777777" w:rsidR="00196631" w:rsidRPr="00D15A1F" w:rsidRDefault="00196631" w:rsidP="00B645DD"/>
    <w:p w14:paraId="6E823AC6" w14:textId="77777777" w:rsidR="00196631" w:rsidRPr="00D15A1F" w:rsidRDefault="00196631" w:rsidP="00B645DD"/>
    <w:p w14:paraId="7C8B22EC" w14:textId="0A1B67B2" w:rsidR="00196631" w:rsidRPr="00D15A1F" w:rsidRDefault="00196631" w:rsidP="00196631">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00C7B52B" w14:textId="77777777" w:rsidR="00196631" w:rsidRPr="00D15A1F" w:rsidRDefault="00196631" w:rsidP="00196631">
      <w:pPr>
        <w:rPr>
          <w:rFonts w:cs="Arial"/>
          <w:szCs w:val="20"/>
        </w:rPr>
      </w:pPr>
    </w:p>
    <w:p w14:paraId="2DA70306" w14:textId="77777777" w:rsidR="009D2644" w:rsidRPr="00D15A1F" w:rsidRDefault="009D2644" w:rsidP="00196631">
      <w:pPr>
        <w:rPr>
          <w:rFonts w:cs="Arial"/>
          <w:szCs w:val="20"/>
        </w:rPr>
      </w:pPr>
    </w:p>
    <w:p w14:paraId="087DE8CC" w14:textId="77777777" w:rsidR="00196631" w:rsidRPr="00D15A1F" w:rsidRDefault="00196631" w:rsidP="00196631">
      <w:pPr>
        <w:rPr>
          <w:rFonts w:cs="Arial"/>
          <w:szCs w:val="20"/>
        </w:rPr>
      </w:pPr>
      <w:r w:rsidRPr="00D15A1F">
        <w:rPr>
          <w:rFonts w:cs="Arial"/>
          <w:szCs w:val="20"/>
        </w:rPr>
        <w:t>__________________________________________</w:t>
      </w:r>
      <w:r w:rsidRPr="00D15A1F">
        <w:rPr>
          <w:rFonts w:cs="Arial"/>
          <w:szCs w:val="20"/>
        </w:rPr>
        <w:br/>
        <w:t>Date</w:t>
      </w:r>
    </w:p>
    <w:p w14:paraId="61589A19" w14:textId="77777777" w:rsidR="00196631" w:rsidRPr="00D15A1F" w:rsidRDefault="00196631" w:rsidP="00196631">
      <w:pPr>
        <w:rPr>
          <w:rFonts w:cs="Arial"/>
          <w:b/>
          <w:szCs w:val="20"/>
        </w:rPr>
      </w:pPr>
    </w:p>
    <w:p w14:paraId="1F1C9B12" w14:textId="77777777" w:rsidR="00196631" w:rsidRPr="00D15A1F" w:rsidRDefault="00196631" w:rsidP="00196631">
      <w:pPr>
        <w:rPr>
          <w:rFonts w:cs="Arial"/>
          <w:b/>
          <w:szCs w:val="20"/>
        </w:rPr>
      </w:pPr>
      <w:r w:rsidRPr="00D15A1F">
        <w:rPr>
          <w:rFonts w:cs="Arial"/>
          <w:b/>
          <w:szCs w:val="20"/>
        </w:rPr>
        <w:t>Schedule</w:t>
      </w:r>
    </w:p>
    <w:p w14:paraId="28516C37" w14:textId="0F265EA5" w:rsidR="00AA5DA3" w:rsidRPr="00D15A1F" w:rsidRDefault="00196631" w:rsidP="00196631">
      <w:pPr>
        <w:spacing w:after="0"/>
        <w:rPr>
          <w:b/>
        </w:rPr>
      </w:pPr>
      <w:r w:rsidRPr="00D15A1F">
        <w:rPr>
          <w:rFonts w:cs="Arial"/>
          <w:szCs w:val="20"/>
        </w:rPr>
        <w:t>[</w:t>
      </w:r>
      <w:r w:rsidR="009B06EF" w:rsidRPr="00D15A1F">
        <w:rPr>
          <w:rFonts w:cs="Arial"/>
          <w:szCs w:val="20"/>
        </w:rPr>
        <w:t>#i</w:t>
      </w:r>
      <w:r w:rsidRPr="00D15A1F">
        <w:rPr>
          <w:rFonts w:cs="Arial"/>
          <w:szCs w:val="20"/>
        </w:rPr>
        <w:t>nsert details of work remaining to be undertaken]</w:t>
      </w:r>
      <w:r w:rsidR="00AA5DA3" w:rsidRPr="00D15A1F">
        <w:rPr>
          <w:b/>
        </w:rPr>
        <w:br w:type="page"/>
      </w:r>
    </w:p>
    <w:p w14:paraId="56B13DDD" w14:textId="652FB271" w:rsidR="00AA5DA3" w:rsidRPr="00D15A1F" w:rsidRDefault="00C936A4" w:rsidP="00C936A4">
      <w:pPr>
        <w:pStyle w:val="AllensHeading1"/>
        <w:spacing w:line="240" w:lineRule="auto"/>
        <w:ind w:left="851" w:hanging="851"/>
      </w:pPr>
      <w:bookmarkStart w:id="38" w:name="_Ref526931866"/>
      <w:r w:rsidRPr="00D15A1F">
        <w:rPr>
          <w:sz w:val="20"/>
        </w:rPr>
        <w:lastRenderedPageBreak/>
        <w:t>Independent Reviewer's Notice – Returned Works Acceptance Requirements for Returned Works not achieved (no list of work remaining to be undertaken)</w:t>
      </w:r>
    </w:p>
    <w:bookmarkEnd w:id="38"/>
    <w:p w14:paraId="689F36DA" w14:textId="77777777" w:rsidR="00AA5DA3" w:rsidRPr="00D15A1F" w:rsidRDefault="00AA5DA3" w:rsidP="00E40AF8">
      <w:pPr>
        <w:spacing w:after="0"/>
        <w:rPr>
          <w:b/>
        </w:rPr>
      </w:pPr>
    </w:p>
    <w:p w14:paraId="0428281D" w14:textId="6F5A671C" w:rsidR="000836AD" w:rsidRPr="00D15A1F" w:rsidRDefault="00762675" w:rsidP="000836AD">
      <w:pPr>
        <w:spacing w:after="0"/>
        <w:rPr>
          <w:rFonts w:cs="Arial"/>
          <w:b/>
          <w:szCs w:val="20"/>
        </w:rPr>
      </w:pPr>
      <w:r w:rsidRPr="00D15A1F">
        <w:rPr>
          <w:rFonts w:cs="Arial"/>
          <w:b/>
          <w:szCs w:val="20"/>
        </w:rPr>
        <w:t>[Project]</w:t>
      </w:r>
      <w:r w:rsidR="000836AD" w:rsidRPr="00D15A1F">
        <w:rPr>
          <w:rFonts w:cs="Arial"/>
          <w:b/>
          <w:szCs w:val="20"/>
        </w:rPr>
        <w:t xml:space="preserve"> – Development Phase</w:t>
      </w:r>
    </w:p>
    <w:p w14:paraId="08798534" w14:textId="77777777" w:rsidR="000836AD" w:rsidRPr="00D15A1F" w:rsidRDefault="000836AD" w:rsidP="00E40AF8">
      <w:pPr>
        <w:spacing w:before="240" w:after="0"/>
        <w:rPr>
          <w:b/>
        </w:rPr>
      </w:pPr>
    </w:p>
    <w:p w14:paraId="130EE623" w14:textId="7A32A264" w:rsidR="00EE3DBC" w:rsidRPr="00D15A1F" w:rsidRDefault="000836AD" w:rsidP="000836AD">
      <w:pPr>
        <w:ind w:left="964" w:hanging="964"/>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00EE3DBC" w:rsidRPr="00D15A1F">
        <w:rPr>
          <w:rFonts w:cs="Arial"/>
          <w:szCs w:val="20"/>
        </w:rPr>
        <w:t>,</w:t>
      </w:r>
    </w:p>
    <w:p w14:paraId="67F669A8" w14:textId="7EA401A8" w:rsidR="00EE3DBC" w:rsidRPr="00D15A1F" w:rsidRDefault="00EE3DBC" w:rsidP="00EE3DBC">
      <w:pPr>
        <w:ind w:left="964"/>
        <w:rPr>
          <w:rFonts w:cs="Arial"/>
          <w:b/>
          <w:szCs w:val="20"/>
        </w:rPr>
      </w:pPr>
      <w:r w:rsidRPr="00D15A1F">
        <w:rPr>
          <w:rFonts w:cs="Arial"/>
          <w:b/>
          <w:szCs w:val="20"/>
        </w:rPr>
        <w:t xml:space="preserve">[                           ] </w:t>
      </w:r>
      <w:r w:rsidRPr="00D15A1F">
        <w:rPr>
          <w:rFonts w:cs="Arial"/>
          <w:szCs w:val="20"/>
        </w:rPr>
        <w:t>(</w:t>
      </w:r>
      <w:r w:rsidRPr="00D15A1F">
        <w:rPr>
          <w:rFonts w:cs="Arial"/>
          <w:b/>
          <w:szCs w:val="20"/>
        </w:rPr>
        <w:t>Returned Asset Owner</w:t>
      </w:r>
      <w:r w:rsidRPr="00D15A1F">
        <w:rPr>
          <w:rFonts w:cs="Arial"/>
          <w:szCs w:val="20"/>
        </w:rPr>
        <w:t>) and</w:t>
      </w:r>
    </w:p>
    <w:p w14:paraId="137116A1" w14:textId="2AE32B07" w:rsidR="000836AD" w:rsidRPr="00D15A1F" w:rsidRDefault="000836AD" w:rsidP="00506E71">
      <w:pPr>
        <w:ind w:left="964"/>
        <w:rPr>
          <w:rFonts w:cs="Arial"/>
          <w:b/>
          <w:szCs w:val="20"/>
        </w:rPr>
      </w:pP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szCs w:val="20"/>
        </w:rPr>
        <w:br/>
      </w:r>
    </w:p>
    <w:p w14:paraId="747DD52F" w14:textId="77777777" w:rsidR="000836AD" w:rsidRPr="00D15A1F" w:rsidRDefault="000836AD" w:rsidP="000836AD">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1A685CD8" w14:textId="77777777" w:rsidR="000836AD" w:rsidRPr="00D15A1F" w:rsidRDefault="000836AD" w:rsidP="000836AD">
      <w:pPr>
        <w:ind w:left="680" w:hanging="680"/>
        <w:rPr>
          <w:rFonts w:cs="Arial"/>
          <w:szCs w:val="20"/>
        </w:rPr>
      </w:pPr>
    </w:p>
    <w:p w14:paraId="79FE28FE" w14:textId="77777777" w:rsidR="000836AD" w:rsidRPr="00D15A1F" w:rsidRDefault="000836AD" w:rsidP="00C53997">
      <w:pPr>
        <w:pStyle w:val="CUNumber1"/>
        <w:numPr>
          <w:ilvl w:val="0"/>
          <w:numId w:val="139"/>
        </w:numPr>
      </w:pPr>
      <w:r w:rsidRPr="00D15A1F">
        <w:t>Pursuant to clause 24.4(o)(iv) of the Project Deed entered into between the State and Project Co dated [#insert date] (</w:t>
      </w:r>
      <w:r w:rsidRPr="00D15A1F">
        <w:rPr>
          <w:b/>
        </w:rPr>
        <w:t>Deed</w:t>
      </w:r>
      <w:r w:rsidRPr="00D15A1F">
        <w:t>), I advise that the Returned Works Acceptance Requirements for the following Returned Works</w:t>
      </w:r>
      <w:r w:rsidRPr="00D15A1F" w:rsidDel="001F2F6C">
        <w:t xml:space="preserve"> </w:t>
      </w:r>
      <w:r w:rsidRPr="00D15A1F">
        <w:t>have not been completed:</w:t>
      </w:r>
    </w:p>
    <w:p w14:paraId="63D6DBF7" w14:textId="7496F57F" w:rsidR="000836AD" w:rsidRPr="00D15A1F" w:rsidRDefault="000836AD" w:rsidP="00C53997">
      <w:pPr>
        <w:pStyle w:val="CUNumber1"/>
        <w:numPr>
          <w:ilvl w:val="2"/>
          <w:numId w:val="50"/>
        </w:numPr>
      </w:pPr>
      <w:r w:rsidRPr="00D15A1F">
        <w:t>[#insert details of Returned Works]</w:t>
      </w:r>
      <w:r w:rsidR="009B06EF" w:rsidRPr="00D15A1F">
        <w:t>.</w:t>
      </w:r>
    </w:p>
    <w:p w14:paraId="4831B11C" w14:textId="16F527BC" w:rsidR="000836AD" w:rsidRPr="00D15A1F" w:rsidRDefault="005C79D3" w:rsidP="00C53997">
      <w:pPr>
        <w:pStyle w:val="CUNumber1"/>
        <w:numPr>
          <w:ilvl w:val="0"/>
          <w:numId w:val="139"/>
        </w:numPr>
      </w:pPr>
      <w:r w:rsidRPr="00D15A1F">
        <w:t>T</w:t>
      </w:r>
      <w:r w:rsidR="000836AD" w:rsidRPr="00D15A1F">
        <w:t>he Returned Works Acceptance Requirements for the above Returned Works are so far from being achieved that it is not practicable to provide a list of the type referred to in clause 24.4(o)(iii) of the Deed.</w:t>
      </w:r>
    </w:p>
    <w:p w14:paraId="356447DA" w14:textId="2138EF4A" w:rsidR="000836AD" w:rsidRPr="00D15A1F" w:rsidRDefault="000836AD" w:rsidP="00C53997">
      <w:pPr>
        <w:pStyle w:val="CUNumber1"/>
        <w:numPr>
          <w:ilvl w:val="0"/>
          <w:numId w:val="139"/>
        </w:numPr>
      </w:pPr>
      <w:r w:rsidRPr="00D15A1F">
        <w:t xml:space="preserve">Terms defined in the Deed </w:t>
      </w:r>
      <w:r w:rsidR="00CC11AB" w:rsidRPr="00D15A1F">
        <w:t>have the same meaning in this notice</w:t>
      </w:r>
      <w:r w:rsidRPr="00D15A1F">
        <w:t>.</w:t>
      </w:r>
    </w:p>
    <w:p w14:paraId="63255760" w14:textId="77777777" w:rsidR="000836AD" w:rsidRPr="00D15A1F" w:rsidRDefault="000836AD" w:rsidP="00B645DD"/>
    <w:p w14:paraId="54E29239" w14:textId="5F4CEF36" w:rsidR="000836AD" w:rsidRPr="00D15A1F" w:rsidRDefault="000836AD" w:rsidP="000836AD">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131087A6" w14:textId="77777777" w:rsidR="000836AD" w:rsidRPr="00D15A1F" w:rsidRDefault="000836AD" w:rsidP="000836AD">
      <w:pPr>
        <w:rPr>
          <w:rFonts w:cs="Arial"/>
          <w:szCs w:val="20"/>
        </w:rPr>
      </w:pPr>
    </w:p>
    <w:p w14:paraId="7C30B734" w14:textId="77777777" w:rsidR="000836AD" w:rsidRPr="00D15A1F" w:rsidRDefault="000836AD" w:rsidP="000836AD">
      <w:pPr>
        <w:rPr>
          <w:rFonts w:cs="Arial"/>
          <w:szCs w:val="20"/>
        </w:rPr>
      </w:pPr>
    </w:p>
    <w:p w14:paraId="73F1462A" w14:textId="77777777" w:rsidR="000836AD" w:rsidRPr="00D15A1F" w:rsidRDefault="000836AD" w:rsidP="000836AD">
      <w:pPr>
        <w:rPr>
          <w:rFonts w:cs="Arial"/>
          <w:szCs w:val="20"/>
        </w:rPr>
      </w:pPr>
      <w:r w:rsidRPr="00D15A1F">
        <w:rPr>
          <w:rFonts w:cs="Arial"/>
          <w:szCs w:val="20"/>
        </w:rPr>
        <w:t>__________________________________________</w:t>
      </w:r>
      <w:r w:rsidRPr="00D15A1F">
        <w:rPr>
          <w:rFonts w:cs="Arial"/>
          <w:szCs w:val="20"/>
        </w:rPr>
        <w:br/>
        <w:t>Date</w:t>
      </w:r>
    </w:p>
    <w:p w14:paraId="38DE234B" w14:textId="77777777" w:rsidR="00AA5DA3" w:rsidRPr="00D15A1F" w:rsidRDefault="00AA5DA3" w:rsidP="00AA5DA3">
      <w:pPr>
        <w:spacing w:after="0"/>
        <w:rPr>
          <w:b/>
        </w:rPr>
      </w:pPr>
      <w:r w:rsidRPr="00D15A1F">
        <w:rPr>
          <w:b/>
        </w:rPr>
        <w:br w:type="page"/>
      </w:r>
    </w:p>
    <w:p w14:paraId="41F8A8BB" w14:textId="6AC9F6EA" w:rsidR="00AA5DA3" w:rsidRPr="00D15A1F" w:rsidRDefault="00E40AF8" w:rsidP="00E40AF8">
      <w:pPr>
        <w:pStyle w:val="AllensHeading1"/>
        <w:ind w:left="851" w:hanging="851"/>
      </w:pPr>
      <w:bookmarkStart w:id="39" w:name="_Ref526931878"/>
      <w:r w:rsidRPr="00D15A1F">
        <w:rPr>
          <w:sz w:val="20"/>
        </w:rPr>
        <w:lastRenderedPageBreak/>
        <w:t>Project Co's Notice – Expectation of achieving Final Acceptance</w:t>
      </w:r>
    </w:p>
    <w:bookmarkEnd w:id="39"/>
    <w:p w14:paraId="7B6DEAEB" w14:textId="77777777" w:rsidR="00AA5DA3" w:rsidRPr="00D15A1F" w:rsidRDefault="00AA5DA3" w:rsidP="00E40AF8">
      <w:pPr>
        <w:spacing w:after="0"/>
        <w:rPr>
          <w:b/>
        </w:rPr>
      </w:pPr>
    </w:p>
    <w:p w14:paraId="70C0B4CE" w14:textId="038CD509" w:rsidR="00321028" w:rsidRPr="00D15A1F" w:rsidRDefault="00762675" w:rsidP="00AA5DA3">
      <w:pPr>
        <w:rPr>
          <w:rFonts w:cs="Arial"/>
          <w:b/>
          <w:szCs w:val="20"/>
        </w:rPr>
      </w:pPr>
      <w:r w:rsidRPr="00D15A1F">
        <w:rPr>
          <w:rFonts w:cs="Arial"/>
          <w:b/>
          <w:szCs w:val="20"/>
        </w:rPr>
        <w:t>[Project]</w:t>
      </w:r>
      <w:r w:rsidR="00321028" w:rsidRPr="00D15A1F">
        <w:rPr>
          <w:rFonts w:cs="Arial"/>
          <w:b/>
          <w:szCs w:val="20"/>
        </w:rPr>
        <w:t xml:space="preserve"> – Development Phase</w:t>
      </w:r>
    </w:p>
    <w:p w14:paraId="1E8B2F9A" w14:textId="77777777" w:rsidR="00321028" w:rsidRPr="00D15A1F" w:rsidRDefault="00321028" w:rsidP="00E40AF8">
      <w:pPr>
        <w:spacing w:after="0"/>
        <w:rPr>
          <w:rFonts w:cs="Arial"/>
          <w:b/>
          <w:szCs w:val="20"/>
        </w:rPr>
      </w:pPr>
    </w:p>
    <w:p w14:paraId="51BF817F" w14:textId="33C5FFB7" w:rsidR="00321028" w:rsidRPr="00D15A1F" w:rsidRDefault="00321028" w:rsidP="00321028">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3AD7CE56" w14:textId="77777777" w:rsidR="00321028" w:rsidRPr="00D15A1F" w:rsidRDefault="00321028" w:rsidP="00321028">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041393FC" w14:textId="77777777" w:rsidR="00321028" w:rsidRPr="00D15A1F" w:rsidRDefault="00321028" w:rsidP="009D2644">
      <w:pPr>
        <w:pStyle w:val="CUNumber1"/>
        <w:numPr>
          <w:ilvl w:val="0"/>
          <w:numId w:val="0"/>
        </w:numPr>
        <w:ind w:left="964"/>
      </w:pPr>
    </w:p>
    <w:p w14:paraId="7E20DCBF" w14:textId="77777777" w:rsidR="00321028" w:rsidRPr="00D15A1F" w:rsidRDefault="00321028" w:rsidP="00C53997">
      <w:pPr>
        <w:pStyle w:val="MENumber1"/>
        <w:numPr>
          <w:ilvl w:val="0"/>
          <w:numId w:val="51"/>
        </w:numPr>
      </w:pPr>
      <w:r w:rsidRPr="00D15A1F">
        <w:t>Pursuant to clause 25.1(b) of the Project Deed between the State and Project Co dated [#insert date] (</w:t>
      </w:r>
      <w:r w:rsidRPr="00D15A1F">
        <w:rPr>
          <w:b/>
        </w:rPr>
        <w:t>Deed</w:t>
      </w:r>
      <w:r w:rsidRPr="00D15A1F">
        <w:t>), Project Co hereby notifies the State and the Independent Reviewer that it reasonably expects to achieve Final Acceptance on [#insert date].</w:t>
      </w:r>
    </w:p>
    <w:p w14:paraId="4DC1800D" w14:textId="77777777" w:rsidR="00321028" w:rsidRPr="00D15A1F" w:rsidRDefault="00321028" w:rsidP="00321028">
      <w:pPr>
        <w:pStyle w:val="CUNumber1"/>
      </w:pPr>
      <w:r w:rsidRPr="00D15A1F">
        <w:t>Terms defined in the Deed have the same meaning in this notice.</w:t>
      </w:r>
    </w:p>
    <w:p w14:paraId="135A4585" w14:textId="77777777" w:rsidR="00321028" w:rsidRPr="00D15A1F" w:rsidRDefault="00321028" w:rsidP="00321028">
      <w:pPr>
        <w:ind w:left="964" w:hanging="964"/>
        <w:rPr>
          <w:rFonts w:cs="Arial"/>
          <w:szCs w:val="20"/>
        </w:rPr>
      </w:pPr>
    </w:p>
    <w:p w14:paraId="0929CE25" w14:textId="77777777" w:rsidR="00321028" w:rsidRPr="00D15A1F" w:rsidRDefault="00321028" w:rsidP="00321028">
      <w:pPr>
        <w:rPr>
          <w:rFonts w:cs="Arial"/>
          <w:szCs w:val="20"/>
        </w:rPr>
      </w:pPr>
    </w:p>
    <w:p w14:paraId="23D61837" w14:textId="77777777" w:rsidR="00321028" w:rsidRPr="00D15A1F" w:rsidRDefault="00321028" w:rsidP="00321028">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676BC75A" w14:textId="77777777" w:rsidR="00321028" w:rsidRPr="00D15A1F" w:rsidRDefault="00321028" w:rsidP="00321028">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2CCBAB94" w14:textId="77777777" w:rsidR="00321028" w:rsidRPr="00D15A1F" w:rsidRDefault="00321028" w:rsidP="00321028">
      <w:pPr>
        <w:rPr>
          <w:rFonts w:cs="Arial"/>
          <w:szCs w:val="20"/>
        </w:rPr>
      </w:pPr>
    </w:p>
    <w:p w14:paraId="7B2BD2F8" w14:textId="77777777" w:rsidR="009D2644" w:rsidRPr="00D15A1F" w:rsidRDefault="009D2644" w:rsidP="00321028">
      <w:pPr>
        <w:rPr>
          <w:rFonts w:cs="Arial"/>
          <w:szCs w:val="20"/>
        </w:rPr>
      </w:pPr>
    </w:p>
    <w:p w14:paraId="1C82051D" w14:textId="77777777" w:rsidR="00321028" w:rsidRPr="00D15A1F" w:rsidRDefault="00321028" w:rsidP="00321028">
      <w:pPr>
        <w:rPr>
          <w:rFonts w:cs="Arial"/>
          <w:szCs w:val="20"/>
        </w:rPr>
      </w:pPr>
      <w:r w:rsidRPr="00D15A1F">
        <w:rPr>
          <w:rFonts w:cs="Arial"/>
          <w:szCs w:val="20"/>
        </w:rPr>
        <w:t>__________________________________________</w:t>
      </w:r>
      <w:r w:rsidRPr="00D15A1F">
        <w:rPr>
          <w:rFonts w:cs="Arial"/>
          <w:szCs w:val="20"/>
        </w:rPr>
        <w:br/>
        <w:t>Date</w:t>
      </w:r>
    </w:p>
    <w:p w14:paraId="5CADE1C3" w14:textId="77777777" w:rsidR="00321028" w:rsidRPr="00D15A1F" w:rsidRDefault="00321028" w:rsidP="00AA5DA3">
      <w:pPr>
        <w:rPr>
          <w:b/>
        </w:rPr>
      </w:pPr>
    </w:p>
    <w:p w14:paraId="458414BE" w14:textId="77777777" w:rsidR="00AA5DA3" w:rsidRPr="00D15A1F" w:rsidRDefault="00AA5DA3" w:rsidP="00AA5DA3">
      <w:pPr>
        <w:spacing w:after="0"/>
        <w:rPr>
          <w:b/>
        </w:rPr>
      </w:pPr>
      <w:r w:rsidRPr="00D15A1F">
        <w:rPr>
          <w:b/>
        </w:rPr>
        <w:br w:type="page"/>
      </w:r>
    </w:p>
    <w:p w14:paraId="771C9AFB" w14:textId="0E39CA97" w:rsidR="00AA5DA3" w:rsidRPr="00D15A1F" w:rsidRDefault="00E40AF8" w:rsidP="00E40AF8">
      <w:pPr>
        <w:pStyle w:val="AllensHeading1"/>
        <w:ind w:left="851" w:hanging="851"/>
        <w:rPr>
          <w:sz w:val="20"/>
        </w:rPr>
      </w:pPr>
      <w:bookmarkStart w:id="40" w:name="_Ref526931882"/>
      <w:r w:rsidRPr="00D15A1F">
        <w:rPr>
          <w:sz w:val="20"/>
        </w:rPr>
        <w:lastRenderedPageBreak/>
        <w:t>Project Co's Notice – Final Acceptance achieved</w:t>
      </w:r>
    </w:p>
    <w:bookmarkEnd w:id="40"/>
    <w:p w14:paraId="1F7286D9" w14:textId="77777777" w:rsidR="00AA5DA3" w:rsidRPr="00D15A1F" w:rsidRDefault="00AA5DA3" w:rsidP="00E40AF8">
      <w:pPr>
        <w:spacing w:after="0"/>
        <w:rPr>
          <w:b/>
        </w:rPr>
      </w:pPr>
    </w:p>
    <w:p w14:paraId="0E6CEBB7" w14:textId="4DEFD217" w:rsidR="00321028" w:rsidRPr="00D15A1F" w:rsidRDefault="00762675" w:rsidP="00321028">
      <w:pPr>
        <w:rPr>
          <w:rFonts w:cs="Arial"/>
          <w:b/>
          <w:szCs w:val="20"/>
        </w:rPr>
      </w:pPr>
      <w:r w:rsidRPr="00D15A1F">
        <w:rPr>
          <w:rFonts w:cs="Arial"/>
          <w:b/>
          <w:szCs w:val="20"/>
        </w:rPr>
        <w:t>[Project]</w:t>
      </w:r>
      <w:r w:rsidR="00321028" w:rsidRPr="00D15A1F">
        <w:rPr>
          <w:rFonts w:cs="Arial"/>
          <w:b/>
          <w:szCs w:val="20"/>
        </w:rPr>
        <w:t xml:space="preserve"> – Development Phase</w:t>
      </w:r>
    </w:p>
    <w:p w14:paraId="039B8E78" w14:textId="77777777" w:rsidR="00321028" w:rsidRPr="00D15A1F" w:rsidRDefault="00321028" w:rsidP="00AA5DA3">
      <w:pPr>
        <w:spacing w:after="0"/>
        <w:rPr>
          <w:b/>
        </w:rPr>
      </w:pPr>
    </w:p>
    <w:p w14:paraId="177A7F9C" w14:textId="045BA88E" w:rsidR="00F74D6F" w:rsidRPr="00D15A1F" w:rsidRDefault="00321028" w:rsidP="007E212B">
      <w:pPr>
        <w:spacing w:after="0"/>
        <w:ind w:left="964" w:hanging="964"/>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00F74D6F" w:rsidRPr="00D15A1F">
        <w:rPr>
          <w:rFonts w:cs="Arial"/>
          <w:szCs w:val="20"/>
        </w:rPr>
        <w:t xml:space="preserve"> </w:t>
      </w:r>
      <w:r w:rsidRPr="00D15A1F">
        <w:rPr>
          <w:rFonts w:cs="Arial"/>
          <w:szCs w:val="20"/>
        </w:rPr>
        <w:t>(</w:t>
      </w:r>
      <w:r w:rsidRPr="00D15A1F">
        <w:rPr>
          <w:rFonts w:cs="Arial"/>
          <w:b/>
          <w:szCs w:val="20"/>
        </w:rPr>
        <w:t>State</w:t>
      </w:r>
      <w:r w:rsidRPr="00D15A1F">
        <w:rPr>
          <w:rFonts w:cs="Arial"/>
          <w:szCs w:val="20"/>
        </w:rPr>
        <w:t xml:space="preserve">) and </w:t>
      </w:r>
    </w:p>
    <w:p w14:paraId="437BCAC0" w14:textId="517E30B4" w:rsidR="00321028" w:rsidRPr="00D15A1F" w:rsidRDefault="00321028" w:rsidP="007E212B">
      <w:pPr>
        <w:ind w:left="962"/>
        <w:rPr>
          <w:rFonts w:cs="Arial"/>
          <w:szCs w:val="20"/>
        </w:rPr>
      </w:pPr>
      <w:r w:rsidRPr="00D15A1F">
        <w:rPr>
          <w:rFonts w:cs="Arial"/>
          <w:b/>
          <w:szCs w:val="20"/>
        </w:rPr>
        <w:t xml:space="preserve">[                           ] </w:t>
      </w:r>
      <w:r w:rsidRPr="00D15A1F">
        <w:rPr>
          <w:rFonts w:cs="Arial"/>
          <w:szCs w:val="20"/>
        </w:rPr>
        <w:t>(</w:t>
      </w:r>
      <w:r w:rsidRPr="00D15A1F">
        <w:rPr>
          <w:rFonts w:cs="Arial"/>
          <w:b/>
          <w:szCs w:val="20"/>
        </w:rPr>
        <w:t>Independent Reviewer</w:t>
      </w:r>
      <w:r w:rsidRPr="00D15A1F">
        <w:rPr>
          <w:rFonts w:cs="Arial"/>
          <w:szCs w:val="20"/>
        </w:rPr>
        <w:t>)</w:t>
      </w:r>
    </w:p>
    <w:p w14:paraId="7F1E12F8" w14:textId="77777777" w:rsidR="00321028" w:rsidRPr="00D15A1F" w:rsidRDefault="00321028" w:rsidP="00321028">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3FCAB186" w14:textId="77777777" w:rsidR="00321028" w:rsidRPr="00D15A1F" w:rsidRDefault="00321028" w:rsidP="00321028">
      <w:pPr>
        <w:rPr>
          <w:rFonts w:cs="Arial"/>
          <w:szCs w:val="20"/>
        </w:rPr>
      </w:pPr>
    </w:p>
    <w:p w14:paraId="5E093E37" w14:textId="77777777" w:rsidR="00321028" w:rsidRPr="00D15A1F" w:rsidRDefault="00321028" w:rsidP="00C53997">
      <w:pPr>
        <w:pStyle w:val="CUNumber1"/>
        <w:numPr>
          <w:ilvl w:val="0"/>
          <w:numId w:val="52"/>
        </w:numPr>
        <w:rPr>
          <w:b/>
        </w:rPr>
      </w:pPr>
      <w:r w:rsidRPr="00D15A1F">
        <w:t>Pursuant to clause 25.1(c) of the Project Deed between the State and Project Co dated [#insert date] (</w:t>
      </w:r>
      <w:r w:rsidRPr="00D15A1F">
        <w:rPr>
          <w:b/>
        </w:rPr>
        <w:t>Deed</w:t>
      </w:r>
      <w:r w:rsidRPr="00D15A1F">
        <w:t>), Project Co hereby:</w:t>
      </w:r>
    </w:p>
    <w:p w14:paraId="23A4AA56" w14:textId="054D4BD9" w:rsidR="00321028" w:rsidRPr="00D15A1F" w:rsidRDefault="002E4145" w:rsidP="00321028">
      <w:pPr>
        <w:pStyle w:val="CUNumber3"/>
      </w:pPr>
      <w:r w:rsidRPr="00D15A1F">
        <w:t>states</w:t>
      </w:r>
      <w:r w:rsidR="00321028" w:rsidRPr="00D15A1F">
        <w:t xml:space="preserve"> that it considers that Final A</w:t>
      </w:r>
      <w:r w:rsidR="00FB6A93" w:rsidRPr="00D15A1F">
        <w:t>cceptance has been achieved;</w:t>
      </w:r>
    </w:p>
    <w:p w14:paraId="7F275D5C" w14:textId="6254A74E" w:rsidR="00321028" w:rsidRPr="00D15A1F" w:rsidRDefault="00321028" w:rsidP="00321028">
      <w:pPr>
        <w:pStyle w:val="CUNumber3"/>
      </w:pPr>
      <w:r w:rsidRPr="00D15A1F">
        <w:t>confirms that all Remaining Works and all Returned Works Outstanding Items have been completed</w:t>
      </w:r>
      <w:r w:rsidR="00FB6A93" w:rsidRPr="00D15A1F">
        <w:t>;</w:t>
      </w:r>
    </w:p>
    <w:p w14:paraId="24359480" w14:textId="3E9861F4" w:rsidR="00321028" w:rsidRPr="00D15A1F" w:rsidRDefault="00321028" w:rsidP="00321028">
      <w:pPr>
        <w:pStyle w:val="CUNumber3"/>
      </w:pPr>
      <w:r w:rsidRPr="00D15A1F">
        <w:t xml:space="preserve">sets out in the attached </w:t>
      </w:r>
      <w:r w:rsidR="00EE3DBC" w:rsidRPr="00D15A1F">
        <w:t xml:space="preserve">Schedule </w:t>
      </w:r>
      <w:r w:rsidRPr="00D15A1F">
        <w:t>the current Remaining Works Schedule and Collated Returned Works Outstanding Items List showing the dates on which the Remaining Works and Returned Works Outstanding Items</w:t>
      </w:r>
      <w:r w:rsidR="00CA1651" w:rsidRPr="00D15A1F">
        <w:t xml:space="preserve"> </w:t>
      </w:r>
      <w:r w:rsidRPr="00D15A1F">
        <w:t>were completed; and</w:t>
      </w:r>
    </w:p>
    <w:p w14:paraId="368EB291" w14:textId="75CA1A5B" w:rsidR="00321028" w:rsidRPr="00D15A1F" w:rsidRDefault="00321028" w:rsidP="00321028">
      <w:pPr>
        <w:pStyle w:val="CUNumber3"/>
      </w:pPr>
      <w:r w:rsidRPr="00D15A1F">
        <w:t>requests that the Independent Reviewer issue a Certificate of Final Acceptance.</w:t>
      </w:r>
    </w:p>
    <w:p w14:paraId="1B6523C5" w14:textId="77777777" w:rsidR="00321028" w:rsidRPr="00D15A1F" w:rsidRDefault="00321028" w:rsidP="00C53997">
      <w:pPr>
        <w:pStyle w:val="CUNumber1"/>
        <w:numPr>
          <w:ilvl w:val="0"/>
          <w:numId w:val="52"/>
        </w:numPr>
      </w:pPr>
      <w:r w:rsidRPr="00D15A1F">
        <w:t>Terms defined in the Deed have the same meaning in this notice.</w:t>
      </w:r>
    </w:p>
    <w:p w14:paraId="1219EDCC" w14:textId="77777777" w:rsidR="00321028" w:rsidRPr="00D15A1F" w:rsidRDefault="00321028" w:rsidP="00321028">
      <w:pPr>
        <w:rPr>
          <w:rFonts w:cs="Arial"/>
          <w:szCs w:val="20"/>
        </w:rPr>
      </w:pPr>
    </w:p>
    <w:p w14:paraId="07C46B8D" w14:textId="77777777" w:rsidR="00321028" w:rsidRPr="00D15A1F" w:rsidRDefault="00321028" w:rsidP="00321028">
      <w:pPr>
        <w:rPr>
          <w:rFonts w:cs="Arial"/>
          <w:szCs w:val="20"/>
        </w:rPr>
      </w:pPr>
    </w:p>
    <w:p w14:paraId="155EBBCB" w14:textId="77777777" w:rsidR="00321028" w:rsidRPr="00D15A1F" w:rsidRDefault="00321028" w:rsidP="00321028">
      <w:pPr>
        <w:spacing w:after="0"/>
        <w:rPr>
          <w:rFonts w:cs="Arial"/>
          <w:i/>
          <w:szCs w:val="20"/>
        </w:rPr>
      </w:pPr>
      <w:r w:rsidRPr="00D15A1F">
        <w:rPr>
          <w:rFonts w:cs="Arial"/>
          <w:szCs w:val="20"/>
        </w:rPr>
        <w:t>__________________________________________</w:t>
      </w:r>
      <w:r w:rsidRPr="00D15A1F">
        <w:rPr>
          <w:rFonts w:cs="Arial"/>
          <w:szCs w:val="20"/>
        </w:rPr>
        <w:br/>
        <w:t>Signed for and on behalf of</w:t>
      </w:r>
      <w:r w:rsidRPr="00D15A1F">
        <w:rPr>
          <w:rFonts w:cs="Arial"/>
          <w:i/>
          <w:szCs w:val="20"/>
        </w:rPr>
        <w:t xml:space="preserve"> </w:t>
      </w:r>
    </w:p>
    <w:p w14:paraId="6E571DBB" w14:textId="77777777" w:rsidR="00321028" w:rsidRPr="00D15A1F" w:rsidRDefault="00321028" w:rsidP="00321028">
      <w:pPr>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1F1C779C" w14:textId="77777777" w:rsidR="00321028" w:rsidRPr="00D15A1F" w:rsidRDefault="00321028" w:rsidP="00321028">
      <w:pPr>
        <w:rPr>
          <w:rFonts w:cs="Arial"/>
          <w:szCs w:val="20"/>
        </w:rPr>
      </w:pPr>
    </w:p>
    <w:p w14:paraId="5B497378" w14:textId="77777777" w:rsidR="009D2644" w:rsidRPr="00D15A1F" w:rsidRDefault="009D2644" w:rsidP="00321028">
      <w:pPr>
        <w:rPr>
          <w:rFonts w:cs="Arial"/>
          <w:szCs w:val="20"/>
        </w:rPr>
      </w:pPr>
    </w:p>
    <w:p w14:paraId="22256C12" w14:textId="77777777" w:rsidR="00321028" w:rsidRPr="00D15A1F" w:rsidRDefault="00321028" w:rsidP="00321028">
      <w:pPr>
        <w:rPr>
          <w:rFonts w:cs="Arial"/>
          <w:szCs w:val="20"/>
        </w:rPr>
      </w:pPr>
      <w:r w:rsidRPr="00D15A1F">
        <w:rPr>
          <w:rFonts w:cs="Arial"/>
          <w:szCs w:val="20"/>
        </w:rPr>
        <w:t>__________________________________________</w:t>
      </w:r>
      <w:r w:rsidRPr="00D15A1F">
        <w:rPr>
          <w:rFonts w:cs="Arial"/>
          <w:szCs w:val="20"/>
        </w:rPr>
        <w:br/>
        <w:t>Date</w:t>
      </w:r>
    </w:p>
    <w:p w14:paraId="10AFC48F" w14:textId="77777777" w:rsidR="00321028" w:rsidRPr="00D15A1F" w:rsidRDefault="00321028" w:rsidP="00321028">
      <w:pPr>
        <w:rPr>
          <w:rFonts w:cs="Arial"/>
          <w:szCs w:val="20"/>
        </w:rPr>
      </w:pPr>
    </w:p>
    <w:p w14:paraId="42146982" w14:textId="77777777" w:rsidR="00321028" w:rsidRPr="00D15A1F" w:rsidRDefault="00321028" w:rsidP="00321028">
      <w:pPr>
        <w:rPr>
          <w:rFonts w:cs="Arial"/>
          <w:b/>
          <w:szCs w:val="20"/>
        </w:rPr>
      </w:pPr>
      <w:r w:rsidRPr="00D15A1F">
        <w:rPr>
          <w:rFonts w:cs="Arial"/>
          <w:b/>
          <w:szCs w:val="20"/>
        </w:rPr>
        <w:t>Schedule</w:t>
      </w:r>
    </w:p>
    <w:p w14:paraId="6927F0F0" w14:textId="76F2980B" w:rsidR="00AA5DA3" w:rsidRPr="00D15A1F" w:rsidRDefault="00321028" w:rsidP="00321028">
      <w:pPr>
        <w:spacing w:after="0"/>
        <w:rPr>
          <w:b/>
        </w:rPr>
      </w:pPr>
      <w:r w:rsidRPr="00D15A1F">
        <w:rPr>
          <w:rFonts w:cs="Arial"/>
          <w:szCs w:val="20"/>
        </w:rPr>
        <w:t>[</w:t>
      </w:r>
      <w:r w:rsidR="009B06EF" w:rsidRPr="00D15A1F">
        <w:rPr>
          <w:rFonts w:cs="Arial"/>
          <w:szCs w:val="20"/>
        </w:rPr>
        <w:t>#i</w:t>
      </w:r>
      <w:r w:rsidRPr="00D15A1F">
        <w:rPr>
          <w:rFonts w:cs="Arial"/>
          <w:szCs w:val="20"/>
        </w:rPr>
        <w:t>nsert the current Remaining Works Schedule and Collated Returned Works Outstanding Items List showing the dates on which the Remaining Works and Returned Works Outstanding Items (as applicable) were completed]</w:t>
      </w:r>
      <w:r w:rsidR="00AA5DA3" w:rsidRPr="00D15A1F">
        <w:rPr>
          <w:b/>
        </w:rPr>
        <w:br w:type="page"/>
      </w:r>
    </w:p>
    <w:p w14:paraId="3C53134F" w14:textId="023697EE" w:rsidR="00AA5DA3" w:rsidRPr="00D15A1F" w:rsidRDefault="008B0BFA" w:rsidP="008B0BFA">
      <w:pPr>
        <w:pStyle w:val="AllensHeading1"/>
        <w:ind w:left="851" w:hanging="851"/>
        <w:rPr>
          <w:sz w:val="20"/>
        </w:rPr>
      </w:pPr>
      <w:bookmarkStart w:id="41" w:name="_Ref526931896"/>
      <w:r w:rsidRPr="00D15A1F">
        <w:rPr>
          <w:sz w:val="20"/>
        </w:rPr>
        <w:lastRenderedPageBreak/>
        <w:t>State's Notice – Final Acceptance achieved</w:t>
      </w:r>
    </w:p>
    <w:bookmarkEnd w:id="41"/>
    <w:p w14:paraId="5A189BA8" w14:textId="77777777" w:rsidR="00AA5DA3" w:rsidRPr="00D15A1F" w:rsidRDefault="00AA5DA3" w:rsidP="008B0BFA">
      <w:pPr>
        <w:spacing w:after="0"/>
        <w:rPr>
          <w:b/>
        </w:rPr>
      </w:pPr>
    </w:p>
    <w:p w14:paraId="78F82DEB" w14:textId="4B5E0E27" w:rsidR="000548D9" w:rsidRPr="00D15A1F" w:rsidRDefault="00762675" w:rsidP="00AA5DA3">
      <w:pPr>
        <w:spacing w:after="0"/>
        <w:rPr>
          <w:b/>
        </w:rPr>
      </w:pPr>
      <w:r w:rsidRPr="00D15A1F">
        <w:rPr>
          <w:b/>
        </w:rPr>
        <w:t>[Project]</w:t>
      </w:r>
      <w:r w:rsidR="000548D9" w:rsidRPr="00D15A1F">
        <w:rPr>
          <w:b/>
        </w:rPr>
        <w:t xml:space="preserve"> – Development Phase</w:t>
      </w:r>
    </w:p>
    <w:p w14:paraId="6BBF9F51" w14:textId="77777777" w:rsidR="000548D9" w:rsidRPr="00D15A1F" w:rsidRDefault="000548D9" w:rsidP="008B0BFA">
      <w:pPr>
        <w:spacing w:before="240" w:after="0"/>
        <w:rPr>
          <w:b/>
        </w:rPr>
      </w:pPr>
    </w:p>
    <w:p w14:paraId="303ED8A7" w14:textId="77777777" w:rsidR="000548D9" w:rsidRPr="00D15A1F" w:rsidRDefault="000548D9" w:rsidP="000548D9">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 xml:space="preserve"> (</w:t>
      </w:r>
      <w:r w:rsidRPr="00D15A1F">
        <w:rPr>
          <w:rFonts w:cs="Arial"/>
          <w:b/>
          <w:szCs w:val="20"/>
        </w:rPr>
        <w:t>Project Co</w:t>
      </w:r>
      <w:r w:rsidRPr="00D15A1F">
        <w:rPr>
          <w:rFonts w:cs="Arial"/>
          <w:szCs w:val="20"/>
        </w:rPr>
        <w:t>)</w:t>
      </w:r>
      <w:r w:rsidRPr="00D15A1F">
        <w:rPr>
          <w:rFonts w:cs="Arial"/>
          <w:b/>
          <w:szCs w:val="20"/>
        </w:rPr>
        <w:t xml:space="preserve"> </w:t>
      </w:r>
      <w:r w:rsidRPr="00D15A1F">
        <w:rPr>
          <w:rFonts w:cs="Arial"/>
          <w:szCs w:val="20"/>
        </w:rPr>
        <w:t xml:space="preserve">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760A3A28" w14:textId="7251BB57" w:rsidR="000548D9" w:rsidRPr="00D15A1F" w:rsidRDefault="000548D9" w:rsidP="000548D9">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01661948" w14:textId="77777777" w:rsidR="000548D9" w:rsidRPr="00D15A1F" w:rsidRDefault="000548D9" w:rsidP="000548D9">
      <w:pPr>
        <w:rPr>
          <w:rFonts w:cs="Arial"/>
          <w:b/>
          <w:szCs w:val="20"/>
        </w:rPr>
      </w:pPr>
    </w:p>
    <w:p w14:paraId="44E47F4D" w14:textId="77777777" w:rsidR="000548D9" w:rsidRPr="00D15A1F" w:rsidRDefault="000548D9" w:rsidP="00C53997">
      <w:pPr>
        <w:pStyle w:val="CUNumber1"/>
        <w:numPr>
          <w:ilvl w:val="0"/>
          <w:numId w:val="53"/>
        </w:numPr>
        <w:rPr>
          <w:b/>
        </w:rPr>
      </w:pPr>
      <w:r w:rsidRPr="00D15A1F">
        <w:t>Pursuant to clause 25.1(d) of the Project Deed between the State and Project Co dated [#insert date] (</w:t>
      </w:r>
      <w:r w:rsidRPr="00D15A1F">
        <w:rPr>
          <w:b/>
        </w:rPr>
        <w:t>Deed</w:t>
      </w:r>
      <w:r w:rsidRPr="00D15A1F">
        <w:t xml:space="preserve">), the State hereby: </w:t>
      </w:r>
    </w:p>
    <w:p w14:paraId="0CF483E5" w14:textId="053C6D1E" w:rsidR="000548D9" w:rsidRPr="00D15A1F" w:rsidRDefault="000548D9" w:rsidP="00C53997">
      <w:pPr>
        <w:pStyle w:val="CUNumber3"/>
        <w:numPr>
          <w:ilvl w:val="2"/>
          <w:numId w:val="54"/>
        </w:numPr>
      </w:pPr>
      <w:r w:rsidRPr="00D15A1F">
        <w:t xml:space="preserve">notifies Project Co and the Independent Reviewer that it considers Final Acceptance has been achieved; </w:t>
      </w:r>
    </w:p>
    <w:p w14:paraId="1B749BBF" w14:textId="072750C7" w:rsidR="000548D9" w:rsidRPr="00D15A1F" w:rsidRDefault="000548D9" w:rsidP="000548D9">
      <w:pPr>
        <w:pStyle w:val="CUNumber3"/>
      </w:pPr>
      <w:r w:rsidRPr="00D15A1F">
        <w:t xml:space="preserve">confirms that all Remaining Works and all Returned Works Outstanding Items have been completed; </w:t>
      </w:r>
    </w:p>
    <w:p w14:paraId="6387A0A9" w14:textId="1293195E" w:rsidR="000548D9" w:rsidRPr="00D15A1F" w:rsidRDefault="000548D9" w:rsidP="000548D9">
      <w:pPr>
        <w:pStyle w:val="CUNumber3"/>
      </w:pPr>
      <w:r w:rsidRPr="00D15A1F">
        <w:t>sets out in the attached Schedule the current Remaining Works Schedule and Collated Returned Works Outstanding Items List showing the dates on which the Remaining Works and Returned Works Outstanding Items were completed; and</w:t>
      </w:r>
    </w:p>
    <w:p w14:paraId="652B6F06" w14:textId="6FBF3724" w:rsidR="000548D9" w:rsidRPr="00D15A1F" w:rsidRDefault="002E4145" w:rsidP="000548D9">
      <w:pPr>
        <w:pStyle w:val="CUNumber3"/>
      </w:pPr>
      <w:r w:rsidRPr="00D15A1F">
        <w:t>directs</w:t>
      </w:r>
      <w:r w:rsidR="000548D9" w:rsidRPr="00D15A1F">
        <w:t xml:space="preserve"> Independent Reviewer</w:t>
      </w:r>
      <w:r w:rsidRPr="00D15A1F">
        <w:t xml:space="preserve"> to</w:t>
      </w:r>
      <w:r w:rsidR="000548D9" w:rsidRPr="00D15A1F">
        <w:t xml:space="preserve"> issue a Certificate of Final Acceptance.</w:t>
      </w:r>
    </w:p>
    <w:p w14:paraId="4E4F2E24" w14:textId="77777777" w:rsidR="000548D9" w:rsidRPr="00D15A1F" w:rsidRDefault="000548D9" w:rsidP="00C53997">
      <w:pPr>
        <w:pStyle w:val="CUNumber1"/>
        <w:numPr>
          <w:ilvl w:val="0"/>
          <w:numId w:val="53"/>
        </w:numPr>
      </w:pPr>
      <w:r w:rsidRPr="00D15A1F">
        <w:t>Terms defined in the Deed have the same meaning in this notice.</w:t>
      </w:r>
    </w:p>
    <w:p w14:paraId="4EAA09AC" w14:textId="77777777" w:rsidR="000548D9" w:rsidRPr="00D15A1F" w:rsidRDefault="000548D9" w:rsidP="000548D9">
      <w:pPr>
        <w:rPr>
          <w:rFonts w:cs="Arial"/>
          <w:szCs w:val="20"/>
        </w:rPr>
      </w:pPr>
    </w:p>
    <w:p w14:paraId="6C41E938" w14:textId="77777777" w:rsidR="000548D9" w:rsidRPr="00D15A1F" w:rsidRDefault="000548D9" w:rsidP="000548D9">
      <w:pPr>
        <w:rPr>
          <w:rFonts w:cs="Arial"/>
          <w:szCs w:val="20"/>
        </w:rPr>
      </w:pPr>
    </w:p>
    <w:p w14:paraId="379CEC1A" w14:textId="77777777" w:rsidR="000548D9" w:rsidRPr="00D15A1F" w:rsidRDefault="000548D9" w:rsidP="000548D9">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1A1A6482" w14:textId="77777777" w:rsidR="000548D9" w:rsidRPr="00D15A1F" w:rsidRDefault="000548D9" w:rsidP="000548D9">
      <w:pPr>
        <w:rPr>
          <w:rFonts w:cs="Arial"/>
          <w:szCs w:val="20"/>
        </w:rPr>
      </w:pPr>
    </w:p>
    <w:p w14:paraId="2BDFBAB5" w14:textId="77777777" w:rsidR="009D2644" w:rsidRPr="00D15A1F" w:rsidRDefault="009D2644" w:rsidP="000548D9">
      <w:pPr>
        <w:rPr>
          <w:rFonts w:cs="Arial"/>
          <w:szCs w:val="20"/>
        </w:rPr>
      </w:pPr>
    </w:p>
    <w:p w14:paraId="018E9883" w14:textId="77777777" w:rsidR="000548D9" w:rsidRPr="00D15A1F" w:rsidRDefault="000548D9" w:rsidP="000548D9">
      <w:pPr>
        <w:rPr>
          <w:rFonts w:cs="Arial"/>
          <w:szCs w:val="20"/>
        </w:rPr>
      </w:pPr>
      <w:r w:rsidRPr="00D15A1F">
        <w:rPr>
          <w:rFonts w:cs="Arial"/>
          <w:szCs w:val="20"/>
        </w:rPr>
        <w:t>__________________________________________</w:t>
      </w:r>
      <w:r w:rsidRPr="00D15A1F">
        <w:rPr>
          <w:rFonts w:cs="Arial"/>
          <w:szCs w:val="20"/>
        </w:rPr>
        <w:br/>
        <w:t>Date</w:t>
      </w:r>
    </w:p>
    <w:p w14:paraId="567D7F6D" w14:textId="77777777" w:rsidR="000548D9" w:rsidRPr="00D15A1F" w:rsidRDefault="000548D9" w:rsidP="000548D9">
      <w:pPr>
        <w:rPr>
          <w:rFonts w:cs="Arial"/>
          <w:szCs w:val="20"/>
        </w:rPr>
      </w:pPr>
    </w:p>
    <w:p w14:paraId="278E6E63" w14:textId="77777777" w:rsidR="000548D9" w:rsidRPr="00D15A1F" w:rsidRDefault="000548D9" w:rsidP="000548D9">
      <w:pPr>
        <w:rPr>
          <w:rFonts w:cs="Arial"/>
          <w:b/>
          <w:szCs w:val="20"/>
        </w:rPr>
      </w:pPr>
      <w:r w:rsidRPr="00D15A1F">
        <w:rPr>
          <w:rFonts w:cs="Arial"/>
          <w:b/>
          <w:szCs w:val="20"/>
        </w:rPr>
        <w:t>Schedule</w:t>
      </w:r>
    </w:p>
    <w:p w14:paraId="1E2D9F96" w14:textId="53BFC5FF" w:rsidR="000548D9" w:rsidRPr="00D15A1F" w:rsidRDefault="000548D9" w:rsidP="000548D9">
      <w:pPr>
        <w:rPr>
          <w:rFonts w:cs="Arial"/>
          <w:szCs w:val="20"/>
        </w:rPr>
      </w:pPr>
      <w:r w:rsidRPr="00D15A1F">
        <w:rPr>
          <w:rFonts w:cs="Arial"/>
          <w:szCs w:val="20"/>
        </w:rPr>
        <w:t>[</w:t>
      </w:r>
      <w:r w:rsidR="009B06EF" w:rsidRPr="00D15A1F">
        <w:rPr>
          <w:rFonts w:cs="Arial"/>
          <w:szCs w:val="20"/>
        </w:rPr>
        <w:t>#i</w:t>
      </w:r>
      <w:r w:rsidRPr="00D15A1F">
        <w:rPr>
          <w:rFonts w:cs="Arial"/>
          <w:szCs w:val="20"/>
        </w:rPr>
        <w:t>nsert the current Remaining Works Schedule and Collated Returned Works Outstanding Items List showing the dates on which the Remaining Works and Returned Works Outstanding Items (as applicable) were completed]</w:t>
      </w:r>
    </w:p>
    <w:p w14:paraId="3243A1E8" w14:textId="77777777" w:rsidR="008B41F8" w:rsidRPr="00D15A1F" w:rsidRDefault="008B41F8">
      <w:pPr>
        <w:spacing w:after="0"/>
        <w:rPr>
          <w:b/>
        </w:rPr>
      </w:pPr>
      <w:r w:rsidRPr="00D15A1F">
        <w:rPr>
          <w:b/>
        </w:rPr>
        <w:br w:type="page"/>
      </w:r>
    </w:p>
    <w:p w14:paraId="632F3C72" w14:textId="6618B6D5" w:rsidR="00AA5DA3" w:rsidRPr="00D15A1F" w:rsidRDefault="00EF2EA5" w:rsidP="008B0BFA">
      <w:pPr>
        <w:pStyle w:val="AllensHeading1"/>
        <w:ind w:left="851" w:hanging="851"/>
        <w:rPr>
          <w:sz w:val="20"/>
        </w:rPr>
      </w:pPr>
      <w:bookmarkStart w:id="42" w:name="_Ref526931904"/>
      <w:r w:rsidRPr="00D15A1F">
        <w:rPr>
          <w:sz w:val="20"/>
        </w:rPr>
        <w:lastRenderedPageBreak/>
        <w:t>Independent Reviewer</w:t>
      </w:r>
      <w:r w:rsidR="008B0BFA" w:rsidRPr="00D15A1F">
        <w:rPr>
          <w:sz w:val="20"/>
        </w:rPr>
        <w:t>'s Certificate of Final Acceptance</w:t>
      </w:r>
    </w:p>
    <w:bookmarkEnd w:id="42"/>
    <w:p w14:paraId="262ED1A9" w14:textId="77777777" w:rsidR="00AA5DA3" w:rsidRPr="00D15A1F" w:rsidRDefault="00AA5DA3" w:rsidP="008B0BFA">
      <w:pPr>
        <w:spacing w:after="0"/>
        <w:rPr>
          <w:b/>
        </w:rPr>
      </w:pPr>
    </w:p>
    <w:p w14:paraId="59F89E88" w14:textId="448CFC41" w:rsidR="00D40FC7" w:rsidRPr="00D15A1F" w:rsidRDefault="00762675" w:rsidP="00D40FC7">
      <w:pPr>
        <w:spacing w:after="0"/>
        <w:rPr>
          <w:b/>
        </w:rPr>
      </w:pPr>
      <w:r w:rsidRPr="00D15A1F">
        <w:rPr>
          <w:b/>
        </w:rPr>
        <w:t>[Project]</w:t>
      </w:r>
      <w:r w:rsidR="00D40FC7" w:rsidRPr="00D15A1F">
        <w:rPr>
          <w:b/>
        </w:rPr>
        <w:t xml:space="preserve"> – Development Phase</w:t>
      </w:r>
    </w:p>
    <w:p w14:paraId="31E6B51A" w14:textId="77777777" w:rsidR="00D40FC7" w:rsidRPr="00D15A1F" w:rsidRDefault="00D40FC7" w:rsidP="008B0BFA">
      <w:pPr>
        <w:spacing w:before="240" w:after="0"/>
        <w:rPr>
          <w:b/>
        </w:rPr>
      </w:pPr>
    </w:p>
    <w:p w14:paraId="1EBC02F6" w14:textId="6FB628FF" w:rsidR="00D40FC7" w:rsidRPr="00D15A1F" w:rsidRDefault="00D40FC7" w:rsidP="00EF2EA5">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Pr="00D15A1F">
        <w:rPr>
          <w:rFonts w:cs="Arial"/>
          <w:b/>
          <w:szCs w:val="20"/>
        </w:rPr>
        <w:t xml:space="preserve"> </w:t>
      </w:r>
      <w:r w:rsidRPr="00D15A1F">
        <w:rPr>
          <w:rFonts w:cs="Arial"/>
          <w:szCs w:val="20"/>
        </w:rPr>
        <w:t xml:space="preserve">and </w:t>
      </w:r>
      <w:r w:rsidRPr="00D15A1F">
        <w:rPr>
          <w:rFonts w:cs="Arial"/>
          <w:b/>
          <w:szCs w:val="20"/>
        </w:rPr>
        <w:t>[                           ]</w:t>
      </w:r>
      <w:r w:rsidRPr="00D15A1F">
        <w:rPr>
          <w:rFonts w:cs="Arial"/>
          <w:szCs w:val="20"/>
        </w:rPr>
        <w:t xml:space="preserve"> (</w:t>
      </w:r>
      <w:r w:rsidRPr="00D15A1F">
        <w:rPr>
          <w:rFonts w:cs="Arial"/>
          <w:b/>
          <w:szCs w:val="20"/>
        </w:rPr>
        <w:t>Project Co</w:t>
      </w:r>
      <w:r w:rsidRPr="00D15A1F">
        <w:rPr>
          <w:rFonts w:cs="Arial"/>
          <w:szCs w:val="20"/>
        </w:rPr>
        <w:t xml:space="preserve">) </w:t>
      </w:r>
    </w:p>
    <w:p w14:paraId="2DCA61D9" w14:textId="395863F5" w:rsidR="00D40FC7" w:rsidRPr="00D15A1F" w:rsidRDefault="00D40FC7" w:rsidP="00D40FC7">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48188A70" w14:textId="77777777" w:rsidR="00D40FC7" w:rsidRPr="00D15A1F" w:rsidRDefault="00D40FC7" w:rsidP="00D40FC7">
      <w:pPr>
        <w:ind w:left="964" w:hanging="964"/>
        <w:rPr>
          <w:rFonts w:cs="Arial"/>
          <w:b/>
          <w:szCs w:val="20"/>
        </w:rPr>
      </w:pPr>
    </w:p>
    <w:p w14:paraId="7083C4E6" w14:textId="090FC191" w:rsidR="00D40FC7" w:rsidRPr="00D15A1F" w:rsidRDefault="00D40FC7" w:rsidP="00C53997">
      <w:pPr>
        <w:pStyle w:val="CUNumber1"/>
        <w:numPr>
          <w:ilvl w:val="0"/>
          <w:numId w:val="98"/>
        </w:numPr>
        <w:rPr>
          <w:b/>
          <w:i/>
        </w:rPr>
      </w:pPr>
      <w:r w:rsidRPr="00D15A1F">
        <w:t>Pursuant to clause 25.1(f) of the Project Deed entered into between the State and Project Co dated [#insert date] (</w:t>
      </w:r>
      <w:r w:rsidRPr="00D15A1F">
        <w:rPr>
          <w:b/>
        </w:rPr>
        <w:t>Deed</w:t>
      </w:r>
      <w:r w:rsidRPr="00D15A1F">
        <w:t>), I certify that Final Acceptance was achieved on [#insert Date of Final Acceptance]</w:t>
      </w:r>
      <w:r w:rsidR="009B06EF" w:rsidRPr="00D15A1F">
        <w:t>.</w:t>
      </w:r>
    </w:p>
    <w:p w14:paraId="0A25A012" w14:textId="77777777" w:rsidR="00D40FC7" w:rsidRPr="00D15A1F" w:rsidRDefault="00D40FC7" w:rsidP="00C53997">
      <w:pPr>
        <w:pStyle w:val="CUNumber1"/>
        <w:numPr>
          <w:ilvl w:val="0"/>
          <w:numId w:val="98"/>
        </w:numPr>
      </w:pPr>
      <w:r w:rsidRPr="00D15A1F">
        <w:t>Terms defined in the Deed have the same meaning in this certificate.</w:t>
      </w:r>
    </w:p>
    <w:p w14:paraId="607A9766" w14:textId="77777777" w:rsidR="00D40FC7" w:rsidRPr="00D15A1F" w:rsidRDefault="00D40FC7" w:rsidP="00B645DD"/>
    <w:p w14:paraId="7614E1F7" w14:textId="77777777" w:rsidR="009D2644" w:rsidRPr="00D15A1F" w:rsidRDefault="009D2644" w:rsidP="00D40FC7">
      <w:pPr>
        <w:spacing w:after="0"/>
        <w:rPr>
          <w:rFonts w:cs="Arial"/>
          <w:szCs w:val="20"/>
        </w:rPr>
      </w:pPr>
    </w:p>
    <w:p w14:paraId="0BC4B0A7" w14:textId="6CDCF8B5" w:rsidR="00D40FC7" w:rsidRPr="00D15A1F" w:rsidRDefault="00D40FC7" w:rsidP="00D40FC7">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w:t>
      </w:r>
    </w:p>
    <w:p w14:paraId="13B9A8B9" w14:textId="77777777" w:rsidR="00D40FC7" w:rsidRPr="00D15A1F" w:rsidRDefault="00D40FC7" w:rsidP="00D40FC7">
      <w:pPr>
        <w:rPr>
          <w:rFonts w:cs="Arial"/>
          <w:szCs w:val="20"/>
        </w:rPr>
      </w:pPr>
    </w:p>
    <w:p w14:paraId="1A2DBD7D" w14:textId="77777777" w:rsidR="009D2644" w:rsidRPr="00D15A1F" w:rsidRDefault="009D2644" w:rsidP="00D40FC7">
      <w:pPr>
        <w:rPr>
          <w:rFonts w:cs="Arial"/>
          <w:szCs w:val="20"/>
        </w:rPr>
      </w:pPr>
    </w:p>
    <w:p w14:paraId="548A8192" w14:textId="77777777" w:rsidR="00D40FC7" w:rsidRPr="00D15A1F" w:rsidRDefault="00D40FC7" w:rsidP="00D40FC7">
      <w:pPr>
        <w:rPr>
          <w:rFonts w:cs="Arial"/>
          <w:szCs w:val="20"/>
        </w:rPr>
      </w:pPr>
      <w:r w:rsidRPr="00D15A1F">
        <w:rPr>
          <w:rFonts w:cs="Arial"/>
          <w:szCs w:val="20"/>
        </w:rPr>
        <w:t>__________________________________________</w:t>
      </w:r>
      <w:r w:rsidRPr="00D15A1F">
        <w:rPr>
          <w:rFonts w:cs="Arial"/>
          <w:szCs w:val="20"/>
        </w:rPr>
        <w:br/>
        <w:t>Date of Final Acceptance and Date of Certificate</w:t>
      </w:r>
    </w:p>
    <w:p w14:paraId="17813D38" w14:textId="77777777" w:rsidR="00AA5DA3" w:rsidRPr="00D15A1F" w:rsidRDefault="00AA5DA3" w:rsidP="00AA5DA3">
      <w:pPr>
        <w:spacing w:after="0"/>
        <w:rPr>
          <w:b/>
        </w:rPr>
      </w:pPr>
      <w:r w:rsidRPr="00D15A1F">
        <w:rPr>
          <w:b/>
        </w:rPr>
        <w:br w:type="page"/>
      </w:r>
    </w:p>
    <w:p w14:paraId="5416587F" w14:textId="6D0888FF" w:rsidR="00AA5DA3" w:rsidRPr="00D15A1F" w:rsidRDefault="00756A29" w:rsidP="008B0BFA">
      <w:pPr>
        <w:pStyle w:val="AllensHeading1"/>
        <w:spacing w:line="240" w:lineRule="auto"/>
        <w:ind w:left="851" w:hanging="851"/>
      </w:pPr>
      <w:bookmarkStart w:id="43" w:name="_Ref526931907"/>
      <w:r w:rsidRPr="00D15A1F">
        <w:rPr>
          <w:sz w:val="20"/>
        </w:rPr>
        <w:lastRenderedPageBreak/>
        <w:t>Independent Reviewer's</w:t>
      </w:r>
      <w:r w:rsidR="008B0BFA" w:rsidRPr="00D15A1F">
        <w:rPr>
          <w:sz w:val="20"/>
        </w:rPr>
        <w:t xml:space="preserve"> Notice – Final Acceptance not achieved (list of</w:t>
      </w:r>
      <w:r w:rsidR="002E4145" w:rsidRPr="00D15A1F">
        <w:rPr>
          <w:sz w:val="20"/>
        </w:rPr>
        <w:t xml:space="preserve"> work remaining to be </w:t>
      </w:r>
      <w:r w:rsidR="004F2F44" w:rsidRPr="00D15A1F">
        <w:rPr>
          <w:sz w:val="20"/>
        </w:rPr>
        <w:t>undertaken</w:t>
      </w:r>
      <w:r w:rsidR="008B0BFA" w:rsidRPr="00D15A1F">
        <w:rPr>
          <w:sz w:val="20"/>
        </w:rPr>
        <w:t>)</w:t>
      </w:r>
    </w:p>
    <w:bookmarkEnd w:id="43"/>
    <w:p w14:paraId="784DE117" w14:textId="77777777" w:rsidR="00AA5DA3" w:rsidRPr="00D15A1F" w:rsidRDefault="00AA5DA3" w:rsidP="008B0BFA">
      <w:pPr>
        <w:spacing w:after="0"/>
        <w:rPr>
          <w:b/>
        </w:rPr>
      </w:pPr>
    </w:p>
    <w:p w14:paraId="56368081" w14:textId="3A4FA13E" w:rsidR="00550BD3" w:rsidRPr="00D15A1F" w:rsidRDefault="00762675" w:rsidP="00550BD3">
      <w:pPr>
        <w:spacing w:after="0"/>
        <w:rPr>
          <w:b/>
        </w:rPr>
      </w:pPr>
      <w:r w:rsidRPr="00D15A1F">
        <w:rPr>
          <w:b/>
        </w:rPr>
        <w:t>[Project]</w:t>
      </w:r>
      <w:r w:rsidR="00550BD3" w:rsidRPr="00D15A1F">
        <w:rPr>
          <w:b/>
        </w:rPr>
        <w:t xml:space="preserve"> – Development Phase</w:t>
      </w:r>
    </w:p>
    <w:p w14:paraId="03ECB54D" w14:textId="77777777" w:rsidR="00550BD3" w:rsidRPr="00D15A1F" w:rsidRDefault="00550BD3" w:rsidP="008B0BFA">
      <w:pPr>
        <w:spacing w:before="240" w:after="0"/>
        <w:rPr>
          <w:b/>
        </w:rPr>
      </w:pPr>
    </w:p>
    <w:p w14:paraId="1AEA101B" w14:textId="1BE9A2DD" w:rsidR="004F2F44" w:rsidRPr="00D15A1F" w:rsidRDefault="00550BD3" w:rsidP="00506E71">
      <w:pPr>
        <w:ind w:left="964" w:hanging="964"/>
        <w:rPr>
          <w:rFonts w:cs="Arial"/>
          <w:b/>
          <w:szCs w:val="20"/>
        </w:rPr>
      </w:pPr>
      <w:r w:rsidRPr="00D15A1F">
        <w:rPr>
          <w:rFonts w:cs="Arial"/>
          <w:b/>
          <w:szCs w:val="20"/>
        </w:rPr>
        <w:t>To:</w:t>
      </w:r>
      <w:r w:rsidRPr="00D15A1F">
        <w:rPr>
          <w:rFonts w:cs="Arial"/>
          <w:b/>
          <w:szCs w:val="20"/>
        </w:rPr>
        <w:tab/>
        <w:t>[                           ]</w:t>
      </w:r>
      <w:r w:rsidRPr="00D15A1F">
        <w:rPr>
          <w:rFonts w:cs="Arial"/>
          <w:szCs w:val="20"/>
        </w:rPr>
        <w:t xml:space="preserve"> </w:t>
      </w:r>
      <w:r w:rsidR="00CE0A18" w:rsidRPr="00D15A1F">
        <w:rPr>
          <w:rFonts w:cs="Arial"/>
          <w:szCs w:val="20"/>
        </w:rPr>
        <w:t xml:space="preserve">on behalf of the Crown in right of the State of </w:t>
      </w:r>
      <w:r w:rsidR="00762675" w:rsidRPr="00D15A1F">
        <w:rPr>
          <w:rFonts w:cs="Arial"/>
          <w:szCs w:val="20"/>
        </w:rPr>
        <w:t>[Victoria / NSW]</w:t>
      </w:r>
      <w:r w:rsidR="00CE0A18" w:rsidRPr="00D15A1F">
        <w:rPr>
          <w:rFonts w:cs="Arial"/>
          <w:szCs w:val="20"/>
        </w:rPr>
        <w:t xml:space="preserve"> (</w:t>
      </w:r>
      <w:r w:rsidR="00CE0A18" w:rsidRPr="00D15A1F">
        <w:rPr>
          <w:rFonts w:cs="Arial"/>
          <w:b/>
          <w:szCs w:val="20"/>
        </w:rPr>
        <w:t>State</w:t>
      </w:r>
      <w:r w:rsidR="00CE0A18" w:rsidRPr="00D15A1F">
        <w:rPr>
          <w:rFonts w:cs="Arial"/>
          <w:szCs w:val="20"/>
        </w:rPr>
        <w:t xml:space="preserve">) </w:t>
      </w:r>
      <w:r w:rsidRPr="00D15A1F">
        <w:rPr>
          <w:rFonts w:cs="Arial"/>
          <w:szCs w:val="20"/>
        </w:rPr>
        <w:t xml:space="preserve">and </w:t>
      </w:r>
    </w:p>
    <w:p w14:paraId="2DAEF6E4" w14:textId="207893A2" w:rsidR="00550BD3" w:rsidRPr="00D15A1F" w:rsidRDefault="00550BD3" w:rsidP="007E212B">
      <w:pPr>
        <w:ind w:left="962"/>
        <w:rPr>
          <w:rFonts w:cs="Arial"/>
          <w:szCs w:val="20"/>
        </w:rPr>
      </w:pP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 xml:space="preserve">) </w:t>
      </w:r>
    </w:p>
    <w:p w14:paraId="08407DC6" w14:textId="78D83EBE" w:rsidR="00550BD3" w:rsidRPr="00D15A1F" w:rsidRDefault="00550BD3" w:rsidP="00506E71">
      <w:pPr>
        <w:ind w:left="964" w:hanging="964"/>
        <w:rPr>
          <w:rFonts w:cs="Arial"/>
          <w:szCs w:val="20"/>
        </w:rPr>
      </w:pPr>
      <w:r w:rsidRPr="00D15A1F">
        <w:rPr>
          <w:rFonts w:cs="Arial"/>
          <w:b/>
          <w:szCs w:val="20"/>
        </w:rPr>
        <w:t>From:</w:t>
      </w:r>
      <w:r w:rsidRPr="00D15A1F">
        <w:rPr>
          <w:rFonts w:cs="Arial"/>
          <w:b/>
          <w:szCs w:val="20"/>
        </w:rPr>
        <w:tab/>
        <w:t>[                           ]</w:t>
      </w:r>
      <w:r w:rsidR="00CE0A18" w:rsidRPr="00D15A1F">
        <w:rPr>
          <w:rFonts w:cs="Arial"/>
          <w:szCs w:val="20"/>
        </w:rPr>
        <w:t xml:space="preserve"> (</w:t>
      </w:r>
      <w:r w:rsidR="00CE0A18" w:rsidRPr="00D15A1F">
        <w:rPr>
          <w:rFonts w:cs="Arial"/>
          <w:b/>
          <w:bCs/>
          <w:szCs w:val="20"/>
        </w:rPr>
        <w:t>Independent Reviewer</w:t>
      </w:r>
      <w:r w:rsidR="00CE0A18" w:rsidRPr="00D15A1F">
        <w:rPr>
          <w:rFonts w:cs="Arial"/>
          <w:szCs w:val="20"/>
        </w:rPr>
        <w:t>)</w:t>
      </w:r>
      <w:r w:rsidR="004F2F44" w:rsidRPr="00D15A1F">
        <w:rPr>
          <w:rFonts w:cs="Arial"/>
          <w:b/>
          <w:szCs w:val="20"/>
        </w:rPr>
        <w:t xml:space="preserve"> </w:t>
      </w:r>
    </w:p>
    <w:p w14:paraId="2D25C556" w14:textId="0DF427CF" w:rsidR="00550BD3" w:rsidRPr="00D15A1F" w:rsidRDefault="00550BD3" w:rsidP="00C53997">
      <w:pPr>
        <w:pStyle w:val="CUNumber1"/>
        <w:numPr>
          <w:ilvl w:val="0"/>
          <w:numId w:val="99"/>
        </w:numPr>
      </w:pPr>
      <w:r w:rsidRPr="00D15A1F">
        <w:t>Pursuant to clause 25.1(g)(i) of the Project Deed entered into between the State and Project Co dated [#insert date] (</w:t>
      </w:r>
      <w:r w:rsidRPr="00D15A1F">
        <w:rPr>
          <w:b/>
        </w:rPr>
        <w:t>Deed</w:t>
      </w:r>
      <w:r w:rsidRPr="00D15A1F">
        <w:t xml:space="preserve">), </w:t>
      </w:r>
      <w:r w:rsidR="005E08E2" w:rsidRPr="00D15A1F">
        <w:t>I advise that Final Acceptance has not been achieved</w:t>
      </w:r>
      <w:r w:rsidRPr="00D15A1F">
        <w:t>.</w:t>
      </w:r>
    </w:p>
    <w:p w14:paraId="1D1034C2" w14:textId="1AEC0021" w:rsidR="00550BD3" w:rsidRPr="00D15A1F" w:rsidRDefault="00550BD3" w:rsidP="00C53997">
      <w:pPr>
        <w:pStyle w:val="CUNumber1"/>
        <w:numPr>
          <w:ilvl w:val="0"/>
          <w:numId w:val="99"/>
        </w:numPr>
      </w:pPr>
      <w:r w:rsidRPr="00D15A1F">
        <w:t xml:space="preserve">The work remaining to be undertaken to achieve Final Acceptance is listed in the attached </w:t>
      </w:r>
      <w:r w:rsidR="00CE0A18" w:rsidRPr="00D15A1F">
        <w:t>Schedule</w:t>
      </w:r>
      <w:r w:rsidRPr="00D15A1F">
        <w:t>.</w:t>
      </w:r>
    </w:p>
    <w:p w14:paraId="11C4B904" w14:textId="34F584E2" w:rsidR="00550BD3" w:rsidRPr="00D15A1F" w:rsidRDefault="00550BD3" w:rsidP="00C53997">
      <w:pPr>
        <w:pStyle w:val="CUNumber1"/>
        <w:numPr>
          <w:ilvl w:val="0"/>
          <w:numId w:val="99"/>
        </w:numPr>
      </w:pPr>
      <w:r w:rsidRPr="00D15A1F">
        <w:t>Terms defined in the Deed</w:t>
      </w:r>
      <w:r w:rsidR="00CC11AB" w:rsidRPr="00D15A1F">
        <w:t xml:space="preserve"> have the same meaning in this notice</w:t>
      </w:r>
      <w:r w:rsidRPr="00D15A1F">
        <w:t>.</w:t>
      </w:r>
    </w:p>
    <w:p w14:paraId="42FA8D51" w14:textId="77777777" w:rsidR="00550BD3" w:rsidRPr="00D15A1F" w:rsidRDefault="00550BD3" w:rsidP="00B645DD"/>
    <w:p w14:paraId="210C457A" w14:textId="77777777" w:rsidR="00550BD3" w:rsidRPr="00D15A1F" w:rsidRDefault="00550BD3" w:rsidP="00B645DD"/>
    <w:p w14:paraId="0F0D5413" w14:textId="6D19BBDE" w:rsidR="00550BD3" w:rsidRPr="00D15A1F" w:rsidRDefault="00550BD3" w:rsidP="00550BD3">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 xml:space="preserve">Signed for and on behalf of </w:t>
      </w:r>
      <w:r w:rsidR="00CE0A18" w:rsidRPr="00D15A1F">
        <w:rPr>
          <w:rFonts w:cs="Arial"/>
          <w:szCs w:val="20"/>
        </w:rPr>
        <w:t>[</w:t>
      </w:r>
      <w:r w:rsidR="00CE0A18" w:rsidRPr="00D15A1F">
        <w:rPr>
          <w:rFonts w:cs="Arial"/>
          <w:i/>
          <w:iCs/>
          <w:szCs w:val="20"/>
        </w:rPr>
        <w:t>#insert name of Independent Reviewer</w:t>
      </w:r>
      <w:r w:rsidR="00CE0A18" w:rsidRPr="00D15A1F">
        <w:rPr>
          <w:rFonts w:cs="Arial"/>
          <w:szCs w:val="20"/>
        </w:rPr>
        <w:t>]</w:t>
      </w:r>
    </w:p>
    <w:p w14:paraId="0D5F0418" w14:textId="77777777" w:rsidR="00550BD3" w:rsidRPr="00D15A1F" w:rsidRDefault="00550BD3" w:rsidP="00550BD3">
      <w:pPr>
        <w:rPr>
          <w:rFonts w:cs="Arial"/>
          <w:szCs w:val="20"/>
        </w:rPr>
      </w:pPr>
    </w:p>
    <w:p w14:paraId="67CB2885" w14:textId="77777777" w:rsidR="009D2644" w:rsidRPr="00D15A1F" w:rsidRDefault="009D2644" w:rsidP="00550BD3">
      <w:pPr>
        <w:rPr>
          <w:rFonts w:cs="Arial"/>
          <w:szCs w:val="20"/>
        </w:rPr>
      </w:pPr>
    </w:p>
    <w:p w14:paraId="112CC01F" w14:textId="77777777" w:rsidR="00550BD3" w:rsidRPr="00D15A1F" w:rsidRDefault="00550BD3" w:rsidP="00550BD3">
      <w:pPr>
        <w:rPr>
          <w:rFonts w:cs="Arial"/>
          <w:szCs w:val="20"/>
        </w:rPr>
      </w:pPr>
      <w:r w:rsidRPr="00D15A1F">
        <w:rPr>
          <w:rFonts w:cs="Arial"/>
          <w:szCs w:val="20"/>
        </w:rPr>
        <w:t>__________________________________________</w:t>
      </w:r>
      <w:r w:rsidRPr="00D15A1F">
        <w:rPr>
          <w:rFonts w:cs="Arial"/>
          <w:szCs w:val="20"/>
        </w:rPr>
        <w:br/>
        <w:t>Date</w:t>
      </w:r>
    </w:p>
    <w:p w14:paraId="7CD32FF6" w14:textId="77777777" w:rsidR="00550BD3" w:rsidRPr="00D15A1F" w:rsidRDefault="00550BD3" w:rsidP="00550BD3">
      <w:pPr>
        <w:rPr>
          <w:rFonts w:cs="Arial"/>
          <w:b/>
          <w:szCs w:val="20"/>
        </w:rPr>
      </w:pPr>
    </w:p>
    <w:p w14:paraId="4CE3F43E" w14:textId="77777777" w:rsidR="00550BD3" w:rsidRPr="00D15A1F" w:rsidRDefault="00550BD3" w:rsidP="00550BD3">
      <w:pPr>
        <w:rPr>
          <w:rFonts w:cs="Arial"/>
          <w:b/>
          <w:szCs w:val="20"/>
        </w:rPr>
      </w:pPr>
      <w:r w:rsidRPr="00D15A1F">
        <w:rPr>
          <w:rFonts w:cs="Arial"/>
          <w:b/>
          <w:szCs w:val="20"/>
        </w:rPr>
        <w:t>Schedule</w:t>
      </w:r>
    </w:p>
    <w:p w14:paraId="601DBC5F" w14:textId="5520D3A7" w:rsidR="00550BD3" w:rsidRPr="00D15A1F" w:rsidRDefault="00550BD3" w:rsidP="00550BD3">
      <w:pPr>
        <w:rPr>
          <w:rFonts w:cs="Arial"/>
          <w:szCs w:val="20"/>
        </w:rPr>
      </w:pPr>
      <w:r w:rsidRPr="00D15A1F">
        <w:rPr>
          <w:rFonts w:cs="Arial"/>
          <w:szCs w:val="20"/>
        </w:rPr>
        <w:t>[</w:t>
      </w:r>
      <w:r w:rsidR="009B06EF" w:rsidRPr="00D15A1F">
        <w:rPr>
          <w:rFonts w:cs="Arial"/>
          <w:szCs w:val="20"/>
        </w:rPr>
        <w:t>#i</w:t>
      </w:r>
      <w:r w:rsidRPr="00D15A1F">
        <w:rPr>
          <w:rFonts w:cs="Arial"/>
          <w:szCs w:val="20"/>
        </w:rPr>
        <w:t>nsert details of work to be undertaken]</w:t>
      </w:r>
    </w:p>
    <w:p w14:paraId="2AF3F5AF" w14:textId="77777777" w:rsidR="00550BD3" w:rsidRPr="00D15A1F" w:rsidRDefault="00550BD3" w:rsidP="00AA5DA3">
      <w:pPr>
        <w:rPr>
          <w:b/>
        </w:rPr>
      </w:pPr>
    </w:p>
    <w:p w14:paraId="34898FDA" w14:textId="77777777" w:rsidR="00AA5DA3" w:rsidRPr="00D15A1F" w:rsidRDefault="00AA5DA3" w:rsidP="00AA5DA3">
      <w:pPr>
        <w:spacing w:after="0"/>
        <w:rPr>
          <w:b/>
        </w:rPr>
      </w:pPr>
      <w:r w:rsidRPr="00D15A1F">
        <w:rPr>
          <w:b/>
        </w:rPr>
        <w:br w:type="page"/>
      </w:r>
    </w:p>
    <w:p w14:paraId="1C60709E" w14:textId="4BDFAD00" w:rsidR="00AA5DA3" w:rsidRPr="00D15A1F" w:rsidRDefault="00312BE4" w:rsidP="00312BE4">
      <w:pPr>
        <w:pStyle w:val="AllensHeading1"/>
        <w:spacing w:line="240" w:lineRule="auto"/>
        <w:ind w:left="851" w:hanging="851"/>
      </w:pPr>
      <w:bookmarkStart w:id="44" w:name="_Ref526931912"/>
      <w:r w:rsidRPr="00D15A1F">
        <w:rPr>
          <w:sz w:val="20"/>
        </w:rPr>
        <w:lastRenderedPageBreak/>
        <w:t>Independent Reviewer's Notice – Final Acceptance not achieved (</w:t>
      </w:r>
      <w:r w:rsidR="00CE0A18" w:rsidRPr="00D15A1F">
        <w:rPr>
          <w:sz w:val="20"/>
        </w:rPr>
        <w:t xml:space="preserve">no </w:t>
      </w:r>
      <w:r w:rsidRPr="00D15A1F">
        <w:rPr>
          <w:sz w:val="20"/>
        </w:rPr>
        <w:t>list of work remaining to be undertaken)</w:t>
      </w:r>
    </w:p>
    <w:bookmarkEnd w:id="44"/>
    <w:p w14:paraId="3ACD2FBF" w14:textId="77777777" w:rsidR="00AA5DA3" w:rsidRPr="00D15A1F" w:rsidRDefault="00AA5DA3" w:rsidP="00312BE4">
      <w:pPr>
        <w:spacing w:after="0"/>
        <w:rPr>
          <w:b/>
        </w:rPr>
      </w:pPr>
    </w:p>
    <w:p w14:paraId="6C5DF220" w14:textId="0F492DB6" w:rsidR="00550BD3" w:rsidRPr="00D15A1F" w:rsidRDefault="00762675" w:rsidP="00AA5DA3">
      <w:pPr>
        <w:spacing w:after="0"/>
        <w:rPr>
          <w:b/>
        </w:rPr>
      </w:pPr>
      <w:r w:rsidRPr="00D15A1F">
        <w:rPr>
          <w:b/>
        </w:rPr>
        <w:t>[Project]</w:t>
      </w:r>
      <w:r w:rsidR="00550BD3" w:rsidRPr="00D15A1F">
        <w:rPr>
          <w:b/>
        </w:rPr>
        <w:t xml:space="preserve"> – Development Phase </w:t>
      </w:r>
    </w:p>
    <w:p w14:paraId="101C06D7" w14:textId="77777777" w:rsidR="00550BD3" w:rsidRPr="00D15A1F" w:rsidRDefault="00550BD3" w:rsidP="00312BE4">
      <w:pPr>
        <w:spacing w:before="240" w:after="0"/>
        <w:rPr>
          <w:b/>
        </w:rPr>
      </w:pPr>
    </w:p>
    <w:p w14:paraId="55A2CD90" w14:textId="056B4E8D" w:rsidR="00550BD3" w:rsidRPr="00D15A1F" w:rsidRDefault="00550BD3" w:rsidP="00EF2EA5">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 xml:space="preserve">) </w:t>
      </w:r>
    </w:p>
    <w:p w14:paraId="61B4E534" w14:textId="00C0C55C" w:rsidR="00550BD3" w:rsidRPr="00D15A1F" w:rsidRDefault="00550BD3" w:rsidP="00550BD3">
      <w:pPr>
        <w:ind w:left="964" w:hanging="964"/>
        <w:rPr>
          <w:rFonts w:cs="Arial"/>
          <w:b/>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73C9D833" w14:textId="77777777" w:rsidR="00550BD3" w:rsidRPr="00D15A1F" w:rsidRDefault="00550BD3" w:rsidP="00550BD3">
      <w:pPr>
        <w:ind w:left="680" w:hanging="680"/>
        <w:rPr>
          <w:rFonts w:cs="Arial"/>
          <w:szCs w:val="20"/>
        </w:rPr>
      </w:pPr>
    </w:p>
    <w:p w14:paraId="21781457" w14:textId="1E9CCE07" w:rsidR="00550BD3" w:rsidRPr="00D15A1F" w:rsidRDefault="00550BD3" w:rsidP="00C53997">
      <w:pPr>
        <w:pStyle w:val="CUNumber1"/>
        <w:numPr>
          <w:ilvl w:val="0"/>
          <w:numId w:val="55"/>
        </w:numPr>
      </w:pPr>
      <w:r w:rsidRPr="00D15A1F">
        <w:t>Pursuant to clause 25.1(g)(ii) of the Project Deed entered into between the State and Project Co dated [</w:t>
      </w:r>
      <w:r w:rsidRPr="00D15A1F">
        <w:rPr>
          <w:i/>
        </w:rPr>
        <w:t>#</w:t>
      </w:r>
      <w:r w:rsidRPr="00D15A1F">
        <w:t>insert date] (</w:t>
      </w:r>
      <w:r w:rsidRPr="00D15A1F">
        <w:rPr>
          <w:b/>
        </w:rPr>
        <w:t>Deed</w:t>
      </w:r>
      <w:r w:rsidRPr="00D15A1F">
        <w:t>), I advise that Final Acceptance has not been achieved.</w:t>
      </w:r>
    </w:p>
    <w:p w14:paraId="16B1122B" w14:textId="1371E9F1" w:rsidR="00550BD3" w:rsidRPr="00D15A1F" w:rsidRDefault="00550BD3" w:rsidP="00C53997">
      <w:pPr>
        <w:pStyle w:val="ListParagraph"/>
        <w:numPr>
          <w:ilvl w:val="0"/>
          <w:numId w:val="55"/>
        </w:numPr>
        <w:rPr>
          <w:rFonts w:eastAsia="Times New Roman" w:cs="Times New Roman"/>
        </w:rPr>
      </w:pPr>
      <w:r w:rsidRPr="00D15A1F">
        <w:rPr>
          <w:rFonts w:eastAsia="Times New Roman" w:cs="Times New Roman"/>
        </w:rPr>
        <w:t>Final Acceptance is so far from being achieved that it is not practicable to provide a list of the type referred to in clause 25.1(g)(i) of the Deed.</w:t>
      </w:r>
    </w:p>
    <w:p w14:paraId="2212B6D1" w14:textId="3D7DAEDF" w:rsidR="00550BD3" w:rsidRPr="00D15A1F" w:rsidRDefault="00550BD3" w:rsidP="00C53997">
      <w:pPr>
        <w:pStyle w:val="CUNumber1"/>
        <w:numPr>
          <w:ilvl w:val="0"/>
          <w:numId w:val="55"/>
        </w:numPr>
      </w:pPr>
      <w:r w:rsidRPr="00D15A1F">
        <w:t xml:space="preserve">Terms defined in the Deed have the same meaning in this </w:t>
      </w:r>
      <w:r w:rsidR="00CC11AB" w:rsidRPr="00D15A1F">
        <w:t>notice</w:t>
      </w:r>
      <w:r w:rsidRPr="00D15A1F">
        <w:t>.</w:t>
      </w:r>
    </w:p>
    <w:p w14:paraId="42FC366F" w14:textId="77777777" w:rsidR="00550BD3" w:rsidRPr="00D15A1F" w:rsidRDefault="00550BD3" w:rsidP="00B645DD"/>
    <w:p w14:paraId="60C1173D" w14:textId="77777777" w:rsidR="00550BD3" w:rsidRPr="00D15A1F" w:rsidRDefault="00550BD3" w:rsidP="00B645DD"/>
    <w:p w14:paraId="685EF81D" w14:textId="00989739" w:rsidR="00550BD3" w:rsidRPr="00D15A1F" w:rsidRDefault="00550BD3" w:rsidP="00550BD3">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1E615684" w14:textId="77777777" w:rsidR="00550BD3" w:rsidRPr="00D15A1F" w:rsidRDefault="00550BD3" w:rsidP="00550BD3">
      <w:pPr>
        <w:rPr>
          <w:rFonts w:cs="Arial"/>
          <w:szCs w:val="20"/>
        </w:rPr>
      </w:pPr>
    </w:p>
    <w:p w14:paraId="77DE546C" w14:textId="77777777" w:rsidR="009D2644" w:rsidRPr="00D15A1F" w:rsidRDefault="009D2644" w:rsidP="00550BD3">
      <w:pPr>
        <w:rPr>
          <w:rFonts w:cs="Arial"/>
          <w:szCs w:val="20"/>
        </w:rPr>
      </w:pPr>
    </w:p>
    <w:p w14:paraId="1740C199" w14:textId="77777777" w:rsidR="00550BD3" w:rsidRPr="00D15A1F" w:rsidRDefault="00550BD3" w:rsidP="00550BD3">
      <w:pPr>
        <w:rPr>
          <w:rFonts w:cs="Arial"/>
          <w:szCs w:val="20"/>
        </w:rPr>
      </w:pPr>
      <w:r w:rsidRPr="00D15A1F">
        <w:rPr>
          <w:rFonts w:cs="Arial"/>
          <w:szCs w:val="20"/>
        </w:rPr>
        <w:t>__________________________________________</w:t>
      </w:r>
      <w:r w:rsidRPr="00D15A1F">
        <w:rPr>
          <w:rFonts w:cs="Arial"/>
          <w:szCs w:val="20"/>
        </w:rPr>
        <w:br/>
        <w:t>Date</w:t>
      </w:r>
    </w:p>
    <w:p w14:paraId="56BE97B3" w14:textId="6B1E9A8D" w:rsidR="00AA5DA3" w:rsidRPr="00D15A1F" w:rsidRDefault="00AA5DA3" w:rsidP="00AA5DA3">
      <w:pPr>
        <w:spacing w:after="0"/>
        <w:rPr>
          <w:b/>
        </w:rPr>
      </w:pPr>
      <w:r w:rsidRPr="00D15A1F">
        <w:rPr>
          <w:b/>
        </w:rPr>
        <w:br w:type="page"/>
      </w:r>
    </w:p>
    <w:p w14:paraId="64A13DF5" w14:textId="1BB1A2E3" w:rsidR="00AA5DA3" w:rsidRPr="00D15A1F" w:rsidRDefault="00AA5DA3" w:rsidP="00AA5DA3">
      <w:pPr>
        <w:spacing w:after="0"/>
        <w:rPr>
          <w:b/>
        </w:rPr>
      </w:pPr>
    </w:p>
    <w:p w14:paraId="18D2D379" w14:textId="6AB5B12A" w:rsidR="00AA5DA3" w:rsidRPr="00D15A1F" w:rsidRDefault="00312BE4" w:rsidP="00312BE4">
      <w:pPr>
        <w:pStyle w:val="AllensHeading1"/>
        <w:spacing w:line="240" w:lineRule="auto"/>
        <w:ind w:left="851" w:hanging="851"/>
        <w:rPr>
          <w:sz w:val="20"/>
        </w:rPr>
      </w:pPr>
      <w:bookmarkStart w:id="45" w:name="_Ref526931925"/>
      <w:r w:rsidRPr="00D15A1F">
        <w:rPr>
          <w:sz w:val="20"/>
        </w:rPr>
        <w:t>Project Co's Notice – Proposed or likely departure from Development Phase Program critical path</w:t>
      </w:r>
    </w:p>
    <w:bookmarkEnd w:id="45"/>
    <w:p w14:paraId="6B0778E9" w14:textId="77777777" w:rsidR="00AA5DA3" w:rsidRPr="00D15A1F" w:rsidRDefault="00AA5DA3" w:rsidP="00312BE4">
      <w:pPr>
        <w:spacing w:after="0"/>
        <w:rPr>
          <w:b/>
        </w:rPr>
      </w:pPr>
    </w:p>
    <w:p w14:paraId="523C7DC9" w14:textId="00B129E1" w:rsidR="000236C2" w:rsidRPr="00D15A1F" w:rsidRDefault="00762675" w:rsidP="00AA5DA3">
      <w:pPr>
        <w:spacing w:after="0"/>
        <w:rPr>
          <w:b/>
        </w:rPr>
      </w:pPr>
      <w:r w:rsidRPr="00D15A1F">
        <w:rPr>
          <w:b/>
        </w:rPr>
        <w:t>[Project]</w:t>
      </w:r>
      <w:r w:rsidR="000236C2" w:rsidRPr="00D15A1F">
        <w:rPr>
          <w:b/>
        </w:rPr>
        <w:t xml:space="preserve"> – Development Phase </w:t>
      </w:r>
    </w:p>
    <w:p w14:paraId="59849DEB" w14:textId="77777777" w:rsidR="000236C2" w:rsidRPr="00D15A1F" w:rsidRDefault="000236C2" w:rsidP="00312BE4">
      <w:pPr>
        <w:spacing w:before="240" w:after="0"/>
        <w:rPr>
          <w:b/>
        </w:rPr>
      </w:pPr>
    </w:p>
    <w:p w14:paraId="749D3E51" w14:textId="27A04820" w:rsidR="000236C2" w:rsidRPr="00D15A1F" w:rsidRDefault="000236C2" w:rsidP="000236C2">
      <w:pPr>
        <w:ind w:left="988" w:hanging="988"/>
        <w:rPr>
          <w:rFonts w:cs="Arial"/>
          <w:szCs w:val="20"/>
        </w:rPr>
      </w:pPr>
      <w:r w:rsidRPr="00D15A1F">
        <w:rPr>
          <w:rFonts w:cs="Arial"/>
          <w:b/>
          <w:szCs w:val="20"/>
        </w:rPr>
        <w:t xml:space="preserve">To: </w:t>
      </w:r>
      <w:r w:rsidRPr="00D15A1F">
        <w:rPr>
          <w:rFonts w:cs="Arial"/>
          <w:szCs w:val="20"/>
        </w:rPr>
        <w:tab/>
      </w:r>
      <w:r w:rsidRPr="00D15A1F">
        <w:rPr>
          <w:rFonts w:cs="Arial"/>
          <w:b/>
          <w:szCs w:val="20"/>
        </w:rPr>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4F6CA6C8" w14:textId="77777777" w:rsidR="000236C2" w:rsidRPr="00D15A1F" w:rsidRDefault="000236C2" w:rsidP="000236C2">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16471C27" w14:textId="77777777" w:rsidR="000236C2" w:rsidRPr="00D15A1F" w:rsidRDefault="000236C2" w:rsidP="00B645DD"/>
    <w:p w14:paraId="410FC14F" w14:textId="396D7A78" w:rsidR="000236C2" w:rsidRPr="00D15A1F" w:rsidRDefault="000236C2" w:rsidP="00C53997">
      <w:pPr>
        <w:pStyle w:val="MENumber1"/>
        <w:numPr>
          <w:ilvl w:val="0"/>
          <w:numId w:val="56"/>
        </w:numPr>
      </w:pPr>
      <w:r w:rsidRPr="00D15A1F">
        <w:t>Pursuant to clause 26.2(f) of the Project Deed between the State and Project Co dated [</w:t>
      </w:r>
      <w:r w:rsidRPr="00D15A1F">
        <w:rPr>
          <w:i/>
        </w:rPr>
        <w:t>#</w:t>
      </w:r>
      <w:r w:rsidRPr="00D15A1F">
        <w:t>insert date] (</w:t>
      </w:r>
      <w:r w:rsidRPr="00D15A1F">
        <w:rPr>
          <w:b/>
        </w:rPr>
        <w:t>Deed</w:t>
      </w:r>
      <w:r w:rsidRPr="00D15A1F">
        <w:t xml:space="preserve">), Project Co hereby notifies the State and Independent Reviewer that it has become aware of a </w:t>
      </w:r>
      <w:r w:rsidR="00D6011E" w:rsidRPr="00D15A1F">
        <w:t>[</w:t>
      </w:r>
      <w:r w:rsidRPr="00D15A1F">
        <w:t xml:space="preserve">proposed </w:t>
      </w:r>
      <w:r w:rsidR="00D6011E" w:rsidRPr="00D15A1F">
        <w:t>/</w:t>
      </w:r>
      <w:r w:rsidRPr="00D15A1F">
        <w:t xml:space="preserve"> likely</w:t>
      </w:r>
      <w:r w:rsidR="00D6011E" w:rsidRPr="00D15A1F">
        <w:t>]</w:t>
      </w:r>
      <w:r w:rsidRPr="00D15A1F">
        <w:t xml:space="preserve"> departure from the critical path in the current Development Phase Program.</w:t>
      </w:r>
    </w:p>
    <w:p w14:paraId="1477D5EF" w14:textId="7326D9B3" w:rsidR="000236C2" w:rsidRPr="00D15A1F" w:rsidRDefault="000236C2" w:rsidP="000236C2">
      <w:pPr>
        <w:pStyle w:val="CUNumber1"/>
      </w:pPr>
      <w:r w:rsidRPr="00D15A1F">
        <w:t>[</w:t>
      </w:r>
      <w:r w:rsidR="009B06EF" w:rsidRPr="00D15A1F">
        <w:t>#I</w:t>
      </w:r>
      <w:r w:rsidRPr="00D15A1F">
        <w:t>nsert details of the proposed or likely departure from the critical path in the current Development Phase Program, together with the reasons why it is necessary to do so to comply with the requirements of this Deed]</w:t>
      </w:r>
      <w:r w:rsidR="009B06EF" w:rsidRPr="00D15A1F">
        <w:t>.</w:t>
      </w:r>
    </w:p>
    <w:p w14:paraId="5456EA52" w14:textId="43D10794" w:rsidR="000236C2" w:rsidRPr="00D15A1F" w:rsidRDefault="000236C2" w:rsidP="000236C2">
      <w:pPr>
        <w:pStyle w:val="CUNumber1"/>
      </w:pPr>
      <w:r w:rsidRPr="00D15A1F">
        <w:t xml:space="preserve">Pursuant to clause 26.2(g) of the Deed, the attached </w:t>
      </w:r>
      <w:r w:rsidR="00CE0A18" w:rsidRPr="00D15A1F">
        <w:t xml:space="preserve">Schedule </w:t>
      </w:r>
      <w:r w:rsidRPr="00D15A1F">
        <w:t xml:space="preserve">contains a Development Phase Program updated to reflect any changes to the critical path in accordance with the requirements of </w:t>
      </w:r>
      <w:r w:rsidR="00494BBF" w:rsidRPr="00D15A1F">
        <w:t xml:space="preserve">Part </w:t>
      </w:r>
      <w:r w:rsidR="00CE0A18" w:rsidRPr="00D15A1F">
        <w:t xml:space="preserve">H </w:t>
      </w:r>
      <w:r w:rsidRPr="00D15A1F">
        <w:t>of the PSDR for review by the State and the Independent Reviewer in accordance with the Review Procedures.</w:t>
      </w:r>
    </w:p>
    <w:p w14:paraId="256823FB" w14:textId="77777777" w:rsidR="000236C2" w:rsidRPr="00D15A1F" w:rsidRDefault="000236C2" w:rsidP="000236C2">
      <w:pPr>
        <w:pStyle w:val="CUNumber1"/>
      </w:pPr>
      <w:r w:rsidRPr="00D15A1F">
        <w:t>Terms defined in the Deed have the same meaning in this notice.</w:t>
      </w:r>
    </w:p>
    <w:p w14:paraId="27392602" w14:textId="77777777" w:rsidR="000236C2" w:rsidRPr="00D15A1F" w:rsidRDefault="000236C2" w:rsidP="000236C2">
      <w:pPr>
        <w:ind w:left="964" w:hanging="964"/>
        <w:rPr>
          <w:rFonts w:cs="Arial"/>
          <w:szCs w:val="20"/>
        </w:rPr>
      </w:pPr>
    </w:p>
    <w:p w14:paraId="5673DBB0" w14:textId="77777777" w:rsidR="000236C2" w:rsidRPr="00D15A1F" w:rsidRDefault="000236C2" w:rsidP="000236C2">
      <w:pPr>
        <w:rPr>
          <w:rFonts w:cs="Arial"/>
          <w:szCs w:val="20"/>
        </w:rPr>
      </w:pPr>
    </w:p>
    <w:p w14:paraId="35BFDB49" w14:textId="77777777" w:rsidR="000236C2" w:rsidRPr="00D15A1F" w:rsidRDefault="000236C2" w:rsidP="000236C2">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1C4C4C06" w14:textId="77777777" w:rsidR="000236C2" w:rsidRPr="00D15A1F" w:rsidRDefault="000236C2" w:rsidP="000236C2">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360D471D" w14:textId="77777777" w:rsidR="000236C2" w:rsidRPr="00D15A1F" w:rsidRDefault="000236C2" w:rsidP="000236C2">
      <w:pPr>
        <w:rPr>
          <w:rFonts w:cs="Arial"/>
          <w:szCs w:val="20"/>
        </w:rPr>
      </w:pPr>
    </w:p>
    <w:p w14:paraId="38149820" w14:textId="77777777" w:rsidR="009D2644" w:rsidRPr="00D15A1F" w:rsidRDefault="009D2644" w:rsidP="000236C2">
      <w:pPr>
        <w:rPr>
          <w:rFonts w:cs="Arial"/>
          <w:szCs w:val="20"/>
        </w:rPr>
      </w:pPr>
    </w:p>
    <w:p w14:paraId="366E0192" w14:textId="77777777" w:rsidR="000236C2" w:rsidRPr="00D15A1F" w:rsidRDefault="000236C2" w:rsidP="000236C2">
      <w:pPr>
        <w:rPr>
          <w:rFonts w:cs="Arial"/>
          <w:szCs w:val="20"/>
        </w:rPr>
      </w:pPr>
      <w:r w:rsidRPr="00D15A1F">
        <w:rPr>
          <w:rFonts w:cs="Arial"/>
          <w:szCs w:val="20"/>
        </w:rPr>
        <w:t>__________________________________________</w:t>
      </w:r>
      <w:r w:rsidRPr="00D15A1F">
        <w:rPr>
          <w:rFonts w:cs="Arial"/>
          <w:szCs w:val="20"/>
        </w:rPr>
        <w:br/>
        <w:t>Date</w:t>
      </w:r>
    </w:p>
    <w:p w14:paraId="353F164E" w14:textId="77777777" w:rsidR="000236C2" w:rsidRPr="00D15A1F" w:rsidRDefault="000236C2" w:rsidP="000236C2">
      <w:pPr>
        <w:rPr>
          <w:rFonts w:cs="Arial"/>
          <w:b/>
          <w:szCs w:val="20"/>
        </w:rPr>
      </w:pPr>
    </w:p>
    <w:p w14:paraId="50478720" w14:textId="77777777" w:rsidR="000236C2" w:rsidRPr="00D15A1F" w:rsidRDefault="000236C2" w:rsidP="000236C2">
      <w:pPr>
        <w:rPr>
          <w:rFonts w:cs="Arial"/>
          <w:b/>
          <w:szCs w:val="20"/>
        </w:rPr>
      </w:pPr>
      <w:r w:rsidRPr="00D15A1F">
        <w:rPr>
          <w:rFonts w:cs="Arial"/>
          <w:b/>
          <w:szCs w:val="20"/>
        </w:rPr>
        <w:t>Schedule</w:t>
      </w:r>
    </w:p>
    <w:p w14:paraId="6317B9D4" w14:textId="37480611" w:rsidR="000236C2" w:rsidRPr="00D15A1F" w:rsidRDefault="000236C2" w:rsidP="000236C2">
      <w:pPr>
        <w:rPr>
          <w:rFonts w:cs="Arial"/>
          <w:szCs w:val="20"/>
        </w:rPr>
      </w:pPr>
      <w:r w:rsidRPr="00D15A1F">
        <w:rPr>
          <w:rFonts w:cs="Arial"/>
          <w:szCs w:val="20"/>
        </w:rPr>
        <w:t xml:space="preserve">[#insert Development Phase Program updated to reflect any changes to the critical path in accordance with the requirements of </w:t>
      </w:r>
      <w:r w:rsidR="00C26710" w:rsidRPr="00D15A1F">
        <w:rPr>
          <w:rFonts w:cs="Arial"/>
          <w:szCs w:val="20"/>
        </w:rPr>
        <w:t xml:space="preserve">Part </w:t>
      </w:r>
      <w:r w:rsidR="00CE0A18" w:rsidRPr="00D15A1F">
        <w:rPr>
          <w:rFonts w:cs="Arial"/>
          <w:szCs w:val="20"/>
        </w:rPr>
        <w:t xml:space="preserve">H </w:t>
      </w:r>
      <w:r w:rsidRPr="00D15A1F">
        <w:rPr>
          <w:rFonts w:cs="Arial"/>
          <w:szCs w:val="20"/>
        </w:rPr>
        <w:t>of the PSDR for review by the State and the Independent Reviewer in accordance with the Review Procedures]</w:t>
      </w:r>
    </w:p>
    <w:p w14:paraId="2876C23E" w14:textId="75B27021" w:rsidR="00AA5DA3" w:rsidRPr="00D15A1F" w:rsidRDefault="00AA5DA3" w:rsidP="00AA5DA3">
      <w:pPr>
        <w:spacing w:after="0"/>
        <w:rPr>
          <w:b/>
        </w:rPr>
      </w:pPr>
      <w:r w:rsidRPr="00D15A1F">
        <w:rPr>
          <w:b/>
        </w:rPr>
        <w:br w:type="page"/>
      </w:r>
    </w:p>
    <w:p w14:paraId="6F06881B" w14:textId="66C3097B" w:rsidR="00AA5DA3" w:rsidRPr="00D15A1F" w:rsidRDefault="00312BE4" w:rsidP="00312BE4">
      <w:pPr>
        <w:pStyle w:val="AllensHeading1"/>
        <w:ind w:left="851" w:hanging="851"/>
        <w:rPr>
          <w:sz w:val="20"/>
        </w:rPr>
      </w:pPr>
      <w:bookmarkStart w:id="46" w:name="_Ref526931928"/>
      <w:r w:rsidRPr="00D15A1F">
        <w:rPr>
          <w:sz w:val="20"/>
        </w:rPr>
        <w:lastRenderedPageBreak/>
        <w:t>Independent Reviewer's Notice – Non-compliance</w:t>
      </w:r>
    </w:p>
    <w:bookmarkEnd w:id="46"/>
    <w:p w14:paraId="68A06DDD" w14:textId="77777777" w:rsidR="00AA5DA3" w:rsidRPr="00D15A1F" w:rsidRDefault="00AA5DA3" w:rsidP="00312BE4">
      <w:pPr>
        <w:spacing w:after="0"/>
        <w:rPr>
          <w:b/>
        </w:rPr>
      </w:pPr>
    </w:p>
    <w:p w14:paraId="565CC6B3" w14:textId="4AFBAD9F" w:rsidR="003C40CE" w:rsidRPr="00D15A1F" w:rsidRDefault="00762675" w:rsidP="003C40CE">
      <w:pPr>
        <w:spacing w:after="0"/>
        <w:rPr>
          <w:b/>
        </w:rPr>
      </w:pPr>
      <w:r w:rsidRPr="00D15A1F">
        <w:rPr>
          <w:b/>
        </w:rPr>
        <w:t>[Project]</w:t>
      </w:r>
      <w:r w:rsidR="003C40CE" w:rsidRPr="00D15A1F">
        <w:rPr>
          <w:b/>
        </w:rPr>
        <w:t xml:space="preserve"> – Development Phase </w:t>
      </w:r>
    </w:p>
    <w:p w14:paraId="403F9852" w14:textId="77777777" w:rsidR="003C40CE" w:rsidRPr="00D15A1F" w:rsidRDefault="003C40CE" w:rsidP="00312BE4">
      <w:pPr>
        <w:spacing w:before="240" w:after="0"/>
        <w:rPr>
          <w:b/>
        </w:rPr>
      </w:pPr>
    </w:p>
    <w:p w14:paraId="56DA8BA9" w14:textId="3440825E" w:rsidR="003C40CE" w:rsidRPr="00D15A1F" w:rsidRDefault="003C40CE" w:rsidP="003C40CE">
      <w:pPr>
        <w:ind w:left="964" w:hanging="964"/>
        <w:rPr>
          <w:rFonts w:cs="Arial"/>
          <w:b/>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szCs w:val="20"/>
        </w:rPr>
        <w:br/>
      </w: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szCs w:val="20"/>
        </w:rPr>
        <w:br/>
      </w:r>
    </w:p>
    <w:p w14:paraId="192CC8B6" w14:textId="77777777" w:rsidR="003C40CE" w:rsidRPr="00D15A1F" w:rsidRDefault="003C40CE" w:rsidP="003C40CE">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661C9A53" w14:textId="77777777" w:rsidR="003C40CE" w:rsidRPr="00D15A1F" w:rsidRDefault="003C40CE" w:rsidP="003C40CE">
      <w:pPr>
        <w:ind w:left="680" w:hanging="680"/>
        <w:rPr>
          <w:rFonts w:cs="Arial"/>
          <w:szCs w:val="20"/>
        </w:rPr>
      </w:pPr>
    </w:p>
    <w:p w14:paraId="7259426F" w14:textId="0C09D942" w:rsidR="003C40CE" w:rsidRPr="00D15A1F" w:rsidRDefault="003C40CE" w:rsidP="003C40CE">
      <w:pPr>
        <w:rPr>
          <w:szCs w:val="20"/>
        </w:rPr>
      </w:pPr>
      <w:r w:rsidRPr="00D15A1F">
        <w:rPr>
          <w:szCs w:val="20"/>
        </w:rPr>
        <w:t xml:space="preserve">[#Insert </w:t>
      </w:r>
      <w:r w:rsidR="00FE054F" w:rsidRPr="00D15A1F">
        <w:rPr>
          <w:szCs w:val="20"/>
        </w:rPr>
        <w:t>one of the following</w:t>
      </w:r>
      <w:r w:rsidRPr="00D15A1F">
        <w:rPr>
          <w:szCs w:val="20"/>
        </w:rPr>
        <w:t>]:</w:t>
      </w:r>
    </w:p>
    <w:p w14:paraId="3EC6C900" w14:textId="132ED270" w:rsidR="003C40CE" w:rsidRPr="00D15A1F" w:rsidRDefault="003C40CE" w:rsidP="00C53997">
      <w:pPr>
        <w:pStyle w:val="ListParagraph"/>
        <w:numPr>
          <w:ilvl w:val="0"/>
          <w:numId w:val="57"/>
        </w:numPr>
        <w:rPr>
          <w:szCs w:val="20"/>
        </w:rPr>
      </w:pPr>
      <w:r w:rsidRPr="00D15A1F">
        <w:t>[Pursuant to clause 26.4(b)(i) of the Project Deed entered into between the State and Project Co dated [#insert date] (</w:t>
      </w:r>
      <w:r w:rsidRPr="00D15A1F">
        <w:rPr>
          <w:b/>
        </w:rPr>
        <w:t>Deed</w:t>
      </w:r>
      <w:r w:rsidRPr="00D15A1F">
        <w:t>),</w:t>
      </w:r>
      <w:r w:rsidR="006979B0" w:rsidRPr="00D15A1F">
        <w:t xml:space="preserve"> I advise that</w:t>
      </w:r>
      <w:r w:rsidRPr="00D15A1F">
        <w:t xml:space="preserve"> I </w:t>
      </w:r>
      <w:r w:rsidR="00351032" w:rsidRPr="00D15A1F">
        <w:t xml:space="preserve">have determined that </w:t>
      </w:r>
      <w:r w:rsidR="007B148D" w:rsidRPr="00D15A1F">
        <w:rPr>
          <w:rFonts w:eastAsia="Times New Roman" w:cs="Times New Roman"/>
        </w:rPr>
        <w:t>Commercial Acceptance</w:t>
      </w:r>
      <w:r w:rsidR="00351032" w:rsidRPr="00D15A1F">
        <w:rPr>
          <w:rFonts w:eastAsia="Times New Roman" w:cs="Times New Roman"/>
        </w:rPr>
        <w:t xml:space="preserve"> will not</w:t>
      </w:r>
      <w:r w:rsidRPr="00D15A1F">
        <w:rPr>
          <w:rFonts w:eastAsia="Times New Roman" w:cs="Times New Roman"/>
        </w:rPr>
        <w:t xml:space="preserve"> be achieved by the Date for Commercial Acceptance</w:t>
      </w:r>
      <w:r w:rsidRPr="00D15A1F">
        <w:rPr>
          <w:rFonts w:eastAsia="Times New Roman" w:cs="Times New Roman"/>
          <w:i/>
        </w:rPr>
        <w:t>.</w:t>
      </w:r>
      <w:r w:rsidRPr="00D15A1F">
        <w:rPr>
          <w:rFonts w:eastAsia="Times New Roman" w:cs="Times New Roman"/>
        </w:rPr>
        <w:t>]</w:t>
      </w:r>
    </w:p>
    <w:p w14:paraId="6B19D4CC" w14:textId="77777777" w:rsidR="003C40CE" w:rsidRPr="00D15A1F" w:rsidRDefault="003C40CE" w:rsidP="003C40CE">
      <w:pPr>
        <w:pStyle w:val="ListParagraph"/>
        <w:ind w:left="964"/>
        <w:rPr>
          <w:szCs w:val="20"/>
        </w:rPr>
      </w:pPr>
      <w:r w:rsidRPr="00D15A1F">
        <w:rPr>
          <w:rFonts w:eastAsia="Times New Roman" w:cs="Times New Roman"/>
        </w:rPr>
        <w:t>[or]</w:t>
      </w:r>
    </w:p>
    <w:p w14:paraId="5905811B" w14:textId="3C374DCD" w:rsidR="003C40CE" w:rsidRPr="00D15A1F" w:rsidRDefault="003C40CE" w:rsidP="00C53997">
      <w:pPr>
        <w:pStyle w:val="ListParagraph"/>
        <w:numPr>
          <w:ilvl w:val="0"/>
          <w:numId w:val="57"/>
        </w:numPr>
        <w:rPr>
          <w:szCs w:val="20"/>
        </w:rPr>
      </w:pPr>
      <w:r w:rsidRPr="00D15A1F">
        <w:t>[Pursuant to clause 26.4(b)(ii) of the Project Deed entered into between the State and Project Co dated [#insert date] (</w:t>
      </w:r>
      <w:r w:rsidRPr="00D15A1F">
        <w:rPr>
          <w:b/>
        </w:rPr>
        <w:t>Deed</w:t>
      </w:r>
      <w:r w:rsidRPr="00D15A1F">
        <w:t xml:space="preserve">), I advise that I have determined that the </w:t>
      </w:r>
      <w:r w:rsidR="00885C1F" w:rsidRPr="00D15A1F">
        <w:t>Development</w:t>
      </w:r>
      <w:r w:rsidRPr="00D15A1F">
        <w:t xml:space="preserve"> Phase Program does not accurately reflect the actual progress of the Works in all material respects.]</w:t>
      </w:r>
    </w:p>
    <w:p w14:paraId="4336D155" w14:textId="77777777" w:rsidR="003C40CE" w:rsidRPr="00D15A1F" w:rsidRDefault="003C40CE" w:rsidP="00C53997">
      <w:pPr>
        <w:pStyle w:val="ListParagraph"/>
        <w:numPr>
          <w:ilvl w:val="0"/>
          <w:numId w:val="57"/>
        </w:numPr>
        <w:rPr>
          <w:szCs w:val="20"/>
        </w:rPr>
      </w:pPr>
      <w:r w:rsidRPr="00D15A1F">
        <w:rPr>
          <w:szCs w:val="20"/>
        </w:rPr>
        <w:t>The reasons for my determination are as follows:</w:t>
      </w:r>
    </w:p>
    <w:p w14:paraId="290992A1" w14:textId="347A9B45" w:rsidR="003C40CE" w:rsidRPr="00D15A1F" w:rsidRDefault="003C40CE" w:rsidP="00C53997">
      <w:pPr>
        <w:pStyle w:val="CUNumber1"/>
        <w:numPr>
          <w:ilvl w:val="2"/>
          <w:numId w:val="58"/>
        </w:numPr>
      </w:pPr>
      <w:r w:rsidRPr="00D15A1F">
        <w:t>[#insert reasons]</w:t>
      </w:r>
      <w:r w:rsidR="009B06EF" w:rsidRPr="00D15A1F">
        <w:t>.</w:t>
      </w:r>
    </w:p>
    <w:p w14:paraId="6F4B01C7" w14:textId="5EB9D096" w:rsidR="003C40CE" w:rsidRPr="00D15A1F" w:rsidRDefault="003C40CE" w:rsidP="00C53997">
      <w:pPr>
        <w:pStyle w:val="ListParagraph"/>
        <w:numPr>
          <w:ilvl w:val="0"/>
          <w:numId w:val="57"/>
        </w:numPr>
        <w:rPr>
          <w:szCs w:val="20"/>
        </w:rPr>
      </w:pPr>
      <w:r w:rsidRPr="00D15A1F">
        <w:rPr>
          <w:szCs w:val="20"/>
        </w:rPr>
        <w:t xml:space="preserve">Terms defined in the Deed have the same meaning in this </w:t>
      </w:r>
      <w:r w:rsidR="00CC11AB" w:rsidRPr="00D15A1F">
        <w:t>notice</w:t>
      </w:r>
      <w:r w:rsidRPr="00D15A1F">
        <w:rPr>
          <w:szCs w:val="20"/>
        </w:rPr>
        <w:t>.</w:t>
      </w:r>
    </w:p>
    <w:p w14:paraId="2B902096" w14:textId="77777777" w:rsidR="003C40CE" w:rsidRPr="00D15A1F" w:rsidRDefault="003C40CE" w:rsidP="00B645DD"/>
    <w:p w14:paraId="533EE68B" w14:textId="77777777" w:rsidR="003C40CE" w:rsidRPr="00D15A1F" w:rsidRDefault="003C40CE" w:rsidP="00B645DD"/>
    <w:p w14:paraId="5E7408BB" w14:textId="5C8A13C7" w:rsidR="003C40CE" w:rsidRPr="00D15A1F" w:rsidRDefault="003C40CE" w:rsidP="003C40CE">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247FC3F4" w14:textId="77777777" w:rsidR="003C40CE" w:rsidRPr="00D15A1F" w:rsidRDefault="003C40CE" w:rsidP="003C40CE">
      <w:pPr>
        <w:rPr>
          <w:rFonts w:cs="Arial"/>
          <w:szCs w:val="20"/>
        </w:rPr>
      </w:pPr>
    </w:p>
    <w:p w14:paraId="091CC7D0" w14:textId="77777777" w:rsidR="009D2644" w:rsidRPr="00D15A1F" w:rsidRDefault="009D2644" w:rsidP="003C40CE">
      <w:pPr>
        <w:rPr>
          <w:rFonts w:cs="Arial"/>
          <w:szCs w:val="20"/>
        </w:rPr>
      </w:pPr>
    </w:p>
    <w:p w14:paraId="548D2F32" w14:textId="77777777" w:rsidR="003C40CE" w:rsidRPr="00D15A1F" w:rsidRDefault="003C40CE" w:rsidP="003C40CE">
      <w:pPr>
        <w:rPr>
          <w:rFonts w:cs="Arial"/>
          <w:szCs w:val="20"/>
        </w:rPr>
      </w:pPr>
      <w:r w:rsidRPr="00D15A1F">
        <w:rPr>
          <w:rFonts w:cs="Arial"/>
          <w:szCs w:val="20"/>
        </w:rPr>
        <w:t>__________________________________________</w:t>
      </w:r>
      <w:r w:rsidRPr="00D15A1F">
        <w:rPr>
          <w:rFonts w:cs="Arial"/>
          <w:szCs w:val="20"/>
        </w:rPr>
        <w:br/>
        <w:t>Date</w:t>
      </w:r>
    </w:p>
    <w:p w14:paraId="3C27CF11" w14:textId="77777777" w:rsidR="00AA5DA3" w:rsidRPr="00D15A1F" w:rsidRDefault="00AA5DA3" w:rsidP="00AA5DA3">
      <w:pPr>
        <w:spacing w:after="0"/>
        <w:rPr>
          <w:b/>
        </w:rPr>
      </w:pPr>
      <w:r w:rsidRPr="00D15A1F">
        <w:rPr>
          <w:b/>
        </w:rPr>
        <w:br w:type="page"/>
      </w:r>
    </w:p>
    <w:p w14:paraId="47A78E18" w14:textId="045327C7" w:rsidR="00AA5DA3" w:rsidRPr="00D15A1F" w:rsidRDefault="00312BE4" w:rsidP="00312BE4">
      <w:pPr>
        <w:pStyle w:val="AllensHeading1"/>
        <w:ind w:left="851" w:hanging="851"/>
        <w:rPr>
          <w:sz w:val="20"/>
        </w:rPr>
      </w:pPr>
      <w:bookmarkStart w:id="47" w:name="_Ref526931937"/>
      <w:r w:rsidRPr="00D15A1F">
        <w:rPr>
          <w:sz w:val="20"/>
        </w:rPr>
        <w:lastRenderedPageBreak/>
        <w:t>Project Co's Notice – Explanation and/or Remediation Plan</w:t>
      </w:r>
      <w:bookmarkEnd w:id="47"/>
      <w:r w:rsidR="003028D8" w:rsidRPr="00D15A1F">
        <w:rPr>
          <w:sz w:val="20"/>
        </w:rPr>
        <w:t xml:space="preserve"> (non-compliance)</w:t>
      </w:r>
    </w:p>
    <w:p w14:paraId="4FBDA35B" w14:textId="77777777" w:rsidR="003028D8" w:rsidRPr="00D15A1F" w:rsidRDefault="003028D8" w:rsidP="003028D8">
      <w:pPr>
        <w:pStyle w:val="AllensHeading2"/>
        <w:numPr>
          <w:ilvl w:val="0"/>
          <w:numId w:val="0"/>
        </w:numPr>
        <w:ind w:left="714" w:hanging="357"/>
      </w:pPr>
    </w:p>
    <w:p w14:paraId="105B82B0" w14:textId="539E0603" w:rsidR="00C90F4E" w:rsidRPr="00D15A1F" w:rsidRDefault="00762675" w:rsidP="00C90F4E">
      <w:pPr>
        <w:spacing w:after="0"/>
        <w:rPr>
          <w:b/>
        </w:rPr>
      </w:pPr>
      <w:r w:rsidRPr="00D15A1F">
        <w:rPr>
          <w:b/>
        </w:rPr>
        <w:t>[Project]</w:t>
      </w:r>
      <w:r w:rsidR="00C90F4E" w:rsidRPr="00D15A1F">
        <w:rPr>
          <w:b/>
        </w:rPr>
        <w:t xml:space="preserve"> – Development Phase </w:t>
      </w:r>
    </w:p>
    <w:p w14:paraId="5AC454C2" w14:textId="77777777" w:rsidR="00C90F4E" w:rsidRPr="00D15A1F" w:rsidRDefault="00C90F4E" w:rsidP="00312BE4">
      <w:pPr>
        <w:spacing w:before="240" w:after="0"/>
        <w:rPr>
          <w:b/>
        </w:rPr>
      </w:pPr>
    </w:p>
    <w:p w14:paraId="38F48226" w14:textId="705973F5" w:rsidR="00C90F4E" w:rsidRPr="00D15A1F" w:rsidRDefault="00C90F4E" w:rsidP="00C90F4E">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1731C652" w14:textId="77777777" w:rsidR="00C90F4E" w:rsidRPr="00D15A1F" w:rsidRDefault="00C90F4E" w:rsidP="00C90F4E">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6B91FB72" w14:textId="77777777" w:rsidR="00C90F4E" w:rsidRPr="00D15A1F" w:rsidRDefault="00C90F4E" w:rsidP="00C90F4E">
      <w:pPr>
        <w:ind w:left="964" w:hanging="964"/>
        <w:rPr>
          <w:rFonts w:cs="Arial"/>
          <w:b/>
          <w:szCs w:val="20"/>
        </w:rPr>
      </w:pPr>
    </w:p>
    <w:p w14:paraId="5A684570" w14:textId="77777777" w:rsidR="00C90F4E" w:rsidRPr="00D15A1F" w:rsidRDefault="00C90F4E" w:rsidP="00C53997">
      <w:pPr>
        <w:pStyle w:val="CUNumber1"/>
        <w:numPr>
          <w:ilvl w:val="0"/>
          <w:numId w:val="59"/>
        </w:numPr>
      </w:pPr>
      <w:r w:rsidRPr="00D15A1F">
        <w:t>Pursuant to clause 26.4(d) of the Project Deed entered into between the State and Project Co dated [#insert date] (</w:t>
      </w:r>
      <w:r w:rsidRPr="00D15A1F">
        <w:rPr>
          <w:b/>
        </w:rPr>
        <w:t>Deed</w:t>
      </w:r>
      <w:r w:rsidRPr="00D15A1F">
        <w:t xml:space="preserve">), Project Co hereby [#insert one or both of the following as required]: </w:t>
      </w:r>
    </w:p>
    <w:p w14:paraId="6D3CD1CC" w14:textId="3930B493" w:rsidR="00C90F4E" w:rsidRPr="00D15A1F" w:rsidRDefault="00C90F4E" w:rsidP="00C90F4E">
      <w:pPr>
        <w:pStyle w:val="CUNumber3"/>
      </w:pPr>
      <w:r w:rsidRPr="00D15A1F">
        <w:t>[notifies the State and the Independent Reviewer that it disagrees with the opinion contained within the 'Independent Reviewer's Notice - Non-compliance' dated [#insert date], in respect of the matters and for the reasons set out in the attached Schedule A (</w:t>
      </w:r>
      <w:r w:rsidRPr="00D15A1F">
        <w:rPr>
          <w:b/>
        </w:rPr>
        <w:t>Explanation</w:t>
      </w:r>
      <w:r w:rsidRPr="00D15A1F">
        <w:t>)];</w:t>
      </w:r>
    </w:p>
    <w:p w14:paraId="51495F77" w14:textId="1C8C2F11" w:rsidR="00C90F4E" w:rsidRPr="00D15A1F" w:rsidRDefault="00C90F4E" w:rsidP="00C90F4E">
      <w:pPr>
        <w:pStyle w:val="CUNumber3"/>
        <w:rPr>
          <w:i/>
        </w:rPr>
      </w:pPr>
      <w:r w:rsidRPr="00D15A1F">
        <w:t>[to the extent that Project Co does not disagree with the Independent Reviewer's opinion] provides in the attached Schedule B a plan and program for the rectification of the non</w:t>
      </w:r>
      <w:r w:rsidRPr="00D15A1F">
        <w:noBreakHyphen/>
        <w:t>compliance specified in the Independent Reviewer's Notice - Non</w:t>
      </w:r>
      <w:r w:rsidRPr="00D15A1F">
        <w:noBreakHyphen/>
        <w:t>compliance dated [#insert date] (</w:t>
      </w:r>
      <w:r w:rsidRPr="00D15A1F">
        <w:rPr>
          <w:b/>
        </w:rPr>
        <w:t>Remediation Plan</w:t>
      </w:r>
      <w:r w:rsidRPr="00D15A1F">
        <w:rPr>
          <w:i/>
        </w:rPr>
        <w:t>)</w:t>
      </w:r>
      <w:r w:rsidRPr="00D15A1F">
        <w:t>]</w:t>
      </w:r>
      <w:r w:rsidRPr="00D15A1F">
        <w:rPr>
          <w:i/>
        </w:rPr>
        <w:t>.</w:t>
      </w:r>
    </w:p>
    <w:p w14:paraId="06E048DA" w14:textId="7382468F" w:rsidR="00C90F4E" w:rsidRPr="00D15A1F" w:rsidRDefault="00C90F4E" w:rsidP="00C53997">
      <w:pPr>
        <w:pStyle w:val="CUNumber1"/>
        <w:numPr>
          <w:ilvl w:val="0"/>
          <w:numId w:val="59"/>
        </w:numPr>
      </w:pPr>
      <w:r w:rsidRPr="00D15A1F">
        <w:t xml:space="preserve">Terms defined in the Deed have the same meaning in this </w:t>
      </w:r>
      <w:r w:rsidR="00CC11AB" w:rsidRPr="00D15A1F">
        <w:t>notice</w:t>
      </w:r>
      <w:r w:rsidRPr="00D15A1F">
        <w:t>.</w:t>
      </w:r>
    </w:p>
    <w:p w14:paraId="655786E5" w14:textId="77777777" w:rsidR="00C90F4E" w:rsidRPr="00D15A1F" w:rsidRDefault="00C90F4E" w:rsidP="00B645DD"/>
    <w:p w14:paraId="69DEE5C4" w14:textId="77777777" w:rsidR="00C90F4E" w:rsidRPr="00D15A1F" w:rsidRDefault="00C90F4E" w:rsidP="00B645DD"/>
    <w:p w14:paraId="27218398" w14:textId="77777777" w:rsidR="00C90F4E" w:rsidRPr="00D15A1F" w:rsidRDefault="00C90F4E" w:rsidP="00C90F4E">
      <w:pPr>
        <w:spacing w:after="0"/>
        <w:rPr>
          <w:rFonts w:cs="Arial"/>
          <w:szCs w:val="20"/>
        </w:rPr>
      </w:pPr>
      <w:r w:rsidRPr="00D15A1F">
        <w:rPr>
          <w:rFonts w:cs="Arial"/>
          <w:szCs w:val="20"/>
        </w:rPr>
        <w:t>_________________________________________</w:t>
      </w:r>
      <w:r w:rsidRPr="00D15A1F">
        <w:rPr>
          <w:rFonts w:cs="Arial"/>
          <w:szCs w:val="20"/>
        </w:rPr>
        <w:br/>
        <w:t xml:space="preserve">Signed for and on behalf of </w:t>
      </w:r>
    </w:p>
    <w:p w14:paraId="4BC22D91" w14:textId="77777777" w:rsidR="00C90F4E" w:rsidRPr="00D15A1F" w:rsidRDefault="00C90F4E" w:rsidP="00C90F4E">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735AFB39" w14:textId="77777777" w:rsidR="00C90F4E" w:rsidRPr="00D15A1F" w:rsidRDefault="00C90F4E" w:rsidP="00C90F4E">
      <w:pPr>
        <w:rPr>
          <w:rFonts w:cs="Arial"/>
          <w:szCs w:val="20"/>
        </w:rPr>
      </w:pPr>
    </w:p>
    <w:p w14:paraId="6C00AE2C" w14:textId="77777777" w:rsidR="00287400" w:rsidRPr="00D15A1F" w:rsidRDefault="00287400" w:rsidP="00C90F4E">
      <w:pPr>
        <w:rPr>
          <w:rFonts w:cs="Arial"/>
          <w:szCs w:val="20"/>
        </w:rPr>
      </w:pPr>
    </w:p>
    <w:p w14:paraId="0464BAF6" w14:textId="77777777" w:rsidR="00C90F4E" w:rsidRPr="00D15A1F" w:rsidRDefault="00C90F4E" w:rsidP="00C90F4E">
      <w:pPr>
        <w:rPr>
          <w:rFonts w:cs="Arial"/>
          <w:szCs w:val="20"/>
        </w:rPr>
      </w:pPr>
      <w:r w:rsidRPr="00D15A1F">
        <w:rPr>
          <w:rFonts w:cs="Arial"/>
          <w:szCs w:val="20"/>
        </w:rPr>
        <w:t>__________________________________________</w:t>
      </w:r>
      <w:r w:rsidRPr="00D15A1F">
        <w:rPr>
          <w:rFonts w:cs="Arial"/>
          <w:szCs w:val="20"/>
        </w:rPr>
        <w:br/>
        <w:t xml:space="preserve">Date </w:t>
      </w:r>
    </w:p>
    <w:p w14:paraId="27652F95" w14:textId="77777777" w:rsidR="00C90F4E" w:rsidRPr="00D15A1F" w:rsidRDefault="00C90F4E" w:rsidP="00C90F4E">
      <w:pPr>
        <w:rPr>
          <w:rFonts w:cs="Arial"/>
          <w:b/>
          <w:szCs w:val="20"/>
        </w:rPr>
      </w:pPr>
    </w:p>
    <w:p w14:paraId="6FDF3427" w14:textId="77777777" w:rsidR="00C90F4E" w:rsidRPr="00D15A1F" w:rsidRDefault="00C90F4E" w:rsidP="00C90F4E">
      <w:pPr>
        <w:rPr>
          <w:rFonts w:cs="Arial"/>
          <w:b/>
          <w:szCs w:val="20"/>
        </w:rPr>
      </w:pPr>
      <w:r w:rsidRPr="00D15A1F">
        <w:rPr>
          <w:rFonts w:cs="Arial"/>
          <w:b/>
          <w:szCs w:val="20"/>
        </w:rPr>
        <w:t>Schedule A</w:t>
      </w:r>
    </w:p>
    <w:p w14:paraId="60E0B1E1" w14:textId="4171FBD5" w:rsidR="00C90F4E" w:rsidRPr="00D15A1F" w:rsidRDefault="00C90F4E" w:rsidP="00C90F4E">
      <w:pPr>
        <w:rPr>
          <w:rFonts w:cs="Arial"/>
          <w:szCs w:val="20"/>
        </w:rPr>
      </w:pPr>
      <w:r w:rsidRPr="00D15A1F">
        <w:rPr>
          <w:rFonts w:cs="Arial"/>
          <w:szCs w:val="20"/>
        </w:rPr>
        <w:t>[</w:t>
      </w:r>
      <w:r w:rsidR="009B06EF" w:rsidRPr="00D15A1F">
        <w:rPr>
          <w:rFonts w:cs="Arial"/>
          <w:szCs w:val="20"/>
        </w:rPr>
        <w:t>#i</w:t>
      </w:r>
      <w:r w:rsidRPr="00D15A1F">
        <w:rPr>
          <w:rFonts w:cs="Arial"/>
          <w:szCs w:val="20"/>
        </w:rPr>
        <w:t>nsert Project Co's Explanation, if applicabl</w:t>
      </w:r>
      <w:r w:rsidR="009B06EF" w:rsidRPr="00D15A1F">
        <w:rPr>
          <w:rFonts w:cs="Arial"/>
          <w:szCs w:val="20"/>
        </w:rPr>
        <w:t>e</w:t>
      </w:r>
      <w:r w:rsidRPr="00D15A1F">
        <w:rPr>
          <w:rFonts w:cs="Arial"/>
          <w:szCs w:val="20"/>
        </w:rPr>
        <w:t>]</w:t>
      </w:r>
    </w:p>
    <w:p w14:paraId="2714EC5E" w14:textId="77777777" w:rsidR="00C90F4E" w:rsidRPr="00D15A1F" w:rsidRDefault="00C90F4E" w:rsidP="00C90F4E">
      <w:pPr>
        <w:rPr>
          <w:rFonts w:cs="Arial"/>
          <w:b/>
          <w:szCs w:val="20"/>
        </w:rPr>
      </w:pPr>
      <w:r w:rsidRPr="00D15A1F">
        <w:rPr>
          <w:rFonts w:cs="Arial"/>
          <w:b/>
          <w:szCs w:val="20"/>
        </w:rPr>
        <w:t>Schedule B</w:t>
      </w:r>
    </w:p>
    <w:p w14:paraId="471082C8" w14:textId="3FA2CAE1" w:rsidR="00AA5DA3" w:rsidRPr="00D15A1F" w:rsidRDefault="00C90F4E" w:rsidP="00C90F4E">
      <w:pPr>
        <w:spacing w:after="0"/>
        <w:rPr>
          <w:b/>
        </w:rPr>
      </w:pPr>
      <w:r w:rsidRPr="00D15A1F">
        <w:rPr>
          <w:rFonts w:cs="Arial"/>
          <w:szCs w:val="20"/>
        </w:rPr>
        <w:t>[</w:t>
      </w:r>
      <w:r w:rsidR="009B06EF" w:rsidRPr="00D15A1F">
        <w:rPr>
          <w:rFonts w:cs="Arial"/>
          <w:szCs w:val="20"/>
        </w:rPr>
        <w:t>#i</w:t>
      </w:r>
      <w:r w:rsidRPr="00D15A1F">
        <w:rPr>
          <w:rFonts w:cs="Arial"/>
          <w:szCs w:val="20"/>
        </w:rPr>
        <w:t>nsert details of Project Co's Remediation Plan, if applicable]</w:t>
      </w:r>
      <w:r w:rsidR="00AA5DA3" w:rsidRPr="00D15A1F">
        <w:rPr>
          <w:b/>
        </w:rPr>
        <w:br w:type="page"/>
      </w:r>
    </w:p>
    <w:p w14:paraId="5F75FB1D" w14:textId="3999C726" w:rsidR="00AA5DA3" w:rsidRPr="00D15A1F" w:rsidRDefault="00312BE4" w:rsidP="00312BE4">
      <w:pPr>
        <w:pStyle w:val="AllensHeading1"/>
        <w:ind w:left="851" w:hanging="851"/>
        <w:rPr>
          <w:sz w:val="20"/>
        </w:rPr>
      </w:pPr>
      <w:bookmarkStart w:id="48" w:name="_Ref526931941"/>
      <w:r w:rsidRPr="00D15A1F">
        <w:rPr>
          <w:sz w:val="20"/>
        </w:rPr>
        <w:lastRenderedPageBreak/>
        <w:t>Independent Reviewer's Notice – Response to Explanation</w:t>
      </w:r>
    </w:p>
    <w:bookmarkEnd w:id="48"/>
    <w:p w14:paraId="4C2F6AD1" w14:textId="77777777" w:rsidR="00AA5DA3" w:rsidRPr="00D15A1F" w:rsidRDefault="00AA5DA3" w:rsidP="00312BE4">
      <w:pPr>
        <w:spacing w:after="0"/>
        <w:rPr>
          <w:b/>
        </w:rPr>
      </w:pPr>
    </w:p>
    <w:p w14:paraId="7350006A" w14:textId="32C27A29" w:rsidR="00497A77" w:rsidRPr="00D15A1F" w:rsidRDefault="00762675" w:rsidP="00497A77">
      <w:pPr>
        <w:spacing w:after="0"/>
        <w:rPr>
          <w:b/>
        </w:rPr>
      </w:pPr>
      <w:r w:rsidRPr="00D15A1F">
        <w:rPr>
          <w:b/>
        </w:rPr>
        <w:t>[Project]</w:t>
      </w:r>
      <w:r w:rsidR="00497A77" w:rsidRPr="00D15A1F">
        <w:rPr>
          <w:b/>
        </w:rPr>
        <w:t xml:space="preserve"> – Development Phase </w:t>
      </w:r>
    </w:p>
    <w:p w14:paraId="5F2CCEDA" w14:textId="77777777" w:rsidR="00497A77" w:rsidRPr="00D15A1F" w:rsidRDefault="00497A77" w:rsidP="00312BE4">
      <w:pPr>
        <w:spacing w:before="240" w:after="0"/>
        <w:rPr>
          <w:b/>
        </w:rPr>
      </w:pPr>
    </w:p>
    <w:p w14:paraId="26389B62" w14:textId="69D54FFB" w:rsidR="00497A77" w:rsidRPr="00D15A1F" w:rsidRDefault="00497A77" w:rsidP="00497A77">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r w:rsidRPr="00D15A1F">
        <w:rPr>
          <w:rFonts w:cs="Arial"/>
          <w:b/>
          <w:szCs w:val="20"/>
        </w:rPr>
        <w:t>[                           ]</w:t>
      </w:r>
      <w:r w:rsidRPr="00D15A1F">
        <w:rPr>
          <w:rFonts w:cs="Arial"/>
          <w:szCs w:val="20"/>
        </w:rPr>
        <w:t xml:space="preserve"> (</w:t>
      </w:r>
      <w:r w:rsidRPr="00D15A1F">
        <w:rPr>
          <w:rFonts w:cs="Arial"/>
          <w:b/>
          <w:szCs w:val="20"/>
        </w:rPr>
        <w:t>Project Co</w:t>
      </w:r>
      <w:r w:rsidRPr="00D15A1F">
        <w:rPr>
          <w:rFonts w:cs="Arial"/>
          <w:szCs w:val="20"/>
        </w:rPr>
        <w:t xml:space="preserve">) </w:t>
      </w:r>
    </w:p>
    <w:p w14:paraId="64ADBF7D" w14:textId="77777777" w:rsidR="00497A77" w:rsidRPr="00D15A1F" w:rsidRDefault="00497A77" w:rsidP="00497A77">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789803C9" w14:textId="77777777" w:rsidR="00497A77" w:rsidRPr="00D15A1F" w:rsidRDefault="00497A77" w:rsidP="00497A77">
      <w:pPr>
        <w:ind w:left="964" w:hanging="964"/>
        <w:rPr>
          <w:rFonts w:cs="Arial"/>
          <w:b/>
          <w:szCs w:val="20"/>
        </w:rPr>
      </w:pPr>
    </w:p>
    <w:p w14:paraId="7AD62D01" w14:textId="4CD6FB1C" w:rsidR="00497A77" w:rsidRPr="00D15A1F" w:rsidRDefault="00497A77" w:rsidP="00B645DD">
      <w:r w:rsidRPr="00D15A1F">
        <w:t>[#Insert one of the following]</w:t>
      </w:r>
      <w:r w:rsidR="009B06EF" w:rsidRPr="00D15A1F">
        <w:t>:</w:t>
      </w:r>
    </w:p>
    <w:p w14:paraId="05896A4A" w14:textId="5BD40715" w:rsidR="00497A77" w:rsidRPr="00D15A1F" w:rsidRDefault="00497A77" w:rsidP="00C53997">
      <w:pPr>
        <w:pStyle w:val="CUNumber1"/>
        <w:numPr>
          <w:ilvl w:val="0"/>
          <w:numId w:val="60"/>
        </w:numPr>
      </w:pPr>
      <w:r w:rsidRPr="00D15A1F">
        <w:t>[Pursuant to clause 26.4(e)(i) of the Project Deed entered into between the State and Project Co dated [#insert date] (</w:t>
      </w:r>
      <w:r w:rsidRPr="00D15A1F">
        <w:rPr>
          <w:b/>
        </w:rPr>
        <w:t>Deed</w:t>
      </w:r>
      <w:r w:rsidRPr="00D15A1F">
        <w:t>), I hereby notify the State and Project Co of my opinion that Project Co's Explanation dated [#insert date], adequately addresses the concerns raised in my Independent Reviewer's Notice - Non</w:t>
      </w:r>
      <w:r w:rsidRPr="00D15A1F">
        <w:noBreakHyphen/>
        <w:t>compliance dated [#insert date] (</w:t>
      </w:r>
      <w:r w:rsidRPr="00D15A1F">
        <w:rPr>
          <w:b/>
        </w:rPr>
        <w:t>Notice</w:t>
      </w:r>
      <w:r w:rsidRPr="00D15A1F">
        <w:t>) such that I withdraw the determination.</w:t>
      </w:r>
    </w:p>
    <w:p w14:paraId="03BF5428" w14:textId="6544C379" w:rsidR="00497A77" w:rsidRPr="00D15A1F" w:rsidRDefault="00497A77" w:rsidP="00C53997">
      <w:pPr>
        <w:pStyle w:val="CUNumber1"/>
        <w:numPr>
          <w:ilvl w:val="0"/>
          <w:numId w:val="60"/>
        </w:numPr>
      </w:pPr>
      <w:r w:rsidRPr="00D15A1F">
        <w:t>No further action is required from Project Co in connection with the Notice.]</w:t>
      </w:r>
    </w:p>
    <w:p w14:paraId="5E0C29A4" w14:textId="77777777" w:rsidR="00497A77" w:rsidRPr="00D15A1F" w:rsidRDefault="00497A77" w:rsidP="007E212B">
      <w:r w:rsidRPr="00D15A1F">
        <w:t>[or]</w:t>
      </w:r>
    </w:p>
    <w:p w14:paraId="13A671BD" w14:textId="2C306679" w:rsidR="00497A77" w:rsidRPr="00D15A1F" w:rsidRDefault="00497A77" w:rsidP="00C53997">
      <w:pPr>
        <w:pStyle w:val="CUNumber1"/>
        <w:numPr>
          <w:ilvl w:val="0"/>
          <w:numId w:val="60"/>
        </w:numPr>
      </w:pPr>
      <w:r w:rsidRPr="00D15A1F">
        <w:t>[Pursuant to clause 26.4(e)(ii) of the Project Deed entered into between the State and Project Co dated [#insert date] (</w:t>
      </w:r>
      <w:r w:rsidRPr="00D15A1F">
        <w:rPr>
          <w:b/>
        </w:rPr>
        <w:t>Deed</w:t>
      </w:r>
      <w:r w:rsidRPr="00D15A1F">
        <w:t>), I hereby notify the State and Project Co of my opinion that Project Co's Explanation dated [#insert date], does not adequately address the concerns raised in my Independent Reviewer's Notice - Non</w:t>
      </w:r>
      <w:r w:rsidRPr="00D15A1F">
        <w:noBreakHyphen/>
        <w:t>compliance dated [#insert date] (</w:t>
      </w:r>
      <w:r w:rsidRPr="00D15A1F">
        <w:rPr>
          <w:b/>
        </w:rPr>
        <w:t>Notice</w:t>
      </w:r>
      <w:r w:rsidRPr="00D15A1F">
        <w:t>) such that I do not withdraw the determination.</w:t>
      </w:r>
    </w:p>
    <w:p w14:paraId="73662E7B" w14:textId="77777777" w:rsidR="00497A77" w:rsidRPr="00D15A1F" w:rsidRDefault="00497A77" w:rsidP="00C53997">
      <w:pPr>
        <w:pStyle w:val="CUNumber1"/>
        <w:numPr>
          <w:ilvl w:val="0"/>
          <w:numId w:val="60"/>
        </w:numPr>
      </w:pPr>
      <w:r w:rsidRPr="00D15A1F">
        <w:t>The reasons for my opinion are:</w:t>
      </w:r>
    </w:p>
    <w:p w14:paraId="3212282F" w14:textId="4BFDB2C8" w:rsidR="00497A77" w:rsidRPr="00D15A1F" w:rsidRDefault="00497A77" w:rsidP="00C53997">
      <w:pPr>
        <w:pStyle w:val="CUNumber1"/>
        <w:numPr>
          <w:ilvl w:val="3"/>
          <w:numId w:val="61"/>
        </w:numPr>
        <w:ind w:left="1927"/>
      </w:pPr>
      <w:r w:rsidRPr="00D15A1F">
        <w:t>[#insert details of and reasons for Independent Reviewer's opinion as to adequacy of Project Co's Explanation and/or Remediation Plan</w:t>
      </w:r>
      <w:r w:rsidR="009B06EF" w:rsidRPr="00D15A1F">
        <w:t>].</w:t>
      </w:r>
    </w:p>
    <w:p w14:paraId="7D9C6485" w14:textId="5EC0936C" w:rsidR="00497A77" w:rsidRPr="00D15A1F" w:rsidRDefault="00497A77" w:rsidP="00C53997">
      <w:pPr>
        <w:pStyle w:val="CUNumber1"/>
        <w:numPr>
          <w:ilvl w:val="0"/>
          <w:numId w:val="60"/>
        </w:numPr>
      </w:pPr>
      <w:r w:rsidRPr="00D15A1F">
        <w:t>Accordingly, Project Co must, by [#insert date 10 Business Days after receipt of this notice], provide a Remediation Plan (which complies with the requirements set out in clause 26.4(f) of the Deed), for review in accordance with the Review Procedures.</w:t>
      </w:r>
    </w:p>
    <w:p w14:paraId="73C92D29" w14:textId="27F46320" w:rsidR="00497A77" w:rsidRPr="00D15A1F" w:rsidRDefault="00497A77" w:rsidP="00C53997">
      <w:pPr>
        <w:pStyle w:val="CUNumber1"/>
        <w:numPr>
          <w:ilvl w:val="0"/>
          <w:numId w:val="60"/>
        </w:numPr>
      </w:pPr>
      <w:r w:rsidRPr="00D15A1F">
        <w:t xml:space="preserve">Terms defined in the Deed have the same meaning in this </w:t>
      </w:r>
      <w:r w:rsidR="00CC11AB" w:rsidRPr="00D15A1F">
        <w:t>notice</w:t>
      </w:r>
      <w:r w:rsidRPr="00D15A1F">
        <w:t>.</w:t>
      </w:r>
    </w:p>
    <w:p w14:paraId="07D67F00" w14:textId="77777777" w:rsidR="00497A77" w:rsidRPr="00D15A1F" w:rsidRDefault="00497A77" w:rsidP="00B645DD"/>
    <w:p w14:paraId="0F6F647B" w14:textId="77777777" w:rsidR="00287400" w:rsidRPr="00D15A1F" w:rsidRDefault="00287400" w:rsidP="00497A77">
      <w:pPr>
        <w:keepNext/>
        <w:spacing w:after="0"/>
        <w:rPr>
          <w:rFonts w:cs="Arial"/>
          <w:szCs w:val="20"/>
        </w:rPr>
      </w:pPr>
    </w:p>
    <w:p w14:paraId="4056666A" w14:textId="5DA2637B" w:rsidR="00497A77" w:rsidRPr="00D15A1F" w:rsidRDefault="00497A77" w:rsidP="00497A77">
      <w:pPr>
        <w:keepNext/>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4DA3B8BD" w14:textId="77777777" w:rsidR="00497A77" w:rsidRPr="00D15A1F" w:rsidRDefault="00497A77" w:rsidP="00497A77">
      <w:pPr>
        <w:keepNext/>
        <w:rPr>
          <w:rFonts w:cs="Arial"/>
          <w:szCs w:val="20"/>
        </w:rPr>
      </w:pPr>
    </w:p>
    <w:p w14:paraId="1CF30866" w14:textId="77777777" w:rsidR="00497A77" w:rsidRPr="00D15A1F" w:rsidRDefault="00497A77" w:rsidP="00497A77">
      <w:pPr>
        <w:keepNext/>
        <w:rPr>
          <w:rFonts w:cs="Arial"/>
          <w:szCs w:val="20"/>
        </w:rPr>
      </w:pPr>
    </w:p>
    <w:p w14:paraId="3295ED73" w14:textId="77777777" w:rsidR="00497A77" w:rsidRPr="00D15A1F" w:rsidRDefault="00497A77" w:rsidP="00497A77">
      <w:pPr>
        <w:keepNext/>
        <w:rPr>
          <w:rFonts w:cs="Arial"/>
          <w:szCs w:val="20"/>
        </w:rPr>
      </w:pPr>
      <w:r w:rsidRPr="00D15A1F">
        <w:rPr>
          <w:rFonts w:cs="Arial"/>
          <w:szCs w:val="20"/>
        </w:rPr>
        <w:t>__________________________________________</w:t>
      </w:r>
      <w:r w:rsidRPr="00D15A1F">
        <w:rPr>
          <w:rFonts w:cs="Arial"/>
          <w:szCs w:val="20"/>
        </w:rPr>
        <w:br/>
        <w:t>Date</w:t>
      </w:r>
    </w:p>
    <w:p w14:paraId="6F33FF78" w14:textId="77777777" w:rsidR="00AA5DA3" w:rsidRPr="00D15A1F" w:rsidRDefault="00AA5DA3" w:rsidP="00AA5DA3">
      <w:pPr>
        <w:spacing w:after="0"/>
        <w:rPr>
          <w:b/>
        </w:rPr>
      </w:pPr>
      <w:r w:rsidRPr="00D15A1F">
        <w:rPr>
          <w:b/>
        </w:rPr>
        <w:br w:type="page"/>
      </w:r>
    </w:p>
    <w:p w14:paraId="45DA826E" w14:textId="5685B008" w:rsidR="00AA5DA3" w:rsidRPr="00D15A1F" w:rsidRDefault="00312BE4" w:rsidP="00312BE4">
      <w:pPr>
        <w:pStyle w:val="AllensHeading1"/>
        <w:spacing w:line="240" w:lineRule="auto"/>
        <w:ind w:left="851" w:hanging="851"/>
        <w:rPr>
          <w:sz w:val="20"/>
        </w:rPr>
      </w:pPr>
      <w:bookmarkStart w:id="49" w:name="_Ref526931953"/>
      <w:r w:rsidRPr="00D15A1F">
        <w:rPr>
          <w:sz w:val="20"/>
        </w:rPr>
        <w:lastRenderedPageBreak/>
        <w:t>Project Co's Notice – Matter which will, or is likely to, give rise to a delay in achieving Acceptance</w:t>
      </w:r>
    </w:p>
    <w:bookmarkEnd w:id="49"/>
    <w:p w14:paraId="6ACA8323" w14:textId="77777777" w:rsidR="00AA5DA3" w:rsidRPr="00D15A1F" w:rsidRDefault="00AA5DA3" w:rsidP="00312BE4">
      <w:pPr>
        <w:spacing w:after="0"/>
        <w:rPr>
          <w:b/>
        </w:rPr>
      </w:pPr>
    </w:p>
    <w:p w14:paraId="69433504" w14:textId="376A4F43" w:rsidR="003C2D9F" w:rsidRPr="00D15A1F" w:rsidRDefault="00762675" w:rsidP="00AA5DA3">
      <w:pPr>
        <w:rPr>
          <w:b/>
        </w:rPr>
      </w:pPr>
      <w:r w:rsidRPr="00D15A1F">
        <w:rPr>
          <w:b/>
        </w:rPr>
        <w:t>[Project]</w:t>
      </w:r>
      <w:r w:rsidR="003C2D9F" w:rsidRPr="00D15A1F">
        <w:rPr>
          <w:b/>
        </w:rPr>
        <w:t xml:space="preserve"> – Development Phase</w:t>
      </w:r>
    </w:p>
    <w:p w14:paraId="07C39E7F" w14:textId="77777777" w:rsidR="003C2D9F" w:rsidRPr="00D15A1F" w:rsidRDefault="003C2D9F" w:rsidP="00312BE4">
      <w:pPr>
        <w:spacing w:after="0"/>
        <w:rPr>
          <w:b/>
        </w:rPr>
      </w:pPr>
    </w:p>
    <w:p w14:paraId="6B0D2882" w14:textId="046F9995" w:rsidR="003C2D9F" w:rsidRPr="00D15A1F" w:rsidRDefault="003C2D9F" w:rsidP="003C2D9F">
      <w:pPr>
        <w:ind w:left="964" w:hanging="964"/>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72D7ED8C" w14:textId="77777777" w:rsidR="003C2D9F" w:rsidRPr="00D15A1F" w:rsidRDefault="003C2D9F" w:rsidP="003C2D9F">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60C10A78" w14:textId="77777777" w:rsidR="003C2D9F" w:rsidRPr="00D15A1F" w:rsidRDefault="003C2D9F" w:rsidP="003C2D9F">
      <w:pPr>
        <w:rPr>
          <w:rFonts w:cs="Arial"/>
          <w:szCs w:val="20"/>
        </w:rPr>
      </w:pPr>
    </w:p>
    <w:p w14:paraId="68BB8C1C" w14:textId="77777777" w:rsidR="003C2D9F" w:rsidRPr="00D15A1F" w:rsidRDefault="003C2D9F" w:rsidP="00C53997">
      <w:pPr>
        <w:pStyle w:val="CUNumber1"/>
        <w:numPr>
          <w:ilvl w:val="0"/>
          <w:numId w:val="62"/>
        </w:numPr>
      </w:pPr>
      <w:r w:rsidRPr="00D15A1F">
        <w:t>Pursuant to clause 26.5 of the Project Deed between the State and Project Co dated [#insert date] (</w:t>
      </w:r>
      <w:r w:rsidRPr="00D15A1F">
        <w:rPr>
          <w:b/>
        </w:rPr>
        <w:t>Deed</w:t>
      </w:r>
      <w:r w:rsidRPr="00D15A1F">
        <w:t>), Project Co hereby notifies the State and the Independent Reviewer that [#insert description of the matter that has occurred].</w:t>
      </w:r>
    </w:p>
    <w:p w14:paraId="7DFB0B4C" w14:textId="04CBA223" w:rsidR="003C2D9F" w:rsidRPr="00D15A1F" w:rsidRDefault="003C2D9F" w:rsidP="00C53997">
      <w:pPr>
        <w:pStyle w:val="CUNumber1"/>
        <w:numPr>
          <w:ilvl w:val="0"/>
          <w:numId w:val="62"/>
        </w:numPr>
      </w:pPr>
      <w:r w:rsidRPr="00D15A1F">
        <w:t>This matter [will prevent and</w:t>
      </w:r>
      <w:r w:rsidR="009B06EF" w:rsidRPr="00D15A1F">
        <w:t xml:space="preserve"> </w:t>
      </w:r>
      <w:r w:rsidRPr="00D15A1F">
        <w:t>/</w:t>
      </w:r>
      <w:r w:rsidR="009B06EF" w:rsidRPr="00D15A1F">
        <w:t xml:space="preserve"> </w:t>
      </w:r>
      <w:r w:rsidRPr="00D15A1F">
        <w:t>or is likely to] give rise to a delay in achieving Acceptance, namely [#insert details of the delay the matter is likely to cause].</w:t>
      </w:r>
    </w:p>
    <w:p w14:paraId="22ED6FDA" w14:textId="37157D61" w:rsidR="003C2D9F" w:rsidRPr="00D15A1F" w:rsidRDefault="003C2D9F" w:rsidP="00C53997">
      <w:pPr>
        <w:pStyle w:val="CUNumber1"/>
        <w:numPr>
          <w:ilvl w:val="0"/>
          <w:numId w:val="62"/>
        </w:numPr>
      </w:pPr>
      <w:r w:rsidRPr="00D15A1F">
        <w:t xml:space="preserve">Terms defined in the Deed have the same meaning in this </w:t>
      </w:r>
      <w:r w:rsidR="00CC11AB" w:rsidRPr="00D15A1F">
        <w:t>notice</w:t>
      </w:r>
      <w:r w:rsidRPr="00D15A1F">
        <w:t>.</w:t>
      </w:r>
    </w:p>
    <w:p w14:paraId="09E8C0CF" w14:textId="77777777" w:rsidR="003C2D9F" w:rsidRPr="00D15A1F" w:rsidRDefault="003C2D9F" w:rsidP="003C2D9F">
      <w:pPr>
        <w:ind w:left="964" w:hanging="964"/>
        <w:rPr>
          <w:rFonts w:cs="Arial"/>
          <w:szCs w:val="20"/>
        </w:rPr>
      </w:pPr>
    </w:p>
    <w:p w14:paraId="41398B08" w14:textId="77777777" w:rsidR="003C2D9F" w:rsidRPr="00D15A1F" w:rsidRDefault="003C2D9F" w:rsidP="003C2D9F">
      <w:pPr>
        <w:rPr>
          <w:rFonts w:cs="Arial"/>
          <w:szCs w:val="20"/>
        </w:rPr>
      </w:pPr>
    </w:p>
    <w:p w14:paraId="579796D5" w14:textId="77777777" w:rsidR="003C2D9F" w:rsidRPr="00D15A1F" w:rsidRDefault="003C2D9F" w:rsidP="003C2D9F">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6D825CEA" w14:textId="77777777" w:rsidR="003C2D9F" w:rsidRPr="00D15A1F" w:rsidRDefault="003C2D9F" w:rsidP="003C2D9F">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3D3380A8" w14:textId="77777777" w:rsidR="003C2D9F" w:rsidRPr="00D15A1F" w:rsidRDefault="003C2D9F" w:rsidP="003C2D9F">
      <w:pPr>
        <w:rPr>
          <w:rFonts w:cs="Arial"/>
          <w:szCs w:val="20"/>
        </w:rPr>
      </w:pPr>
    </w:p>
    <w:p w14:paraId="3F6E867E" w14:textId="77777777" w:rsidR="00287400" w:rsidRPr="00D15A1F" w:rsidRDefault="00287400" w:rsidP="003C2D9F">
      <w:pPr>
        <w:rPr>
          <w:rFonts w:cs="Arial"/>
          <w:szCs w:val="20"/>
        </w:rPr>
      </w:pPr>
    </w:p>
    <w:p w14:paraId="7BDB8C69" w14:textId="77777777" w:rsidR="003C2D9F" w:rsidRPr="00D15A1F" w:rsidRDefault="003C2D9F" w:rsidP="003C2D9F">
      <w:pPr>
        <w:rPr>
          <w:rFonts w:cs="Arial"/>
          <w:szCs w:val="20"/>
        </w:rPr>
      </w:pPr>
      <w:r w:rsidRPr="00D15A1F">
        <w:rPr>
          <w:rFonts w:cs="Arial"/>
          <w:szCs w:val="20"/>
        </w:rPr>
        <w:t>__________________________________________</w:t>
      </w:r>
      <w:r w:rsidRPr="00D15A1F">
        <w:rPr>
          <w:rFonts w:cs="Arial"/>
          <w:szCs w:val="20"/>
        </w:rPr>
        <w:br/>
        <w:t>Date</w:t>
      </w:r>
    </w:p>
    <w:p w14:paraId="76A42CD9" w14:textId="77777777" w:rsidR="003C2D9F" w:rsidRPr="00D15A1F" w:rsidRDefault="003C2D9F" w:rsidP="00AA5DA3">
      <w:pPr>
        <w:rPr>
          <w:b/>
        </w:rPr>
      </w:pPr>
    </w:p>
    <w:p w14:paraId="5255C90C" w14:textId="400EAF18" w:rsidR="003C2D9F" w:rsidRPr="00D15A1F" w:rsidRDefault="003C2D9F">
      <w:pPr>
        <w:spacing w:after="0"/>
        <w:rPr>
          <w:b/>
        </w:rPr>
      </w:pPr>
      <w:r w:rsidRPr="00D15A1F">
        <w:rPr>
          <w:b/>
        </w:rPr>
        <w:br w:type="page"/>
      </w:r>
    </w:p>
    <w:p w14:paraId="1618213C" w14:textId="52C53914" w:rsidR="003C2D9F" w:rsidRPr="00D15A1F" w:rsidRDefault="00312BE4" w:rsidP="00312BE4">
      <w:pPr>
        <w:pStyle w:val="AllensHeading1"/>
        <w:spacing w:line="240" w:lineRule="auto"/>
        <w:ind w:left="851" w:hanging="851"/>
      </w:pPr>
      <w:bookmarkStart w:id="50" w:name="_Ref527039451"/>
      <w:r w:rsidRPr="00D15A1F">
        <w:rPr>
          <w:sz w:val="20"/>
        </w:rPr>
        <w:lastRenderedPageBreak/>
        <w:t>Independent Reviewer's Notice – Updated Development Phase Program does not comply with Project Deed</w:t>
      </w:r>
    </w:p>
    <w:bookmarkEnd w:id="50"/>
    <w:p w14:paraId="36BFB624" w14:textId="77777777" w:rsidR="003C2D9F" w:rsidRPr="00D15A1F" w:rsidRDefault="003C2D9F" w:rsidP="00312BE4">
      <w:pPr>
        <w:spacing w:after="0"/>
        <w:rPr>
          <w:b/>
        </w:rPr>
      </w:pPr>
    </w:p>
    <w:p w14:paraId="76151FB7" w14:textId="48638D3F" w:rsidR="00B11A98" w:rsidRPr="00D15A1F" w:rsidRDefault="00762675" w:rsidP="00B11A98">
      <w:pPr>
        <w:rPr>
          <w:b/>
        </w:rPr>
      </w:pPr>
      <w:r w:rsidRPr="00D15A1F">
        <w:rPr>
          <w:b/>
        </w:rPr>
        <w:t>[Project]</w:t>
      </w:r>
      <w:r w:rsidR="00B11A98" w:rsidRPr="00D15A1F">
        <w:rPr>
          <w:b/>
        </w:rPr>
        <w:t xml:space="preserve"> – Development Phase</w:t>
      </w:r>
    </w:p>
    <w:p w14:paraId="7A43868B" w14:textId="77777777" w:rsidR="00B11A98" w:rsidRPr="00D15A1F" w:rsidRDefault="00B11A98" w:rsidP="00312BE4">
      <w:pPr>
        <w:spacing w:after="0"/>
        <w:rPr>
          <w:b/>
        </w:rPr>
      </w:pPr>
    </w:p>
    <w:p w14:paraId="31918E42" w14:textId="77777777" w:rsidR="00B11A98" w:rsidRPr="00D15A1F" w:rsidRDefault="00B11A98" w:rsidP="00B11A98">
      <w:pPr>
        <w:ind w:left="962" w:hanging="962"/>
        <w:rPr>
          <w:rFonts w:cs="Arial"/>
          <w:b/>
          <w:szCs w:val="20"/>
        </w:rPr>
      </w:pPr>
      <w:r w:rsidRPr="00D15A1F">
        <w:rPr>
          <w:rFonts w:cs="Arial"/>
          <w:b/>
          <w:szCs w:val="20"/>
        </w:rPr>
        <w:t>To:</w:t>
      </w:r>
      <w:r w:rsidRPr="00D15A1F">
        <w:rPr>
          <w:rFonts w:cs="Arial"/>
          <w:b/>
          <w:szCs w:val="20"/>
        </w:rPr>
        <w:tab/>
        <w:t>[                           ]</w:t>
      </w:r>
      <w:r w:rsidRPr="00D15A1F">
        <w:rPr>
          <w:rFonts w:cs="Arial"/>
          <w:szCs w:val="20"/>
        </w:rPr>
        <w:t xml:space="preserve"> (</w:t>
      </w:r>
      <w:r w:rsidRPr="00D15A1F">
        <w:rPr>
          <w:rFonts w:cs="Arial"/>
          <w:b/>
          <w:szCs w:val="20"/>
        </w:rPr>
        <w:t>Project Co</w:t>
      </w:r>
      <w:r w:rsidRPr="00D15A1F">
        <w:rPr>
          <w:rFonts w:cs="Arial"/>
          <w:szCs w:val="20"/>
        </w:rPr>
        <w:t>)</w:t>
      </w:r>
    </w:p>
    <w:p w14:paraId="380B37A5" w14:textId="77777777" w:rsidR="00B11A98" w:rsidRPr="00D15A1F" w:rsidRDefault="00B11A98" w:rsidP="00B11A98">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21627B3A" w14:textId="77777777" w:rsidR="00B11A98" w:rsidRPr="00D15A1F" w:rsidRDefault="00B11A98" w:rsidP="00B11A98">
      <w:pPr>
        <w:ind w:left="964" w:hanging="964"/>
        <w:rPr>
          <w:rFonts w:cs="Arial"/>
          <w:b/>
          <w:szCs w:val="20"/>
        </w:rPr>
      </w:pPr>
    </w:p>
    <w:p w14:paraId="5A1E2215" w14:textId="1E4A8AD2" w:rsidR="00B11A98" w:rsidRPr="00D15A1F" w:rsidRDefault="00B11A98" w:rsidP="00C53997">
      <w:pPr>
        <w:pStyle w:val="CUNumber1"/>
        <w:numPr>
          <w:ilvl w:val="0"/>
          <w:numId w:val="63"/>
        </w:numPr>
      </w:pPr>
      <w:r w:rsidRPr="00D15A1F">
        <w:t>Pursuant to clause 26.8(c) of the Project Deed entered into between the State and Project Co dated [#insert date] (</w:t>
      </w:r>
      <w:r w:rsidRPr="00D15A1F">
        <w:rPr>
          <w:b/>
        </w:rPr>
        <w:t>Deed</w:t>
      </w:r>
      <w:r w:rsidRPr="00D15A1F">
        <w:t>), I hereby notify Project Co of my determination that the updated Development Phase Program submitted in accordance with clause 26.8(a)(iii) of the Deed does not comply with the requirements in clause 26.8(a)(iii) of the Deed.</w:t>
      </w:r>
    </w:p>
    <w:p w14:paraId="510E5A71" w14:textId="77777777" w:rsidR="00B11A98" w:rsidRPr="00D15A1F" w:rsidRDefault="00B11A98" w:rsidP="00C53997">
      <w:pPr>
        <w:pStyle w:val="CUNumber1"/>
        <w:numPr>
          <w:ilvl w:val="0"/>
          <w:numId w:val="63"/>
        </w:numPr>
      </w:pPr>
      <w:r w:rsidRPr="00D15A1F">
        <w:t>The reasons for my opinion are:</w:t>
      </w:r>
    </w:p>
    <w:p w14:paraId="2EB08096" w14:textId="45993C93" w:rsidR="00B11A98" w:rsidRPr="00D15A1F" w:rsidRDefault="00B11A98" w:rsidP="00C53997">
      <w:pPr>
        <w:pStyle w:val="CUNumber1"/>
        <w:numPr>
          <w:ilvl w:val="2"/>
          <w:numId w:val="63"/>
        </w:numPr>
      </w:pPr>
      <w:r w:rsidRPr="00D15A1F">
        <w:t xml:space="preserve">[#insert reasons for the Independent Reviewer's opinion that the </w:t>
      </w:r>
      <w:r w:rsidR="00A228CE" w:rsidRPr="00D15A1F">
        <w:t>Development Phase Program does not comply with the requirements in clause 26.8(a)(iii) of the Deed</w:t>
      </w:r>
      <w:r w:rsidRPr="00D15A1F">
        <w:t>]</w:t>
      </w:r>
      <w:r w:rsidR="00B207F2" w:rsidRPr="00D15A1F">
        <w:t>.</w:t>
      </w:r>
      <w:r w:rsidRPr="00D15A1F">
        <w:t xml:space="preserve"> </w:t>
      </w:r>
    </w:p>
    <w:p w14:paraId="4441C4AC" w14:textId="6313E180" w:rsidR="00B11A98" w:rsidRPr="00D15A1F" w:rsidRDefault="00B11A98" w:rsidP="00C53997">
      <w:pPr>
        <w:pStyle w:val="CUNumber1"/>
        <w:numPr>
          <w:ilvl w:val="0"/>
          <w:numId w:val="63"/>
        </w:numPr>
      </w:pPr>
      <w:r w:rsidRPr="00D15A1F">
        <w:t xml:space="preserve">Terms defined in the Deed have the same meaning in this </w:t>
      </w:r>
      <w:r w:rsidR="00CC11AB" w:rsidRPr="00D15A1F">
        <w:t>notice</w:t>
      </w:r>
      <w:r w:rsidRPr="00D15A1F">
        <w:t>.</w:t>
      </w:r>
    </w:p>
    <w:p w14:paraId="2A22CD95" w14:textId="77777777" w:rsidR="00B11A98" w:rsidRPr="00D15A1F" w:rsidRDefault="00B11A98" w:rsidP="00B645DD"/>
    <w:p w14:paraId="14359177" w14:textId="77777777" w:rsidR="00B11A98" w:rsidRPr="00D15A1F" w:rsidRDefault="00B11A98" w:rsidP="00B645DD"/>
    <w:p w14:paraId="1A5106FA" w14:textId="59750DDB" w:rsidR="00B11A98" w:rsidRPr="00D15A1F" w:rsidRDefault="00B11A98" w:rsidP="00B11A98">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31855440" w14:textId="77777777" w:rsidR="00B11A98" w:rsidRPr="00D15A1F" w:rsidRDefault="00B11A98" w:rsidP="00B11A98">
      <w:pPr>
        <w:rPr>
          <w:rFonts w:cs="Arial"/>
          <w:szCs w:val="20"/>
        </w:rPr>
      </w:pPr>
    </w:p>
    <w:p w14:paraId="0E2A7860" w14:textId="77777777" w:rsidR="00287400" w:rsidRPr="00D15A1F" w:rsidRDefault="00287400" w:rsidP="00B11A98">
      <w:pPr>
        <w:rPr>
          <w:rFonts w:cs="Arial"/>
          <w:szCs w:val="20"/>
        </w:rPr>
      </w:pPr>
    </w:p>
    <w:p w14:paraId="62FDF443" w14:textId="77777777" w:rsidR="00B11A98" w:rsidRPr="00D15A1F" w:rsidRDefault="00B11A98" w:rsidP="00B11A98">
      <w:pPr>
        <w:rPr>
          <w:rFonts w:cs="Arial"/>
          <w:szCs w:val="20"/>
        </w:rPr>
      </w:pPr>
      <w:r w:rsidRPr="00D15A1F">
        <w:rPr>
          <w:rFonts w:cs="Arial"/>
          <w:szCs w:val="20"/>
        </w:rPr>
        <w:t>__________________________________________</w:t>
      </w:r>
      <w:r w:rsidRPr="00D15A1F">
        <w:rPr>
          <w:rFonts w:cs="Arial"/>
          <w:szCs w:val="20"/>
        </w:rPr>
        <w:br/>
        <w:t>Date</w:t>
      </w:r>
    </w:p>
    <w:p w14:paraId="236EA33F" w14:textId="77777777" w:rsidR="00B11A98" w:rsidRPr="00D15A1F" w:rsidRDefault="00B11A98" w:rsidP="003C2D9F">
      <w:pPr>
        <w:rPr>
          <w:b/>
        </w:rPr>
      </w:pPr>
    </w:p>
    <w:p w14:paraId="667973C9" w14:textId="77777777" w:rsidR="00B11A98" w:rsidRPr="00D15A1F" w:rsidRDefault="00B11A98" w:rsidP="003C2D9F">
      <w:pPr>
        <w:rPr>
          <w:b/>
        </w:rPr>
      </w:pPr>
    </w:p>
    <w:p w14:paraId="092CF0D0" w14:textId="77777777" w:rsidR="00AA5DA3" w:rsidRPr="00D15A1F" w:rsidRDefault="00AA5DA3" w:rsidP="00AA5DA3">
      <w:pPr>
        <w:spacing w:after="0"/>
        <w:rPr>
          <w:b/>
        </w:rPr>
      </w:pPr>
      <w:r w:rsidRPr="00D15A1F">
        <w:rPr>
          <w:b/>
        </w:rPr>
        <w:br w:type="page"/>
      </w:r>
    </w:p>
    <w:p w14:paraId="1C1F0E71" w14:textId="46EB25FD" w:rsidR="00AA5DA3" w:rsidRPr="00D15A1F" w:rsidRDefault="00312BE4" w:rsidP="00312BE4">
      <w:pPr>
        <w:pStyle w:val="AllensHeading1"/>
        <w:spacing w:line="240" w:lineRule="auto"/>
        <w:ind w:left="851" w:hanging="851"/>
        <w:rPr>
          <w:sz w:val="20"/>
        </w:rPr>
      </w:pPr>
      <w:bookmarkStart w:id="51" w:name="_Ref526931971"/>
      <w:r w:rsidRPr="00D15A1F">
        <w:rPr>
          <w:sz w:val="20"/>
        </w:rPr>
        <w:lastRenderedPageBreak/>
        <w:t>Project Co's Notice – Defect or possible Defect in the Works, Maintained Assets</w:t>
      </w:r>
      <w:r w:rsidR="00DD0127" w:rsidRPr="00D15A1F">
        <w:rPr>
          <w:sz w:val="20"/>
        </w:rPr>
        <w:t xml:space="preserve"> </w:t>
      </w:r>
      <w:r w:rsidRPr="00D15A1F">
        <w:rPr>
          <w:sz w:val="20"/>
        </w:rPr>
        <w:t>or a Returned Asset</w:t>
      </w:r>
    </w:p>
    <w:bookmarkEnd w:id="51"/>
    <w:p w14:paraId="6E79C556" w14:textId="77777777" w:rsidR="00AA5DA3" w:rsidRPr="00D15A1F" w:rsidRDefault="00AA5DA3" w:rsidP="00312BE4">
      <w:pPr>
        <w:spacing w:after="0"/>
        <w:rPr>
          <w:b/>
        </w:rPr>
      </w:pPr>
    </w:p>
    <w:p w14:paraId="5C152311" w14:textId="7DB463B7" w:rsidR="00D56243" w:rsidRPr="00D15A1F" w:rsidRDefault="00762675" w:rsidP="00AA5DA3">
      <w:pPr>
        <w:spacing w:after="0"/>
        <w:rPr>
          <w:b/>
        </w:rPr>
      </w:pPr>
      <w:r w:rsidRPr="00D15A1F">
        <w:rPr>
          <w:b/>
        </w:rPr>
        <w:t>[Project]</w:t>
      </w:r>
      <w:r w:rsidR="00D56243" w:rsidRPr="00D15A1F">
        <w:rPr>
          <w:b/>
        </w:rPr>
        <w:t xml:space="preserve"> – Development Phase </w:t>
      </w:r>
    </w:p>
    <w:p w14:paraId="4004B3EC" w14:textId="77777777" w:rsidR="00D56243" w:rsidRPr="00D15A1F" w:rsidRDefault="00D56243" w:rsidP="00312BE4">
      <w:pPr>
        <w:spacing w:before="240" w:after="0"/>
        <w:rPr>
          <w:b/>
        </w:rPr>
      </w:pPr>
    </w:p>
    <w:p w14:paraId="39D4AB13" w14:textId="0C6261E3" w:rsidR="00D56243" w:rsidRPr="00D15A1F" w:rsidRDefault="00D56243" w:rsidP="00D56243">
      <w:pPr>
        <w:ind w:left="988" w:hanging="988"/>
        <w:rPr>
          <w:rFonts w:cs="Arial"/>
          <w:szCs w:val="20"/>
        </w:rPr>
      </w:pPr>
      <w:r w:rsidRPr="00D15A1F">
        <w:rPr>
          <w:rFonts w:cs="Arial"/>
          <w:b/>
          <w:szCs w:val="20"/>
        </w:rPr>
        <w:t xml:space="preserve">To: </w:t>
      </w:r>
      <w:r w:rsidRPr="00D15A1F">
        <w:rPr>
          <w:rFonts w:cs="Arial"/>
          <w:szCs w:val="20"/>
        </w:rPr>
        <w:tab/>
      </w:r>
      <w:r w:rsidRPr="00D15A1F">
        <w:rPr>
          <w:rFonts w:cs="Arial"/>
          <w:b/>
          <w:szCs w:val="20"/>
        </w:rPr>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2EB3DACF" w14:textId="77777777" w:rsidR="00D56243" w:rsidRPr="00D15A1F" w:rsidRDefault="00D56243" w:rsidP="00D56243">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44DE080C" w14:textId="77777777" w:rsidR="00D56243" w:rsidRPr="00D15A1F" w:rsidRDefault="00D56243" w:rsidP="00B645DD"/>
    <w:p w14:paraId="14E78DD4" w14:textId="26A6F6C6" w:rsidR="00D56243" w:rsidRPr="00D15A1F" w:rsidRDefault="00D56243" w:rsidP="00C53997">
      <w:pPr>
        <w:pStyle w:val="CUNumber1"/>
        <w:numPr>
          <w:ilvl w:val="0"/>
          <w:numId w:val="100"/>
        </w:numPr>
      </w:pPr>
      <w:r w:rsidRPr="00D15A1F">
        <w:t>Pursuant to clause 27.1(a) of the Project Deed between the State and Project Co dated [#insert date] (</w:t>
      </w:r>
      <w:r w:rsidRPr="00D15A1F">
        <w:rPr>
          <w:b/>
        </w:rPr>
        <w:t>Deed</w:t>
      </w:r>
      <w:r w:rsidRPr="00D15A1F">
        <w:t>), Project Co hereby notifies the State and the Independent Reviewer that it has identified a Defect or possible Defect in [</w:t>
      </w:r>
      <w:r w:rsidRPr="00D15A1F">
        <w:rPr>
          <w:i/>
        </w:rPr>
        <w:t>#</w:t>
      </w:r>
      <w:r w:rsidRPr="00D15A1F">
        <w:t xml:space="preserve">insert </w:t>
      </w:r>
      <w:r w:rsidR="00C20BBD" w:rsidRPr="00D15A1F">
        <w:t xml:space="preserve">the </w:t>
      </w:r>
      <w:r w:rsidRPr="00D15A1F">
        <w:t xml:space="preserve">Works / </w:t>
      </w:r>
      <w:r w:rsidR="00C20BBD" w:rsidRPr="00D15A1F">
        <w:t xml:space="preserve">the </w:t>
      </w:r>
      <w:r w:rsidRPr="00D15A1F">
        <w:t xml:space="preserve">Maintained Assets </w:t>
      </w:r>
      <w:r w:rsidR="00A24404" w:rsidRPr="00D15A1F">
        <w:t xml:space="preserve">/ </w:t>
      </w:r>
      <w:r w:rsidRPr="00D15A1F">
        <w:t>a Returned Asset].</w:t>
      </w:r>
    </w:p>
    <w:p w14:paraId="1238ACD9" w14:textId="19AC593C" w:rsidR="00D56243" w:rsidRPr="00D15A1F" w:rsidRDefault="00D56243" w:rsidP="00B645DD">
      <w:pPr>
        <w:pStyle w:val="CUNumber1"/>
      </w:pPr>
      <w:r w:rsidRPr="00D15A1F">
        <w:t>Project Co pr</w:t>
      </w:r>
      <w:r w:rsidR="00124600" w:rsidRPr="00D15A1F">
        <w:t>ovides details of this Defect or</w:t>
      </w:r>
      <w:r w:rsidRPr="00D15A1F">
        <w:t xml:space="preserve"> possible Defect in the attached </w:t>
      </w:r>
      <w:r w:rsidR="00EE2C92" w:rsidRPr="00D15A1F">
        <w:t>Schedule</w:t>
      </w:r>
      <w:r w:rsidRPr="00D15A1F">
        <w:t>.</w:t>
      </w:r>
    </w:p>
    <w:p w14:paraId="234BC877" w14:textId="77777777" w:rsidR="00D56243" w:rsidRPr="00D15A1F" w:rsidRDefault="00D56243" w:rsidP="00B645DD">
      <w:pPr>
        <w:pStyle w:val="CUNumber1"/>
      </w:pPr>
      <w:r w:rsidRPr="00D15A1F">
        <w:t>Terms defined in the Deed have the same meaning in this notice.</w:t>
      </w:r>
    </w:p>
    <w:p w14:paraId="2D564995" w14:textId="77777777" w:rsidR="00D56243" w:rsidRPr="00D15A1F" w:rsidRDefault="00D56243" w:rsidP="00D56243">
      <w:pPr>
        <w:ind w:left="964" w:hanging="964"/>
        <w:rPr>
          <w:rFonts w:cs="Arial"/>
          <w:szCs w:val="20"/>
        </w:rPr>
      </w:pPr>
    </w:p>
    <w:p w14:paraId="6251B67D" w14:textId="77777777" w:rsidR="00D56243" w:rsidRPr="00D15A1F" w:rsidRDefault="00D56243" w:rsidP="00D56243">
      <w:pPr>
        <w:rPr>
          <w:rFonts w:cs="Arial"/>
          <w:szCs w:val="20"/>
        </w:rPr>
      </w:pPr>
    </w:p>
    <w:p w14:paraId="73D2BFAF" w14:textId="77777777" w:rsidR="00D56243" w:rsidRPr="00D15A1F" w:rsidRDefault="00D56243" w:rsidP="00D56243">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77109A73" w14:textId="77777777" w:rsidR="00D56243" w:rsidRPr="00D15A1F" w:rsidRDefault="00D56243" w:rsidP="00D56243">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530233F9" w14:textId="77777777" w:rsidR="00D56243" w:rsidRPr="00D15A1F" w:rsidRDefault="00D56243" w:rsidP="00D56243">
      <w:pPr>
        <w:rPr>
          <w:rFonts w:cs="Arial"/>
          <w:szCs w:val="20"/>
        </w:rPr>
      </w:pPr>
    </w:p>
    <w:p w14:paraId="0E58C43C" w14:textId="77777777" w:rsidR="00287400" w:rsidRPr="00D15A1F" w:rsidRDefault="00287400" w:rsidP="00D56243">
      <w:pPr>
        <w:rPr>
          <w:rFonts w:cs="Arial"/>
          <w:szCs w:val="20"/>
        </w:rPr>
      </w:pPr>
    </w:p>
    <w:p w14:paraId="1690BD96" w14:textId="77777777" w:rsidR="00D56243" w:rsidRPr="00D15A1F" w:rsidRDefault="00D56243" w:rsidP="00D56243">
      <w:pPr>
        <w:rPr>
          <w:rFonts w:cs="Arial"/>
          <w:szCs w:val="20"/>
        </w:rPr>
      </w:pPr>
      <w:r w:rsidRPr="00D15A1F">
        <w:rPr>
          <w:rFonts w:cs="Arial"/>
          <w:szCs w:val="20"/>
        </w:rPr>
        <w:t>__________________________________________</w:t>
      </w:r>
      <w:r w:rsidRPr="00D15A1F">
        <w:rPr>
          <w:rFonts w:cs="Arial"/>
          <w:szCs w:val="20"/>
        </w:rPr>
        <w:br/>
        <w:t>Date</w:t>
      </w:r>
    </w:p>
    <w:p w14:paraId="49C5ED12" w14:textId="77777777" w:rsidR="00D56243" w:rsidRPr="00D15A1F" w:rsidRDefault="00D56243" w:rsidP="00D56243">
      <w:pPr>
        <w:rPr>
          <w:rFonts w:cs="Arial"/>
          <w:b/>
          <w:szCs w:val="20"/>
        </w:rPr>
      </w:pPr>
    </w:p>
    <w:p w14:paraId="4924B39D" w14:textId="77777777" w:rsidR="00D56243" w:rsidRPr="00D15A1F" w:rsidRDefault="00D56243" w:rsidP="00D56243">
      <w:pPr>
        <w:rPr>
          <w:rFonts w:cs="Arial"/>
          <w:b/>
          <w:szCs w:val="20"/>
        </w:rPr>
      </w:pPr>
      <w:r w:rsidRPr="00D15A1F">
        <w:rPr>
          <w:rFonts w:cs="Arial"/>
          <w:b/>
          <w:szCs w:val="20"/>
        </w:rPr>
        <w:t>Schedule</w:t>
      </w:r>
    </w:p>
    <w:p w14:paraId="200B7357" w14:textId="1C5FD5E9" w:rsidR="00D56243" w:rsidRPr="00D15A1F" w:rsidRDefault="00D56243" w:rsidP="00D56243">
      <w:pPr>
        <w:rPr>
          <w:rFonts w:cs="Arial"/>
          <w:szCs w:val="20"/>
        </w:rPr>
      </w:pPr>
      <w:r w:rsidRPr="00D15A1F">
        <w:rPr>
          <w:rFonts w:cs="Arial"/>
          <w:szCs w:val="20"/>
        </w:rPr>
        <w:t>[</w:t>
      </w:r>
      <w:r w:rsidR="00B207F2" w:rsidRPr="00D15A1F">
        <w:rPr>
          <w:rFonts w:cs="Arial"/>
          <w:szCs w:val="20"/>
        </w:rPr>
        <w:t>#i</w:t>
      </w:r>
      <w:r w:rsidRPr="00D15A1F">
        <w:rPr>
          <w:rFonts w:cs="Arial"/>
          <w:szCs w:val="20"/>
        </w:rPr>
        <w:t>nsert details of Defect or possible Defect]</w:t>
      </w:r>
    </w:p>
    <w:p w14:paraId="6963D53F" w14:textId="31EF2FAC" w:rsidR="00AA5DA3" w:rsidRPr="00D15A1F" w:rsidRDefault="00AA5DA3" w:rsidP="00AA5DA3">
      <w:pPr>
        <w:spacing w:after="0"/>
        <w:rPr>
          <w:b/>
        </w:rPr>
      </w:pPr>
      <w:r w:rsidRPr="00D15A1F">
        <w:rPr>
          <w:b/>
        </w:rPr>
        <w:br w:type="page"/>
      </w:r>
    </w:p>
    <w:p w14:paraId="35F8C0C8" w14:textId="6E55CB0A" w:rsidR="00AA5DA3" w:rsidRPr="00D15A1F" w:rsidRDefault="00312BE4" w:rsidP="00312BE4">
      <w:pPr>
        <w:pStyle w:val="AllensHeading1"/>
        <w:spacing w:line="240" w:lineRule="auto"/>
        <w:ind w:left="851" w:hanging="851"/>
        <w:rPr>
          <w:sz w:val="20"/>
        </w:rPr>
      </w:pPr>
      <w:bookmarkStart w:id="52" w:name="_Ref526931973"/>
      <w:r w:rsidRPr="00D15A1F">
        <w:rPr>
          <w:sz w:val="20"/>
        </w:rPr>
        <w:lastRenderedPageBreak/>
        <w:t>Independent Reviewer's Notice – Defect or possible Defect in the Works, Maintained Assets or a Returned Asset</w:t>
      </w:r>
    </w:p>
    <w:bookmarkEnd w:id="52"/>
    <w:p w14:paraId="23088BE7" w14:textId="77777777" w:rsidR="00AA5DA3" w:rsidRPr="00D15A1F" w:rsidRDefault="00AA5DA3" w:rsidP="00312BE4">
      <w:pPr>
        <w:spacing w:before="240" w:after="0"/>
        <w:rPr>
          <w:b/>
        </w:rPr>
      </w:pPr>
    </w:p>
    <w:p w14:paraId="07B70207" w14:textId="057EC028" w:rsidR="00D56243" w:rsidRPr="00D15A1F" w:rsidRDefault="00762675" w:rsidP="00D56243">
      <w:pPr>
        <w:spacing w:after="0"/>
        <w:rPr>
          <w:b/>
        </w:rPr>
      </w:pPr>
      <w:r w:rsidRPr="00D15A1F">
        <w:rPr>
          <w:b/>
        </w:rPr>
        <w:t>[Project]</w:t>
      </w:r>
      <w:r w:rsidR="00D56243" w:rsidRPr="00D15A1F">
        <w:rPr>
          <w:b/>
        </w:rPr>
        <w:t xml:space="preserve"> – Development Phase </w:t>
      </w:r>
      <w:r w:rsidR="001C7AAA" w:rsidRPr="00D15A1F">
        <w:rPr>
          <w:b/>
        </w:rPr>
        <w:t xml:space="preserve">/ Operational Phase </w:t>
      </w:r>
    </w:p>
    <w:p w14:paraId="08225263" w14:textId="77777777" w:rsidR="00D56243" w:rsidRPr="00D15A1F" w:rsidRDefault="00D56243" w:rsidP="00312BE4">
      <w:pPr>
        <w:spacing w:before="240" w:after="0"/>
        <w:rPr>
          <w:b/>
        </w:rPr>
      </w:pPr>
    </w:p>
    <w:p w14:paraId="1330F80E" w14:textId="6A9E6C03" w:rsidR="00D56243" w:rsidRPr="00D15A1F" w:rsidRDefault="00D56243" w:rsidP="00D56243">
      <w:pPr>
        <w:ind w:left="964" w:hanging="964"/>
        <w:rPr>
          <w:rFonts w:cs="Arial"/>
          <w:b/>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szCs w:val="20"/>
        </w:rPr>
        <w:br/>
      </w: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szCs w:val="20"/>
        </w:rPr>
        <w:br/>
      </w:r>
    </w:p>
    <w:p w14:paraId="58A8DCEB" w14:textId="77777777" w:rsidR="00D56243" w:rsidRPr="00D15A1F" w:rsidRDefault="00D56243" w:rsidP="00D56243">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6130072D" w14:textId="77777777" w:rsidR="00D56243" w:rsidRPr="00D15A1F" w:rsidRDefault="00D56243" w:rsidP="00D56243">
      <w:pPr>
        <w:ind w:left="680" w:hanging="680"/>
        <w:rPr>
          <w:rFonts w:cs="Arial"/>
          <w:szCs w:val="20"/>
        </w:rPr>
      </w:pPr>
    </w:p>
    <w:p w14:paraId="0A902118" w14:textId="4D2C1057" w:rsidR="00D56243" w:rsidRPr="00D15A1F" w:rsidRDefault="00D56243" w:rsidP="00C53997">
      <w:pPr>
        <w:pStyle w:val="CUNumber1"/>
        <w:numPr>
          <w:ilvl w:val="0"/>
          <w:numId w:val="101"/>
        </w:numPr>
      </w:pPr>
      <w:r w:rsidRPr="00D15A1F">
        <w:t>Pursuant to clause 27.1(b) of the Project Deed between the State and Project Co dated [#insert date] (</w:t>
      </w:r>
      <w:r w:rsidRPr="00D15A1F">
        <w:rPr>
          <w:b/>
        </w:rPr>
        <w:t>Deed</w:t>
      </w:r>
      <w:r w:rsidRPr="00D15A1F">
        <w:t xml:space="preserve">), I hereby notify the State and </w:t>
      </w:r>
      <w:r w:rsidR="00235178" w:rsidRPr="00D15A1F">
        <w:t>Project Co</w:t>
      </w:r>
      <w:r w:rsidRPr="00D15A1F">
        <w:t xml:space="preserve"> that I have identified a Defect or possible Defect in [#insert </w:t>
      </w:r>
      <w:r w:rsidR="00C20BBD" w:rsidRPr="00D15A1F">
        <w:t xml:space="preserve">the </w:t>
      </w:r>
      <w:r w:rsidRPr="00D15A1F">
        <w:t>Works /</w:t>
      </w:r>
      <w:r w:rsidR="00C20BBD" w:rsidRPr="00D15A1F">
        <w:t xml:space="preserve"> the</w:t>
      </w:r>
      <w:r w:rsidRPr="00D15A1F">
        <w:t xml:space="preserve"> Maintained Assets </w:t>
      </w:r>
      <w:r w:rsidR="00DD0127" w:rsidRPr="00D15A1F">
        <w:t>/</w:t>
      </w:r>
      <w:r w:rsidRPr="00D15A1F">
        <w:t xml:space="preserve"> a Returned Asset].</w:t>
      </w:r>
    </w:p>
    <w:p w14:paraId="56523DBB" w14:textId="35973996" w:rsidR="00D56243" w:rsidRPr="00D15A1F" w:rsidRDefault="00E1687D" w:rsidP="00B645DD">
      <w:pPr>
        <w:pStyle w:val="CUNumber1"/>
      </w:pPr>
      <w:r w:rsidRPr="00D15A1F">
        <w:t>I</w:t>
      </w:r>
      <w:r w:rsidR="00287400" w:rsidRPr="00D15A1F">
        <w:t xml:space="preserve"> </w:t>
      </w:r>
      <w:r w:rsidR="00D56243" w:rsidRPr="00D15A1F">
        <w:t>provide details of this Defect o</w:t>
      </w:r>
      <w:r w:rsidR="00124600" w:rsidRPr="00D15A1F">
        <w:t>r</w:t>
      </w:r>
      <w:r w:rsidR="00D56243" w:rsidRPr="00D15A1F">
        <w:t xml:space="preserve"> possible Defect in the attached </w:t>
      </w:r>
      <w:r w:rsidR="00EE2C92" w:rsidRPr="00D15A1F">
        <w:t>Schedule</w:t>
      </w:r>
      <w:r w:rsidR="00D56243" w:rsidRPr="00D15A1F">
        <w:t>.</w:t>
      </w:r>
    </w:p>
    <w:p w14:paraId="2C1708A0" w14:textId="77777777" w:rsidR="00D56243" w:rsidRPr="00D15A1F" w:rsidRDefault="00D56243" w:rsidP="00B645DD">
      <w:pPr>
        <w:pStyle w:val="CUNumber1"/>
      </w:pPr>
      <w:r w:rsidRPr="00D15A1F">
        <w:t>Terms defined in the Deed have the same meaning in this notice.</w:t>
      </w:r>
    </w:p>
    <w:p w14:paraId="0AB2A5DD" w14:textId="77777777" w:rsidR="00D56243" w:rsidRPr="00D15A1F" w:rsidRDefault="00D56243" w:rsidP="00B645DD"/>
    <w:p w14:paraId="0291CA8F" w14:textId="77777777" w:rsidR="00D56243" w:rsidRPr="00D15A1F" w:rsidRDefault="00D56243" w:rsidP="00B645DD"/>
    <w:p w14:paraId="6228739C" w14:textId="60FEBB8B" w:rsidR="00D56243" w:rsidRPr="00D15A1F" w:rsidRDefault="00D56243" w:rsidP="00D56243">
      <w:pPr>
        <w:spacing w:after="0"/>
        <w:rPr>
          <w:rFonts w:cs="Arial"/>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44E80D80" w14:textId="77777777" w:rsidR="00D56243" w:rsidRPr="00D15A1F" w:rsidRDefault="00D56243" w:rsidP="00D56243">
      <w:pPr>
        <w:rPr>
          <w:rFonts w:cs="Arial"/>
          <w:szCs w:val="20"/>
        </w:rPr>
      </w:pPr>
    </w:p>
    <w:p w14:paraId="15586EA5" w14:textId="77777777" w:rsidR="00287400" w:rsidRPr="00D15A1F" w:rsidRDefault="00287400" w:rsidP="00D56243">
      <w:pPr>
        <w:rPr>
          <w:rFonts w:cs="Arial"/>
          <w:szCs w:val="20"/>
        </w:rPr>
      </w:pPr>
    </w:p>
    <w:p w14:paraId="155ABB93" w14:textId="77777777" w:rsidR="00D56243" w:rsidRPr="00D15A1F" w:rsidRDefault="00D56243" w:rsidP="00D56243">
      <w:pPr>
        <w:rPr>
          <w:rFonts w:cs="Arial"/>
          <w:szCs w:val="20"/>
        </w:rPr>
      </w:pPr>
      <w:r w:rsidRPr="00D15A1F">
        <w:rPr>
          <w:rFonts w:cs="Arial"/>
          <w:szCs w:val="20"/>
        </w:rPr>
        <w:t>__________________________________________</w:t>
      </w:r>
      <w:r w:rsidRPr="00D15A1F">
        <w:rPr>
          <w:rFonts w:cs="Arial"/>
          <w:szCs w:val="20"/>
        </w:rPr>
        <w:br/>
        <w:t>Date</w:t>
      </w:r>
    </w:p>
    <w:p w14:paraId="54DAA23C" w14:textId="77777777" w:rsidR="00D56243" w:rsidRPr="00D15A1F" w:rsidRDefault="00D56243" w:rsidP="00D56243">
      <w:pPr>
        <w:rPr>
          <w:rFonts w:cs="Arial"/>
          <w:szCs w:val="20"/>
        </w:rPr>
      </w:pPr>
    </w:p>
    <w:p w14:paraId="628EBB99" w14:textId="77777777" w:rsidR="00D56243" w:rsidRPr="00D15A1F" w:rsidRDefault="00D56243" w:rsidP="00D56243">
      <w:pPr>
        <w:rPr>
          <w:rFonts w:cs="Arial"/>
          <w:b/>
          <w:szCs w:val="20"/>
        </w:rPr>
      </w:pPr>
      <w:r w:rsidRPr="00D15A1F">
        <w:rPr>
          <w:rFonts w:cs="Arial"/>
          <w:b/>
          <w:szCs w:val="20"/>
        </w:rPr>
        <w:t>Schedule</w:t>
      </w:r>
    </w:p>
    <w:p w14:paraId="18BFDAB0" w14:textId="5938B830" w:rsidR="00D56243" w:rsidRPr="00D15A1F" w:rsidRDefault="00D56243" w:rsidP="00D56243">
      <w:pPr>
        <w:rPr>
          <w:rFonts w:cs="Arial"/>
          <w:szCs w:val="20"/>
        </w:rPr>
      </w:pPr>
      <w:r w:rsidRPr="00D15A1F">
        <w:rPr>
          <w:rFonts w:cs="Arial"/>
          <w:szCs w:val="20"/>
        </w:rPr>
        <w:t>[</w:t>
      </w:r>
      <w:r w:rsidR="00B207F2" w:rsidRPr="00D15A1F">
        <w:rPr>
          <w:rFonts w:cs="Arial"/>
          <w:szCs w:val="20"/>
        </w:rPr>
        <w:t>#i</w:t>
      </w:r>
      <w:r w:rsidRPr="00D15A1F">
        <w:rPr>
          <w:rFonts w:cs="Arial"/>
          <w:szCs w:val="20"/>
        </w:rPr>
        <w:t>nsert details of Defect or possible Defect]</w:t>
      </w:r>
    </w:p>
    <w:p w14:paraId="2E411E37" w14:textId="77777777" w:rsidR="00D56243" w:rsidRPr="00D15A1F" w:rsidRDefault="00D56243" w:rsidP="00AA5DA3">
      <w:pPr>
        <w:rPr>
          <w:b/>
        </w:rPr>
      </w:pPr>
    </w:p>
    <w:p w14:paraId="0B43EF37" w14:textId="77777777" w:rsidR="00AA5DA3" w:rsidRPr="00D15A1F" w:rsidRDefault="00AA5DA3" w:rsidP="00AA5DA3">
      <w:pPr>
        <w:spacing w:after="0"/>
        <w:rPr>
          <w:b/>
        </w:rPr>
      </w:pPr>
      <w:r w:rsidRPr="00D15A1F">
        <w:rPr>
          <w:b/>
        </w:rPr>
        <w:br w:type="page"/>
      </w:r>
    </w:p>
    <w:p w14:paraId="483CBE3D" w14:textId="6592BC26" w:rsidR="00AA5DA3" w:rsidRPr="00D15A1F" w:rsidRDefault="00791E53" w:rsidP="00791E53">
      <w:pPr>
        <w:pStyle w:val="AllensHeading1"/>
        <w:spacing w:line="240" w:lineRule="auto"/>
        <w:ind w:left="851" w:hanging="851"/>
        <w:rPr>
          <w:sz w:val="20"/>
        </w:rPr>
      </w:pPr>
      <w:bookmarkStart w:id="53" w:name="_Ref526931975"/>
      <w:r w:rsidRPr="00D15A1F">
        <w:rPr>
          <w:sz w:val="20"/>
        </w:rPr>
        <w:lastRenderedPageBreak/>
        <w:t>State's Notice – Defect or possible Defect in the Works, Maintained Assets or a Returned Asset</w:t>
      </w:r>
    </w:p>
    <w:bookmarkEnd w:id="53"/>
    <w:p w14:paraId="5D5AF8E9" w14:textId="77777777" w:rsidR="00AA5DA3" w:rsidRPr="00D15A1F" w:rsidRDefault="00AA5DA3" w:rsidP="00791E53">
      <w:pPr>
        <w:spacing w:after="0"/>
        <w:rPr>
          <w:b/>
        </w:rPr>
      </w:pPr>
    </w:p>
    <w:p w14:paraId="215D6076" w14:textId="2E7BBE16" w:rsidR="00B45018" w:rsidRPr="00D15A1F" w:rsidRDefault="00762675" w:rsidP="00B45018">
      <w:pPr>
        <w:spacing w:after="0"/>
        <w:rPr>
          <w:b/>
        </w:rPr>
      </w:pPr>
      <w:r w:rsidRPr="00D15A1F">
        <w:rPr>
          <w:b/>
        </w:rPr>
        <w:t>[Project]</w:t>
      </w:r>
      <w:r w:rsidR="00B45018" w:rsidRPr="00D15A1F">
        <w:rPr>
          <w:b/>
        </w:rPr>
        <w:t xml:space="preserve"> – Development Phase </w:t>
      </w:r>
      <w:r w:rsidR="001C7AAA" w:rsidRPr="00D15A1F">
        <w:rPr>
          <w:b/>
        </w:rPr>
        <w:t>/ Operational Phase</w:t>
      </w:r>
    </w:p>
    <w:p w14:paraId="69B8D5C0" w14:textId="77777777" w:rsidR="00B45018" w:rsidRPr="00D15A1F" w:rsidRDefault="00B45018" w:rsidP="00791E53">
      <w:pPr>
        <w:spacing w:before="240" w:after="0"/>
        <w:rPr>
          <w:b/>
        </w:rPr>
      </w:pPr>
    </w:p>
    <w:p w14:paraId="74142B5F" w14:textId="77777777" w:rsidR="00B45018" w:rsidRPr="00D15A1F" w:rsidRDefault="00B45018" w:rsidP="00B45018">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44D0C96E" w14:textId="5C381BB8" w:rsidR="00B45018" w:rsidRPr="00D15A1F" w:rsidRDefault="00B45018" w:rsidP="00B45018">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18CC6CC9" w14:textId="77777777" w:rsidR="00B45018" w:rsidRPr="00D15A1F" w:rsidRDefault="00B45018" w:rsidP="00B45018">
      <w:pPr>
        <w:ind w:left="680" w:hanging="680"/>
        <w:rPr>
          <w:rFonts w:cs="Arial"/>
          <w:szCs w:val="20"/>
        </w:rPr>
      </w:pPr>
    </w:p>
    <w:p w14:paraId="75761D1A" w14:textId="5CFC2350" w:rsidR="00B45018" w:rsidRPr="00D15A1F" w:rsidRDefault="00B45018" w:rsidP="00C53997">
      <w:pPr>
        <w:pStyle w:val="MENumber1"/>
        <w:numPr>
          <w:ilvl w:val="0"/>
          <w:numId w:val="65"/>
        </w:numPr>
      </w:pPr>
      <w:r w:rsidRPr="00D15A1F">
        <w:t>Pursuant to clause 27.1(c) of the Project Deed between the State and Project Co dated [#insert date] (</w:t>
      </w:r>
      <w:r w:rsidRPr="00D15A1F">
        <w:rPr>
          <w:b/>
        </w:rPr>
        <w:t>Deed</w:t>
      </w:r>
      <w:r w:rsidRPr="00D15A1F">
        <w:t>), the State hereby notifies Project Co and the Independent Reviewer that it has identified a Defect or possible Defect in [#insert</w:t>
      </w:r>
      <w:r w:rsidR="00EE2C92" w:rsidRPr="00D15A1F">
        <w:t xml:space="preserve"> the</w:t>
      </w:r>
      <w:r w:rsidRPr="00D15A1F">
        <w:t xml:space="preserve"> Works / </w:t>
      </w:r>
      <w:r w:rsidR="00EE2C92" w:rsidRPr="00D15A1F">
        <w:t xml:space="preserve">the </w:t>
      </w:r>
      <w:r w:rsidRPr="00D15A1F">
        <w:t xml:space="preserve">Maintained Assets </w:t>
      </w:r>
      <w:r w:rsidR="00DD0127" w:rsidRPr="00D15A1F">
        <w:t xml:space="preserve">/ a </w:t>
      </w:r>
      <w:r w:rsidRPr="00D15A1F">
        <w:t>Returned Asset].</w:t>
      </w:r>
    </w:p>
    <w:p w14:paraId="4F477697" w14:textId="71B9DBC5" w:rsidR="00B45018" w:rsidRPr="00D15A1F" w:rsidRDefault="00B45018" w:rsidP="00B645DD">
      <w:pPr>
        <w:pStyle w:val="CUNumber1"/>
      </w:pPr>
      <w:r w:rsidRPr="00D15A1F">
        <w:t>The State pr</w:t>
      </w:r>
      <w:r w:rsidR="00124600" w:rsidRPr="00D15A1F">
        <w:t>ovides details of this Defect or</w:t>
      </w:r>
      <w:r w:rsidRPr="00D15A1F">
        <w:t xml:space="preserve"> possible Defect in the attached </w:t>
      </w:r>
      <w:r w:rsidR="00EE2C92" w:rsidRPr="00D15A1F">
        <w:t>Schedule</w:t>
      </w:r>
      <w:r w:rsidRPr="00D15A1F">
        <w:t>.</w:t>
      </w:r>
    </w:p>
    <w:p w14:paraId="039D5A59" w14:textId="77777777" w:rsidR="00B45018" w:rsidRPr="00D15A1F" w:rsidRDefault="00B45018" w:rsidP="00B645DD">
      <w:pPr>
        <w:pStyle w:val="CUNumber1"/>
      </w:pPr>
      <w:r w:rsidRPr="00D15A1F">
        <w:t>Terms defined in the Deed have the same meaning in this notice.</w:t>
      </w:r>
    </w:p>
    <w:p w14:paraId="469FB37E" w14:textId="77777777" w:rsidR="00B45018" w:rsidRPr="00D15A1F" w:rsidRDefault="00B45018" w:rsidP="00B645DD"/>
    <w:p w14:paraId="77B5B439" w14:textId="77777777" w:rsidR="00B45018" w:rsidRPr="00D15A1F" w:rsidRDefault="00B45018" w:rsidP="00B645DD"/>
    <w:p w14:paraId="10CFEB8A" w14:textId="77777777" w:rsidR="00B45018" w:rsidRPr="00D15A1F" w:rsidRDefault="00B45018" w:rsidP="00B45018">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138BD84A" w14:textId="77777777" w:rsidR="00B45018" w:rsidRPr="00D15A1F" w:rsidRDefault="00B45018" w:rsidP="00B45018">
      <w:pPr>
        <w:rPr>
          <w:rFonts w:cs="Arial"/>
          <w:szCs w:val="20"/>
        </w:rPr>
      </w:pPr>
    </w:p>
    <w:p w14:paraId="4AD924CA" w14:textId="77777777" w:rsidR="00287400" w:rsidRPr="00D15A1F" w:rsidRDefault="00287400" w:rsidP="00B45018">
      <w:pPr>
        <w:rPr>
          <w:rFonts w:cs="Arial"/>
          <w:szCs w:val="20"/>
        </w:rPr>
      </w:pPr>
    </w:p>
    <w:p w14:paraId="76F54979" w14:textId="77777777" w:rsidR="00B45018" w:rsidRPr="00D15A1F" w:rsidRDefault="00B45018" w:rsidP="00B45018">
      <w:pPr>
        <w:rPr>
          <w:rFonts w:cs="Arial"/>
          <w:szCs w:val="20"/>
        </w:rPr>
      </w:pPr>
      <w:r w:rsidRPr="00D15A1F">
        <w:rPr>
          <w:rFonts w:cs="Arial"/>
          <w:szCs w:val="20"/>
        </w:rPr>
        <w:t>__________________________________________</w:t>
      </w:r>
      <w:r w:rsidRPr="00D15A1F">
        <w:rPr>
          <w:rFonts w:cs="Arial"/>
          <w:szCs w:val="20"/>
        </w:rPr>
        <w:br/>
        <w:t>Date</w:t>
      </w:r>
    </w:p>
    <w:p w14:paraId="3B10A8CF" w14:textId="77777777" w:rsidR="00B45018" w:rsidRPr="00D15A1F" w:rsidRDefault="00B45018" w:rsidP="00B45018">
      <w:pPr>
        <w:rPr>
          <w:rFonts w:cs="Arial"/>
          <w:szCs w:val="20"/>
        </w:rPr>
      </w:pPr>
    </w:p>
    <w:p w14:paraId="0928DECD" w14:textId="77777777" w:rsidR="00B45018" w:rsidRPr="00D15A1F" w:rsidRDefault="00B45018" w:rsidP="00B45018">
      <w:pPr>
        <w:rPr>
          <w:rFonts w:cs="Arial"/>
          <w:b/>
          <w:szCs w:val="20"/>
        </w:rPr>
      </w:pPr>
      <w:r w:rsidRPr="00D15A1F">
        <w:rPr>
          <w:rFonts w:cs="Arial"/>
          <w:b/>
          <w:szCs w:val="20"/>
        </w:rPr>
        <w:t>Schedule</w:t>
      </w:r>
    </w:p>
    <w:p w14:paraId="7FF80A87" w14:textId="4817F4F5" w:rsidR="00B45018" w:rsidRPr="00D15A1F" w:rsidRDefault="00B45018" w:rsidP="00B45018">
      <w:pPr>
        <w:rPr>
          <w:rFonts w:cs="Arial"/>
          <w:szCs w:val="20"/>
        </w:rPr>
      </w:pPr>
      <w:r w:rsidRPr="00D15A1F">
        <w:rPr>
          <w:rFonts w:cs="Arial"/>
          <w:szCs w:val="20"/>
        </w:rPr>
        <w:t>[</w:t>
      </w:r>
      <w:r w:rsidR="004654DA" w:rsidRPr="00D15A1F">
        <w:rPr>
          <w:rFonts w:cs="Arial"/>
          <w:szCs w:val="20"/>
        </w:rPr>
        <w:t>#i</w:t>
      </w:r>
      <w:r w:rsidRPr="00D15A1F">
        <w:rPr>
          <w:rFonts w:cs="Arial"/>
          <w:szCs w:val="20"/>
        </w:rPr>
        <w:t>nsert details of Defect or possible Defect]</w:t>
      </w:r>
    </w:p>
    <w:p w14:paraId="0F89790F" w14:textId="77777777" w:rsidR="00AA5DA3" w:rsidRPr="00D15A1F" w:rsidRDefault="00AA5DA3" w:rsidP="00AA5DA3">
      <w:pPr>
        <w:spacing w:after="0"/>
        <w:rPr>
          <w:b/>
        </w:rPr>
      </w:pPr>
      <w:r w:rsidRPr="00D15A1F">
        <w:rPr>
          <w:b/>
        </w:rPr>
        <w:br w:type="page"/>
      </w:r>
    </w:p>
    <w:p w14:paraId="27F5F198" w14:textId="30EA41BB" w:rsidR="00AA5DA3" w:rsidRPr="00D15A1F" w:rsidRDefault="00791E53" w:rsidP="00791E53">
      <w:pPr>
        <w:pStyle w:val="AllensHeading1"/>
        <w:ind w:left="851" w:hanging="851"/>
        <w:rPr>
          <w:sz w:val="20"/>
        </w:rPr>
      </w:pPr>
      <w:bookmarkStart w:id="54" w:name="_Ref526931978"/>
      <w:r w:rsidRPr="00D15A1F">
        <w:rPr>
          <w:sz w:val="20"/>
        </w:rPr>
        <w:lastRenderedPageBreak/>
        <w:t xml:space="preserve">State's Notice – Acceptance or </w:t>
      </w:r>
      <w:r w:rsidR="00C473F7" w:rsidRPr="00D15A1F">
        <w:rPr>
          <w:sz w:val="20"/>
        </w:rPr>
        <w:t>r</w:t>
      </w:r>
      <w:r w:rsidRPr="00D15A1F">
        <w:rPr>
          <w:sz w:val="20"/>
        </w:rPr>
        <w:t>ectification of Defect</w:t>
      </w:r>
    </w:p>
    <w:bookmarkEnd w:id="54"/>
    <w:p w14:paraId="21421017" w14:textId="77777777" w:rsidR="00AA5DA3" w:rsidRPr="00D15A1F" w:rsidRDefault="00AA5DA3" w:rsidP="00791E53">
      <w:pPr>
        <w:spacing w:after="0"/>
        <w:rPr>
          <w:b/>
        </w:rPr>
      </w:pPr>
    </w:p>
    <w:p w14:paraId="0FF08C7D" w14:textId="4FE3AA13" w:rsidR="00124600" w:rsidRPr="00D15A1F" w:rsidRDefault="00762675" w:rsidP="00AA5DA3">
      <w:pPr>
        <w:rPr>
          <w:b/>
        </w:rPr>
      </w:pPr>
      <w:r w:rsidRPr="00D15A1F">
        <w:rPr>
          <w:b/>
        </w:rPr>
        <w:t>[Project]</w:t>
      </w:r>
      <w:r w:rsidR="00124600" w:rsidRPr="00D15A1F">
        <w:rPr>
          <w:b/>
        </w:rPr>
        <w:t xml:space="preserve"> – Development Phase</w:t>
      </w:r>
      <w:r w:rsidR="001C7AAA" w:rsidRPr="00D15A1F">
        <w:rPr>
          <w:b/>
        </w:rPr>
        <w:t xml:space="preserve"> / Operational Phase </w:t>
      </w:r>
    </w:p>
    <w:p w14:paraId="5EE7A6F0" w14:textId="77777777" w:rsidR="00124600" w:rsidRPr="00D15A1F" w:rsidRDefault="00124600" w:rsidP="00AA5DA3">
      <w:pPr>
        <w:spacing w:after="0"/>
        <w:rPr>
          <w:b/>
        </w:rPr>
      </w:pPr>
    </w:p>
    <w:p w14:paraId="3BA80611" w14:textId="77777777" w:rsidR="00124600" w:rsidRPr="00D15A1F" w:rsidRDefault="00124600" w:rsidP="00124600">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37FD8C86" w14:textId="6C0077F6" w:rsidR="00124600" w:rsidRPr="00D15A1F" w:rsidRDefault="00124600" w:rsidP="00124600">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0B428CB8" w14:textId="69070922" w:rsidR="00DD0127" w:rsidRPr="00D15A1F" w:rsidRDefault="00124600" w:rsidP="00C53997">
      <w:pPr>
        <w:pStyle w:val="CUNumber1"/>
        <w:numPr>
          <w:ilvl w:val="0"/>
          <w:numId w:val="140"/>
        </w:numPr>
      </w:pPr>
      <w:r w:rsidRPr="00D15A1F">
        <w:t>Pursuant to clause 27.6(a)(ii) of the Project Deed between the State and Project Co dated [#insert date] (</w:t>
      </w:r>
      <w:r w:rsidRPr="00D15A1F">
        <w:rPr>
          <w:b/>
        </w:rPr>
        <w:t>Deed</w:t>
      </w:r>
      <w:r w:rsidRPr="00D15A1F">
        <w:t xml:space="preserve">), the State hereby notifies Project Co and the Independent Reviewer that in relation to [#insert details of the relevant Defect in </w:t>
      </w:r>
      <w:r w:rsidR="00EA073C" w:rsidRPr="00D15A1F">
        <w:t>the Works</w:t>
      </w:r>
      <w:r w:rsidR="00DD0127" w:rsidRPr="00D15A1F">
        <w:t xml:space="preserve"> or</w:t>
      </w:r>
      <w:r w:rsidR="001C7AAA" w:rsidRPr="00D15A1F">
        <w:t xml:space="preserve"> the </w:t>
      </w:r>
      <w:r w:rsidRPr="00D15A1F">
        <w:t>Maintained Asset</w:t>
      </w:r>
      <w:r w:rsidR="00EA073C" w:rsidRPr="00D15A1F">
        <w:t>s</w:t>
      </w:r>
      <w:r w:rsidRPr="00D15A1F">
        <w:t xml:space="preserve"> which Project Co has failed to rectify within the required timeframe], the State will [accept the Defect </w:t>
      </w:r>
      <w:r w:rsidR="00ED587C" w:rsidRPr="00D15A1F">
        <w:t>/</w:t>
      </w:r>
      <w:r w:rsidRPr="00D15A1F">
        <w:t xml:space="preserve"> rectify the Defect (including by engaging others to rectify the Defect)]. </w:t>
      </w:r>
    </w:p>
    <w:p w14:paraId="78B6A5E0" w14:textId="0E73CB15" w:rsidR="008E17AA" w:rsidRPr="00D15A1F" w:rsidRDefault="008E17AA" w:rsidP="00C53997">
      <w:pPr>
        <w:pStyle w:val="CUNumber1"/>
        <w:numPr>
          <w:ilvl w:val="0"/>
          <w:numId w:val="140"/>
        </w:numPr>
      </w:pPr>
      <w:r w:rsidRPr="00D15A1F">
        <w:t xml:space="preserve">Pursuant to clauses 27.6(c)(iv) and 27.6(c)(v) of the Deed, the State further notifies Project Co that: </w:t>
      </w:r>
    </w:p>
    <w:p w14:paraId="120670BF" w14:textId="5A1D3810" w:rsidR="008E17AA" w:rsidRPr="00D15A1F" w:rsidRDefault="008E17AA" w:rsidP="00B645DD">
      <w:pPr>
        <w:pStyle w:val="CUNumber3"/>
      </w:pPr>
      <w:r w:rsidRPr="00D15A1F">
        <w:t>its acceptance is subject to the following conditions [#insert details of any reasonable conditions on any such acceptance]</w:t>
      </w:r>
      <w:r w:rsidR="004654DA" w:rsidRPr="00D15A1F">
        <w:t>;</w:t>
      </w:r>
    </w:p>
    <w:p w14:paraId="1C20184B" w14:textId="1E06CAD3" w:rsidR="008E17AA" w:rsidRPr="00D15A1F" w:rsidRDefault="008E17AA" w:rsidP="00B645DD">
      <w:pPr>
        <w:pStyle w:val="CUNumber3"/>
      </w:pPr>
      <w:r w:rsidRPr="00D15A1F">
        <w:t xml:space="preserve">the following changes will be deemed to be made to the Deed to reflect the </w:t>
      </w:r>
      <w:r w:rsidR="00E1687D" w:rsidRPr="00D15A1F">
        <w:t>[</w:t>
      </w:r>
      <w:r w:rsidRPr="00D15A1F">
        <w:t xml:space="preserve">acceptance </w:t>
      </w:r>
      <w:r w:rsidR="00E1687D" w:rsidRPr="00D15A1F">
        <w:t xml:space="preserve">/ rectification] </w:t>
      </w:r>
      <w:r w:rsidRPr="00D15A1F">
        <w:t>of the Defect by the State:</w:t>
      </w:r>
    </w:p>
    <w:p w14:paraId="1650C4F9" w14:textId="752BA793" w:rsidR="008E17AA" w:rsidRPr="00D15A1F" w:rsidRDefault="008E17AA" w:rsidP="00B645DD">
      <w:pPr>
        <w:pStyle w:val="CUNumber4"/>
      </w:pPr>
      <w:r w:rsidRPr="00D15A1F">
        <w:t>[#insert details of any reasonable and appropriate amendments to the requirements for</w:t>
      </w:r>
      <w:r w:rsidR="001C2B5D" w:rsidRPr="00D15A1F">
        <w:t xml:space="preserve"> </w:t>
      </w:r>
      <w:r w:rsidRPr="00D15A1F">
        <w:t xml:space="preserve">Acceptance, Handover and the purposes, functions, uses and requirements set out in the PSDR that will be deemed to be made to </w:t>
      </w:r>
      <w:r w:rsidR="00EE2C92" w:rsidRPr="00D15A1F">
        <w:t xml:space="preserve">the </w:t>
      </w:r>
      <w:r w:rsidRPr="00D15A1F">
        <w:t>Deed to reflect any acceptance of the Defect by the State].</w:t>
      </w:r>
    </w:p>
    <w:p w14:paraId="74916B50" w14:textId="77777777" w:rsidR="00124600" w:rsidRPr="00D15A1F" w:rsidRDefault="00124600" w:rsidP="00B645DD">
      <w:pPr>
        <w:pStyle w:val="CUNumber1"/>
      </w:pPr>
      <w:r w:rsidRPr="00D15A1F">
        <w:t>Terms defined in the Deed have the same meaning in this notice.</w:t>
      </w:r>
    </w:p>
    <w:p w14:paraId="5D11862E" w14:textId="77777777" w:rsidR="008E17AA" w:rsidRPr="00D15A1F" w:rsidRDefault="008E17AA" w:rsidP="00124600">
      <w:pPr>
        <w:spacing w:after="0"/>
        <w:rPr>
          <w:rFonts w:cs="Arial"/>
          <w:szCs w:val="20"/>
        </w:rPr>
      </w:pPr>
    </w:p>
    <w:p w14:paraId="3F3F1339" w14:textId="77777777" w:rsidR="00287400" w:rsidRPr="00D15A1F" w:rsidRDefault="00287400" w:rsidP="00124600">
      <w:pPr>
        <w:spacing w:after="0"/>
        <w:rPr>
          <w:rFonts w:cs="Arial"/>
          <w:szCs w:val="20"/>
        </w:rPr>
      </w:pPr>
    </w:p>
    <w:p w14:paraId="068DFD0D" w14:textId="77777777" w:rsidR="00287400" w:rsidRPr="00D15A1F" w:rsidRDefault="00287400" w:rsidP="00124600">
      <w:pPr>
        <w:spacing w:after="0"/>
        <w:rPr>
          <w:rFonts w:cs="Arial"/>
          <w:szCs w:val="20"/>
        </w:rPr>
      </w:pPr>
    </w:p>
    <w:p w14:paraId="3DDC4AC5" w14:textId="77777777" w:rsidR="00124600" w:rsidRPr="00D15A1F" w:rsidRDefault="00124600" w:rsidP="00124600">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472D405B" w14:textId="77777777" w:rsidR="00124600" w:rsidRPr="00D15A1F" w:rsidRDefault="00124600" w:rsidP="00124600">
      <w:pPr>
        <w:rPr>
          <w:rFonts w:cs="Arial"/>
          <w:szCs w:val="20"/>
        </w:rPr>
      </w:pPr>
    </w:p>
    <w:p w14:paraId="71D153EF" w14:textId="77777777" w:rsidR="00287400" w:rsidRPr="00D15A1F" w:rsidRDefault="00287400" w:rsidP="00124600">
      <w:pPr>
        <w:rPr>
          <w:rFonts w:cs="Arial"/>
          <w:szCs w:val="20"/>
        </w:rPr>
      </w:pPr>
    </w:p>
    <w:p w14:paraId="2E0AC644" w14:textId="6B79EC26" w:rsidR="00791E53" w:rsidRPr="00D15A1F" w:rsidRDefault="00124600" w:rsidP="00124600">
      <w:pPr>
        <w:rPr>
          <w:rFonts w:cs="Arial"/>
          <w:szCs w:val="20"/>
        </w:rPr>
      </w:pPr>
      <w:r w:rsidRPr="00D15A1F">
        <w:rPr>
          <w:rFonts w:cs="Arial"/>
          <w:szCs w:val="20"/>
        </w:rPr>
        <w:t>__________________________________________</w:t>
      </w:r>
      <w:r w:rsidRPr="00D15A1F">
        <w:rPr>
          <w:rFonts w:cs="Arial"/>
          <w:szCs w:val="20"/>
        </w:rPr>
        <w:br/>
        <w:t>Date</w:t>
      </w:r>
    </w:p>
    <w:p w14:paraId="3F65695D" w14:textId="77777777" w:rsidR="00791E53" w:rsidRPr="00D15A1F" w:rsidRDefault="00791E53">
      <w:pPr>
        <w:spacing w:after="0"/>
        <w:rPr>
          <w:rFonts w:cs="Arial"/>
          <w:szCs w:val="20"/>
        </w:rPr>
      </w:pPr>
      <w:r w:rsidRPr="00D15A1F">
        <w:rPr>
          <w:rFonts w:cs="Arial"/>
          <w:szCs w:val="20"/>
        </w:rPr>
        <w:br w:type="page"/>
      </w:r>
    </w:p>
    <w:p w14:paraId="339388DD" w14:textId="4DB6A692" w:rsidR="00AA5DA3" w:rsidRPr="00D15A1F" w:rsidRDefault="00791E53" w:rsidP="00791E53">
      <w:pPr>
        <w:pStyle w:val="AllensHeading1"/>
        <w:spacing w:line="240" w:lineRule="auto"/>
        <w:ind w:left="851" w:hanging="851"/>
        <w:rPr>
          <w:sz w:val="20"/>
        </w:rPr>
      </w:pPr>
      <w:bookmarkStart w:id="55" w:name="_Ref526931984"/>
      <w:r w:rsidRPr="00D15A1F">
        <w:rPr>
          <w:sz w:val="20"/>
        </w:rPr>
        <w:lastRenderedPageBreak/>
        <w:t>State's No</w:t>
      </w:r>
      <w:r w:rsidR="000E4B4D" w:rsidRPr="00D15A1F">
        <w:rPr>
          <w:sz w:val="20"/>
        </w:rPr>
        <w:t>tice – Request for i</w:t>
      </w:r>
      <w:r w:rsidR="00287400" w:rsidRPr="00D15A1F">
        <w:rPr>
          <w:sz w:val="20"/>
        </w:rPr>
        <w:t>nformation r</w:t>
      </w:r>
      <w:r w:rsidRPr="00D15A1F">
        <w:rPr>
          <w:sz w:val="20"/>
        </w:rPr>
        <w:t>egarding a Defect in the Works</w:t>
      </w:r>
      <w:r w:rsidR="00DD0127" w:rsidRPr="00D15A1F">
        <w:rPr>
          <w:sz w:val="20"/>
        </w:rPr>
        <w:t xml:space="preserve"> or</w:t>
      </w:r>
      <w:r w:rsidRPr="00D15A1F">
        <w:rPr>
          <w:sz w:val="20"/>
        </w:rPr>
        <w:t xml:space="preserve"> the Maintained Assets</w:t>
      </w:r>
      <w:r w:rsidR="00065BB6" w:rsidRPr="00D15A1F">
        <w:rPr>
          <w:sz w:val="20"/>
        </w:rPr>
        <w:t xml:space="preserve"> </w:t>
      </w:r>
      <w:r w:rsidR="00DD0127" w:rsidRPr="00D15A1F">
        <w:rPr>
          <w:sz w:val="20"/>
        </w:rPr>
        <w:t xml:space="preserve"> </w:t>
      </w:r>
    </w:p>
    <w:bookmarkEnd w:id="55"/>
    <w:p w14:paraId="3DF64E37" w14:textId="77777777" w:rsidR="00AA5DA3" w:rsidRPr="00D15A1F" w:rsidRDefault="00AA5DA3" w:rsidP="00791E53">
      <w:pPr>
        <w:spacing w:after="0"/>
        <w:rPr>
          <w:b/>
        </w:rPr>
      </w:pPr>
    </w:p>
    <w:p w14:paraId="20D40672" w14:textId="6AE3E952" w:rsidR="000E4974" w:rsidRPr="00D15A1F" w:rsidRDefault="00762675" w:rsidP="00AA5DA3">
      <w:pPr>
        <w:rPr>
          <w:b/>
        </w:rPr>
      </w:pPr>
      <w:r w:rsidRPr="00D15A1F">
        <w:rPr>
          <w:b/>
        </w:rPr>
        <w:t>[Project]</w:t>
      </w:r>
      <w:r w:rsidR="000E4974" w:rsidRPr="00D15A1F">
        <w:rPr>
          <w:b/>
        </w:rPr>
        <w:t xml:space="preserve"> – Development Phase</w:t>
      </w:r>
      <w:r w:rsidR="001C7AAA" w:rsidRPr="00D15A1F">
        <w:rPr>
          <w:b/>
        </w:rPr>
        <w:t xml:space="preserve"> / Operational Phase</w:t>
      </w:r>
    </w:p>
    <w:p w14:paraId="732C5E69" w14:textId="77777777" w:rsidR="000E4974" w:rsidRPr="00D15A1F" w:rsidRDefault="000E4974" w:rsidP="00AA5DA3">
      <w:pPr>
        <w:spacing w:after="0"/>
        <w:rPr>
          <w:b/>
        </w:rPr>
      </w:pPr>
    </w:p>
    <w:p w14:paraId="082ED5EA" w14:textId="77777777" w:rsidR="000E4974" w:rsidRPr="00D15A1F" w:rsidRDefault="000E4974" w:rsidP="000E4974">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07D1178D" w14:textId="447AD61E" w:rsidR="000E4974" w:rsidRPr="00D15A1F" w:rsidRDefault="000E4974" w:rsidP="000E4974">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7B812FC5" w14:textId="77777777" w:rsidR="000E4974" w:rsidRPr="00D15A1F" w:rsidRDefault="000E4974" w:rsidP="000E4974">
      <w:pPr>
        <w:ind w:left="680" w:hanging="680"/>
        <w:rPr>
          <w:rFonts w:cs="Arial"/>
          <w:szCs w:val="20"/>
        </w:rPr>
      </w:pPr>
    </w:p>
    <w:p w14:paraId="26129792" w14:textId="1EFF447A" w:rsidR="000E4974" w:rsidRPr="00D15A1F" w:rsidRDefault="000E4974" w:rsidP="00C53997">
      <w:pPr>
        <w:pStyle w:val="MENumber1"/>
        <w:numPr>
          <w:ilvl w:val="0"/>
          <w:numId w:val="66"/>
        </w:numPr>
      </w:pPr>
      <w:r w:rsidRPr="00D15A1F">
        <w:t>Pursuant to clauses 27.6(b)(i) and 27.6(b)(ii) of the Project Deed between the State and Project Co dated [#insert date] (</w:t>
      </w:r>
      <w:r w:rsidRPr="00D15A1F">
        <w:rPr>
          <w:b/>
        </w:rPr>
        <w:t>Deed</w:t>
      </w:r>
      <w:r w:rsidRPr="00D15A1F">
        <w:t xml:space="preserve">), the State hereby notifies Project Co and the Independent Reviewer that in relation to [#insert details of the relevant Defect in </w:t>
      </w:r>
      <w:r w:rsidR="00EA073C" w:rsidRPr="00D15A1F">
        <w:t>the Works</w:t>
      </w:r>
      <w:r w:rsidR="00DD0127" w:rsidRPr="00D15A1F">
        <w:t xml:space="preserve"> or</w:t>
      </w:r>
      <w:r w:rsidR="00EA073C" w:rsidRPr="00D15A1F">
        <w:t xml:space="preserve"> the</w:t>
      </w:r>
      <w:r w:rsidRPr="00D15A1F">
        <w:t xml:space="preserve"> Maintained Asset</w:t>
      </w:r>
      <w:r w:rsidR="00EA073C" w:rsidRPr="00D15A1F">
        <w:t>s</w:t>
      </w:r>
      <w:r w:rsidRPr="00D15A1F">
        <w:t>], the State requires the following:</w:t>
      </w:r>
    </w:p>
    <w:p w14:paraId="324D9162" w14:textId="77777777" w:rsidR="000E4974" w:rsidRPr="00D15A1F" w:rsidRDefault="000E4974" w:rsidP="00B645DD">
      <w:pPr>
        <w:pStyle w:val="CUNumber3"/>
      </w:pPr>
      <w:r w:rsidRPr="00D15A1F">
        <w:t xml:space="preserve">that by [#insert date 20 Business Days from the date of this notice] the Independent Reviewer determine the following: </w:t>
      </w:r>
    </w:p>
    <w:p w14:paraId="64CF322B" w14:textId="77777777" w:rsidR="000E4974" w:rsidRPr="00D15A1F" w:rsidRDefault="000E4974" w:rsidP="00B645DD">
      <w:pPr>
        <w:pStyle w:val="CUNumber4"/>
      </w:pPr>
      <w:r w:rsidRPr="00D15A1F">
        <w:t>the cost necessary to rectify the Defect;</w:t>
      </w:r>
    </w:p>
    <w:p w14:paraId="7BC48617" w14:textId="77777777" w:rsidR="000E4974" w:rsidRPr="00D15A1F" w:rsidRDefault="000E4974" w:rsidP="00B645DD">
      <w:pPr>
        <w:pStyle w:val="CUNumber4"/>
      </w:pPr>
      <w:r w:rsidRPr="00D15A1F">
        <w:t>any Savings to Project Co as a result of the Defect and not having to rectify the Defect; and</w:t>
      </w:r>
    </w:p>
    <w:p w14:paraId="3D5924D4" w14:textId="1B53D096" w:rsidR="000E4974" w:rsidRPr="00D15A1F" w:rsidRDefault="000E4974" w:rsidP="00B645DD">
      <w:pPr>
        <w:pStyle w:val="CUNumber4"/>
      </w:pPr>
      <w:r w:rsidRPr="00D15A1F">
        <w:t>the relevant diminution in value of the Works</w:t>
      </w:r>
      <w:r w:rsidR="00DD0127" w:rsidRPr="00D15A1F">
        <w:t xml:space="preserve"> or </w:t>
      </w:r>
      <w:r w:rsidRPr="00D15A1F">
        <w:t xml:space="preserve">the Maintained Assets (as applicable) as a consequence of the Defect; and </w:t>
      </w:r>
    </w:p>
    <w:p w14:paraId="1FE6B840" w14:textId="77777777" w:rsidR="000E4974" w:rsidRPr="00D15A1F" w:rsidRDefault="000E4974" w:rsidP="00B645DD">
      <w:pPr>
        <w:pStyle w:val="CUNumber3"/>
      </w:pPr>
      <w:r w:rsidRPr="00D15A1F">
        <w:t>that by [#insert date 20 Business Days from the date of this notice], Project Co provide details of the Defect to the State outlined in the attached Schedule.</w:t>
      </w:r>
    </w:p>
    <w:p w14:paraId="713743EB" w14:textId="77777777" w:rsidR="000E4974" w:rsidRPr="00D15A1F" w:rsidRDefault="000E4974" w:rsidP="00B645DD">
      <w:pPr>
        <w:pStyle w:val="CUNumber1"/>
      </w:pPr>
      <w:r w:rsidRPr="00D15A1F">
        <w:t>Terms defined in the Deed have the same meaning in this notice.</w:t>
      </w:r>
    </w:p>
    <w:p w14:paraId="703571F3" w14:textId="77777777" w:rsidR="000E4974" w:rsidRPr="00D15A1F" w:rsidRDefault="000E4974" w:rsidP="00B645DD"/>
    <w:p w14:paraId="4D61608D" w14:textId="77777777" w:rsidR="000E4974" w:rsidRPr="00D15A1F" w:rsidRDefault="000E4974" w:rsidP="00B645DD"/>
    <w:p w14:paraId="2BC1E301" w14:textId="77777777" w:rsidR="000E4974" w:rsidRPr="00D15A1F" w:rsidRDefault="000E4974" w:rsidP="000E4974">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482E78C7" w14:textId="77777777" w:rsidR="000E4974" w:rsidRPr="00D15A1F" w:rsidRDefault="000E4974" w:rsidP="000E4974">
      <w:pPr>
        <w:rPr>
          <w:rFonts w:cs="Arial"/>
          <w:szCs w:val="20"/>
        </w:rPr>
      </w:pPr>
    </w:p>
    <w:p w14:paraId="5C035D1A" w14:textId="77777777" w:rsidR="00287400" w:rsidRPr="00D15A1F" w:rsidRDefault="00287400" w:rsidP="000E4974">
      <w:pPr>
        <w:spacing w:after="0"/>
        <w:rPr>
          <w:rFonts w:cs="Arial"/>
          <w:szCs w:val="20"/>
        </w:rPr>
      </w:pPr>
    </w:p>
    <w:p w14:paraId="4560CA21" w14:textId="39DC34D9" w:rsidR="00AA5DA3" w:rsidRPr="00D15A1F" w:rsidRDefault="000E4974" w:rsidP="000E4974">
      <w:pPr>
        <w:spacing w:after="0"/>
        <w:rPr>
          <w:b/>
        </w:rPr>
      </w:pPr>
      <w:r w:rsidRPr="00D15A1F">
        <w:rPr>
          <w:rFonts w:cs="Arial"/>
          <w:szCs w:val="20"/>
        </w:rPr>
        <w:t>__________________________________________</w:t>
      </w:r>
      <w:r w:rsidRPr="00D15A1F">
        <w:rPr>
          <w:rFonts w:cs="Arial"/>
          <w:szCs w:val="20"/>
        </w:rPr>
        <w:br/>
        <w:t>Date</w:t>
      </w:r>
      <w:r w:rsidR="00AA5DA3" w:rsidRPr="00D15A1F">
        <w:rPr>
          <w:b/>
        </w:rPr>
        <w:br w:type="page"/>
      </w:r>
    </w:p>
    <w:p w14:paraId="46ECD28F" w14:textId="77777777" w:rsidR="000E4974" w:rsidRPr="00D15A1F" w:rsidRDefault="000E4974" w:rsidP="000E4974">
      <w:pPr>
        <w:rPr>
          <w:rFonts w:cs="Arial"/>
          <w:b/>
          <w:szCs w:val="20"/>
        </w:rPr>
      </w:pPr>
      <w:r w:rsidRPr="00D15A1F">
        <w:rPr>
          <w:rFonts w:cs="Arial"/>
          <w:b/>
          <w:szCs w:val="20"/>
        </w:rPr>
        <w:lastRenderedPageBreak/>
        <w:t>Schedule</w:t>
      </w:r>
    </w:p>
    <w:tbl>
      <w:tblPr>
        <w:tblStyle w:val="TableGrid"/>
        <w:tblW w:w="9747" w:type="dxa"/>
        <w:tblInd w:w="108" w:type="dxa"/>
        <w:tblLayout w:type="fixed"/>
        <w:tblLook w:val="01E0" w:firstRow="1" w:lastRow="1" w:firstColumn="1" w:lastColumn="1" w:noHBand="0" w:noVBand="0"/>
      </w:tblPr>
      <w:tblGrid>
        <w:gridCol w:w="3604"/>
        <w:gridCol w:w="6143"/>
      </w:tblGrid>
      <w:tr w:rsidR="000E4974" w:rsidRPr="00D15A1F" w14:paraId="410450FD" w14:textId="77777777" w:rsidTr="00287400">
        <w:trPr>
          <w:tblHeader/>
        </w:trPr>
        <w:tc>
          <w:tcPr>
            <w:tcW w:w="9747" w:type="dxa"/>
            <w:gridSpan w:val="2"/>
            <w:tcBorders>
              <w:bottom w:val="single" w:sz="4" w:space="0" w:color="auto"/>
            </w:tcBorders>
            <w:shd w:val="clear" w:color="auto" w:fill="B3B3B3"/>
          </w:tcPr>
          <w:p w14:paraId="06568A4D" w14:textId="77777777" w:rsidR="000E4974" w:rsidRPr="00D15A1F" w:rsidRDefault="000E4974" w:rsidP="000E4974">
            <w:pPr>
              <w:rPr>
                <w:b/>
              </w:rPr>
            </w:pPr>
            <w:r w:rsidRPr="00D15A1F">
              <w:rPr>
                <w:b/>
              </w:rPr>
              <w:t>Project Co's response to State's request for information pursuant to Clause 27.6(b)(ii) of the Deed</w:t>
            </w:r>
          </w:p>
        </w:tc>
      </w:tr>
      <w:tr w:rsidR="000E4974" w:rsidRPr="00D15A1F" w14:paraId="191579B7" w14:textId="77777777" w:rsidTr="00287400">
        <w:trPr>
          <w:trHeight w:val="996"/>
        </w:trPr>
        <w:tc>
          <w:tcPr>
            <w:tcW w:w="3604" w:type="dxa"/>
          </w:tcPr>
          <w:p w14:paraId="5DA3C968" w14:textId="77777777" w:rsidR="000E4974" w:rsidRPr="00D15A1F" w:rsidRDefault="000E4974" w:rsidP="000E4974">
            <w:r w:rsidRPr="00D15A1F">
              <w:t>Defect</w:t>
            </w:r>
          </w:p>
        </w:tc>
        <w:tc>
          <w:tcPr>
            <w:tcW w:w="6143" w:type="dxa"/>
          </w:tcPr>
          <w:p w14:paraId="6F729044" w14:textId="77777777" w:rsidR="000E4974" w:rsidRPr="00D15A1F" w:rsidRDefault="000E4974" w:rsidP="000E4974">
            <w:r w:rsidRPr="00D15A1F">
              <w:t>[#Project Co to insert response]</w:t>
            </w:r>
          </w:p>
        </w:tc>
      </w:tr>
      <w:tr w:rsidR="000E4974" w:rsidRPr="00D15A1F" w14:paraId="712E568E" w14:textId="77777777" w:rsidTr="00287400">
        <w:trPr>
          <w:trHeight w:val="996"/>
        </w:trPr>
        <w:tc>
          <w:tcPr>
            <w:tcW w:w="3604" w:type="dxa"/>
          </w:tcPr>
          <w:p w14:paraId="67EB2271" w14:textId="12B14290" w:rsidR="000E4974" w:rsidRPr="00D15A1F" w:rsidRDefault="000E4974" w:rsidP="000E4974">
            <w:r w:rsidRPr="00D15A1F">
              <w:t>Impact of the Defect on the Functions</w:t>
            </w:r>
          </w:p>
        </w:tc>
        <w:tc>
          <w:tcPr>
            <w:tcW w:w="6143" w:type="dxa"/>
          </w:tcPr>
          <w:p w14:paraId="42953566" w14:textId="39AA7F3B" w:rsidR="000E4974" w:rsidRPr="00D15A1F" w:rsidRDefault="000E4974" w:rsidP="000E4974">
            <w:pPr>
              <w:rPr>
                <w:b/>
                <w:bCs/>
                <w:i/>
                <w:iCs/>
              </w:rPr>
            </w:pPr>
            <w:r w:rsidRPr="00D15A1F">
              <w:t>[#Project Co to insert response]</w:t>
            </w:r>
            <w:r w:rsidR="007557DB" w:rsidRPr="00D15A1F">
              <w:t xml:space="preserve"> </w:t>
            </w:r>
            <w:r w:rsidR="007557DB" w:rsidRPr="00D15A1F">
              <w:rPr>
                <w:b/>
                <w:bCs/>
                <w:i/>
                <w:iCs/>
              </w:rPr>
              <w:t xml:space="preserve">[Note: </w:t>
            </w:r>
            <w:r w:rsidR="00AA69C0" w:rsidRPr="00D15A1F">
              <w:rPr>
                <w:b/>
                <w:bCs/>
                <w:i/>
                <w:iCs/>
              </w:rPr>
              <w:t>F</w:t>
            </w:r>
            <w:r w:rsidR="007557DB" w:rsidRPr="00D15A1F">
              <w:rPr>
                <w:b/>
                <w:bCs/>
                <w:i/>
                <w:iCs/>
              </w:rPr>
              <w:t>or use in social PPPs only</w:t>
            </w:r>
            <w:r w:rsidR="00AA69C0" w:rsidRPr="00D15A1F">
              <w:rPr>
                <w:b/>
                <w:bCs/>
                <w:i/>
                <w:iCs/>
              </w:rPr>
              <w:t>.</w:t>
            </w:r>
            <w:r w:rsidR="007557DB" w:rsidRPr="00D15A1F">
              <w:rPr>
                <w:b/>
                <w:bCs/>
                <w:i/>
                <w:iCs/>
              </w:rPr>
              <w:t>]</w:t>
            </w:r>
          </w:p>
        </w:tc>
      </w:tr>
      <w:tr w:rsidR="000E4974" w:rsidRPr="00D15A1F" w14:paraId="38103E1E" w14:textId="77777777" w:rsidTr="00287400">
        <w:trPr>
          <w:trHeight w:val="996"/>
        </w:trPr>
        <w:tc>
          <w:tcPr>
            <w:tcW w:w="3604" w:type="dxa"/>
          </w:tcPr>
          <w:p w14:paraId="19BB70E3" w14:textId="77777777" w:rsidR="000E4974" w:rsidRPr="00D15A1F" w:rsidRDefault="000E4974" w:rsidP="000E4974">
            <w:r w:rsidRPr="00D15A1F">
              <w:t>Impact of the Defect on (if any):</w:t>
            </w:r>
          </w:p>
          <w:p w14:paraId="4ED8C77A" w14:textId="0468758C" w:rsidR="00C72D99" w:rsidRPr="00D15A1F" w:rsidRDefault="000E4974" w:rsidP="000E4974">
            <w:pPr>
              <w:pStyle w:val="CUTableBullet1"/>
            </w:pPr>
            <w:r w:rsidRPr="00D15A1F">
              <w:t xml:space="preserve">the Project Assets; </w:t>
            </w:r>
          </w:p>
          <w:p w14:paraId="10CF52FC" w14:textId="77777777" w:rsidR="000E4974" w:rsidRPr="00D15A1F" w:rsidRDefault="000E4974" w:rsidP="000E4974">
            <w:pPr>
              <w:pStyle w:val="CUTableBullet1"/>
            </w:pPr>
            <w:r w:rsidRPr="00D15A1F">
              <w:t>the Returned Assets; or</w:t>
            </w:r>
          </w:p>
          <w:p w14:paraId="7CAF3FF8" w14:textId="77777777" w:rsidR="000E4974" w:rsidRPr="00D15A1F" w:rsidRDefault="000E4974" w:rsidP="000E4974">
            <w:pPr>
              <w:pStyle w:val="CUTableBullet1"/>
            </w:pPr>
            <w:r w:rsidRPr="00D15A1F">
              <w:t>other assets in the vicinity of the Project Assets or Returned Asset and the Project Activities</w:t>
            </w:r>
          </w:p>
        </w:tc>
        <w:tc>
          <w:tcPr>
            <w:tcW w:w="6143" w:type="dxa"/>
          </w:tcPr>
          <w:p w14:paraId="6A3616A9" w14:textId="4A10514D" w:rsidR="000E4974" w:rsidRPr="00D15A1F" w:rsidRDefault="000E4974" w:rsidP="000E4974">
            <w:r w:rsidRPr="00D15A1F">
              <w:t>[#Project Co to insert response]</w:t>
            </w:r>
            <w:r w:rsidR="007557DB" w:rsidRPr="00D15A1F">
              <w:t xml:space="preserve"> </w:t>
            </w:r>
          </w:p>
        </w:tc>
      </w:tr>
      <w:tr w:rsidR="000E4974" w:rsidRPr="00D15A1F" w14:paraId="41D7E6DF" w14:textId="77777777" w:rsidTr="00287400">
        <w:trPr>
          <w:trHeight w:val="996"/>
        </w:trPr>
        <w:tc>
          <w:tcPr>
            <w:tcW w:w="3604" w:type="dxa"/>
          </w:tcPr>
          <w:p w14:paraId="622BCDE0" w14:textId="77777777" w:rsidR="000E4974" w:rsidRPr="00D15A1F" w:rsidRDefault="000E4974" w:rsidP="000E4974">
            <w:r w:rsidRPr="00D15A1F">
              <w:t>Whether the Defect can be rectified and the work required to rectify the Defect if it is capable of rectification</w:t>
            </w:r>
          </w:p>
        </w:tc>
        <w:tc>
          <w:tcPr>
            <w:tcW w:w="6143" w:type="dxa"/>
          </w:tcPr>
          <w:p w14:paraId="4586076E" w14:textId="77777777" w:rsidR="000E4974" w:rsidRPr="00D15A1F" w:rsidRDefault="000E4974" w:rsidP="000E4974">
            <w:r w:rsidRPr="00D15A1F">
              <w:t>[#Project Co to insert response]</w:t>
            </w:r>
          </w:p>
        </w:tc>
      </w:tr>
      <w:tr w:rsidR="000E4974" w:rsidRPr="00D15A1F" w14:paraId="37212807" w14:textId="77777777" w:rsidTr="00287400">
        <w:trPr>
          <w:trHeight w:val="996"/>
        </w:trPr>
        <w:tc>
          <w:tcPr>
            <w:tcW w:w="3604" w:type="dxa"/>
          </w:tcPr>
          <w:p w14:paraId="12C0BFAC" w14:textId="0A87AB3E" w:rsidR="000E4974" w:rsidRPr="00D15A1F" w:rsidRDefault="000E4974" w:rsidP="000E4974">
            <w:r w:rsidRPr="00D15A1F">
              <w:t>Project Co's view of the impact that any acceptance or rectification of the Defect by the State will have on Project Co's ability to satisfy its obliga</w:t>
            </w:r>
            <w:r w:rsidR="0052566D" w:rsidRPr="00D15A1F">
              <w:t xml:space="preserve">tions and warranties under the </w:t>
            </w:r>
            <w:r w:rsidRPr="00D15A1F">
              <w:t>Deed</w:t>
            </w:r>
          </w:p>
        </w:tc>
        <w:tc>
          <w:tcPr>
            <w:tcW w:w="6143" w:type="dxa"/>
          </w:tcPr>
          <w:p w14:paraId="0785E7FA" w14:textId="77777777" w:rsidR="000E4974" w:rsidRPr="00D15A1F" w:rsidRDefault="000E4974" w:rsidP="000E4974">
            <w:r w:rsidRPr="00D15A1F">
              <w:t>[#Project Co to insert response]</w:t>
            </w:r>
          </w:p>
        </w:tc>
      </w:tr>
      <w:tr w:rsidR="000E4974" w:rsidRPr="00D15A1F" w14:paraId="18A058C7" w14:textId="77777777" w:rsidTr="00287400">
        <w:trPr>
          <w:trHeight w:val="996"/>
        </w:trPr>
        <w:tc>
          <w:tcPr>
            <w:tcW w:w="3604" w:type="dxa"/>
          </w:tcPr>
          <w:p w14:paraId="0E0975F4" w14:textId="77777777" w:rsidR="000E4974" w:rsidRPr="00D15A1F" w:rsidRDefault="000E4974" w:rsidP="000E4974">
            <w:r w:rsidRPr="00D15A1F">
              <w:t>Project Co's assessment of any risks associated with the Defect being accepted or rectified by the State and the risk management strategy, including risk mitigation actions, Project Co will put in place if the Defect is accepted or rectified by the State</w:t>
            </w:r>
          </w:p>
        </w:tc>
        <w:tc>
          <w:tcPr>
            <w:tcW w:w="6143" w:type="dxa"/>
          </w:tcPr>
          <w:p w14:paraId="1BFECA37" w14:textId="77777777" w:rsidR="000E4974" w:rsidRPr="00D15A1F" w:rsidRDefault="000E4974" w:rsidP="000E4974">
            <w:r w:rsidRPr="00D15A1F">
              <w:t>[#Project Co to insert response]</w:t>
            </w:r>
          </w:p>
        </w:tc>
      </w:tr>
      <w:tr w:rsidR="000E4974" w:rsidRPr="00D15A1F" w14:paraId="421B8348" w14:textId="77777777" w:rsidTr="00287400">
        <w:trPr>
          <w:trHeight w:val="996"/>
        </w:trPr>
        <w:tc>
          <w:tcPr>
            <w:tcW w:w="3604" w:type="dxa"/>
          </w:tcPr>
          <w:p w14:paraId="5A7A97FE" w14:textId="77777777" w:rsidR="000E4974" w:rsidRPr="00D15A1F" w:rsidRDefault="000E4974" w:rsidP="000E4974">
            <w:r w:rsidRPr="00D15A1F">
              <w:t>[#State to request any other information it reasonably requires]</w:t>
            </w:r>
          </w:p>
        </w:tc>
        <w:tc>
          <w:tcPr>
            <w:tcW w:w="6143" w:type="dxa"/>
          </w:tcPr>
          <w:p w14:paraId="2C25D2FA" w14:textId="77777777" w:rsidR="000E4974" w:rsidRPr="00D15A1F" w:rsidRDefault="000E4974" w:rsidP="000E4974">
            <w:r w:rsidRPr="00D15A1F">
              <w:t>[#Project Co to insert response]</w:t>
            </w:r>
          </w:p>
        </w:tc>
      </w:tr>
    </w:tbl>
    <w:p w14:paraId="5541587F" w14:textId="69F5B2AD" w:rsidR="000E4974" w:rsidRPr="00D15A1F" w:rsidRDefault="000E4974" w:rsidP="000E4974">
      <w:pPr>
        <w:spacing w:after="0"/>
        <w:rPr>
          <w:b/>
        </w:rPr>
      </w:pPr>
      <w:r w:rsidRPr="00D15A1F">
        <w:rPr>
          <w:b/>
        </w:rPr>
        <w:br w:type="page"/>
      </w:r>
    </w:p>
    <w:p w14:paraId="2D373BC4" w14:textId="01B06C47" w:rsidR="00AA5DA3" w:rsidRPr="00D15A1F" w:rsidRDefault="00EA2DA2" w:rsidP="00EA2DA2">
      <w:pPr>
        <w:pStyle w:val="AllensHeading1"/>
        <w:spacing w:line="240" w:lineRule="auto"/>
        <w:ind w:left="851" w:hanging="851"/>
      </w:pPr>
      <w:bookmarkStart w:id="56" w:name="_Ref526931987"/>
      <w:r w:rsidRPr="00D15A1F">
        <w:rPr>
          <w:sz w:val="20"/>
        </w:rPr>
        <w:lastRenderedPageBreak/>
        <w:t>Project Co's Notice – Defect or possible Defect in Returned Asset during Returned Asset DLP</w:t>
      </w:r>
    </w:p>
    <w:bookmarkEnd w:id="56"/>
    <w:p w14:paraId="0751FBFE" w14:textId="2B734F28" w:rsidR="00AA5DA3" w:rsidRPr="00D15A1F" w:rsidRDefault="00AA5DA3" w:rsidP="00AA5DA3">
      <w:pPr>
        <w:rPr>
          <w:b/>
        </w:rPr>
      </w:pPr>
    </w:p>
    <w:p w14:paraId="20DAB109" w14:textId="43E50A49" w:rsidR="0052566D" w:rsidRPr="00D15A1F" w:rsidRDefault="00762675" w:rsidP="00EA2DA2">
      <w:pPr>
        <w:spacing w:after="0"/>
        <w:rPr>
          <w:b/>
        </w:rPr>
      </w:pPr>
      <w:r w:rsidRPr="00D15A1F">
        <w:rPr>
          <w:b/>
        </w:rPr>
        <w:t>[Project]</w:t>
      </w:r>
      <w:r w:rsidR="0052566D" w:rsidRPr="00D15A1F">
        <w:rPr>
          <w:b/>
        </w:rPr>
        <w:t xml:space="preserve"> – Development Phase</w:t>
      </w:r>
    </w:p>
    <w:p w14:paraId="3ABB6322" w14:textId="77777777" w:rsidR="0052566D" w:rsidRPr="00D15A1F" w:rsidRDefault="0052566D" w:rsidP="00EA2DA2">
      <w:pPr>
        <w:spacing w:before="240" w:after="0"/>
        <w:ind w:left="959" w:hanging="987"/>
        <w:rPr>
          <w:rFonts w:cs="Arial"/>
          <w:b/>
          <w:szCs w:val="20"/>
        </w:rPr>
      </w:pPr>
    </w:p>
    <w:p w14:paraId="41D6DFFA" w14:textId="44C86E88" w:rsidR="0052566D" w:rsidRPr="00D15A1F" w:rsidRDefault="0052566D" w:rsidP="0052566D">
      <w:pPr>
        <w:ind w:left="988" w:hanging="988"/>
        <w:rPr>
          <w:rFonts w:cs="Arial"/>
          <w:szCs w:val="20"/>
        </w:rPr>
      </w:pPr>
      <w:r w:rsidRPr="00D15A1F">
        <w:rPr>
          <w:rFonts w:cs="Arial"/>
          <w:b/>
          <w:szCs w:val="20"/>
        </w:rPr>
        <w:t xml:space="preserve">To: </w:t>
      </w:r>
      <w:r w:rsidRPr="00D15A1F">
        <w:rPr>
          <w:rFonts w:cs="Arial"/>
          <w:szCs w:val="20"/>
        </w:rPr>
        <w:tab/>
      </w:r>
      <w:r w:rsidRPr="00D15A1F">
        <w:rPr>
          <w:rFonts w:cs="Arial"/>
          <w:b/>
          <w:szCs w:val="20"/>
        </w:rPr>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Returned Asset Owner</w:t>
      </w:r>
      <w:r w:rsidRPr="00D15A1F">
        <w:rPr>
          <w:rFonts w:cs="Arial"/>
          <w:szCs w:val="20"/>
        </w:rPr>
        <w:t xml:space="preserve">) and </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6B5B3E61" w14:textId="77777777" w:rsidR="0052566D" w:rsidRPr="00D15A1F" w:rsidRDefault="0052566D" w:rsidP="0052566D">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2674F0CC" w14:textId="77777777" w:rsidR="0052566D" w:rsidRPr="00D15A1F" w:rsidRDefault="0052566D" w:rsidP="00287400">
      <w:pPr>
        <w:pStyle w:val="CUNumber1"/>
        <w:numPr>
          <w:ilvl w:val="0"/>
          <w:numId w:val="0"/>
        </w:numPr>
        <w:ind w:left="964" w:hanging="964"/>
      </w:pPr>
    </w:p>
    <w:p w14:paraId="6F4688C4" w14:textId="77777777" w:rsidR="0052566D" w:rsidRPr="00D15A1F" w:rsidRDefault="0052566D" w:rsidP="00C53997">
      <w:pPr>
        <w:pStyle w:val="MENumber1"/>
        <w:numPr>
          <w:ilvl w:val="0"/>
          <w:numId w:val="67"/>
        </w:numPr>
      </w:pPr>
      <w:r w:rsidRPr="00D15A1F">
        <w:t>Pursuant to clause 27.7(b)(i) of the Project Deed between the State and Project Co dated [#insert date] (</w:t>
      </w:r>
      <w:r w:rsidRPr="00D15A1F">
        <w:rPr>
          <w:b/>
        </w:rPr>
        <w:t>Deed</w:t>
      </w:r>
      <w:r w:rsidRPr="00D15A1F">
        <w:t>), Project Co hereby notifies the State, the Returned Asset Owner and the Independent Reviewer that it has identified a Defect or possible Defect in [#insert details of Returned Asset].</w:t>
      </w:r>
    </w:p>
    <w:p w14:paraId="7FF9AC0E" w14:textId="77777777" w:rsidR="0052566D" w:rsidRPr="00D15A1F" w:rsidRDefault="0052566D" w:rsidP="00B645DD">
      <w:pPr>
        <w:pStyle w:val="CUNumber1"/>
      </w:pPr>
      <w:r w:rsidRPr="00D15A1F">
        <w:t>Particulars of the Defect or possible Defect are set out in the attached Schedule.</w:t>
      </w:r>
    </w:p>
    <w:p w14:paraId="284A81CF" w14:textId="5E7E00C8" w:rsidR="0052566D" w:rsidRPr="00D15A1F" w:rsidRDefault="0052566D" w:rsidP="00B645DD">
      <w:pPr>
        <w:pStyle w:val="CUNumber1"/>
      </w:pPr>
      <w:r w:rsidRPr="00D15A1F">
        <w:t xml:space="preserve">Pursuant to clause 27.7(c) of the Deed, Project Co will, by [#insert date </w:t>
      </w:r>
      <w:r w:rsidR="00754D5A" w:rsidRPr="00D15A1F">
        <w:t xml:space="preserve">10 </w:t>
      </w:r>
      <w:r w:rsidRPr="00D15A1F">
        <w:t>Business Days from the date of this notice], submit to the State and the Independent Reviewer, for review in accordance with the Review Procedures, a program for the rectification of the Defect in the Returned Asset, that ensures that the Defect is</w:t>
      </w:r>
      <w:r w:rsidR="00754D5A" w:rsidRPr="00D15A1F">
        <w:t xml:space="preserve">, to the extent reasonably possible, </w:t>
      </w:r>
      <w:r w:rsidRPr="00D15A1F">
        <w:t>rectified no later than the end of the relevant Returned Asset DLP.</w:t>
      </w:r>
    </w:p>
    <w:p w14:paraId="4D62AB41" w14:textId="77777777" w:rsidR="0052566D" w:rsidRPr="00D15A1F" w:rsidRDefault="0052566D" w:rsidP="00B645DD">
      <w:pPr>
        <w:pStyle w:val="CUNumber1"/>
      </w:pPr>
      <w:r w:rsidRPr="00D15A1F">
        <w:t>Terms defined in the Deed have the same meaning in this notice.</w:t>
      </w:r>
    </w:p>
    <w:p w14:paraId="5D50BA46" w14:textId="77777777" w:rsidR="0052566D" w:rsidRPr="00D15A1F" w:rsidRDefault="0052566D" w:rsidP="0052566D">
      <w:pPr>
        <w:ind w:left="964" w:hanging="964"/>
        <w:rPr>
          <w:rFonts w:cs="Arial"/>
          <w:szCs w:val="20"/>
        </w:rPr>
      </w:pPr>
    </w:p>
    <w:p w14:paraId="7D06EB37" w14:textId="77777777" w:rsidR="0052566D" w:rsidRPr="00D15A1F" w:rsidRDefault="0052566D" w:rsidP="0052566D">
      <w:pPr>
        <w:rPr>
          <w:rFonts w:cs="Arial"/>
          <w:szCs w:val="20"/>
        </w:rPr>
      </w:pPr>
    </w:p>
    <w:p w14:paraId="0D7A8A61" w14:textId="77777777" w:rsidR="0052566D" w:rsidRPr="00D15A1F" w:rsidRDefault="0052566D" w:rsidP="0052566D">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311B6635" w14:textId="77777777" w:rsidR="0052566D" w:rsidRPr="00D15A1F" w:rsidRDefault="0052566D" w:rsidP="0052566D">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032CD739" w14:textId="77777777" w:rsidR="0052566D" w:rsidRPr="00D15A1F" w:rsidRDefault="0052566D" w:rsidP="0052566D">
      <w:pPr>
        <w:rPr>
          <w:rFonts w:cs="Arial"/>
          <w:szCs w:val="20"/>
        </w:rPr>
      </w:pPr>
    </w:p>
    <w:p w14:paraId="2B2DEA9D" w14:textId="77777777" w:rsidR="00287400" w:rsidRPr="00D15A1F" w:rsidRDefault="00287400" w:rsidP="0052566D">
      <w:pPr>
        <w:rPr>
          <w:rFonts w:cs="Arial"/>
          <w:szCs w:val="20"/>
        </w:rPr>
      </w:pPr>
    </w:p>
    <w:p w14:paraId="6A49629F" w14:textId="77777777" w:rsidR="0052566D" w:rsidRPr="00D15A1F" w:rsidRDefault="0052566D" w:rsidP="0052566D">
      <w:pPr>
        <w:rPr>
          <w:rFonts w:cs="Arial"/>
          <w:szCs w:val="20"/>
        </w:rPr>
      </w:pPr>
      <w:r w:rsidRPr="00D15A1F">
        <w:rPr>
          <w:rFonts w:cs="Arial"/>
          <w:szCs w:val="20"/>
        </w:rPr>
        <w:t>__________________________________________</w:t>
      </w:r>
      <w:r w:rsidRPr="00D15A1F">
        <w:rPr>
          <w:rFonts w:cs="Arial"/>
          <w:szCs w:val="20"/>
        </w:rPr>
        <w:br/>
        <w:t>Date</w:t>
      </w:r>
    </w:p>
    <w:p w14:paraId="1C596175" w14:textId="77777777" w:rsidR="0052566D" w:rsidRPr="00D15A1F" w:rsidRDefault="0052566D" w:rsidP="0052566D">
      <w:pPr>
        <w:rPr>
          <w:rFonts w:cs="Arial"/>
          <w:b/>
          <w:szCs w:val="20"/>
        </w:rPr>
      </w:pPr>
    </w:p>
    <w:p w14:paraId="2BFC7B01" w14:textId="77777777" w:rsidR="0052566D" w:rsidRPr="00D15A1F" w:rsidRDefault="0052566D" w:rsidP="0052566D">
      <w:pPr>
        <w:rPr>
          <w:rFonts w:cs="Arial"/>
          <w:b/>
          <w:szCs w:val="20"/>
        </w:rPr>
      </w:pPr>
      <w:r w:rsidRPr="00D15A1F">
        <w:rPr>
          <w:rFonts w:cs="Arial"/>
          <w:b/>
          <w:szCs w:val="20"/>
        </w:rPr>
        <w:t>Schedule</w:t>
      </w:r>
    </w:p>
    <w:p w14:paraId="1007A35E" w14:textId="614636D1" w:rsidR="0052566D" w:rsidRPr="00D15A1F" w:rsidRDefault="0052566D" w:rsidP="0052566D">
      <w:pPr>
        <w:rPr>
          <w:rFonts w:cs="Arial"/>
          <w:szCs w:val="20"/>
        </w:rPr>
      </w:pPr>
      <w:r w:rsidRPr="00D15A1F">
        <w:rPr>
          <w:rFonts w:cs="Arial"/>
          <w:szCs w:val="20"/>
        </w:rPr>
        <w:t>[</w:t>
      </w:r>
      <w:r w:rsidR="00E15672" w:rsidRPr="00D15A1F">
        <w:rPr>
          <w:rFonts w:cs="Arial"/>
          <w:szCs w:val="20"/>
        </w:rPr>
        <w:t>#i</w:t>
      </w:r>
      <w:r w:rsidRPr="00D15A1F">
        <w:rPr>
          <w:rFonts w:cs="Arial"/>
          <w:szCs w:val="20"/>
        </w:rPr>
        <w:t>nsert details of Defect or possible Defect]</w:t>
      </w:r>
    </w:p>
    <w:p w14:paraId="00C673E6" w14:textId="77777777" w:rsidR="0052566D" w:rsidRPr="00D15A1F" w:rsidRDefault="0052566D" w:rsidP="00AA5DA3">
      <w:pPr>
        <w:rPr>
          <w:b/>
        </w:rPr>
      </w:pPr>
    </w:p>
    <w:p w14:paraId="6F3D0674" w14:textId="77777777" w:rsidR="00AA5DA3" w:rsidRPr="00D15A1F" w:rsidRDefault="00AA5DA3" w:rsidP="00AA5DA3">
      <w:pPr>
        <w:spacing w:after="0"/>
        <w:rPr>
          <w:b/>
        </w:rPr>
      </w:pPr>
      <w:r w:rsidRPr="00D15A1F">
        <w:rPr>
          <w:b/>
        </w:rPr>
        <w:br w:type="page"/>
      </w:r>
    </w:p>
    <w:p w14:paraId="132D7F6A" w14:textId="2BB7D335" w:rsidR="00AA5DA3" w:rsidRPr="00D15A1F" w:rsidRDefault="00397A37" w:rsidP="00397A37">
      <w:pPr>
        <w:pStyle w:val="AllensHeading1"/>
        <w:spacing w:line="240" w:lineRule="auto"/>
        <w:ind w:left="851" w:hanging="851"/>
      </w:pPr>
      <w:bookmarkStart w:id="57" w:name="_Ref526931989"/>
      <w:r w:rsidRPr="00D15A1F">
        <w:rPr>
          <w:sz w:val="20"/>
        </w:rPr>
        <w:lastRenderedPageBreak/>
        <w:t>State's Notice – Defect or possible Defect in Returned Asset during Returned Asset DLP</w:t>
      </w:r>
    </w:p>
    <w:bookmarkEnd w:id="57"/>
    <w:p w14:paraId="17AD3E8D" w14:textId="3C8DEC87" w:rsidR="00AA5DA3" w:rsidRPr="00D15A1F" w:rsidRDefault="00AA5DA3" w:rsidP="00397A37">
      <w:pPr>
        <w:spacing w:after="0"/>
        <w:rPr>
          <w:b/>
        </w:rPr>
      </w:pPr>
    </w:p>
    <w:p w14:paraId="24C96AFA" w14:textId="42384F47" w:rsidR="0052566D" w:rsidRPr="00D15A1F" w:rsidRDefault="00762675" w:rsidP="00AA5DA3">
      <w:pPr>
        <w:spacing w:after="0"/>
        <w:rPr>
          <w:b/>
        </w:rPr>
      </w:pPr>
      <w:r w:rsidRPr="00D15A1F">
        <w:rPr>
          <w:b/>
        </w:rPr>
        <w:t>[Project]</w:t>
      </w:r>
      <w:r w:rsidR="0052566D" w:rsidRPr="00D15A1F">
        <w:rPr>
          <w:b/>
        </w:rPr>
        <w:t xml:space="preserve"> – Development Phase </w:t>
      </w:r>
    </w:p>
    <w:p w14:paraId="1C1E7853" w14:textId="77777777" w:rsidR="0052566D" w:rsidRPr="00D15A1F" w:rsidRDefault="0052566D" w:rsidP="00397A37">
      <w:pPr>
        <w:spacing w:before="240" w:after="0"/>
        <w:rPr>
          <w:b/>
        </w:rPr>
      </w:pPr>
    </w:p>
    <w:p w14:paraId="54BF4A88" w14:textId="77777777" w:rsidR="0052566D" w:rsidRPr="00D15A1F" w:rsidRDefault="0052566D" w:rsidP="0052566D">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Returned Asset Owner</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499B32C0" w14:textId="05462F96" w:rsidR="0052566D" w:rsidRPr="00D15A1F" w:rsidRDefault="0052566D" w:rsidP="0052566D">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61F6C671" w14:textId="77777777" w:rsidR="0052566D" w:rsidRPr="00D15A1F" w:rsidRDefault="0052566D" w:rsidP="0052566D">
      <w:pPr>
        <w:ind w:left="680" w:hanging="680"/>
        <w:rPr>
          <w:rFonts w:cs="Arial"/>
          <w:szCs w:val="20"/>
        </w:rPr>
      </w:pPr>
    </w:p>
    <w:p w14:paraId="5327BCF5" w14:textId="77777777" w:rsidR="0052566D" w:rsidRPr="00D15A1F" w:rsidRDefault="0052566D" w:rsidP="00C53997">
      <w:pPr>
        <w:pStyle w:val="MENumber1"/>
        <w:numPr>
          <w:ilvl w:val="0"/>
          <w:numId w:val="68"/>
        </w:numPr>
      </w:pPr>
      <w:r w:rsidRPr="00D15A1F">
        <w:t>Pursuant to clause 27.7(b)(i) of the Project Deed between the State and Project Co dated [#insert date] (</w:t>
      </w:r>
      <w:r w:rsidRPr="00D15A1F">
        <w:rPr>
          <w:b/>
        </w:rPr>
        <w:t>Deed</w:t>
      </w:r>
      <w:r w:rsidRPr="00D15A1F">
        <w:t>), the State hereby notifies Project Co, the Returned Asset Owner and the Independent Reviewer that it has identified a Defect or possible Defect in [#insert details of Returned Asset].</w:t>
      </w:r>
    </w:p>
    <w:p w14:paraId="3688F007" w14:textId="12D5C621" w:rsidR="0052566D" w:rsidRPr="00D15A1F" w:rsidRDefault="0052566D" w:rsidP="00B645DD">
      <w:pPr>
        <w:pStyle w:val="CUNumber1"/>
      </w:pPr>
      <w:r w:rsidRPr="00D15A1F">
        <w:t xml:space="preserve">Particulars of the Defect or possible Defect are set out in the attached </w:t>
      </w:r>
      <w:r w:rsidR="00EE2C92" w:rsidRPr="00D15A1F">
        <w:t>Schedule</w:t>
      </w:r>
      <w:r w:rsidRPr="00D15A1F">
        <w:t>.</w:t>
      </w:r>
    </w:p>
    <w:p w14:paraId="3E6CFB09" w14:textId="0DF202EC" w:rsidR="0052566D" w:rsidRPr="00D15A1F" w:rsidRDefault="0052566D" w:rsidP="00B645DD">
      <w:pPr>
        <w:pStyle w:val="CUNumber1"/>
      </w:pPr>
      <w:r w:rsidRPr="00D15A1F">
        <w:t xml:space="preserve">Pursuant to clause 27.7(c) of the Deed, the State requires that by [#insert date </w:t>
      </w:r>
      <w:r w:rsidR="007E7B9B" w:rsidRPr="00D15A1F">
        <w:t xml:space="preserve">10 </w:t>
      </w:r>
      <w:r w:rsidRPr="00D15A1F">
        <w:t>Business Days from the date of this notice] Project Co submit to the State and the Independent Reviewer, for review in accordance with the Review Procedures, a program for the rectification of the Defect in the Returned Asset, providing for the Defect</w:t>
      </w:r>
      <w:r w:rsidR="00BC3885" w:rsidRPr="00D15A1F">
        <w:t xml:space="preserve">, to the extent reasonably possible, </w:t>
      </w:r>
      <w:r w:rsidRPr="00D15A1F">
        <w:t>to be rectified no later than the end of the relevant Returned Asset DLP.</w:t>
      </w:r>
    </w:p>
    <w:p w14:paraId="75E74E79" w14:textId="77777777" w:rsidR="0052566D" w:rsidRPr="00D15A1F" w:rsidRDefault="0052566D" w:rsidP="00B645DD">
      <w:pPr>
        <w:pStyle w:val="CUNumber1"/>
      </w:pPr>
      <w:r w:rsidRPr="00D15A1F">
        <w:t>Terms defined in the Deed have the same meaning in this notice.</w:t>
      </w:r>
    </w:p>
    <w:p w14:paraId="45BA7FBA" w14:textId="77777777" w:rsidR="0052566D" w:rsidRPr="00D15A1F" w:rsidRDefault="0052566D" w:rsidP="00B645DD"/>
    <w:p w14:paraId="1EC2E182" w14:textId="77777777" w:rsidR="0052566D" w:rsidRPr="00D15A1F" w:rsidRDefault="0052566D" w:rsidP="00B645DD"/>
    <w:p w14:paraId="3551F106" w14:textId="77777777" w:rsidR="0052566D" w:rsidRPr="00D15A1F" w:rsidRDefault="0052566D" w:rsidP="0052566D">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239840E2" w14:textId="77777777" w:rsidR="0052566D" w:rsidRPr="00D15A1F" w:rsidRDefault="0052566D" w:rsidP="0052566D">
      <w:pPr>
        <w:rPr>
          <w:rFonts w:cs="Arial"/>
          <w:szCs w:val="20"/>
        </w:rPr>
      </w:pPr>
    </w:p>
    <w:p w14:paraId="1B8E61AE" w14:textId="77777777" w:rsidR="00287400" w:rsidRPr="00D15A1F" w:rsidRDefault="00287400" w:rsidP="0052566D">
      <w:pPr>
        <w:rPr>
          <w:rFonts w:cs="Arial"/>
          <w:szCs w:val="20"/>
        </w:rPr>
      </w:pPr>
    </w:p>
    <w:p w14:paraId="22FDDF71" w14:textId="77777777" w:rsidR="0052566D" w:rsidRPr="00D15A1F" w:rsidRDefault="0052566D" w:rsidP="0052566D">
      <w:pPr>
        <w:rPr>
          <w:rFonts w:cs="Arial"/>
          <w:szCs w:val="20"/>
        </w:rPr>
      </w:pPr>
      <w:r w:rsidRPr="00D15A1F">
        <w:rPr>
          <w:rFonts w:cs="Arial"/>
          <w:szCs w:val="20"/>
        </w:rPr>
        <w:t>__________________________________________</w:t>
      </w:r>
      <w:r w:rsidRPr="00D15A1F">
        <w:rPr>
          <w:rFonts w:cs="Arial"/>
          <w:szCs w:val="20"/>
        </w:rPr>
        <w:br/>
        <w:t>Date</w:t>
      </w:r>
    </w:p>
    <w:p w14:paraId="0071B484" w14:textId="77777777" w:rsidR="0052566D" w:rsidRPr="00D15A1F" w:rsidRDefault="0052566D" w:rsidP="0052566D">
      <w:pPr>
        <w:rPr>
          <w:rFonts w:cs="Arial"/>
          <w:b/>
          <w:szCs w:val="20"/>
        </w:rPr>
      </w:pPr>
    </w:p>
    <w:p w14:paraId="2526E3DA" w14:textId="77777777" w:rsidR="0052566D" w:rsidRPr="00D15A1F" w:rsidRDefault="0052566D" w:rsidP="0052566D">
      <w:pPr>
        <w:rPr>
          <w:rFonts w:cs="Arial"/>
          <w:b/>
          <w:szCs w:val="20"/>
        </w:rPr>
      </w:pPr>
      <w:r w:rsidRPr="00D15A1F">
        <w:rPr>
          <w:rFonts w:cs="Arial"/>
          <w:b/>
          <w:szCs w:val="20"/>
        </w:rPr>
        <w:t>Schedule</w:t>
      </w:r>
    </w:p>
    <w:p w14:paraId="6C456962" w14:textId="6B2A55D4" w:rsidR="00AA5DA3" w:rsidRPr="00D15A1F" w:rsidRDefault="0052566D" w:rsidP="0052566D">
      <w:pPr>
        <w:spacing w:after="0"/>
        <w:rPr>
          <w:b/>
        </w:rPr>
      </w:pPr>
      <w:r w:rsidRPr="00D15A1F">
        <w:rPr>
          <w:rFonts w:cs="Arial"/>
          <w:szCs w:val="20"/>
        </w:rPr>
        <w:t>[</w:t>
      </w:r>
      <w:r w:rsidR="005A0707" w:rsidRPr="00D15A1F">
        <w:rPr>
          <w:rFonts w:cs="Arial"/>
          <w:szCs w:val="20"/>
        </w:rPr>
        <w:t>#i</w:t>
      </w:r>
      <w:r w:rsidRPr="00D15A1F">
        <w:rPr>
          <w:rFonts w:cs="Arial"/>
          <w:szCs w:val="20"/>
        </w:rPr>
        <w:t>nsert details of Defect or possible Defect]</w:t>
      </w:r>
      <w:r w:rsidR="00AA5DA3" w:rsidRPr="00D15A1F">
        <w:rPr>
          <w:b/>
        </w:rPr>
        <w:br w:type="page"/>
      </w:r>
    </w:p>
    <w:p w14:paraId="3DE8BD5A" w14:textId="751DCBFD" w:rsidR="00AA5DA3" w:rsidRPr="00D15A1F" w:rsidRDefault="00397A37" w:rsidP="00397A37">
      <w:pPr>
        <w:pStyle w:val="AllensHeading1"/>
        <w:spacing w:line="240" w:lineRule="auto"/>
        <w:ind w:left="851" w:hanging="851"/>
        <w:rPr>
          <w:sz w:val="20"/>
        </w:rPr>
      </w:pPr>
      <w:bookmarkStart w:id="58" w:name="_Ref526931994"/>
      <w:r w:rsidRPr="00D15A1F">
        <w:rPr>
          <w:sz w:val="20"/>
        </w:rPr>
        <w:lastRenderedPageBreak/>
        <w:t>Independent Reviewer's Notice – Defect or possible Defect in Returned Asset during Returned Asset DLP</w:t>
      </w:r>
    </w:p>
    <w:bookmarkEnd w:id="58"/>
    <w:p w14:paraId="24B4FD23" w14:textId="77777777" w:rsidR="00AA5DA3" w:rsidRPr="00D15A1F" w:rsidRDefault="00AA5DA3" w:rsidP="00397A37">
      <w:pPr>
        <w:spacing w:after="0"/>
        <w:rPr>
          <w:b/>
        </w:rPr>
      </w:pPr>
    </w:p>
    <w:p w14:paraId="53B71AC0" w14:textId="36DC8B9A" w:rsidR="0052566D" w:rsidRPr="00D15A1F" w:rsidRDefault="00762675" w:rsidP="00AA5DA3">
      <w:pPr>
        <w:spacing w:after="0"/>
        <w:rPr>
          <w:b/>
        </w:rPr>
      </w:pPr>
      <w:r w:rsidRPr="00D15A1F">
        <w:rPr>
          <w:b/>
        </w:rPr>
        <w:t>[Project]</w:t>
      </w:r>
      <w:r w:rsidR="0052566D" w:rsidRPr="00D15A1F">
        <w:rPr>
          <w:b/>
        </w:rPr>
        <w:t xml:space="preserve"> – Development Phase </w:t>
      </w:r>
    </w:p>
    <w:p w14:paraId="75E2DEC0" w14:textId="77777777" w:rsidR="0052566D" w:rsidRPr="00D15A1F" w:rsidRDefault="0052566D" w:rsidP="00397A37">
      <w:pPr>
        <w:spacing w:before="240" w:after="0"/>
        <w:rPr>
          <w:b/>
        </w:rPr>
      </w:pPr>
    </w:p>
    <w:p w14:paraId="2E3CE554" w14:textId="45E45C00" w:rsidR="0052566D" w:rsidRPr="00D15A1F" w:rsidRDefault="0052566D" w:rsidP="0052566D">
      <w:pPr>
        <w:ind w:left="964" w:hanging="964"/>
        <w:rPr>
          <w:rFonts w:cs="Arial"/>
          <w:b/>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w:t>
      </w:r>
      <w:r w:rsidRPr="00D15A1F">
        <w:rPr>
          <w:rFonts w:cs="Arial"/>
          <w:szCs w:val="20"/>
        </w:rPr>
        <w:br/>
      </w:r>
      <w:r w:rsidRPr="00D15A1F">
        <w:rPr>
          <w:rFonts w:cs="Arial"/>
          <w:b/>
          <w:szCs w:val="20"/>
        </w:rPr>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Returned Asset Owner</w:t>
      </w:r>
      <w:r w:rsidRPr="00D15A1F">
        <w:rPr>
          <w:rFonts w:cs="Arial"/>
          <w:szCs w:val="20"/>
        </w:rPr>
        <w:t>)</w:t>
      </w:r>
      <w:r w:rsidRPr="00D15A1F">
        <w:rPr>
          <w:rFonts w:cs="Arial"/>
          <w:szCs w:val="20"/>
        </w:rPr>
        <w:br/>
      </w:r>
    </w:p>
    <w:p w14:paraId="713696A3" w14:textId="77777777" w:rsidR="0052566D" w:rsidRPr="00D15A1F" w:rsidRDefault="0052566D" w:rsidP="0052566D">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p>
    <w:p w14:paraId="563DE439" w14:textId="77777777" w:rsidR="0052566D" w:rsidRPr="00D15A1F" w:rsidRDefault="0052566D" w:rsidP="0052566D">
      <w:pPr>
        <w:ind w:left="680" w:hanging="680"/>
        <w:rPr>
          <w:rFonts w:cs="Arial"/>
          <w:szCs w:val="20"/>
        </w:rPr>
      </w:pPr>
    </w:p>
    <w:p w14:paraId="1F694609" w14:textId="2A3247E4" w:rsidR="0052566D" w:rsidRPr="00D15A1F" w:rsidRDefault="0052566D" w:rsidP="00C53997">
      <w:pPr>
        <w:pStyle w:val="MENumber1"/>
        <w:numPr>
          <w:ilvl w:val="0"/>
          <w:numId w:val="69"/>
        </w:numPr>
      </w:pPr>
      <w:r w:rsidRPr="00D15A1F">
        <w:t>Pursuant to clause 27.7(b)(ii) of the Project Deed between the State and Project Co dated [#insert date] (</w:t>
      </w:r>
      <w:r w:rsidRPr="00D15A1F">
        <w:rPr>
          <w:b/>
        </w:rPr>
        <w:t>Deed</w:t>
      </w:r>
      <w:r w:rsidRPr="00D15A1F">
        <w:t xml:space="preserve">), I hereby notify the State, Project Co and the Returned Asset Owner that I </w:t>
      </w:r>
      <w:r w:rsidR="00274799" w:rsidRPr="00D15A1F">
        <w:t>believe that there is</w:t>
      </w:r>
      <w:r w:rsidRPr="00D15A1F">
        <w:t xml:space="preserve"> a Defect or possible Defect in [#insert detailed of Returned Asset].</w:t>
      </w:r>
    </w:p>
    <w:p w14:paraId="24B08D41" w14:textId="2E1EA333" w:rsidR="0052566D" w:rsidRPr="00D15A1F" w:rsidRDefault="0052566D" w:rsidP="00B645DD">
      <w:pPr>
        <w:pStyle w:val="CUNumber1"/>
      </w:pPr>
      <w:r w:rsidRPr="00D15A1F">
        <w:t xml:space="preserve">Particulars of the Defect or possible Defect are set out in the attached </w:t>
      </w:r>
      <w:r w:rsidR="00EE2C92" w:rsidRPr="00D15A1F">
        <w:t>Schedule</w:t>
      </w:r>
      <w:r w:rsidRPr="00D15A1F">
        <w:t>.</w:t>
      </w:r>
    </w:p>
    <w:p w14:paraId="2427C31E" w14:textId="64AA49A9" w:rsidR="0052566D" w:rsidRPr="00D15A1F" w:rsidRDefault="0052566D" w:rsidP="00B645DD">
      <w:pPr>
        <w:pStyle w:val="CUNumber1"/>
      </w:pPr>
      <w:r w:rsidRPr="00D15A1F">
        <w:t xml:space="preserve">Pursuant to clause 27.7(c) of the Deed, I require that by [#insert date </w:t>
      </w:r>
      <w:r w:rsidR="007E7B9B" w:rsidRPr="00D15A1F">
        <w:t xml:space="preserve">10 </w:t>
      </w:r>
      <w:r w:rsidRPr="00D15A1F">
        <w:t xml:space="preserve">Business Days from the date of this notice] Project Co submit to the State and the Independent Reviewer, for review in accordance with the Review Procedures, a program for the rectification of the Defect in the Returned Asset, providing for the Defect </w:t>
      </w:r>
      <w:r w:rsidR="007E7B9B" w:rsidRPr="00D15A1F">
        <w:t xml:space="preserve">, to the extent reasonably possible, </w:t>
      </w:r>
      <w:r w:rsidRPr="00D15A1F">
        <w:t>to be rectified no later than the end of the relevant Returned Asset DLP.</w:t>
      </w:r>
    </w:p>
    <w:p w14:paraId="24751AD6" w14:textId="77777777" w:rsidR="0052566D" w:rsidRPr="00D15A1F" w:rsidRDefault="0052566D" w:rsidP="00B645DD">
      <w:pPr>
        <w:pStyle w:val="CUNumber1"/>
      </w:pPr>
      <w:r w:rsidRPr="00D15A1F">
        <w:t>Terms defined in the Deed have the same meaning in this notice.</w:t>
      </w:r>
    </w:p>
    <w:p w14:paraId="3B933B6A" w14:textId="77777777" w:rsidR="0052566D" w:rsidRPr="00D15A1F" w:rsidRDefault="0052566D" w:rsidP="00B645DD"/>
    <w:p w14:paraId="1A5B29C7" w14:textId="77777777" w:rsidR="0052566D" w:rsidRPr="00D15A1F" w:rsidRDefault="0052566D" w:rsidP="00B645DD"/>
    <w:p w14:paraId="5F0A9B0C" w14:textId="5154D1EA" w:rsidR="0052566D" w:rsidRPr="00D15A1F" w:rsidRDefault="0052566D" w:rsidP="0052566D">
      <w:pPr>
        <w:spacing w:after="0"/>
        <w:rPr>
          <w:rFonts w:cs="Arial"/>
          <w:szCs w:val="20"/>
        </w:rPr>
      </w:pPr>
      <w:r w:rsidRPr="00D15A1F">
        <w:rPr>
          <w:rFonts w:cs="Arial"/>
          <w:szCs w:val="20"/>
        </w:rPr>
        <w:t>__________________________________________</w:t>
      </w:r>
      <w:r w:rsidR="00D97CF0" w:rsidRPr="00D15A1F">
        <w:rPr>
          <w:rFonts w:cs="Arial"/>
          <w:szCs w:val="20"/>
        </w:rPr>
        <w:t>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34EB0815" w14:textId="77777777" w:rsidR="0052566D" w:rsidRPr="00D15A1F" w:rsidRDefault="0052566D" w:rsidP="0052566D">
      <w:pPr>
        <w:rPr>
          <w:rFonts w:cs="Arial"/>
          <w:szCs w:val="20"/>
        </w:rPr>
      </w:pPr>
    </w:p>
    <w:p w14:paraId="7EA5CFE0" w14:textId="77777777" w:rsidR="000E4B4D" w:rsidRPr="00D15A1F" w:rsidRDefault="000E4B4D" w:rsidP="0052566D">
      <w:pPr>
        <w:rPr>
          <w:rFonts w:cs="Arial"/>
          <w:szCs w:val="20"/>
        </w:rPr>
      </w:pPr>
    </w:p>
    <w:p w14:paraId="37A1D69C" w14:textId="77777777" w:rsidR="0052566D" w:rsidRPr="00D15A1F" w:rsidRDefault="0052566D" w:rsidP="0052566D">
      <w:pPr>
        <w:rPr>
          <w:rFonts w:cs="Arial"/>
          <w:szCs w:val="20"/>
        </w:rPr>
      </w:pPr>
      <w:r w:rsidRPr="00D15A1F">
        <w:rPr>
          <w:rFonts w:cs="Arial"/>
          <w:szCs w:val="20"/>
        </w:rPr>
        <w:t>__________________________________________</w:t>
      </w:r>
      <w:r w:rsidRPr="00D15A1F">
        <w:rPr>
          <w:rFonts w:cs="Arial"/>
          <w:szCs w:val="20"/>
        </w:rPr>
        <w:br/>
        <w:t>Date</w:t>
      </w:r>
    </w:p>
    <w:p w14:paraId="56B2F55D" w14:textId="77777777" w:rsidR="0052566D" w:rsidRPr="00D15A1F" w:rsidRDefault="0052566D" w:rsidP="0052566D">
      <w:pPr>
        <w:rPr>
          <w:rFonts w:cs="Arial"/>
          <w:szCs w:val="20"/>
        </w:rPr>
      </w:pPr>
    </w:p>
    <w:p w14:paraId="2A7BD0B2" w14:textId="77777777" w:rsidR="0052566D" w:rsidRPr="00D15A1F" w:rsidRDefault="0052566D" w:rsidP="0052566D">
      <w:pPr>
        <w:rPr>
          <w:rFonts w:cs="Arial"/>
          <w:b/>
          <w:szCs w:val="20"/>
        </w:rPr>
      </w:pPr>
      <w:r w:rsidRPr="00D15A1F">
        <w:rPr>
          <w:rFonts w:cs="Arial"/>
          <w:b/>
          <w:szCs w:val="20"/>
        </w:rPr>
        <w:t>Schedule</w:t>
      </w:r>
    </w:p>
    <w:p w14:paraId="6B020352" w14:textId="69545FAE" w:rsidR="0052566D" w:rsidRPr="00D15A1F" w:rsidRDefault="0052566D" w:rsidP="0052566D">
      <w:pPr>
        <w:rPr>
          <w:rFonts w:cs="Arial"/>
          <w:szCs w:val="20"/>
        </w:rPr>
      </w:pPr>
      <w:r w:rsidRPr="00D15A1F">
        <w:rPr>
          <w:rFonts w:cs="Arial"/>
          <w:szCs w:val="20"/>
        </w:rPr>
        <w:t>[</w:t>
      </w:r>
      <w:r w:rsidR="005A0707" w:rsidRPr="00D15A1F">
        <w:rPr>
          <w:rFonts w:cs="Arial"/>
          <w:szCs w:val="20"/>
        </w:rPr>
        <w:t>#i</w:t>
      </w:r>
      <w:r w:rsidRPr="00D15A1F">
        <w:rPr>
          <w:rFonts w:cs="Arial"/>
          <w:szCs w:val="20"/>
        </w:rPr>
        <w:t>nsert details of Defect or possible Defect]</w:t>
      </w:r>
    </w:p>
    <w:p w14:paraId="540317F0" w14:textId="328A120A" w:rsidR="00AA5DA3" w:rsidRPr="00D15A1F" w:rsidRDefault="00AA5DA3" w:rsidP="00AA5DA3">
      <w:pPr>
        <w:spacing w:after="0"/>
        <w:rPr>
          <w:b/>
        </w:rPr>
      </w:pPr>
      <w:r w:rsidRPr="00D15A1F">
        <w:rPr>
          <w:b/>
        </w:rPr>
        <w:br w:type="page"/>
      </w:r>
    </w:p>
    <w:p w14:paraId="15BA3ACA" w14:textId="6441B492" w:rsidR="00AA5DA3" w:rsidRPr="00D15A1F" w:rsidRDefault="00397A37" w:rsidP="00397A37">
      <w:pPr>
        <w:pStyle w:val="AllensHeading1"/>
        <w:spacing w:line="240" w:lineRule="auto"/>
        <w:ind w:left="851" w:hanging="851"/>
        <w:rPr>
          <w:sz w:val="20"/>
        </w:rPr>
      </w:pPr>
      <w:bookmarkStart w:id="59" w:name="_Ref526931998"/>
      <w:r w:rsidRPr="00D15A1F">
        <w:rPr>
          <w:sz w:val="20"/>
        </w:rPr>
        <w:lastRenderedPageBreak/>
        <w:t xml:space="preserve">State's Notice – Acceptance or </w:t>
      </w:r>
      <w:r w:rsidR="0011297C" w:rsidRPr="00D15A1F">
        <w:rPr>
          <w:sz w:val="20"/>
        </w:rPr>
        <w:t>r</w:t>
      </w:r>
      <w:r w:rsidRPr="00D15A1F">
        <w:rPr>
          <w:sz w:val="20"/>
        </w:rPr>
        <w:t>ectification of Defect in Returned Asset during Returned Asset DLP</w:t>
      </w:r>
    </w:p>
    <w:bookmarkEnd w:id="59"/>
    <w:p w14:paraId="246E20BD" w14:textId="77777777" w:rsidR="00AA5DA3" w:rsidRPr="00D15A1F" w:rsidRDefault="00AA5DA3" w:rsidP="00397A37">
      <w:pPr>
        <w:spacing w:after="0"/>
        <w:rPr>
          <w:b/>
        </w:rPr>
      </w:pPr>
    </w:p>
    <w:p w14:paraId="49110648" w14:textId="73D8B42E" w:rsidR="0052566D" w:rsidRPr="00D15A1F" w:rsidRDefault="00762675" w:rsidP="00AA5DA3">
      <w:pPr>
        <w:spacing w:after="0"/>
        <w:rPr>
          <w:b/>
        </w:rPr>
      </w:pPr>
      <w:r w:rsidRPr="00D15A1F">
        <w:rPr>
          <w:b/>
        </w:rPr>
        <w:t>[Project]</w:t>
      </w:r>
      <w:r w:rsidR="0052566D" w:rsidRPr="00D15A1F">
        <w:rPr>
          <w:b/>
        </w:rPr>
        <w:t xml:space="preserve"> – Development Phase </w:t>
      </w:r>
    </w:p>
    <w:p w14:paraId="5CF82A21" w14:textId="77777777" w:rsidR="0052566D" w:rsidRPr="00D15A1F" w:rsidRDefault="0052566D" w:rsidP="00397A37">
      <w:pPr>
        <w:spacing w:before="240" w:after="0"/>
        <w:rPr>
          <w:b/>
        </w:rPr>
      </w:pPr>
    </w:p>
    <w:p w14:paraId="346CC85D" w14:textId="77777777" w:rsidR="0052566D" w:rsidRPr="00D15A1F" w:rsidRDefault="0052566D" w:rsidP="0052566D">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4C4F5DB1" w14:textId="5B85361B" w:rsidR="0052566D" w:rsidRPr="00D15A1F" w:rsidRDefault="0052566D" w:rsidP="0052566D">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1BCA3B33" w14:textId="77777777" w:rsidR="0052566D" w:rsidRPr="00D15A1F" w:rsidRDefault="0052566D" w:rsidP="0052566D">
      <w:pPr>
        <w:ind w:left="680" w:hanging="680"/>
        <w:rPr>
          <w:rFonts w:cs="Arial"/>
          <w:szCs w:val="20"/>
        </w:rPr>
      </w:pPr>
    </w:p>
    <w:p w14:paraId="384DDC95" w14:textId="6867B2BE" w:rsidR="0052566D" w:rsidRPr="00D15A1F" w:rsidRDefault="0052566D" w:rsidP="00C53997">
      <w:pPr>
        <w:pStyle w:val="MENumber1"/>
        <w:numPr>
          <w:ilvl w:val="0"/>
          <w:numId w:val="70"/>
        </w:numPr>
      </w:pPr>
      <w:r w:rsidRPr="00D15A1F">
        <w:t>Pursuant to clause 27.7(g)(i) of the Project Deed between the State and Project Co dated [#insert date] (</w:t>
      </w:r>
      <w:r w:rsidRPr="00D15A1F">
        <w:rPr>
          <w:b/>
        </w:rPr>
        <w:t>Deed</w:t>
      </w:r>
      <w:r w:rsidRPr="00D15A1F">
        <w:t xml:space="preserve">), the State hereby notifies Project Co and the Independent Reviewer that in relation to [#insert details of Defect in a </w:t>
      </w:r>
      <w:r w:rsidR="00EE2C92" w:rsidRPr="00D15A1F">
        <w:t xml:space="preserve">Returned </w:t>
      </w:r>
      <w:r w:rsidRPr="00D15A1F">
        <w:t xml:space="preserve">Asset which Project Co has failed to rectify within the required timeframe], the State will [#accept the Defect or rectify the Defect (including by engaging others to rectify the Defect)]. </w:t>
      </w:r>
    </w:p>
    <w:p w14:paraId="4C904459" w14:textId="65FCB5AA" w:rsidR="00DC1F6D" w:rsidRPr="00D15A1F" w:rsidRDefault="0052566D" w:rsidP="00B645DD">
      <w:pPr>
        <w:pStyle w:val="CUNumber1"/>
      </w:pPr>
      <w:r w:rsidRPr="00D15A1F">
        <w:t>Pursuant to clause 27.7(i)(ii) of the Deed, the State notifies Project Co that</w:t>
      </w:r>
      <w:r w:rsidR="00843C62" w:rsidRPr="00D15A1F">
        <w:t xml:space="preserve"> its acceptance is subject to the following conditions</w:t>
      </w:r>
      <w:r w:rsidR="00DC1F6D" w:rsidRPr="00D15A1F">
        <w:t>:</w:t>
      </w:r>
      <w:r w:rsidRPr="00D15A1F">
        <w:t xml:space="preserve"> </w:t>
      </w:r>
    </w:p>
    <w:p w14:paraId="04C7AA2D" w14:textId="64E77D89" w:rsidR="0052566D" w:rsidRPr="00D15A1F" w:rsidRDefault="0052566D" w:rsidP="00B645DD">
      <w:pPr>
        <w:pStyle w:val="CUNumber3"/>
      </w:pPr>
      <w:r w:rsidRPr="00D15A1F">
        <w:t>[#insert details of any reasonable conditions on any such acceptance]</w:t>
      </w:r>
      <w:r w:rsidR="005A0707" w:rsidRPr="00D15A1F">
        <w:t>.</w:t>
      </w:r>
    </w:p>
    <w:p w14:paraId="7AD82103" w14:textId="1866BD47" w:rsidR="0052566D" w:rsidRPr="00D15A1F" w:rsidRDefault="0052566D" w:rsidP="00B645DD">
      <w:pPr>
        <w:pStyle w:val="CUNumber1"/>
      </w:pPr>
      <w:r w:rsidRPr="00D15A1F">
        <w:t>Pursuant to clause 27.7(i)(iii) of the Deed, the State</w:t>
      </w:r>
      <w:r w:rsidR="00843C62" w:rsidRPr="00D15A1F">
        <w:t xml:space="preserve"> further</w:t>
      </w:r>
      <w:r w:rsidRPr="00D15A1F">
        <w:t xml:space="preserve"> notifies Project Co of the following changes that w</w:t>
      </w:r>
      <w:r w:rsidR="00DC1F6D" w:rsidRPr="00D15A1F">
        <w:t>ill be deemed to be made to the</w:t>
      </w:r>
      <w:r w:rsidRPr="00D15A1F">
        <w:t xml:space="preserve"> Deed to reflect </w:t>
      </w:r>
      <w:r w:rsidR="00843C62" w:rsidRPr="00D15A1F">
        <w:t>[acceptance /</w:t>
      </w:r>
      <w:r w:rsidR="00CE4CBC" w:rsidRPr="00D15A1F">
        <w:t xml:space="preserve"> </w:t>
      </w:r>
      <w:r w:rsidRPr="00D15A1F">
        <w:t>rectification</w:t>
      </w:r>
      <w:r w:rsidR="00843C62" w:rsidRPr="00D15A1F">
        <w:t>]</w:t>
      </w:r>
      <w:r w:rsidR="00DC1F6D" w:rsidRPr="00D15A1F">
        <w:t xml:space="preserve"> </w:t>
      </w:r>
      <w:r w:rsidRPr="00D15A1F">
        <w:t>of the Defect by the State:</w:t>
      </w:r>
    </w:p>
    <w:p w14:paraId="507777C9" w14:textId="6D410D58" w:rsidR="0052566D" w:rsidRPr="00D15A1F" w:rsidRDefault="00DC1F6D" w:rsidP="00B645DD">
      <w:pPr>
        <w:pStyle w:val="CUNumber3"/>
      </w:pPr>
      <w:r w:rsidRPr="00D15A1F">
        <w:t xml:space="preserve">[#insert details of any reasonable and appropriate amendments to the requirements for Acceptance, Handover and the purposes, functions, uses and requirements set out in the PSDR that will be deemed to be made to </w:t>
      </w:r>
      <w:r w:rsidR="00EE2C92" w:rsidRPr="00D15A1F">
        <w:t xml:space="preserve">the </w:t>
      </w:r>
      <w:r w:rsidRPr="00D15A1F">
        <w:t>Deed to reflect any acceptance or rectification of the Defect by the State]</w:t>
      </w:r>
      <w:r w:rsidR="005A0707" w:rsidRPr="00D15A1F">
        <w:t>.</w:t>
      </w:r>
    </w:p>
    <w:p w14:paraId="03FC53B4" w14:textId="6EA004B6" w:rsidR="0052566D" w:rsidRPr="00D15A1F" w:rsidRDefault="0052566D" w:rsidP="00B645DD">
      <w:pPr>
        <w:pStyle w:val="CUNumber1"/>
      </w:pPr>
      <w:r w:rsidRPr="00D15A1F">
        <w:t>Terms defined in the Deed have the same meaning in this notice.</w:t>
      </w:r>
    </w:p>
    <w:p w14:paraId="0223C33D" w14:textId="77777777" w:rsidR="0052566D" w:rsidRPr="00D15A1F" w:rsidRDefault="0052566D" w:rsidP="00B645DD"/>
    <w:p w14:paraId="2C269B16" w14:textId="77777777" w:rsidR="000E4B4D" w:rsidRPr="00D15A1F" w:rsidRDefault="000E4B4D" w:rsidP="0052566D">
      <w:pPr>
        <w:spacing w:after="0"/>
        <w:rPr>
          <w:rFonts w:cs="Arial"/>
          <w:szCs w:val="20"/>
        </w:rPr>
      </w:pPr>
    </w:p>
    <w:p w14:paraId="31059A08" w14:textId="77777777" w:rsidR="0052566D" w:rsidRPr="00D15A1F" w:rsidRDefault="0052566D" w:rsidP="0052566D">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3EF2F874" w14:textId="77777777" w:rsidR="0052566D" w:rsidRPr="00D15A1F" w:rsidRDefault="0052566D" w:rsidP="0052566D">
      <w:pPr>
        <w:rPr>
          <w:rFonts w:cs="Arial"/>
          <w:szCs w:val="20"/>
        </w:rPr>
      </w:pPr>
    </w:p>
    <w:p w14:paraId="3A24ADA6" w14:textId="77777777" w:rsidR="000E4B4D" w:rsidRPr="00D15A1F" w:rsidRDefault="000E4B4D" w:rsidP="0052566D">
      <w:pPr>
        <w:spacing w:after="0"/>
        <w:rPr>
          <w:rFonts w:cs="Arial"/>
          <w:szCs w:val="20"/>
        </w:rPr>
      </w:pPr>
    </w:p>
    <w:p w14:paraId="5CB447AE" w14:textId="0A3258EE" w:rsidR="00AA5DA3" w:rsidRPr="00D15A1F" w:rsidRDefault="0052566D" w:rsidP="0052566D">
      <w:pPr>
        <w:spacing w:after="0"/>
        <w:rPr>
          <w:b/>
        </w:rPr>
      </w:pPr>
      <w:r w:rsidRPr="00D15A1F">
        <w:rPr>
          <w:rFonts w:cs="Arial"/>
          <w:szCs w:val="20"/>
        </w:rPr>
        <w:t>__________________________________________</w:t>
      </w:r>
      <w:r w:rsidRPr="00D15A1F">
        <w:rPr>
          <w:rFonts w:cs="Arial"/>
          <w:szCs w:val="20"/>
        </w:rPr>
        <w:br/>
        <w:t>Date</w:t>
      </w:r>
      <w:r w:rsidR="00AA5DA3" w:rsidRPr="00D15A1F">
        <w:rPr>
          <w:b/>
        </w:rPr>
        <w:br w:type="page"/>
      </w:r>
    </w:p>
    <w:p w14:paraId="0B2ECD1C" w14:textId="21EE6E01" w:rsidR="00AA5DA3" w:rsidRPr="00D15A1F" w:rsidRDefault="00397A37" w:rsidP="00397A37">
      <w:pPr>
        <w:pStyle w:val="AllensHeading1"/>
        <w:spacing w:line="240" w:lineRule="auto"/>
        <w:ind w:left="851" w:hanging="851"/>
        <w:rPr>
          <w:sz w:val="20"/>
        </w:rPr>
      </w:pPr>
      <w:bookmarkStart w:id="60" w:name="_Ref526932005"/>
      <w:r w:rsidRPr="00D15A1F">
        <w:rPr>
          <w:sz w:val="20"/>
        </w:rPr>
        <w:lastRenderedPageBreak/>
        <w:t>State's No</w:t>
      </w:r>
      <w:r w:rsidR="000E4B4D" w:rsidRPr="00D15A1F">
        <w:rPr>
          <w:sz w:val="20"/>
        </w:rPr>
        <w:t>tice – Request for information r</w:t>
      </w:r>
      <w:r w:rsidRPr="00D15A1F">
        <w:rPr>
          <w:sz w:val="20"/>
        </w:rPr>
        <w:t>egarding a Defect in Returned Asset during Returned Asset DLP</w:t>
      </w:r>
    </w:p>
    <w:bookmarkEnd w:id="60"/>
    <w:p w14:paraId="1D7F580E" w14:textId="77777777" w:rsidR="00AA5DA3" w:rsidRPr="00D15A1F" w:rsidRDefault="00AA5DA3" w:rsidP="00397A37">
      <w:pPr>
        <w:spacing w:after="0"/>
        <w:rPr>
          <w:b/>
        </w:rPr>
      </w:pPr>
    </w:p>
    <w:p w14:paraId="525CC135" w14:textId="20798B25" w:rsidR="00924281" w:rsidRPr="00D15A1F" w:rsidRDefault="00762675" w:rsidP="00AA5DA3">
      <w:pPr>
        <w:spacing w:after="0"/>
        <w:rPr>
          <w:b/>
        </w:rPr>
      </w:pPr>
      <w:r w:rsidRPr="00D15A1F">
        <w:rPr>
          <w:b/>
        </w:rPr>
        <w:t>[Project]</w:t>
      </w:r>
      <w:r w:rsidR="00924281" w:rsidRPr="00D15A1F">
        <w:rPr>
          <w:b/>
        </w:rPr>
        <w:t xml:space="preserve"> – Development Phase </w:t>
      </w:r>
    </w:p>
    <w:p w14:paraId="67C6F98C" w14:textId="77777777" w:rsidR="00924281" w:rsidRPr="00D15A1F" w:rsidRDefault="00924281" w:rsidP="00397A37">
      <w:pPr>
        <w:spacing w:before="240" w:after="0"/>
        <w:rPr>
          <w:b/>
        </w:rPr>
      </w:pPr>
    </w:p>
    <w:p w14:paraId="576052EA" w14:textId="77777777" w:rsidR="00924281" w:rsidRPr="00D15A1F" w:rsidRDefault="00924281" w:rsidP="00924281">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2559B9CB" w14:textId="71DBBC0B" w:rsidR="00924281" w:rsidRPr="00D15A1F" w:rsidRDefault="00924281" w:rsidP="00924281">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7E3971F7" w14:textId="77777777" w:rsidR="00924281" w:rsidRPr="00D15A1F" w:rsidRDefault="00924281" w:rsidP="00924281">
      <w:pPr>
        <w:ind w:left="680" w:hanging="680"/>
        <w:rPr>
          <w:rFonts w:cs="Arial"/>
          <w:szCs w:val="20"/>
        </w:rPr>
      </w:pPr>
    </w:p>
    <w:p w14:paraId="7CD60D08" w14:textId="23E4B71F" w:rsidR="00924281" w:rsidRPr="00D15A1F" w:rsidRDefault="00924281" w:rsidP="00C53997">
      <w:pPr>
        <w:pStyle w:val="MENumber1"/>
        <w:numPr>
          <w:ilvl w:val="0"/>
          <w:numId w:val="71"/>
        </w:numPr>
      </w:pPr>
      <w:r w:rsidRPr="00D15A1F">
        <w:t>Pursuant to clauses 27.7(h)(i) and 27.7(h)(ii) of the Project Deed between the State and Project Co dated [#insert date] (</w:t>
      </w:r>
      <w:r w:rsidRPr="00D15A1F">
        <w:rPr>
          <w:b/>
        </w:rPr>
        <w:t>Deed</w:t>
      </w:r>
      <w:r w:rsidRPr="00D15A1F">
        <w:t>), the State hereby notifies Project Co and the Independent Reviewer that in relation to [#insert details of the relevant Defect in a Returned Asset], the State requires the following:</w:t>
      </w:r>
    </w:p>
    <w:p w14:paraId="3ABEF94C" w14:textId="77777777" w:rsidR="00924281" w:rsidRPr="00D15A1F" w:rsidRDefault="00924281" w:rsidP="00B645DD">
      <w:pPr>
        <w:pStyle w:val="CUNumber3"/>
      </w:pPr>
      <w:r w:rsidRPr="00D15A1F">
        <w:t xml:space="preserve">that by [#insert date 20 Business Days from the date of this notice] the Independent Reviewer determine the following: </w:t>
      </w:r>
    </w:p>
    <w:p w14:paraId="4B6EA928" w14:textId="77777777" w:rsidR="00924281" w:rsidRPr="00D15A1F" w:rsidRDefault="00924281" w:rsidP="00B645DD">
      <w:pPr>
        <w:pStyle w:val="CUNumber4"/>
      </w:pPr>
      <w:r w:rsidRPr="00D15A1F">
        <w:t>the cost necessary to rectify the Defect;</w:t>
      </w:r>
    </w:p>
    <w:p w14:paraId="6F5C477C" w14:textId="669BF85A" w:rsidR="00924281" w:rsidRPr="00D15A1F" w:rsidRDefault="00924281" w:rsidP="00B645DD">
      <w:pPr>
        <w:pStyle w:val="CUNumber4"/>
      </w:pPr>
      <w:r w:rsidRPr="00D15A1F">
        <w:t>any Savings to Project Co as a result of the Defect and not h</w:t>
      </w:r>
      <w:r w:rsidR="005A0707" w:rsidRPr="00D15A1F">
        <w:t>aving to rectify the Defect;</w:t>
      </w:r>
    </w:p>
    <w:p w14:paraId="422F45BA" w14:textId="06D388E0" w:rsidR="00924281" w:rsidRPr="00D15A1F" w:rsidRDefault="00924281" w:rsidP="00B645DD">
      <w:pPr>
        <w:pStyle w:val="CUNumber4"/>
      </w:pPr>
      <w:r w:rsidRPr="00D15A1F">
        <w:t xml:space="preserve">the relevant diminution in value of the Returned Asset and any Project Assets as a consequence of the Defect; and </w:t>
      </w:r>
    </w:p>
    <w:p w14:paraId="2A92B6C8" w14:textId="77777777" w:rsidR="00924281" w:rsidRPr="00D15A1F" w:rsidRDefault="00924281" w:rsidP="00B645DD">
      <w:pPr>
        <w:pStyle w:val="CUNumber3"/>
      </w:pPr>
      <w:r w:rsidRPr="00D15A1F">
        <w:t>that by [#insert date 20 Business Days from the date of this notice], Project Co provide details of the Defect to the State outlined in the attached Schedule.</w:t>
      </w:r>
    </w:p>
    <w:p w14:paraId="597AD1B3" w14:textId="77777777" w:rsidR="00924281" w:rsidRPr="00D15A1F" w:rsidRDefault="00924281" w:rsidP="00B645DD">
      <w:pPr>
        <w:pStyle w:val="CUNumber1"/>
      </w:pPr>
      <w:r w:rsidRPr="00D15A1F">
        <w:t>Terms defined in the Deed have the same meaning in this notice.</w:t>
      </w:r>
    </w:p>
    <w:p w14:paraId="57CB9EF6" w14:textId="77777777" w:rsidR="00924281" w:rsidRPr="00D15A1F" w:rsidRDefault="00924281" w:rsidP="00B645DD"/>
    <w:p w14:paraId="399E2287" w14:textId="77777777" w:rsidR="00924281" w:rsidRPr="00D15A1F" w:rsidRDefault="00924281" w:rsidP="00B645DD"/>
    <w:p w14:paraId="029F62BF" w14:textId="77777777" w:rsidR="00924281" w:rsidRPr="00D15A1F" w:rsidRDefault="00924281" w:rsidP="00924281">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379BFABA" w14:textId="77777777" w:rsidR="00924281" w:rsidRPr="00D15A1F" w:rsidRDefault="00924281" w:rsidP="00924281">
      <w:pPr>
        <w:rPr>
          <w:rFonts w:cs="Arial"/>
          <w:szCs w:val="20"/>
        </w:rPr>
      </w:pPr>
    </w:p>
    <w:p w14:paraId="52FEDAB4" w14:textId="77777777" w:rsidR="000E4B4D" w:rsidRPr="00D15A1F" w:rsidRDefault="000E4B4D" w:rsidP="00924281">
      <w:pPr>
        <w:spacing w:after="0"/>
        <w:rPr>
          <w:rFonts w:cs="Arial"/>
          <w:szCs w:val="20"/>
        </w:rPr>
      </w:pPr>
    </w:p>
    <w:p w14:paraId="5413A65C" w14:textId="77777777" w:rsidR="00924281" w:rsidRPr="00D15A1F" w:rsidRDefault="00924281" w:rsidP="00924281">
      <w:pPr>
        <w:spacing w:after="0"/>
        <w:rPr>
          <w:rFonts w:cs="Arial"/>
          <w:szCs w:val="20"/>
        </w:rPr>
      </w:pPr>
      <w:r w:rsidRPr="00D15A1F">
        <w:rPr>
          <w:rFonts w:cs="Arial"/>
          <w:szCs w:val="20"/>
        </w:rPr>
        <w:t>__________________________________________</w:t>
      </w:r>
      <w:r w:rsidRPr="00D15A1F">
        <w:rPr>
          <w:rFonts w:cs="Arial"/>
          <w:szCs w:val="20"/>
        </w:rPr>
        <w:br/>
        <w:t>Date</w:t>
      </w:r>
    </w:p>
    <w:p w14:paraId="48B4B4B5" w14:textId="77777777" w:rsidR="00924281" w:rsidRPr="00D15A1F" w:rsidRDefault="00924281" w:rsidP="00924281">
      <w:pPr>
        <w:spacing w:after="0"/>
        <w:rPr>
          <w:rFonts w:cs="Arial"/>
          <w:szCs w:val="20"/>
        </w:rPr>
      </w:pPr>
    </w:p>
    <w:p w14:paraId="331979BF" w14:textId="77777777" w:rsidR="00924281" w:rsidRPr="00D15A1F" w:rsidRDefault="00924281">
      <w:pPr>
        <w:spacing w:after="0"/>
        <w:rPr>
          <w:rFonts w:cs="Arial"/>
          <w:szCs w:val="20"/>
        </w:rPr>
      </w:pPr>
      <w:r w:rsidRPr="00D15A1F">
        <w:rPr>
          <w:rFonts w:cs="Arial"/>
          <w:szCs w:val="20"/>
        </w:rPr>
        <w:br w:type="page"/>
      </w:r>
    </w:p>
    <w:p w14:paraId="73605054" w14:textId="77777777" w:rsidR="00924281" w:rsidRPr="00D15A1F" w:rsidRDefault="00924281" w:rsidP="00924281">
      <w:pPr>
        <w:rPr>
          <w:rFonts w:cs="Arial"/>
          <w:b/>
          <w:szCs w:val="20"/>
        </w:rPr>
      </w:pPr>
      <w:r w:rsidRPr="00D15A1F">
        <w:rPr>
          <w:rFonts w:cs="Arial"/>
          <w:b/>
          <w:szCs w:val="20"/>
        </w:rPr>
        <w:lastRenderedPageBreak/>
        <w:t>Schedule</w:t>
      </w:r>
    </w:p>
    <w:tbl>
      <w:tblPr>
        <w:tblStyle w:val="TableGrid"/>
        <w:tblW w:w="9747" w:type="dxa"/>
        <w:tblInd w:w="108" w:type="dxa"/>
        <w:tblLayout w:type="fixed"/>
        <w:tblLook w:val="01E0" w:firstRow="1" w:lastRow="1" w:firstColumn="1" w:lastColumn="1" w:noHBand="0" w:noVBand="0"/>
      </w:tblPr>
      <w:tblGrid>
        <w:gridCol w:w="3604"/>
        <w:gridCol w:w="6143"/>
      </w:tblGrid>
      <w:tr w:rsidR="00924281" w:rsidRPr="00D15A1F" w14:paraId="1D72E01E" w14:textId="77777777" w:rsidTr="000E4B4D">
        <w:trPr>
          <w:tblHeader/>
        </w:trPr>
        <w:tc>
          <w:tcPr>
            <w:tcW w:w="9747" w:type="dxa"/>
            <w:gridSpan w:val="2"/>
            <w:tcBorders>
              <w:bottom w:val="single" w:sz="4" w:space="0" w:color="auto"/>
            </w:tcBorders>
            <w:shd w:val="clear" w:color="auto" w:fill="B3B3B3"/>
          </w:tcPr>
          <w:p w14:paraId="50F68C58" w14:textId="41F03700" w:rsidR="00924281" w:rsidRPr="00D15A1F" w:rsidRDefault="00924281" w:rsidP="00D71BF2">
            <w:pPr>
              <w:rPr>
                <w:b/>
              </w:rPr>
            </w:pPr>
            <w:r w:rsidRPr="00D15A1F">
              <w:rPr>
                <w:b/>
              </w:rPr>
              <w:t>Project Co's response to State's request for information pursuant to Clause 27.7(h)(ii) of the Deed</w:t>
            </w:r>
          </w:p>
        </w:tc>
      </w:tr>
      <w:tr w:rsidR="00924281" w:rsidRPr="00D15A1F" w14:paraId="4FEAA13B" w14:textId="77777777" w:rsidTr="000E4B4D">
        <w:trPr>
          <w:trHeight w:val="996"/>
        </w:trPr>
        <w:tc>
          <w:tcPr>
            <w:tcW w:w="3604" w:type="dxa"/>
          </w:tcPr>
          <w:p w14:paraId="5B0C91B3" w14:textId="77723AE1" w:rsidR="00924281" w:rsidRPr="00D15A1F" w:rsidRDefault="00924281" w:rsidP="00D71BF2">
            <w:r w:rsidRPr="00D15A1F">
              <w:t>Defect</w:t>
            </w:r>
            <w:r w:rsidR="00420BA5" w:rsidRPr="00D15A1F">
              <w:t xml:space="preserve"> in the Returned Asset</w:t>
            </w:r>
          </w:p>
        </w:tc>
        <w:tc>
          <w:tcPr>
            <w:tcW w:w="6143" w:type="dxa"/>
          </w:tcPr>
          <w:p w14:paraId="0C3E5FB7" w14:textId="77777777" w:rsidR="00924281" w:rsidRPr="00D15A1F" w:rsidRDefault="00924281" w:rsidP="00D71BF2">
            <w:r w:rsidRPr="00D15A1F">
              <w:t>[#Project Co to insert response]</w:t>
            </w:r>
          </w:p>
        </w:tc>
      </w:tr>
      <w:tr w:rsidR="00924281" w:rsidRPr="00D15A1F" w14:paraId="35259DDF" w14:textId="77777777" w:rsidTr="000E4B4D">
        <w:trPr>
          <w:trHeight w:val="996"/>
        </w:trPr>
        <w:tc>
          <w:tcPr>
            <w:tcW w:w="3604" w:type="dxa"/>
          </w:tcPr>
          <w:p w14:paraId="773845A6" w14:textId="533302C4" w:rsidR="00924281" w:rsidRPr="00D15A1F" w:rsidRDefault="00924281" w:rsidP="00924281">
            <w:r w:rsidRPr="00D15A1F">
              <w:t>Impact of the Defect on the Functions</w:t>
            </w:r>
          </w:p>
        </w:tc>
        <w:tc>
          <w:tcPr>
            <w:tcW w:w="6143" w:type="dxa"/>
          </w:tcPr>
          <w:p w14:paraId="44D4DCC0" w14:textId="2AAE5EC1" w:rsidR="00924281" w:rsidRPr="00D15A1F" w:rsidRDefault="00924281" w:rsidP="00924281">
            <w:pPr>
              <w:rPr>
                <w:b/>
                <w:bCs/>
                <w:i/>
                <w:iCs/>
              </w:rPr>
            </w:pPr>
            <w:r w:rsidRPr="00D15A1F">
              <w:t>[#Project Co to insert response]</w:t>
            </w:r>
            <w:r w:rsidR="007557DB" w:rsidRPr="00D15A1F">
              <w:t xml:space="preserve"> </w:t>
            </w:r>
            <w:r w:rsidR="007557DB" w:rsidRPr="00D15A1F">
              <w:rPr>
                <w:b/>
                <w:bCs/>
                <w:i/>
                <w:iCs/>
              </w:rPr>
              <w:t xml:space="preserve">[Note: </w:t>
            </w:r>
            <w:r w:rsidR="00AA69C0" w:rsidRPr="00D15A1F">
              <w:rPr>
                <w:b/>
                <w:bCs/>
                <w:i/>
                <w:iCs/>
              </w:rPr>
              <w:t>F</w:t>
            </w:r>
            <w:r w:rsidR="007557DB" w:rsidRPr="00D15A1F">
              <w:rPr>
                <w:b/>
                <w:bCs/>
                <w:i/>
                <w:iCs/>
              </w:rPr>
              <w:t>or use in social PPPs only</w:t>
            </w:r>
            <w:r w:rsidR="00AA69C0" w:rsidRPr="00D15A1F">
              <w:rPr>
                <w:b/>
                <w:bCs/>
                <w:i/>
                <w:iCs/>
              </w:rPr>
              <w:t>.</w:t>
            </w:r>
            <w:r w:rsidR="007557DB" w:rsidRPr="00D15A1F">
              <w:rPr>
                <w:b/>
                <w:bCs/>
                <w:i/>
                <w:iCs/>
              </w:rPr>
              <w:t>]</w:t>
            </w:r>
          </w:p>
        </w:tc>
      </w:tr>
      <w:tr w:rsidR="00924281" w:rsidRPr="00D15A1F" w14:paraId="78B819A4" w14:textId="77777777" w:rsidTr="000E4B4D">
        <w:trPr>
          <w:trHeight w:val="996"/>
        </w:trPr>
        <w:tc>
          <w:tcPr>
            <w:tcW w:w="3604" w:type="dxa"/>
          </w:tcPr>
          <w:p w14:paraId="7F2651F8" w14:textId="77777777" w:rsidR="00924281" w:rsidRPr="00D15A1F" w:rsidRDefault="00924281" w:rsidP="00924281">
            <w:r w:rsidRPr="00D15A1F">
              <w:t>Impact of the Defect on (if any):</w:t>
            </w:r>
          </w:p>
          <w:p w14:paraId="13E2FABF" w14:textId="77777777" w:rsidR="00C72D99" w:rsidRPr="00D15A1F" w:rsidRDefault="00924281" w:rsidP="00924281">
            <w:pPr>
              <w:pStyle w:val="CUTableBullet1"/>
            </w:pPr>
            <w:r w:rsidRPr="00D15A1F">
              <w:t xml:space="preserve">the Project Assets; </w:t>
            </w:r>
          </w:p>
          <w:p w14:paraId="7B285F19" w14:textId="77777777" w:rsidR="00924281" w:rsidRPr="00D15A1F" w:rsidRDefault="00924281" w:rsidP="00924281">
            <w:pPr>
              <w:pStyle w:val="CUTableBullet1"/>
            </w:pPr>
            <w:r w:rsidRPr="00D15A1F">
              <w:t>the Returned Assets; or</w:t>
            </w:r>
          </w:p>
          <w:p w14:paraId="56D52BF4" w14:textId="77777777" w:rsidR="00924281" w:rsidRPr="00D15A1F" w:rsidRDefault="00924281" w:rsidP="00924281">
            <w:pPr>
              <w:pStyle w:val="CUTableBullet1"/>
            </w:pPr>
            <w:r w:rsidRPr="00D15A1F">
              <w:t>other assets in the vicinity of the Project Assets or Returned Asset and the Project Activities</w:t>
            </w:r>
          </w:p>
        </w:tc>
        <w:tc>
          <w:tcPr>
            <w:tcW w:w="6143" w:type="dxa"/>
          </w:tcPr>
          <w:p w14:paraId="4B0422CE" w14:textId="27997439" w:rsidR="00924281" w:rsidRPr="00D15A1F" w:rsidRDefault="00924281" w:rsidP="00924281">
            <w:r w:rsidRPr="00D15A1F">
              <w:t>[#Project Co to insert response]</w:t>
            </w:r>
          </w:p>
        </w:tc>
      </w:tr>
      <w:tr w:rsidR="00924281" w:rsidRPr="00D15A1F" w14:paraId="33AFC3B5" w14:textId="77777777" w:rsidTr="000E4B4D">
        <w:trPr>
          <w:trHeight w:val="996"/>
        </w:trPr>
        <w:tc>
          <w:tcPr>
            <w:tcW w:w="3604" w:type="dxa"/>
          </w:tcPr>
          <w:p w14:paraId="49BC9C7E" w14:textId="77777777" w:rsidR="00924281" w:rsidRPr="00D15A1F" w:rsidRDefault="00924281" w:rsidP="00924281">
            <w:r w:rsidRPr="00D15A1F">
              <w:t>Whether the Defect can be rectified and the work required to rectify the Defect if it is capable of rectification</w:t>
            </w:r>
          </w:p>
        </w:tc>
        <w:tc>
          <w:tcPr>
            <w:tcW w:w="6143" w:type="dxa"/>
          </w:tcPr>
          <w:p w14:paraId="63CC679C" w14:textId="07927194" w:rsidR="00924281" w:rsidRPr="00D15A1F" w:rsidRDefault="00924281" w:rsidP="00924281">
            <w:r w:rsidRPr="00D15A1F">
              <w:t>[#Project Co to insert response]</w:t>
            </w:r>
          </w:p>
        </w:tc>
      </w:tr>
      <w:tr w:rsidR="00924281" w:rsidRPr="00D15A1F" w14:paraId="520510DF" w14:textId="77777777" w:rsidTr="000E4B4D">
        <w:trPr>
          <w:trHeight w:val="996"/>
        </w:trPr>
        <w:tc>
          <w:tcPr>
            <w:tcW w:w="3604" w:type="dxa"/>
          </w:tcPr>
          <w:p w14:paraId="78F3D024" w14:textId="3B5E30C2" w:rsidR="00924281" w:rsidRPr="00D15A1F" w:rsidRDefault="00924281" w:rsidP="00924281">
            <w:r w:rsidRPr="00D15A1F">
              <w:t>Project Co's view of the impact that any acceptance or rectification of the Defect by the State will have on Project Co's ability to satisfy its obligations and warranties under the Deed</w:t>
            </w:r>
          </w:p>
        </w:tc>
        <w:tc>
          <w:tcPr>
            <w:tcW w:w="6143" w:type="dxa"/>
          </w:tcPr>
          <w:p w14:paraId="3C84E9AB" w14:textId="00C966A2" w:rsidR="00924281" w:rsidRPr="00D15A1F" w:rsidRDefault="00924281" w:rsidP="00924281">
            <w:r w:rsidRPr="00D15A1F">
              <w:t>[#Project Co to insert response]</w:t>
            </w:r>
          </w:p>
        </w:tc>
      </w:tr>
      <w:tr w:rsidR="00924281" w:rsidRPr="00D15A1F" w14:paraId="112E204A" w14:textId="77777777" w:rsidTr="000E4B4D">
        <w:trPr>
          <w:trHeight w:val="996"/>
        </w:trPr>
        <w:tc>
          <w:tcPr>
            <w:tcW w:w="3604" w:type="dxa"/>
          </w:tcPr>
          <w:p w14:paraId="27652D5B" w14:textId="77777777" w:rsidR="00924281" w:rsidRPr="00D15A1F" w:rsidRDefault="00924281" w:rsidP="00924281">
            <w:r w:rsidRPr="00D15A1F">
              <w:t>Project Co's assessment of any risks associated with the Defect being accepted or rectified by the State and the risk management strategy, including risk mitigation actions, Project Co will put in place if the Defect is accepted or rectified by the State</w:t>
            </w:r>
          </w:p>
        </w:tc>
        <w:tc>
          <w:tcPr>
            <w:tcW w:w="6143" w:type="dxa"/>
          </w:tcPr>
          <w:p w14:paraId="6F89B693" w14:textId="5CD9D2C6" w:rsidR="00924281" w:rsidRPr="00D15A1F" w:rsidRDefault="00924281" w:rsidP="00924281">
            <w:r w:rsidRPr="00D15A1F">
              <w:t>[#Project Co to insert response]</w:t>
            </w:r>
          </w:p>
        </w:tc>
      </w:tr>
      <w:tr w:rsidR="00924281" w:rsidRPr="00D15A1F" w14:paraId="120BD13C" w14:textId="77777777" w:rsidTr="000E4B4D">
        <w:trPr>
          <w:trHeight w:val="996"/>
        </w:trPr>
        <w:tc>
          <w:tcPr>
            <w:tcW w:w="3604" w:type="dxa"/>
          </w:tcPr>
          <w:p w14:paraId="3199662A" w14:textId="77777777" w:rsidR="00924281" w:rsidRPr="00D15A1F" w:rsidRDefault="00924281" w:rsidP="00924281">
            <w:r w:rsidRPr="00D15A1F">
              <w:t>[#State to request any other information it reasonably requires]</w:t>
            </w:r>
          </w:p>
        </w:tc>
        <w:tc>
          <w:tcPr>
            <w:tcW w:w="6143" w:type="dxa"/>
          </w:tcPr>
          <w:p w14:paraId="64F12456" w14:textId="30EB8D66" w:rsidR="00924281" w:rsidRPr="00D15A1F" w:rsidRDefault="00924281" w:rsidP="00924281">
            <w:r w:rsidRPr="00D15A1F">
              <w:t>[#Project Co to insert response]</w:t>
            </w:r>
          </w:p>
        </w:tc>
      </w:tr>
    </w:tbl>
    <w:p w14:paraId="7B5C04D4" w14:textId="57856250" w:rsidR="00AA5DA3" w:rsidRPr="00D15A1F" w:rsidRDefault="00AA5DA3" w:rsidP="00924281">
      <w:pPr>
        <w:spacing w:after="0"/>
        <w:rPr>
          <w:b/>
        </w:rPr>
      </w:pPr>
      <w:r w:rsidRPr="00D15A1F">
        <w:rPr>
          <w:b/>
        </w:rPr>
        <w:br w:type="page"/>
      </w:r>
    </w:p>
    <w:p w14:paraId="14323300" w14:textId="64FFFABA" w:rsidR="00AA5DA3" w:rsidRPr="00D15A1F" w:rsidRDefault="00397A37" w:rsidP="00397A37">
      <w:pPr>
        <w:pStyle w:val="AllensHeading1"/>
        <w:ind w:left="851" w:hanging="851"/>
        <w:rPr>
          <w:sz w:val="20"/>
        </w:rPr>
      </w:pPr>
      <w:bookmarkStart w:id="61" w:name="_Ref526932007"/>
      <w:r w:rsidRPr="00D15A1F">
        <w:rPr>
          <w:sz w:val="20"/>
        </w:rPr>
        <w:lastRenderedPageBreak/>
        <w:t>Project Co's Notice – Disputed Defect</w:t>
      </w:r>
    </w:p>
    <w:bookmarkEnd w:id="61"/>
    <w:p w14:paraId="4D757CEB" w14:textId="6FA340F5" w:rsidR="00AA5DA3" w:rsidRPr="00D15A1F" w:rsidRDefault="00AA5DA3" w:rsidP="00397A37">
      <w:pPr>
        <w:spacing w:after="0"/>
        <w:rPr>
          <w:b/>
        </w:rPr>
      </w:pPr>
    </w:p>
    <w:p w14:paraId="3F2A1262" w14:textId="761793FD" w:rsidR="00F765D5" w:rsidRPr="00D15A1F" w:rsidRDefault="00762675" w:rsidP="00F765D5">
      <w:pPr>
        <w:spacing w:after="0"/>
        <w:rPr>
          <w:b/>
        </w:rPr>
      </w:pPr>
      <w:r w:rsidRPr="00D15A1F">
        <w:rPr>
          <w:b/>
        </w:rPr>
        <w:t>[Project]</w:t>
      </w:r>
      <w:r w:rsidR="00F765D5" w:rsidRPr="00D15A1F">
        <w:rPr>
          <w:b/>
        </w:rPr>
        <w:t xml:space="preserve"> – Development Phase </w:t>
      </w:r>
    </w:p>
    <w:p w14:paraId="4C1003C8" w14:textId="77777777" w:rsidR="00F765D5" w:rsidRPr="00D15A1F" w:rsidRDefault="00F765D5" w:rsidP="00397A37">
      <w:pPr>
        <w:spacing w:before="240" w:after="0"/>
        <w:rPr>
          <w:b/>
        </w:rPr>
      </w:pPr>
    </w:p>
    <w:p w14:paraId="4481B852" w14:textId="01954A39" w:rsidR="00F765D5" w:rsidRPr="00D15A1F" w:rsidRDefault="00F765D5" w:rsidP="00F765D5">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3F88F290" w14:textId="77777777" w:rsidR="00F765D5" w:rsidRPr="00D15A1F" w:rsidRDefault="00F765D5" w:rsidP="00F765D5">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03CE50D0" w14:textId="77777777" w:rsidR="00F765D5" w:rsidRPr="00D15A1F" w:rsidRDefault="00F765D5" w:rsidP="000E4B4D">
      <w:pPr>
        <w:pStyle w:val="CUNumber1"/>
        <w:numPr>
          <w:ilvl w:val="0"/>
          <w:numId w:val="0"/>
        </w:numPr>
      </w:pPr>
    </w:p>
    <w:p w14:paraId="1CFEEE84" w14:textId="77777777" w:rsidR="00F765D5" w:rsidRPr="00D15A1F" w:rsidRDefault="00F765D5" w:rsidP="00C53997">
      <w:pPr>
        <w:pStyle w:val="MENumber1"/>
        <w:numPr>
          <w:ilvl w:val="0"/>
          <w:numId w:val="72"/>
        </w:numPr>
      </w:pPr>
      <w:r w:rsidRPr="00D15A1F">
        <w:t>Pursuant to clause 27.8(a) of the Project Deed between the State and Project Co dated [#insert date] (</w:t>
      </w:r>
      <w:r w:rsidRPr="00D15A1F">
        <w:rPr>
          <w:b/>
        </w:rPr>
        <w:t>Deed</w:t>
      </w:r>
      <w:r w:rsidRPr="00D15A1F">
        <w:t>), Project Co hereby notifies the State and the Independent Reviewer that [#insert one of the following]:</w:t>
      </w:r>
    </w:p>
    <w:p w14:paraId="7B110535" w14:textId="7B371BDD" w:rsidR="00F765D5" w:rsidRPr="00D15A1F" w:rsidRDefault="00F765D5" w:rsidP="00B645DD">
      <w:pPr>
        <w:pStyle w:val="CUNumber3"/>
      </w:pPr>
      <w:r w:rsidRPr="00D15A1F">
        <w:t>[contrary to the notice provided by [</w:t>
      </w:r>
      <w:r w:rsidR="00F87062" w:rsidRPr="00D15A1F">
        <w:t>#</w:t>
      </w:r>
      <w:r w:rsidRPr="00D15A1F">
        <w:t>the State or the Independent Reviewer] on [#insert date of notice]</w:t>
      </w:r>
      <w:r w:rsidR="00F87062" w:rsidRPr="00D15A1F">
        <w:t xml:space="preserve"> in accordance with clause [#insert one of the following: 27.1(b), 27.1(c) or 27.7(b)]</w:t>
      </w:r>
      <w:r w:rsidR="00FD54DD" w:rsidRPr="00D15A1F">
        <w:t xml:space="preserve"> of the Deed</w:t>
      </w:r>
      <w:r w:rsidRPr="00D15A1F">
        <w:t>, it does not agree that [#insert alleged Defect or possible Defect in the Works, the Maintained Assets</w:t>
      </w:r>
      <w:r w:rsidR="00C72D99" w:rsidRPr="00D15A1F">
        <w:t xml:space="preserve"> </w:t>
      </w:r>
      <w:r w:rsidRPr="00D15A1F">
        <w:t>or the Returned Assets] is a Defect.]</w:t>
      </w:r>
      <w:r w:rsidR="005A0707" w:rsidRPr="00D15A1F">
        <w:t>;</w:t>
      </w:r>
    </w:p>
    <w:p w14:paraId="5701B87D" w14:textId="1BA54834" w:rsidR="00F765D5" w:rsidRPr="00D15A1F" w:rsidRDefault="00F765D5" w:rsidP="00B645DD">
      <w:pPr>
        <w:pStyle w:val="CUNumber3"/>
      </w:pPr>
      <w:r w:rsidRPr="00D15A1F">
        <w:t>[it does not agree with the Independent Reviewer's determination dated [#insert date] that [#insert details of what the Independent Reviewer has determined under clauses 27.6(b), 27.7(d) or 27.7(h)(i)].]</w:t>
      </w:r>
      <w:r w:rsidR="005A0707" w:rsidRPr="00D15A1F">
        <w:t>;</w:t>
      </w:r>
    </w:p>
    <w:p w14:paraId="780F8586" w14:textId="0D07C7D3" w:rsidR="00F765D5" w:rsidRPr="00D15A1F" w:rsidRDefault="00F765D5" w:rsidP="00B645DD">
      <w:pPr>
        <w:pStyle w:val="CUNumber3"/>
      </w:pPr>
      <w:r w:rsidRPr="00D15A1F">
        <w:t xml:space="preserve">[in relation to the </w:t>
      </w:r>
      <w:r w:rsidR="005F285C" w:rsidRPr="00D15A1F">
        <w:t>'</w:t>
      </w:r>
      <w:r w:rsidRPr="00D15A1F">
        <w:t xml:space="preserve">State's Notice – Acceptance or </w:t>
      </w:r>
      <w:r w:rsidR="00FF2AD4" w:rsidRPr="00D15A1F">
        <w:t>r</w:t>
      </w:r>
      <w:r w:rsidRPr="00D15A1F">
        <w:t xml:space="preserve">ectification of Defect' or 'State's Notice – Acceptance or </w:t>
      </w:r>
      <w:r w:rsidR="00FF2AD4" w:rsidRPr="00D15A1F">
        <w:t>r</w:t>
      </w:r>
      <w:r w:rsidRPr="00D15A1F">
        <w:t>ectification of Defect in Returned Asset during Returned Asset DLP'] dated [#insert date]</w:t>
      </w:r>
      <w:r w:rsidR="005421C1" w:rsidRPr="00D15A1F">
        <w:t xml:space="preserve"> provided in accordance with clause [#insert one of the following: 27.6(c)(iv) or 27.7(i)(ii)]</w:t>
      </w:r>
      <w:r w:rsidRPr="00D15A1F">
        <w:t xml:space="preserve"> </w:t>
      </w:r>
      <w:r w:rsidR="00FD54DD" w:rsidRPr="00D15A1F">
        <w:t xml:space="preserve">of the Deed, </w:t>
      </w:r>
      <w:r w:rsidRPr="00D15A1F">
        <w:t>it disagrees with the following condition(s):</w:t>
      </w:r>
    </w:p>
    <w:p w14:paraId="06825806" w14:textId="2ECFA552" w:rsidR="00F765D5" w:rsidRPr="00D15A1F" w:rsidRDefault="00F765D5" w:rsidP="00B645DD">
      <w:pPr>
        <w:pStyle w:val="CUNumber4"/>
      </w:pPr>
      <w:r w:rsidRPr="00D15A1F">
        <w:t>[#insert details of conditions imposed by the State in accordance with clauses 27.6(c)(iv) or 27.7(i)(ii) with which Project Co disagrees.]</w:t>
      </w:r>
      <w:r w:rsidR="005A0707" w:rsidRPr="00D15A1F">
        <w:t>;</w:t>
      </w:r>
    </w:p>
    <w:p w14:paraId="517798D9" w14:textId="022C97D8" w:rsidR="00F765D5" w:rsidRPr="00D15A1F" w:rsidRDefault="00F765D5" w:rsidP="00B645DD">
      <w:pPr>
        <w:pStyle w:val="CUNumber3"/>
      </w:pPr>
      <w:r w:rsidRPr="00D15A1F">
        <w:t>[in relation to the [</w:t>
      </w:r>
      <w:r w:rsidR="005421C1" w:rsidRPr="00D15A1F">
        <w:t>#</w:t>
      </w:r>
      <w:r w:rsidRPr="00D15A1F">
        <w:t xml:space="preserve">'State's Notice – Acceptance or </w:t>
      </w:r>
      <w:r w:rsidR="00FF2AD4" w:rsidRPr="00D15A1F">
        <w:t>r</w:t>
      </w:r>
      <w:r w:rsidRPr="00D15A1F">
        <w:t xml:space="preserve">ectification of Defect' or 'State's Notice – Acceptance or </w:t>
      </w:r>
      <w:r w:rsidR="00FF2AD4" w:rsidRPr="00D15A1F">
        <w:t>r</w:t>
      </w:r>
      <w:r w:rsidRPr="00D15A1F">
        <w:t>ectification of Defect in Returned Asset during Returned Asset DLP'] dated [#insert date]</w:t>
      </w:r>
      <w:r w:rsidR="005421C1" w:rsidRPr="00D15A1F">
        <w:t xml:space="preserve"> provided in accordance with clause [#insert one of the following: 27.6(c)(v) or 27.7(i)(iii)]</w:t>
      </w:r>
      <w:r w:rsidRPr="00D15A1F">
        <w:t xml:space="preserve"> </w:t>
      </w:r>
      <w:r w:rsidR="00FD54DD" w:rsidRPr="00D15A1F">
        <w:t xml:space="preserve">of the Deed, </w:t>
      </w:r>
      <w:r w:rsidRPr="00D15A1F">
        <w:t>it disagrees with the following change(s) that the State deems to be made to the Deed to reflect the acceptance of the Defect by it:</w:t>
      </w:r>
    </w:p>
    <w:p w14:paraId="742F9F49" w14:textId="6F05F7A1" w:rsidR="00F765D5" w:rsidRPr="00D15A1F" w:rsidRDefault="00F765D5" w:rsidP="00B645DD">
      <w:pPr>
        <w:pStyle w:val="CUNumber4"/>
      </w:pPr>
      <w:r w:rsidRPr="00D15A1F">
        <w:t>[#insert details of the determination(s) by the State of the changes that will be deemed to be made to the Deed to reflect the acceptance of the Defect by it in accordance with clauses 27.6(c)(v) or 27.7(i)(iii)].]</w:t>
      </w:r>
      <w:r w:rsidR="005A0707" w:rsidRPr="00D15A1F">
        <w:t>.</w:t>
      </w:r>
    </w:p>
    <w:p w14:paraId="03E07427" w14:textId="6E15378F" w:rsidR="00F765D5" w:rsidRPr="00D15A1F" w:rsidRDefault="00F765D5" w:rsidP="005A0707">
      <w:pPr>
        <w:pStyle w:val="CUNumber1"/>
      </w:pPr>
      <w:r w:rsidRPr="00D15A1F">
        <w:t>Terms defined in the Deed have the same meaning in this notice.</w:t>
      </w:r>
    </w:p>
    <w:p w14:paraId="54D4AE72" w14:textId="77777777" w:rsidR="00F765D5" w:rsidRPr="00D15A1F" w:rsidRDefault="00F765D5" w:rsidP="00F765D5">
      <w:pPr>
        <w:keepNext/>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7E352C2D" w14:textId="77777777" w:rsidR="00F765D5" w:rsidRPr="00D15A1F" w:rsidRDefault="00F765D5" w:rsidP="00F765D5">
      <w:pPr>
        <w:keepNext/>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295B84E5" w14:textId="77777777" w:rsidR="000E4B4D" w:rsidRPr="00D15A1F" w:rsidRDefault="000E4B4D" w:rsidP="00F765D5">
      <w:pPr>
        <w:rPr>
          <w:rFonts w:cs="Arial"/>
          <w:szCs w:val="20"/>
        </w:rPr>
      </w:pPr>
    </w:p>
    <w:p w14:paraId="797C36E5" w14:textId="33E3F239" w:rsidR="00FD54DD" w:rsidRPr="00D15A1F" w:rsidRDefault="00F765D5" w:rsidP="005A0707">
      <w:pPr>
        <w:rPr>
          <w:rFonts w:cs="Arial"/>
          <w:szCs w:val="20"/>
        </w:rPr>
      </w:pPr>
      <w:r w:rsidRPr="00D15A1F">
        <w:rPr>
          <w:rFonts w:cs="Arial"/>
          <w:szCs w:val="20"/>
        </w:rPr>
        <w:t>__________________________________________</w:t>
      </w:r>
      <w:r w:rsidRPr="00D15A1F">
        <w:rPr>
          <w:rFonts w:cs="Arial"/>
          <w:szCs w:val="20"/>
        </w:rPr>
        <w:br/>
        <w:t>Date</w:t>
      </w:r>
    </w:p>
    <w:p w14:paraId="2F34B9CB" w14:textId="0C3B19D3" w:rsidR="00AA5DA3" w:rsidRPr="00D15A1F" w:rsidRDefault="00B95769" w:rsidP="00B95769">
      <w:pPr>
        <w:pStyle w:val="AllensHeading1"/>
        <w:ind w:left="851" w:hanging="851"/>
      </w:pPr>
      <w:bookmarkStart w:id="62" w:name="_Ref526932009"/>
      <w:r w:rsidRPr="00D15A1F">
        <w:rPr>
          <w:sz w:val="20"/>
        </w:rPr>
        <w:lastRenderedPageBreak/>
        <w:t>Project Co's Notice – Disputed Defect – Referral to Independent Reviewer</w:t>
      </w:r>
    </w:p>
    <w:bookmarkEnd w:id="62"/>
    <w:p w14:paraId="14C85C9E" w14:textId="77777777" w:rsidR="00AA5DA3" w:rsidRPr="00D15A1F" w:rsidRDefault="00AA5DA3" w:rsidP="00B95769">
      <w:pPr>
        <w:spacing w:after="0"/>
        <w:rPr>
          <w:b/>
        </w:rPr>
      </w:pPr>
    </w:p>
    <w:p w14:paraId="47D4BEDC" w14:textId="0C34E8D8" w:rsidR="00F765D5" w:rsidRPr="00D15A1F" w:rsidRDefault="00762675" w:rsidP="00AA5DA3">
      <w:pPr>
        <w:rPr>
          <w:b/>
        </w:rPr>
      </w:pPr>
      <w:r w:rsidRPr="00D15A1F">
        <w:rPr>
          <w:b/>
        </w:rPr>
        <w:t>[Project]</w:t>
      </w:r>
      <w:r w:rsidR="00F765D5" w:rsidRPr="00D15A1F">
        <w:rPr>
          <w:b/>
        </w:rPr>
        <w:t xml:space="preserve"> – Development Phase</w:t>
      </w:r>
    </w:p>
    <w:p w14:paraId="523C2F40" w14:textId="77777777" w:rsidR="00F765D5" w:rsidRPr="00D15A1F" w:rsidRDefault="00F765D5" w:rsidP="00B95769">
      <w:pPr>
        <w:spacing w:after="0"/>
        <w:rPr>
          <w:b/>
        </w:rPr>
      </w:pPr>
    </w:p>
    <w:p w14:paraId="13A5D2DD" w14:textId="64D56E2C" w:rsidR="00F753C6" w:rsidRPr="00D15A1F" w:rsidRDefault="00F753C6" w:rsidP="00F753C6">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p>
    <w:p w14:paraId="5B9724FA" w14:textId="77777777" w:rsidR="00F753C6" w:rsidRPr="00D15A1F" w:rsidRDefault="00F753C6" w:rsidP="00F753C6">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5072699B" w14:textId="77777777" w:rsidR="00F753C6" w:rsidRPr="00D15A1F" w:rsidRDefault="00F753C6" w:rsidP="00B645DD"/>
    <w:p w14:paraId="504A3088" w14:textId="3BBE7B89" w:rsidR="00F753C6" w:rsidRPr="00D15A1F" w:rsidRDefault="00F753C6" w:rsidP="00C53997">
      <w:pPr>
        <w:pStyle w:val="CUNumber1"/>
        <w:numPr>
          <w:ilvl w:val="0"/>
          <w:numId w:val="102"/>
        </w:numPr>
      </w:pPr>
      <w:r w:rsidRPr="00D15A1F">
        <w:t>Pursuant to clause 27.8(b) of the Project Deed between the State and Project Co dated [#insert date] (</w:t>
      </w:r>
      <w:r w:rsidRPr="00D15A1F">
        <w:rPr>
          <w:b/>
        </w:rPr>
        <w:t>Deed</w:t>
      </w:r>
      <w:r w:rsidRPr="00D15A1F">
        <w:t>), Project Co hereby notifies the State and the Independent Reviewer that in relation to 'Project Co's Notice – Disputed Defect' dated [#insert date]</w:t>
      </w:r>
      <w:r w:rsidR="00014C84" w:rsidRPr="00D15A1F">
        <w:t xml:space="preserve"> </w:t>
      </w:r>
      <w:r w:rsidRPr="00D15A1F">
        <w:t>and the disagreement in respect of [#insert details of the relevant notice or determination by the State under clauses 27.1(c), 27.6(c)(iv), 27.6(c)(v), 27.7(b), 27.7(i)(ii) or 27.7(i)(iii)], Project Co refers the matter for determination by the Independent Reviewer.</w:t>
      </w:r>
    </w:p>
    <w:p w14:paraId="4934A759" w14:textId="2024EA52" w:rsidR="00F753C6" w:rsidRPr="00D15A1F" w:rsidRDefault="00F753C6" w:rsidP="00B645DD">
      <w:pPr>
        <w:pStyle w:val="CUNumber1"/>
      </w:pPr>
      <w:r w:rsidRPr="00D15A1F">
        <w:t>Pursuant to clause 27.8(b) of the Deed, Project Co requires the Independent Reviewer, by [#insert date 20 Business Days after the date of this notice], to make a determination as to the matter and notify the parties of its determination and reasons.</w:t>
      </w:r>
    </w:p>
    <w:p w14:paraId="0404E84A" w14:textId="77777777" w:rsidR="00F753C6" w:rsidRPr="00D15A1F" w:rsidRDefault="00F753C6" w:rsidP="00F753C6">
      <w:pPr>
        <w:pStyle w:val="CUNumber1"/>
      </w:pPr>
      <w:r w:rsidRPr="00D15A1F">
        <w:t>Terms defined in the Deed have the same meaning in this notice.</w:t>
      </w:r>
    </w:p>
    <w:p w14:paraId="4B500206" w14:textId="77777777" w:rsidR="00F753C6" w:rsidRPr="00D15A1F" w:rsidRDefault="00F753C6" w:rsidP="00F753C6">
      <w:pPr>
        <w:ind w:left="964" w:hanging="964"/>
        <w:rPr>
          <w:rFonts w:cs="Arial"/>
          <w:szCs w:val="20"/>
        </w:rPr>
      </w:pPr>
    </w:p>
    <w:p w14:paraId="576A8149" w14:textId="77777777" w:rsidR="00F753C6" w:rsidRPr="00D15A1F" w:rsidRDefault="00F753C6" w:rsidP="00F753C6">
      <w:pPr>
        <w:rPr>
          <w:rFonts w:cs="Arial"/>
          <w:szCs w:val="20"/>
        </w:rPr>
      </w:pPr>
    </w:p>
    <w:p w14:paraId="2BEEB6F2" w14:textId="77777777" w:rsidR="00F753C6" w:rsidRPr="00D15A1F" w:rsidRDefault="00F753C6" w:rsidP="00F753C6">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7FED2B31" w14:textId="77777777" w:rsidR="00F753C6" w:rsidRPr="00D15A1F" w:rsidRDefault="00F753C6" w:rsidP="00F753C6">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489EE95E" w14:textId="77777777" w:rsidR="00F753C6" w:rsidRPr="00D15A1F" w:rsidRDefault="00F753C6" w:rsidP="00F753C6">
      <w:pPr>
        <w:rPr>
          <w:rFonts w:cs="Arial"/>
          <w:szCs w:val="20"/>
        </w:rPr>
      </w:pPr>
    </w:p>
    <w:p w14:paraId="37060B53" w14:textId="77777777" w:rsidR="000E4B4D" w:rsidRPr="00D15A1F" w:rsidRDefault="000E4B4D" w:rsidP="00F753C6">
      <w:pPr>
        <w:rPr>
          <w:rFonts w:cs="Arial"/>
          <w:szCs w:val="20"/>
        </w:rPr>
      </w:pPr>
    </w:p>
    <w:p w14:paraId="136B8AA7" w14:textId="77777777" w:rsidR="00F753C6" w:rsidRPr="00D15A1F" w:rsidRDefault="00F753C6" w:rsidP="00F753C6">
      <w:pPr>
        <w:rPr>
          <w:rFonts w:cs="Arial"/>
          <w:szCs w:val="20"/>
        </w:rPr>
      </w:pPr>
      <w:r w:rsidRPr="00D15A1F">
        <w:rPr>
          <w:rFonts w:cs="Arial"/>
          <w:szCs w:val="20"/>
        </w:rPr>
        <w:t>__________________________________________</w:t>
      </w:r>
      <w:r w:rsidRPr="00D15A1F">
        <w:rPr>
          <w:rFonts w:cs="Arial"/>
          <w:szCs w:val="20"/>
        </w:rPr>
        <w:br/>
        <w:t>Date</w:t>
      </w:r>
    </w:p>
    <w:p w14:paraId="69ED96D2" w14:textId="77777777" w:rsidR="00F765D5" w:rsidRPr="00D15A1F" w:rsidRDefault="00F765D5" w:rsidP="00AA5DA3">
      <w:pPr>
        <w:rPr>
          <w:b/>
        </w:rPr>
      </w:pPr>
    </w:p>
    <w:p w14:paraId="47AACE8B" w14:textId="77777777" w:rsidR="00F765D5" w:rsidRPr="00D15A1F" w:rsidRDefault="00F765D5" w:rsidP="00AA5DA3">
      <w:pPr>
        <w:rPr>
          <w:b/>
        </w:rPr>
      </w:pPr>
    </w:p>
    <w:p w14:paraId="3FA21662" w14:textId="77777777" w:rsidR="00AA5DA3" w:rsidRPr="00D15A1F" w:rsidRDefault="00AA5DA3" w:rsidP="00AA5DA3">
      <w:pPr>
        <w:spacing w:after="0"/>
        <w:rPr>
          <w:b/>
        </w:rPr>
      </w:pPr>
      <w:r w:rsidRPr="00D15A1F">
        <w:rPr>
          <w:b/>
        </w:rPr>
        <w:br w:type="page"/>
      </w:r>
    </w:p>
    <w:p w14:paraId="48417F6C" w14:textId="41BBB194" w:rsidR="00AA5DA3" w:rsidRPr="00D15A1F" w:rsidRDefault="00B95769" w:rsidP="00B95769">
      <w:pPr>
        <w:pStyle w:val="AllensHeading1"/>
        <w:ind w:left="851" w:hanging="851"/>
        <w:rPr>
          <w:sz w:val="20"/>
        </w:rPr>
      </w:pPr>
      <w:bookmarkStart w:id="63" w:name="_Ref526932013"/>
      <w:r w:rsidRPr="00D15A1F">
        <w:rPr>
          <w:sz w:val="20"/>
        </w:rPr>
        <w:lastRenderedPageBreak/>
        <w:t>State's Notice – Dispute</w:t>
      </w:r>
      <w:r w:rsidR="000E4B4D" w:rsidRPr="00D15A1F">
        <w:rPr>
          <w:sz w:val="20"/>
        </w:rPr>
        <w:t>d D</w:t>
      </w:r>
      <w:r w:rsidRPr="00D15A1F">
        <w:rPr>
          <w:sz w:val="20"/>
        </w:rPr>
        <w:t>efect – Referral to Independent Reviewer</w:t>
      </w:r>
    </w:p>
    <w:bookmarkEnd w:id="63"/>
    <w:p w14:paraId="13C23990" w14:textId="77777777" w:rsidR="00AA5DA3" w:rsidRPr="00D15A1F" w:rsidRDefault="00AA5DA3" w:rsidP="00B95769">
      <w:pPr>
        <w:spacing w:after="0"/>
        <w:rPr>
          <w:b/>
        </w:rPr>
      </w:pPr>
    </w:p>
    <w:p w14:paraId="6F47B50A" w14:textId="6AF087AA" w:rsidR="00F753C6" w:rsidRPr="00D15A1F" w:rsidRDefault="00762675" w:rsidP="00F753C6">
      <w:pPr>
        <w:rPr>
          <w:b/>
        </w:rPr>
      </w:pPr>
      <w:r w:rsidRPr="00D15A1F">
        <w:rPr>
          <w:b/>
        </w:rPr>
        <w:t>[Project]</w:t>
      </w:r>
      <w:r w:rsidR="00F753C6" w:rsidRPr="00D15A1F">
        <w:rPr>
          <w:b/>
        </w:rPr>
        <w:t xml:space="preserve"> – Development Phase</w:t>
      </w:r>
    </w:p>
    <w:p w14:paraId="5F44D90D" w14:textId="77777777" w:rsidR="00F753C6" w:rsidRPr="00D15A1F" w:rsidRDefault="00F753C6" w:rsidP="00B95769">
      <w:pPr>
        <w:spacing w:after="0"/>
        <w:rPr>
          <w:b/>
        </w:rPr>
      </w:pPr>
    </w:p>
    <w:p w14:paraId="212633EC" w14:textId="77777777" w:rsidR="00F753C6" w:rsidRPr="00D15A1F" w:rsidRDefault="00F753C6" w:rsidP="00F753C6">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and</w:t>
      </w:r>
      <w:r w:rsidRPr="00D15A1F">
        <w:rPr>
          <w:rFonts w:cs="Arial"/>
          <w:szCs w:val="20"/>
        </w:rPr>
        <w:br/>
      </w:r>
      <w:r w:rsidRPr="00D15A1F">
        <w:rPr>
          <w:rFonts w:cs="Arial"/>
          <w:b/>
          <w:szCs w:val="20"/>
        </w:rPr>
        <w:t>[                           ]</w:t>
      </w:r>
      <w:r w:rsidRPr="00D15A1F">
        <w:rPr>
          <w:rFonts w:cs="Arial"/>
          <w:szCs w:val="20"/>
        </w:rPr>
        <w:t xml:space="preserve"> (</w:t>
      </w:r>
      <w:r w:rsidRPr="00D15A1F">
        <w:rPr>
          <w:rFonts w:cs="Arial"/>
          <w:b/>
          <w:szCs w:val="20"/>
        </w:rPr>
        <w:t>Independent Reviewer</w:t>
      </w:r>
      <w:r w:rsidRPr="00D15A1F">
        <w:rPr>
          <w:rFonts w:cs="Arial"/>
          <w:szCs w:val="20"/>
        </w:rPr>
        <w:t>)</w:t>
      </w:r>
      <w:r w:rsidRPr="00D15A1F">
        <w:rPr>
          <w:rFonts w:cs="Arial"/>
          <w:szCs w:val="20"/>
        </w:rPr>
        <w:br/>
      </w:r>
    </w:p>
    <w:p w14:paraId="51A297C3" w14:textId="718FA425" w:rsidR="00F753C6" w:rsidRPr="00D15A1F" w:rsidRDefault="00F753C6" w:rsidP="00F753C6">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65A4E210" w14:textId="77777777" w:rsidR="00F753C6" w:rsidRPr="00D15A1F" w:rsidRDefault="00F753C6" w:rsidP="00F753C6">
      <w:pPr>
        <w:ind w:left="680" w:hanging="680"/>
        <w:rPr>
          <w:rFonts w:cs="Arial"/>
          <w:szCs w:val="20"/>
        </w:rPr>
      </w:pPr>
    </w:p>
    <w:p w14:paraId="018171EF" w14:textId="15961329" w:rsidR="00F753C6" w:rsidRPr="00D15A1F" w:rsidRDefault="00F753C6" w:rsidP="00C53997">
      <w:pPr>
        <w:pStyle w:val="MENumber1"/>
        <w:numPr>
          <w:ilvl w:val="0"/>
          <w:numId w:val="73"/>
        </w:numPr>
      </w:pPr>
      <w:r w:rsidRPr="00D15A1F">
        <w:t>Pursuant to clause 27.8(b) of the Project Deed between the State and Project Co dated [#insert date] (</w:t>
      </w:r>
      <w:r w:rsidRPr="00D15A1F">
        <w:rPr>
          <w:b/>
        </w:rPr>
        <w:t>Deed</w:t>
      </w:r>
      <w:r w:rsidRPr="00D15A1F">
        <w:t>), the State her</w:t>
      </w:r>
      <w:r w:rsidR="006C1521" w:rsidRPr="00D15A1F">
        <w:t>e</w:t>
      </w:r>
      <w:r w:rsidRPr="00D15A1F">
        <w:t xml:space="preserve">by notifies Project Co and the Independent Reviewer that in relation to </w:t>
      </w:r>
      <w:r w:rsidRPr="00D15A1F">
        <w:rPr>
          <w:rFonts w:cs="Times New Roman"/>
          <w:szCs w:val="24"/>
        </w:rPr>
        <w:t>'</w:t>
      </w:r>
      <w:r w:rsidRPr="00D15A1F">
        <w:t>Project Co's Notice – Disputed Defect' dated [#insert date]</w:t>
      </w:r>
      <w:r w:rsidR="00014C84" w:rsidRPr="00D15A1F">
        <w:t xml:space="preserve"> </w:t>
      </w:r>
      <w:r w:rsidRPr="00D15A1F">
        <w:t>and the disagreement in respect of [#insert details of the relevant notice or determination by the State under clauses 27.1(c), 27.6(c)(iv), 27.6(c)(v), 27.7(b), 27.7(i)(ii) or 27.7(i)(iii)], the State refers the matter for determination by the Independent Reviewer.</w:t>
      </w:r>
    </w:p>
    <w:p w14:paraId="5DFC8370" w14:textId="77777777" w:rsidR="00F753C6" w:rsidRPr="00D15A1F" w:rsidRDefault="00F753C6" w:rsidP="00B645DD">
      <w:pPr>
        <w:pStyle w:val="CUNumber1"/>
      </w:pPr>
      <w:r w:rsidRPr="00D15A1F">
        <w:t>Pursuant to clause 27.8(b) of the Deed, the State requires the Independent Reviewer, by [#insert date 20 Business Days after the date of this notice], to make a determination as to the matter and notify the parties of its determination and reasons.</w:t>
      </w:r>
    </w:p>
    <w:p w14:paraId="3B4B4092" w14:textId="77777777" w:rsidR="00F753C6" w:rsidRPr="00D15A1F" w:rsidRDefault="00F753C6" w:rsidP="00F753C6">
      <w:pPr>
        <w:pStyle w:val="CUNumber1"/>
      </w:pPr>
      <w:r w:rsidRPr="00D15A1F">
        <w:t>Terms defined in the Deed have the same meaning in this notice.</w:t>
      </w:r>
    </w:p>
    <w:p w14:paraId="50F90106" w14:textId="77777777" w:rsidR="00F753C6" w:rsidRPr="00D15A1F" w:rsidRDefault="00F753C6" w:rsidP="00B645DD"/>
    <w:p w14:paraId="7BA910CD" w14:textId="77777777" w:rsidR="00F753C6" w:rsidRPr="00D15A1F" w:rsidRDefault="00F753C6" w:rsidP="00B645DD"/>
    <w:p w14:paraId="1FF68F92" w14:textId="77777777" w:rsidR="00F753C6" w:rsidRPr="00D15A1F" w:rsidRDefault="00F753C6" w:rsidP="00F753C6">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50EE9AB2" w14:textId="77777777" w:rsidR="00F753C6" w:rsidRPr="00D15A1F" w:rsidRDefault="00F753C6" w:rsidP="00F753C6">
      <w:pPr>
        <w:rPr>
          <w:rFonts w:cs="Arial"/>
          <w:szCs w:val="20"/>
        </w:rPr>
      </w:pPr>
    </w:p>
    <w:p w14:paraId="6CB18384" w14:textId="77777777" w:rsidR="00F753C6" w:rsidRPr="00D15A1F" w:rsidRDefault="00F753C6" w:rsidP="00F753C6">
      <w:pPr>
        <w:rPr>
          <w:rFonts w:cs="Arial"/>
          <w:szCs w:val="20"/>
        </w:rPr>
      </w:pPr>
      <w:r w:rsidRPr="00D15A1F">
        <w:rPr>
          <w:rFonts w:cs="Arial"/>
          <w:szCs w:val="20"/>
        </w:rPr>
        <w:t>__________________________________________</w:t>
      </w:r>
      <w:r w:rsidRPr="00D15A1F">
        <w:rPr>
          <w:rFonts w:cs="Arial"/>
          <w:szCs w:val="20"/>
        </w:rPr>
        <w:br/>
        <w:t>Date</w:t>
      </w:r>
    </w:p>
    <w:p w14:paraId="2CF9415C" w14:textId="77777777" w:rsidR="00F753C6" w:rsidRPr="00D15A1F" w:rsidRDefault="00F753C6" w:rsidP="00AA5DA3">
      <w:pPr>
        <w:rPr>
          <w:b/>
        </w:rPr>
      </w:pPr>
    </w:p>
    <w:p w14:paraId="714D42A8" w14:textId="77777777" w:rsidR="00F753C6" w:rsidRPr="00D15A1F" w:rsidRDefault="00F753C6" w:rsidP="00AA5DA3">
      <w:pPr>
        <w:rPr>
          <w:b/>
        </w:rPr>
      </w:pPr>
    </w:p>
    <w:p w14:paraId="7E82A31C" w14:textId="77777777" w:rsidR="00AA5DA3" w:rsidRPr="00D15A1F" w:rsidRDefault="00AA5DA3" w:rsidP="00AA5DA3">
      <w:pPr>
        <w:spacing w:after="0"/>
        <w:rPr>
          <w:b/>
        </w:rPr>
      </w:pPr>
      <w:r w:rsidRPr="00D15A1F">
        <w:rPr>
          <w:b/>
        </w:rPr>
        <w:br w:type="page"/>
      </w:r>
    </w:p>
    <w:p w14:paraId="74B85477" w14:textId="72D365C3" w:rsidR="00AA5DA3" w:rsidRPr="00D15A1F" w:rsidRDefault="00B95769" w:rsidP="00B95769">
      <w:pPr>
        <w:pStyle w:val="AllensHeading1"/>
        <w:ind w:left="851" w:hanging="851"/>
      </w:pPr>
      <w:bookmarkStart w:id="64" w:name="_Ref526932015"/>
      <w:r w:rsidRPr="00D15A1F">
        <w:rPr>
          <w:sz w:val="20"/>
        </w:rPr>
        <w:lastRenderedPageBreak/>
        <w:t xml:space="preserve">Project Co's Notice – Disputed Defect – Referral to </w:t>
      </w:r>
      <w:r w:rsidR="00AB1DBD" w:rsidRPr="00D15A1F">
        <w:rPr>
          <w:sz w:val="20"/>
        </w:rPr>
        <w:t>e</w:t>
      </w:r>
      <w:r w:rsidRPr="00D15A1F">
        <w:rPr>
          <w:sz w:val="20"/>
        </w:rPr>
        <w:t xml:space="preserve">xpert </w:t>
      </w:r>
      <w:r w:rsidR="00AB1DBD" w:rsidRPr="00D15A1F">
        <w:rPr>
          <w:sz w:val="20"/>
        </w:rPr>
        <w:t>d</w:t>
      </w:r>
      <w:r w:rsidRPr="00D15A1F">
        <w:rPr>
          <w:sz w:val="20"/>
        </w:rPr>
        <w:t>etermination</w:t>
      </w:r>
    </w:p>
    <w:bookmarkEnd w:id="64"/>
    <w:p w14:paraId="5E8D5DA1" w14:textId="77777777" w:rsidR="00AA5DA3" w:rsidRPr="00D15A1F" w:rsidRDefault="00AA5DA3" w:rsidP="00B95769">
      <w:pPr>
        <w:spacing w:after="0"/>
        <w:rPr>
          <w:b/>
        </w:rPr>
      </w:pPr>
    </w:p>
    <w:p w14:paraId="25E6218B" w14:textId="2E9920C5" w:rsidR="00C05A67" w:rsidRPr="00D15A1F" w:rsidRDefault="00762675" w:rsidP="00AA5DA3">
      <w:pPr>
        <w:rPr>
          <w:b/>
        </w:rPr>
      </w:pPr>
      <w:r w:rsidRPr="00D15A1F">
        <w:rPr>
          <w:b/>
        </w:rPr>
        <w:t>[Project]</w:t>
      </w:r>
      <w:r w:rsidR="00C05A67" w:rsidRPr="00D15A1F">
        <w:rPr>
          <w:b/>
        </w:rPr>
        <w:t xml:space="preserve"> – Development Phase</w:t>
      </w:r>
    </w:p>
    <w:p w14:paraId="332C8AD1" w14:textId="77777777" w:rsidR="00C05A67" w:rsidRPr="00D15A1F" w:rsidRDefault="00C05A67" w:rsidP="00AA5DA3">
      <w:pPr>
        <w:spacing w:after="0"/>
        <w:rPr>
          <w:b/>
        </w:rPr>
      </w:pPr>
    </w:p>
    <w:p w14:paraId="6E8AE543" w14:textId="438AECD3" w:rsidR="00C05A67" w:rsidRPr="00D15A1F" w:rsidRDefault="00C05A67" w:rsidP="00C05A67">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w:t>
      </w:r>
      <w:r w:rsidRPr="00D15A1F">
        <w:rPr>
          <w:rFonts w:cs="Arial"/>
          <w:szCs w:val="20"/>
        </w:rPr>
        <w:br/>
      </w:r>
      <w:r w:rsidR="00014C84" w:rsidRPr="00D15A1F">
        <w:rPr>
          <w:rFonts w:cs="Arial"/>
          <w:szCs w:val="20"/>
        </w:rPr>
        <w:t xml:space="preserve"> </w:t>
      </w:r>
    </w:p>
    <w:p w14:paraId="618A3492" w14:textId="77777777" w:rsidR="00C05A67" w:rsidRPr="00D15A1F" w:rsidRDefault="00C05A67" w:rsidP="00C05A67">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0E0FC159" w14:textId="77777777" w:rsidR="00C05A67" w:rsidRPr="00D15A1F" w:rsidRDefault="00C05A67" w:rsidP="00B645DD"/>
    <w:p w14:paraId="0D7933EC" w14:textId="4AB316CD" w:rsidR="00C05A67" w:rsidRPr="00D15A1F" w:rsidRDefault="00C05A67" w:rsidP="00C53997">
      <w:pPr>
        <w:pStyle w:val="MENumber1"/>
        <w:numPr>
          <w:ilvl w:val="0"/>
          <w:numId w:val="74"/>
        </w:numPr>
      </w:pPr>
      <w:r w:rsidRPr="00D15A1F">
        <w:t>Pursuant to clause 27.8(c) of the Project Deed between the State and Project Co dated [#insert date] (</w:t>
      </w:r>
      <w:r w:rsidRPr="00D15A1F">
        <w:rPr>
          <w:b/>
        </w:rPr>
        <w:t>Deed</w:t>
      </w:r>
      <w:r w:rsidRPr="00D15A1F">
        <w:t>), Project Co hereby notifies the State that [#insert one of the following]:</w:t>
      </w:r>
    </w:p>
    <w:p w14:paraId="041C73DD" w14:textId="3EE848A5" w:rsidR="00BF3858" w:rsidRPr="00D15A1F" w:rsidRDefault="00C05A67" w:rsidP="00C05A67">
      <w:pPr>
        <w:pStyle w:val="CUNumber3"/>
      </w:pPr>
      <w:r w:rsidRPr="00D15A1F">
        <w:t>[in relation to [#insert details of the notice given by the Independen</w:t>
      </w:r>
      <w:r w:rsidR="003D474A" w:rsidRPr="00D15A1F">
        <w:t xml:space="preserve">t Reviewer under clauses </w:t>
      </w:r>
      <w:r w:rsidRPr="00D15A1F">
        <w:t>27.1(b) or 27.7(b); or a determination by the Independent Reviewer under clauses 27.6(b), 27.7(d), 27.7(h)(i) or 27.8(b)], Project Co refers the matter to expert determination in accordance wi</w:t>
      </w:r>
      <w:r w:rsidR="005A0707" w:rsidRPr="00D15A1F">
        <w:t>th clause 48.</w:t>
      </w:r>
      <w:r w:rsidR="009743EC" w:rsidRPr="00D15A1F">
        <w:t>2(f</w:t>
      </w:r>
      <w:r w:rsidR="00014C84" w:rsidRPr="00D15A1F">
        <w:t>)</w:t>
      </w:r>
      <w:r w:rsidR="005A0707" w:rsidRPr="00D15A1F">
        <w:t xml:space="preserve"> of the Deed.]</w:t>
      </w:r>
    </w:p>
    <w:p w14:paraId="7DC9AE3C" w14:textId="295C97B8" w:rsidR="00C05A67" w:rsidRPr="00D15A1F" w:rsidRDefault="00BF3858" w:rsidP="008348C1">
      <w:pPr>
        <w:pStyle w:val="CUNumber3"/>
        <w:numPr>
          <w:ilvl w:val="0"/>
          <w:numId w:val="0"/>
        </w:numPr>
        <w:ind w:left="1440" w:firstLine="476"/>
      </w:pPr>
      <w:r w:rsidRPr="00D15A1F">
        <w:t>or</w:t>
      </w:r>
    </w:p>
    <w:p w14:paraId="3D2E3B45" w14:textId="26C10718" w:rsidR="00C05A67" w:rsidRPr="00D15A1F" w:rsidRDefault="00C05A67" w:rsidP="00C05A67">
      <w:pPr>
        <w:pStyle w:val="CUNumber3"/>
      </w:pPr>
      <w:r w:rsidRPr="00D15A1F">
        <w:t>[in relation to 'Project Co's Notice – Disputed Defect' dated [#insert date], as the Independent Reviewer is no longer engaged in respect of the Project, Project Co refers the matter to expert determination in accordance with clause 48.</w:t>
      </w:r>
      <w:r w:rsidR="009743EC" w:rsidRPr="00D15A1F">
        <w:t>2(f)</w:t>
      </w:r>
      <w:r w:rsidRPr="00D15A1F">
        <w:t xml:space="preserve"> of the Deed.]</w:t>
      </w:r>
    </w:p>
    <w:p w14:paraId="31A48921" w14:textId="77777777" w:rsidR="00C05A67" w:rsidRPr="00D15A1F" w:rsidRDefault="00C05A67" w:rsidP="00C05A67">
      <w:pPr>
        <w:pStyle w:val="CUNumber1"/>
      </w:pPr>
      <w:r w:rsidRPr="00D15A1F">
        <w:t>Terms defined in the Deed have the same meaning in this notice.</w:t>
      </w:r>
    </w:p>
    <w:p w14:paraId="102D8045" w14:textId="77777777" w:rsidR="00C05A67" w:rsidRPr="00D15A1F" w:rsidRDefault="00C05A67" w:rsidP="00C05A67">
      <w:pPr>
        <w:ind w:left="964" w:hanging="964"/>
        <w:rPr>
          <w:rFonts w:cs="Arial"/>
          <w:szCs w:val="20"/>
        </w:rPr>
      </w:pPr>
    </w:p>
    <w:p w14:paraId="3C9EA345" w14:textId="77777777" w:rsidR="00C05A67" w:rsidRPr="00D15A1F" w:rsidRDefault="00C05A67" w:rsidP="00C05A67">
      <w:pPr>
        <w:rPr>
          <w:rFonts w:cs="Arial"/>
          <w:szCs w:val="20"/>
        </w:rPr>
      </w:pPr>
    </w:p>
    <w:p w14:paraId="2CEA5D7E" w14:textId="77777777" w:rsidR="00C05A67" w:rsidRPr="00D15A1F" w:rsidRDefault="00C05A67" w:rsidP="00C05A67">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361172EE" w14:textId="77777777" w:rsidR="00C05A67" w:rsidRPr="00D15A1F" w:rsidRDefault="00C05A67" w:rsidP="00C05A67">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5672EB3A" w14:textId="77777777" w:rsidR="00C05A67" w:rsidRPr="00D15A1F" w:rsidRDefault="00C05A67" w:rsidP="00C05A67">
      <w:pPr>
        <w:rPr>
          <w:rFonts w:cs="Arial"/>
          <w:szCs w:val="20"/>
        </w:rPr>
      </w:pPr>
    </w:p>
    <w:p w14:paraId="11B6F6F3" w14:textId="77777777" w:rsidR="00C05A67" w:rsidRPr="00D15A1F" w:rsidRDefault="00C05A67" w:rsidP="00C05A67">
      <w:pPr>
        <w:rPr>
          <w:rFonts w:cs="Arial"/>
          <w:szCs w:val="20"/>
        </w:rPr>
      </w:pPr>
      <w:r w:rsidRPr="00D15A1F">
        <w:rPr>
          <w:rFonts w:cs="Arial"/>
          <w:szCs w:val="20"/>
        </w:rPr>
        <w:t>__________________________________________</w:t>
      </w:r>
      <w:r w:rsidRPr="00D15A1F">
        <w:rPr>
          <w:rFonts w:cs="Arial"/>
          <w:szCs w:val="20"/>
        </w:rPr>
        <w:br/>
        <w:t>Date</w:t>
      </w:r>
    </w:p>
    <w:p w14:paraId="7211C1C5" w14:textId="77777777" w:rsidR="00AA5DA3" w:rsidRPr="00D15A1F" w:rsidRDefault="00AA5DA3" w:rsidP="00AA5DA3">
      <w:pPr>
        <w:spacing w:after="0"/>
        <w:rPr>
          <w:b/>
        </w:rPr>
      </w:pPr>
      <w:r w:rsidRPr="00D15A1F">
        <w:rPr>
          <w:b/>
        </w:rPr>
        <w:br w:type="page"/>
      </w:r>
    </w:p>
    <w:p w14:paraId="2E43A82A" w14:textId="338EE179" w:rsidR="00AA5DA3" w:rsidRPr="00D15A1F" w:rsidRDefault="00B95769" w:rsidP="00B95769">
      <w:pPr>
        <w:pStyle w:val="AllensHeading1"/>
        <w:ind w:left="851" w:hanging="851"/>
      </w:pPr>
      <w:bookmarkStart w:id="65" w:name="_Ref526932018"/>
      <w:r w:rsidRPr="00D15A1F">
        <w:rPr>
          <w:sz w:val="20"/>
        </w:rPr>
        <w:lastRenderedPageBreak/>
        <w:t xml:space="preserve">State's Notice – Disputed Defect – Referral to </w:t>
      </w:r>
      <w:r w:rsidR="00AB1DBD" w:rsidRPr="00D15A1F">
        <w:rPr>
          <w:sz w:val="20"/>
        </w:rPr>
        <w:t>e</w:t>
      </w:r>
      <w:r w:rsidRPr="00D15A1F">
        <w:rPr>
          <w:sz w:val="20"/>
        </w:rPr>
        <w:t xml:space="preserve">xpert </w:t>
      </w:r>
      <w:r w:rsidR="00AB1DBD" w:rsidRPr="00D15A1F">
        <w:rPr>
          <w:sz w:val="20"/>
        </w:rPr>
        <w:t>d</w:t>
      </w:r>
      <w:r w:rsidRPr="00D15A1F">
        <w:rPr>
          <w:sz w:val="20"/>
        </w:rPr>
        <w:t>etermination</w:t>
      </w:r>
    </w:p>
    <w:bookmarkEnd w:id="65"/>
    <w:p w14:paraId="74972800" w14:textId="77777777" w:rsidR="00AA5DA3" w:rsidRPr="00D15A1F" w:rsidRDefault="00AA5DA3" w:rsidP="00B95769">
      <w:pPr>
        <w:spacing w:after="0"/>
        <w:rPr>
          <w:b/>
        </w:rPr>
      </w:pPr>
    </w:p>
    <w:p w14:paraId="31D04159" w14:textId="08DB32F9" w:rsidR="00C05A67" w:rsidRPr="00D15A1F" w:rsidRDefault="00762675" w:rsidP="00C05A67">
      <w:pPr>
        <w:rPr>
          <w:b/>
        </w:rPr>
      </w:pPr>
      <w:r w:rsidRPr="00D15A1F">
        <w:rPr>
          <w:b/>
        </w:rPr>
        <w:t>[Project]</w:t>
      </w:r>
      <w:r w:rsidR="00C05A67" w:rsidRPr="00D15A1F">
        <w:rPr>
          <w:b/>
        </w:rPr>
        <w:t xml:space="preserve"> – Development Phase</w:t>
      </w:r>
    </w:p>
    <w:p w14:paraId="38E9248E" w14:textId="77777777" w:rsidR="00C05A67" w:rsidRPr="00D15A1F" w:rsidRDefault="00C05A67" w:rsidP="00B95769">
      <w:pPr>
        <w:spacing w:before="240" w:after="0"/>
        <w:ind w:left="964" w:hanging="964"/>
        <w:rPr>
          <w:rFonts w:cs="Arial"/>
          <w:b/>
          <w:szCs w:val="20"/>
        </w:rPr>
      </w:pPr>
    </w:p>
    <w:p w14:paraId="632C2730" w14:textId="7EC30304" w:rsidR="00C05A67" w:rsidRPr="00D15A1F" w:rsidRDefault="00C05A67" w:rsidP="00C05A67">
      <w:pPr>
        <w:ind w:left="964" w:hanging="964"/>
        <w:rPr>
          <w:rFonts w:cs="Arial"/>
          <w:b/>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xml:space="preserve">) </w:t>
      </w:r>
      <w:r w:rsidRPr="00D15A1F">
        <w:rPr>
          <w:rFonts w:cs="Arial"/>
          <w:szCs w:val="20"/>
        </w:rPr>
        <w:br/>
      </w:r>
      <w:r w:rsidR="00014C84" w:rsidRPr="00D15A1F">
        <w:rPr>
          <w:rFonts w:cs="Arial"/>
          <w:szCs w:val="20"/>
        </w:rPr>
        <w:t xml:space="preserve"> </w:t>
      </w:r>
    </w:p>
    <w:p w14:paraId="2FE840D8" w14:textId="5C3F1DE6" w:rsidR="00C05A67" w:rsidRPr="00D15A1F" w:rsidRDefault="00C05A67" w:rsidP="00C05A67">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7C0C613A" w14:textId="77777777" w:rsidR="00C05A67" w:rsidRPr="00D15A1F" w:rsidRDefault="00C05A67" w:rsidP="00C05A67">
      <w:pPr>
        <w:ind w:left="680" w:hanging="680"/>
        <w:rPr>
          <w:rFonts w:cs="Arial"/>
          <w:szCs w:val="20"/>
        </w:rPr>
      </w:pPr>
    </w:p>
    <w:p w14:paraId="01FAE835" w14:textId="1A57B66D" w:rsidR="00C05A67" w:rsidRPr="00D15A1F" w:rsidRDefault="00C05A67" w:rsidP="00C53997">
      <w:pPr>
        <w:pStyle w:val="MENumber1"/>
        <w:numPr>
          <w:ilvl w:val="0"/>
          <w:numId w:val="75"/>
        </w:numPr>
      </w:pPr>
      <w:r w:rsidRPr="00D15A1F">
        <w:t>Pursuant to clause 27.8(c) of the Project Deed between the State and Project Co dated [#insert date] (</w:t>
      </w:r>
      <w:r w:rsidRPr="00D15A1F">
        <w:rPr>
          <w:b/>
        </w:rPr>
        <w:t>Deed</w:t>
      </w:r>
      <w:r w:rsidRPr="00D15A1F">
        <w:t>), the State hereby notifies Project Co that [#insert one of the following]:</w:t>
      </w:r>
      <w:r w:rsidR="00014C84" w:rsidRPr="00D15A1F">
        <w:t xml:space="preserve"> </w:t>
      </w:r>
    </w:p>
    <w:p w14:paraId="01F22F0A" w14:textId="29CD8BED" w:rsidR="00BF3858" w:rsidRPr="00D15A1F" w:rsidRDefault="00C05A67" w:rsidP="00B645DD">
      <w:pPr>
        <w:pStyle w:val="CUNumber3"/>
      </w:pPr>
      <w:r w:rsidRPr="00D15A1F">
        <w:t>[in relation to [#insert details of the notice given by the Independent Reviewer under clauses 27.1(b) or 27.7(b); or a determination by the Independent Reviewer under clauses 27.6(b), 27.7(d), 27.7(h)(i) or 27.8(b)], the State refers the matter to expert determination in accordance with clause 48.</w:t>
      </w:r>
      <w:r w:rsidR="009743EC" w:rsidRPr="00D15A1F">
        <w:t>2(f</w:t>
      </w:r>
      <w:r w:rsidR="00014C84" w:rsidRPr="00D15A1F">
        <w:t>)</w:t>
      </w:r>
      <w:r w:rsidRPr="00D15A1F">
        <w:t xml:space="preserve"> of the Deed.] </w:t>
      </w:r>
    </w:p>
    <w:p w14:paraId="11AAEFBB" w14:textId="7AB9DD3A" w:rsidR="00C05A67" w:rsidRPr="00D15A1F" w:rsidRDefault="00BF3858" w:rsidP="007E212B">
      <w:pPr>
        <w:pStyle w:val="CUNumber3"/>
        <w:numPr>
          <w:ilvl w:val="0"/>
          <w:numId w:val="0"/>
        </w:numPr>
        <w:ind w:left="1928"/>
      </w:pPr>
      <w:r w:rsidRPr="00D15A1F">
        <w:t>or</w:t>
      </w:r>
    </w:p>
    <w:p w14:paraId="65BB8E6F" w14:textId="6E52CEB9" w:rsidR="00C05A67" w:rsidRPr="00D15A1F" w:rsidRDefault="00C05A67" w:rsidP="00B645DD">
      <w:pPr>
        <w:pStyle w:val="CUNumber3"/>
      </w:pPr>
      <w:r w:rsidRPr="00D15A1F">
        <w:t>[in relation to 'Project Co's Notice – Disputed Defect' dated [#insert date], as the Independent Reviewer is no longer engaged in respect of the Project, the State refers the matter to expert determination in accordance with clause 48.</w:t>
      </w:r>
      <w:r w:rsidR="009743EC" w:rsidRPr="00D15A1F">
        <w:t>2(f</w:t>
      </w:r>
      <w:r w:rsidR="00014C84" w:rsidRPr="00D15A1F">
        <w:t>)</w:t>
      </w:r>
      <w:r w:rsidRPr="00D15A1F">
        <w:t xml:space="preserve"> of the Deed.]</w:t>
      </w:r>
      <w:r w:rsidR="005A0707" w:rsidRPr="00D15A1F">
        <w:t>.</w:t>
      </w:r>
    </w:p>
    <w:p w14:paraId="67541D53" w14:textId="77777777" w:rsidR="00C05A67" w:rsidRPr="00D15A1F" w:rsidRDefault="00C05A67" w:rsidP="00C05A67">
      <w:pPr>
        <w:pStyle w:val="CUNumber1"/>
      </w:pPr>
      <w:r w:rsidRPr="00D15A1F">
        <w:t>Terms defined in the Deed have the same meaning in this notice.</w:t>
      </w:r>
    </w:p>
    <w:p w14:paraId="20F5F3AA" w14:textId="77777777" w:rsidR="00C05A67" w:rsidRPr="00D15A1F" w:rsidRDefault="00C05A67" w:rsidP="00B645DD"/>
    <w:p w14:paraId="16917390" w14:textId="77777777" w:rsidR="00C05A67" w:rsidRPr="00D15A1F" w:rsidRDefault="00C05A67" w:rsidP="00B645DD"/>
    <w:p w14:paraId="650B14A1" w14:textId="77777777" w:rsidR="00C05A67" w:rsidRPr="00D15A1F" w:rsidRDefault="00C05A67" w:rsidP="00C05A67">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752362F7" w14:textId="77777777" w:rsidR="00C05A67" w:rsidRPr="00D15A1F" w:rsidRDefault="00C05A67" w:rsidP="00C05A67">
      <w:pPr>
        <w:rPr>
          <w:rFonts w:cs="Arial"/>
          <w:szCs w:val="20"/>
        </w:rPr>
      </w:pPr>
    </w:p>
    <w:p w14:paraId="32BF462B" w14:textId="77777777" w:rsidR="000E4B4D" w:rsidRPr="00D15A1F" w:rsidRDefault="000E4B4D" w:rsidP="00C05A67">
      <w:pPr>
        <w:rPr>
          <w:rFonts w:cs="Arial"/>
          <w:szCs w:val="20"/>
        </w:rPr>
      </w:pPr>
    </w:p>
    <w:p w14:paraId="69988EF2" w14:textId="77777777" w:rsidR="00C05A67" w:rsidRPr="00D15A1F" w:rsidRDefault="00C05A67" w:rsidP="00C05A67">
      <w:pPr>
        <w:rPr>
          <w:rFonts w:cs="Arial"/>
          <w:szCs w:val="20"/>
        </w:rPr>
      </w:pPr>
      <w:r w:rsidRPr="00D15A1F">
        <w:rPr>
          <w:rFonts w:cs="Arial"/>
          <w:szCs w:val="20"/>
        </w:rPr>
        <w:t>__________________________________________</w:t>
      </w:r>
      <w:r w:rsidRPr="00D15A1F">
        <w:rPr>
          <w:rFonts w:cs="Arial"/>
          <w:szCs w:val="20"/>
        </w:rPr>
        <w:br/>
        <w:t>Date</w:t>
      </w:r>
    </w:p>
    <w:p w14:paraId="24B1CCA3" w14:textId="77777777" w:rsidR="002922CF" w:rsidRPr="00D15A1F" w:rsidRDefault="002922CF">
      <w:pPr>
        <w:spacing w:after="0"/>
        <w:rPr>
          <w:b/>
        </w:rPr>
      </w:pPr>
      <w:r w:rsidRPr="00D15A1F">
        <w:rPr>
          <w:b/>
        </w:rPr>
        <w:br w:type="page"/>
      </w:r>
    </w:p>
    <w:p w14:paraId="2FB8170B" w14:textId="54530E7E" w:rsidR="00AA5DA3" w:rsidRPr="00D15A1F" w:rsidRDefault="00B95769" w:rsidP="00B95769">
      <w:pPr>
        <w:pStyle w:val="AllensHeading1"/>
        <w:spacing w:line="240" w:lineRule="auto"/>
        <w:ind w:left="851" w:hanging="851"/>
        <w:rPr>
          <w:sz w:val="20"/>
        </w:rPr>
      </w:pPr>
      <w:bookmarkStart w:id="66" w:name="_Ref526932025"/>
      <w:r w:rsidRPr="00D15A1F">
        <w:rPr>
          <w:rFonts w:cs="Arial"/>
          <w:sz w:val="20"/>
        </w:rPr>
        <w:lastRenderedPageBreak/>
        <w:t>[</w:t>
      </w:r>
      <w:r w:rsidRPr="00D15A1F">
        <w:rPr>
          <w:sz w:val="20"/>
        </w:rPr>
        <w:t>State</w:t>
      </w:r>
      <w:r w:rsidR="00014C84" w:rsidRPr="00D15A1F">
        <w:rPr>
          <w:sz w:val="20"/>
        </w:rPr>
        <w:t>'s</w:t>
      </w:r>
      <w:r w:rsidRPr="00D15A1F">
        <w:rPr>
          <w:sz w:val="20"/>
        </w:rPr>
        <w:t xml:space="preserve">  </w:t>
      </w:r>
      <w:r w:rsidR="00115AE5" w:rsidRPr="00D15A1F">
        <w:rPr>
          <w:sz w:val="20"/>
        </w:rPr>
        <w:t>/</w:t>
      </w:r>
      <w:r w:rsidRPr="00D15A1F">
        <w:rPr>
          <w:sz w:val="20"/>
        </w:rPr>
        <w:t xml:space="preserve"> Operator's] Notice – Minor Works Notice</w:t>
      </w:r>
      <w:r w:rsidR="00FE17D0" w:rsidRPr="00D15A1F">
        <w:rPr>
          <w:sz w:val="20"/>
        </w:rPr>
        <w:t xml:space="preserve"> </w:t>
      </w:r>
      <w:r w:rsidR="00014C84" w:rsidRPr="00D15A1F">
        <w:rPr>
          <w:sz w:val="20"/>
        </w:rPr>
        <w:t xml:space="preserve"> </w:t>
      </w:r>
    </w:p>
    <w:bookmarkEnd w:id="66"/>
    <w:p w14:paraId="4458CDCC" w14:textId="77777777" w:rsidR="00AA5DA3" w:rsidRPr="00D15A1F" w:rsidRDefault="00AA5DA3" w:rsidP="00B95769">
      <w:pPr>
        <w:spacing w:after="0"/>
        <w:rPr>
          <w:b/>
        </w:rPr>
      </w:pPr>
    </w:p>
    <w:p w14:paraId="704DA79D" w14:textId="746F63CE" w:rsidR="00022D46" w:rsidRPr="00D15A1F" w:rsidRDefault="00762675" w:rsidP="00022D46">
      <w:pPr>
        <w:rPr>
          <w:b/>
        </w:rPr>
      </w:pPr>
      <w:r w:rsidRPr="00D15A1F">
        <w:rPr>
          <w:b/>
        </w:rPr>
        <w:t>[Project]</w:t>
      </w:r>
      <w:r w:rsidR="00022D46" w:rsidRPr="00D15A1F">
        <w:rPr>
          <w:b/>
        </w:rPr>
        <w:t xml:space="preserve"> – Operational Phase</w:t>
      </w:r>
    </w:p>
    <w:p w14:paraId="10AC214A" w14:textId="77777777" w:rsidR="00022D46" w:rsidRPr="00D15A1F" w:rsidRDefault="00022D46" w:rsidP="00B95769">
      <w:pPr>
        <w:spacing w:after="0"/>
        <w:rPr>
          <w:b/>
        </w:rPr>
      </w:pPr>
    </w:p>
    <w:p w14:paraId="3A5B3123" w14:textId="77777777" w:rsidR="00022D46" w:rsidRPr="00D15A1F" w:rsidRDefault="00022D46" w:rsidP="00022D46">
      <w:pPr>
        <w:ind w:left="964" w:hanging="964"/>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Services Contractor</w:t>
      </w:r>
      <w:r w:rsidRPr="00D15A1F">
        <w:rPr>
          <w:rFonts w:cs="Arial"/>
          <w:szCs w:val="20"/>
        </w:rPr>
        <w:t>) and</w:t>
      </w:r>
    </w:p>
    <w:p w14:paraId="19E6D7D6" w14:textId="77777777" w:rsidR="00FA6E4F" w:rsidRPr="00D15A1F" w:rsidRDefault="00022D46" w:rsidP="00022D46">
      <w:pPr>
        <w:ind w:left="964" w:hanging="964"/>
        <w:rPr>
          <w:rFonts w:cs="Arial"/>
          <w:szCs w:val="20"/>
        </w:rPr>
      </w:pPr>
      <w:r w:rsidRPr="00D15A1F">
        <w:rPr>
          <w:rFonts w:cs="Arial"/>
          <w:b/>
          <w:szCs w:val="20"/>
        </w:rPr>
        <w:t>Copy:</w:t>
      </w:r>
      <w:r w:rsidRPr="00D15A1F">
        <w:rPr>
          <w:rFonts w:cs="Arial"/>
          <w:szCs w:val="20"/>
        </w:rPr>
        <w:tab/>
      </w:r>
      <w:r w:rsidRPr="00D15A1F">
        <w:rPr>
          <w:rFonts w:cs="Arial"/>
          <w:b/>
          <w:szCs w:val="20"/>
        </w:rPr>
        <w:t>[                           ]</w:t>
      </w:r>
      <w:r w:rsidRPr="00D15A1F">
        <w:rPr>
          <w:rFonts w:cs="Arial"/>
          <w:szCs w:val="20"/>
        </w:rPr>
        <w:t xml:space="preserve"> (</w:t>
      </w:r>
      <w:r w:rsidRPr="00D15A1F">
        <w:rPr>
          <w:rFonts w:cs="Arial"/>
          <w:b/>
          <w:szCs w:val="20"/>
        </w:rPr>
        <w:t>Project Co</w:t>
      </w:r>
      <w:r w:rsidR="00FA6E4F" w:rsidRPr="00D15A1F">
        <w:rPr>
          <w:rFonts w:cs="Arial"/>
          <w:szCs w:val="20"/>
        </w:rPr>
        <w:t>)</w:t>
      </w:r>
    </w:p>
    <w:p w14:paraId="6369FABC" w14:textId="7054DCC7" w:rsidR="00022D46" w:rsidRPr="00D15A1F" w:rsidRDefault="00022D46" w:rsidP="002E7202">
      <w:pPr>
        <w:ind w:left="964" w:hanging="964"/>
        <w:rPr>
          <w:rFonts w:cs="Arial"/>
          <w:szCs w:val="20"/>
        </w:rPr>
      </w:pPr>
      <w:r w:rsidRPr="00D15A1F">
        <w:rPr>
          <w:rFonts w:cs="Arial"/>
          <w:b/>
          <w:szCs w:val="20"/>
        </w:rPr>
        <w:t>From:</w:t>
      </w:r>
      <w:r w:rsidRPr="00D15A1F">
        <w:rPr>
          <w:rFonts w:cs="Arial"/>
          <w:b/>
          <w:szCs w:val="20"/>
        </w:rPr>
        <w:tab/>
      </w:r>
      <w:r w:rsidR="00115AE5" w:rsidRPr="00D15A1F">
        <w:rPr>
          <w:rFonts w:cs="Arial"/>
          <w:b/>
          <w:szCs w:val="20"/>
        </w:rPr>
        <w:t>[                           ]</w:t>
      </w:r>
      <w:r w:rsidR="00115AE5" w:rsidRPr="00D15A1F">
        <w:rPr>
          <w:rFonts w:cs="Arial"/>
          <w:szCs w:val="20"/>
        </w:rPr>
        <w:t xml:space="preserve"> </w:t>
      </w:r>
      <w:r w:rsidRPr="00D15A1F">
        <w:rPr>
          <w:rFonts w:cs="Arial"/>
          <w:b/>
          <w:szCs w:val="20"/>
        </w:rPr>
        <w:t xml:space="preserve"> </w:t>
      </w:r>
      <w:r w:rsidR="00014C84" w:rsidRPr="00D15A1F">
        <w:rPr>
          <w:rFonts w:cs="Arial"/>
          <w:szCs w:val="20"/>
        </w:rPr>
        <w:t xml:space="preserve">on behalf of the Crown in right of the State of </w:t>
      </w:r>
      <w:r w:rsidR="00762675" w:rsidRPr="00D15A1F">
        <w:rPr>
          <w:rFonts w:cs="Arial"/>
          <w:szCs w:val="20"/>
        </w:rPr>
        <w:t>[Victoria / NSW]</w:t>
      </w:r>
      <w:r w:rsidR="00014C84" w:rsidRPr="00D15A1F">
        <w:rPr>
          <w:rFonts w:cs="Arial"/>
          <w:szCs w:val="20"/>
        </w:rPr>
        <w:t xml:space="preserve"> </w:t>
      </w:r>
      <w:r w:rsidRPr="00D15A1F">
        <w:rPr>
          <w:rFonts w:cs="Arial"/>
          <w:szCs w:val="20"/>
        </w:rPr>
        <w:t>(</w:t>
      </w:r>
      <w:r w:rsidRPr="00D15A1F">
        <w:rPr>
          <w:rFonts w:cs="Arial"/>
          <w:b/>
          <w:szCs w:val="20"/>
        </w:rPr>
        <w:t>State</w:t>
      </w:r>
      <w:r w:rsidRPr="00D15A1F">
        <w:rPr>
          <w:rFonts w:cs="Arial"/>
          <w:szCs w:val="20"/>
        </w:rPr>
        <w:t>)</w:t>
      </w:r>
      <w:r w:rsidR="00115AE5" w:rsidRPr="00D15A1F">
        <w:rPr>
          <w:rFonts w:cs="Arial"/>
          <w:szCs w:val="20"/>
        </w:rPr>
        <w:t xml:space="preserve"> /  </w:t>
      </w:r>
      <w:r w:rsidR="00115AE5" w:rsidRPr="00D15A1F">
        <w:rPr>
          <w:rFonts w:cs="Arial"/>
          <w:b/>
          <w:szCs w:val="20"/>
        </w:rPr>
        <w:t>[                           ]</w:t>
      </w:r>
      <w:r w:rsidR="00FF7564" w:rsidRPr="00D15A1F">
        <w:rPr>
          <w:rFonts w:cs="Arial"/>
          <w:szCs w:val="20"/>
        </w:rPr>
        <w:t xml:space="preserve"> (</w:t>
      </w:r>
      <w:r w:rsidR="00FF7564" w:rsidRPr="00D15A1F">
        <w:rPr>
          <w:rFonts w:cs="Arial"/>
          <w:b/>
          <w:szCs w:val="20"/>
        </w:rPr>
        <w:t>Operator</w:t>
      </w:r>
      <w:r w:rsidR="00FF7564" w:rsidRPr="00D15A1F">
        <w:rPr>
          <w:rFonts w:cs="Arial"/>
          <w:szCs w:val="20"/>
        </w:rPr>
        <w:t>)</w:t>
      </w:r>
      <w:r w:rsidR="008A49D2" w:rsidRPr="00D15A1F">
        <w:rPr>
          <w:rFonts w:cs="Arial"/>
          <w:szCs w:val="20"/>
        </w:rPr>
        <w:t>]</w:t>
      </w:r>
    </w:p>
    <w:p w14:paraId="647EA789" w14:textId="001E397F" w:rsidR="00022D46" w:rsidRPr="00D15A1F" w:rsidRDefault="00022D46" w:rsidP="00C53997">
      <w:pPr>
        <w:pStyle w:val="MENumber1"/>
        <w:numPr>
          <w:ilvl w:val="0"/>
          <w:numId w:val="76"/>
        </w:numPr>
      </w:pPr>
      <w:r w:rsidRPr="00D15A1F">
        <w:t>Pursuant to clause 31.2(a) of the Project Deed between the State and Project Co dated [#insert date] (</w:t>
      </w:r>
      <w:r w:rsidRPr="00D15A1F">
        <w:rPr>
          <w:b/>
        </w:rPr>
        <w:t>Deed</w:t>
      </w:r>
      <w:r w:rsidRPr="00D15A1F">
        <w:t>),</w:t>
      </w:r>
      <w:r w:rsidR="00FF7564" w:rsidRPr="00D15A1F">
        <w:rPr>
          <w:rFonts w:cs="Arial"/>
          <w:szCs w:val="20"/>
        </w:rPr>
        <w:t xml:space="preserve"> </w:t>
      </w:r>
      <w:r w:rsidR="00E83110" w:rsidRPr="00D15A1F">
        <w:t xml:space="preserve">the </w:t>
      </w:r>
      <w:r w:rsidR="008A49D2" w:rsidRPr="00D15A1F">
        <w:t>[</w:t>
      </w:r>
      <w:r w:rsidRPr="00D15A1F">
        <w:t xml:space="preserve">State </w:t>
      </w:r>
      <w:r w:rsidR="00E83110" w:rsidRPr="00D15A1F">
        <w:t>/</w:t>
      </w:r>
      <w:r w:rsidR="00FF7564" w:rsidRPr="00D15A1F">
        <w:t xml:space="preserve"> Operator]</w:t>
      </w:r>
      <w:r w:rsidRPr="00D15A1F">
        <w:t xml:space="preserve"> hereby notifies the Services Contractor that the following Minor Works are required to be performed:</w:t>
      </w:r>
    </w:p>
    <w:p w14:paraId="70715FC9" w14:textId="1CEBA985" w:rsidR="00022D46" w:rsidRPr="00D15A1F" w:rsidRDefault="00022D46" w:rsidP="00B645DD">
      <w:pPr>
        <w:pStyle w:val="CUNumber3"/>
      </w:pPr>
      <w:r w:rsidRPr="00D15A1F">
        <w:t>[#insert details of Minor Works required to be performed]</w:t>
      </w:r>
      <w:r w:rsidR="00E202CB" w:rsidRPr="00D15A1F">
        <w:t>.</w:t>
      </w:r>
    </w:p>
    <w:p w14:paraId="487487FF" w14:textId="77777777" w:rsidR="00022D46" w:rsidRPr="00D15A1F" w:rsidRDefault="00022D46" w:rsidP="00022D46">
      <w:pPr>
        <w:pStyle w:val="CUNumber1"/>
      </w:pPr>
      <w:r w:rsidRPr="00D15A1F">
        <w:t>Terms defined in the Deed have the same meaning in this notice.</w:t>
      </w:r>
    </w:p>
    <w:p w14:paraId="399223B8" w14:textId="77777777" w:rsidR="00022D46" w:rsidRPr="00D15A1F" w:rsidRDefault="00022D46" w:rsidP="00B645DD"/>
    <w:p w14:paraId="36711AC4" w14:textId="77777777" w:rsidR="00022D46" w:rsidRPr="00D15A1F" w:rsidRDefault="00022D46" w:rsidP="00B645DD"/>
    <w:p w14:paraId="2C1CB1A3" w14:textId="13986BEC" w:rsidR="00022D46" w:rsidRPr="00D15A1F" w:rsidRDefault="00022D46" w:rsidP="00022D46">
      <w:pPr>
        <w:spacing w:after="0"/>
        <w:rPr>
          <w:rFonts w:cs="Arial"/>
          <w:szCs w:val="20"/>
        </w:rPr>
      </w:pPr>
      <w:r w:rsidRPr="00D15A1F">
        <w:rPr>
          <w:rFonts w:cs="Arial"/>
          <w:szCs w:val="20"/>
        </w:rPr>
        <w:t>__________________________________________</w:t>
      </w:r>
      <w:r w:rsidR="00D97CF0" w:rsidRPr="00D15A1F">
        <w:rPr>
          <w:rFonts w:cs="Arial"/>
          <w:szCs w:val="20"/>
        </w:rPr>
        <w:t>_______________________</w:t>
      </w:r>
      <w:r w:rsidRPr="00D15A1F">
        <w:rPr>
          <w:rFonts w:cs="Arial"/>
          <w:szCs w:val="20"/>
        </w:rPr>
        <w:br/>
      </w:r>
      <w:r w:rsidR="008A49D2" w:rsidRPr="00D15A1F">
        <w:rPr>
          <w:rFonts w:cs="Arial"/>
          <w:szCs w:val="20"/>
        </w:rPr>
        <w:t>[</w:t>
      </w:r>
      <w:r w:rsidR="00E202CB" w:rsidRPr="00D15A1F">
        <w:rPr>
          <w:rFonts w:cs="Arial"/>
          <w:szCs w:val="20"/>
        </w:rPr>
        <w:t>#</w:t>
      </w:r>
      <w:r w:rsidR="008A49D2" w:rsidRPr="00D15A1F">
        <w:rPr>
          <w:rFonts w:cs="Arial"/>
          <w:i/>
          <w:szCs w:val="20"/>
        </w:rPr>
        <w:t>insert one of the following</w:t>
      </w:r>
      <w:r w:rsidR="008A49D2" w:rsidRPr="00D15A1F">
        <w:rPr>
          <w:rFonts w:cs="Arial"/>
          <w:szCs w:val="20"/>
        </w:rPr>
        <w:t>]</w:t>
      </w:r>
      <w:r w:rsidR="008A49D2" w:rsidRPr="00D15A1F">
        <w:t xml:space="preserve"> </w:t>
      </w:r>
      <w:r w:rsidRPr="00D15A1F">
        <w:rPr>
          <w:rFonts w:cs="Arial"/>
          <w:szCs w:val="20"/>
        </w:rPr>
        <w:t xml:space="preserve">Signed </w:t>
      </w:r>
      <w:r w:rsidR="008A49D2" w:rsidRPr="00D15A1F">
        <w:rPr>
          <w:rFonts w:cs="Arial"/>
          <w:szCs w:val="20"/>
        </w:rPr>
        <w:t>[</w:t>
      </w:r>
      <w:r w:rsidR="001C1F24" w:rsidRPr="00D15A1F">
        <w:rPr>
          <w:rFonts w:cs="Arial"/>
          <w:szCs w:val="20"/>
        </w:rPr>
        <w:t>for an</w:t>
      </w:r>
      <w:r w:rsidR="00C8543C" w:rsidRPr="00D15A1F">
        <w:rPr>
          <w:rFonts w:cs="Arial"/>
          <w:szCs w:val="20"/>
        </w:rPr>
        <w:t>d on</w:t>
      </w:r>
      <w:r w:rsidR="001C1F24" w:rsidRPr="00D15A1F">
        <w:rPr>
          <w:rFonts w:cs="Arial"/>
          <w:szCs w:val="20"/>
        </w:rPr>
        <w:t xml:space="preserve"> behalf of </w:t>
      </w:r>
      <w:r w:rsidR="00066EB1" w:rsidRPr="00D15A1F">
        <w:rPr>
          <w:rFonts w:cs="Arial"/>
          <w:szCs w:val="20"/>
        </w:rPr>
        <w:t xml:space="preserve">the State </w:t>
      </w:r>
      <w:r w:rsidR="003B75E1" w:rsidRPr="00D15A1F">
        <w:rPr>
          <w:rFonts w:cs="Arial"/>
          <w:szCs w:val="20"/>
        </w:rPr>
        <w:t>/</w:t>
      </w:r>
      <w:r w:rsidR="008A49D2" w:rsidRPr="00D15A1F">
        <w:rPr>
          <w:rFonts w:cs="Arial"/>
          <w:szCs w:val="20"/>
        </w:rPr>
        <w:t xml:space="preserve"> </w:t>
      </w:r>
      <w:r w:rsidR="001C1F24" w:rsidRPr="00D15A1F">
        <w:rPr>
          <w:rFonts w:cs="Arial"/>
          <w:szCs w:val="20"/>
        </w:rPr>
        <w:t xml:space="preserve">by </w:t>
      </w:r>
      <w:r w:rsidR="008A49D2" w:rsidRPr="00D15A1F">
        <w:rPr>
          <w:rFonts w:cs="Arial"/>
          <w:szCs w:val="20"/>
        </w:rPr>
        <w:t>the Operator]</w:t>
      </w:r>
    </w:p>
    <w:p w14:paraId="63D78B49" w14:textId="77777777" w:rsidR="00022D46" w:rsidRPr="00D15A1F" w:rsidRDefault="00022D46" w:rsidP="00022D46">
      <w:pPr>
        <w:rPr>
          <w:rFonts w:cs="Arial"/>
          <w:szCs w:val="20"/>
        </w:rPr>
      </w:pPr>
    </w:p>
    <w:p w14:paraId="6AB6E00D" w14:textId="77777777" w:rsidR="008C154D" w:rsidRPr="00D15A1F" w:rsidRDefault="008C154D" w:rsidP="00022D46">
      <w:pPr>
        <w:rPr>
          <w:rFonts w:cs="Arial"/>
          <w:szCs w:val="20"/>
        </w:rPr>
      </w:pPr>
    </w:p>
    <w:p w14:paraId="6E242DD0" w14:textId="5F075DE3" w:rsidR="00022D46" w:rsidRPr="00D15A1F" w:rsidRDefault="00022D46" w:rsidP="00022D46">
      <w:pPr>
        <w:rPr>
          <w:b/>
        </w:rPr>
      </w:pPr>
      <w:r w:rsidRPr="00D15A1F">
        <w:rPr>
          <w:rFonts w:cs="Arial"/>
          <w:szCs w:val="20"/>
        </w:rPr>
        <w:t>__________________________________________</w:t>
      </w:r>
      <w:r w:rsidRPr="00D15A1F">
        <w:rPr>
          <w:rFonts w:cs="Arial"/>
          <w:szCs w:val="20"/>
        </w:rPr>
        <w:br/>
        <w:t>Date</w:t>
      </w:r>
    </w:p>
    <w:p w14:paraId="18F663ED" w14:textId="77777777" w:rsidR="00AA5DA3" w:rsidRPr="00D15A1F" w:rsidRDefault="00AA5DA3" w:rsidP="00AA5DA3">
      <w:pPr>
        <w:spacing w:after="0"/>
        <w:rPr>
          <w:b/>
        </w:rPr>
      </w:pPr>
      <w:r w:rsidRPr="00D15A1F">
        <w:rPr>
          <w:b/>
        </w:rPr>
        <w:br w:type="page"/>
      </w:r>
    </w:p>
    <w:p w14:paraId="0D1AADCF" w14:textId="62A1588B" w:rsidR="00AA5DA3" w:rsidRPr="00D15A1F" w:rsidRDefault="00036854" w:rsidP="00B95769">
      <w:pPr>
        <w:pStyle w:val="AllensHeading1"/>
        <w:ind w:left="851" w:hanging="851"/>
        <w:rPr>
          <w:sz w:val="20"/>
        </w:rPr>
      </w:pPr>
      <w:bookmarkStart w:id="67" w:name="_Ref526932034"/>
      <w:r w:rsidRPr="00D15A1F">
        <w:rPr>
          <w:sz w:val="20"/>
        </w:rPr>
        <w:lastRenderedPageBreak/>
        <w:t>Service</w:t>
      </w:r>
      <w:r w:rsidR="00E9296D" w:rsidRPr="00D15A1F">
        <w:rPr>
          <w:sz w:val="20"/>
        </w:rPr>
        <w:t>s</w:t>
      </w:r>
      <w:r w:rsidRPr="00D15A1F">
        <w:rPr>
          <w:sz w:val="20"/>
        </w:rPr>
        <w:t xml:space="preserve"> Contractor</w:t>
      </w:r>
      <w:r w:rsidR="00B95769" w:rsidRPr="00D15A1F">
        <w:rPr>
          <w:sz w:val="20"/>
        </w:rPr>
        <w:t>'s Notice – Minor Works Quote</w:t>
      </w:r>
    </w:p>
    <w:bookmarkEnd w:id="67"/>
    <w:p w14:paraId="538A9066" w14:textId="77777777" w:rsidR="00AA5DA3" w:rsidRPr="00D15A1F" w:rsidRDefault="00AA5DA3" w:rsidP="00B95769">
      <w:pPr>
        <w:spacing w:after="0"/>
        <w:rPr>
          <w:b/>
        </w:rPr>
      </w:pPr>
    </w:p>
    <w:p w14:paraId="592593E8" w14:textId="52B016D4" w:rsidR="00066EB1" w:rsidRPr="00D15A1F" w:rsidRDefault="00762675" w:rsidP="00AA5DA3">
      <w:pPr>
        <w:spacing w:after="0"/>
        <w:rPr>
          <w:b/>
        </w:rPr>
      </w:pPr>
      <w:r w:rsidRPr="00D15A1F">
        <w:rPr>
          <w:b/>
        </w:rPr>
        <w:t>[Project]</w:t>
      </w:r>
      <w:r w:rsidR="00066EB1" w:rsidRPr="00D15A1F">
        <w:rPr>
          <w:b/>
        </w:rPr>
        <w:t xml:space="preserve"> – Operational Phase </w:t>
      </w:r>
    </w:p>
    <w:p w14:paraId="7A7992A6" w14:textId="77777777" w:rsidR="00066EB1" w:rsidRPr="00D15A1F" w:rsidRDefault="00066EB1" w:rsidP="00B95769">
      <w:pPr>
        <w:spacing w:before="240" w:after="0"/>
        <w:rPr>
          <w:b/>
        </w:rPr>
      </w:pPr>
    </w:p>
    <w:p w14:paraId="15859CCD" w14:textId="1705FD06" w:rsidR="00FE17D0" w:rsidRPr="00D15A1F" w:rsidRDefault="00066EB1" w:rsidP="00FE17D0">
      <w:pPr>
        <w:ind w:left="964" w:hanging="964"/>
        <w:rPr>
          <w:rFonts w:cs="Arial"/>
          <w:szCs w:val="20"/>
        </w:rPr>
      </w:pPr>
      <w:r w:rsidRPr="00D15A1F">
        <w:rPr>
          <w:rFonts w:cs="Arial"/>
          <w:b/>
          <w:szCs w:val="20"/>
        </w:rPr>
        <w:t>To:</w:t>
      </w:r>
      <w:r w:rsidRPr="00D15A1F">
        <w:rPr>
          <w:rFonts w:cs="Arial"/>
          <w:b/>
          <w:szCs w:val="20"/>
        </w:rPr>
        <w:tab/>
      </w:r>
      <w:r w:rsidR="004C0AB8" w:rsidRPr="00D15A1F">
        <w:rPr>
          <w:rFonts w:cs="Arial"/>
          <w:b/>
          <w:szCs w:val="20"/>
        </w:rPr>
        <w:t>[                           ]</w:t>
      </w:r>
      <w:r w:rsidR="004C0AB8" w:rsidRPr="00D15A1F">
        <w:rPr>
          <w:rFonts w:cs="Arial"/>
          <w:szCs w:val="20"/>
        </w:rPr>
        <w:t>,</w:t>
      </w:r>
      <w:r w:rsidR="004C0AB8" w:rsidRPr="00D15A1F">
        <w:rPr>
          <w:rFonts w:cs="Arial"/>
          <w:b/>
          <w:szCs w:val="20"/>
        </w:rPr>
        <w:t xml:space="preserve"> </w:t>
      </w:r>
      <w:r w:rsidR="004C0AB8" w:rsidRPr="00D15A1F">
        <w:rPr>
          <w:rFonts w:cs="Arial"/>
          <w:szCs w:val="20"/>
        </w:rPr>
        <w:t xml:space="preserve">on behalf of the Crown in right of the State of </w:t>
      </w:r>
      <w:r w:rsidR="00762675" w:rsidRPr="00D15A1F">
        <w:rPr>
          <w:rFonts w:cs="Arial"/>
          <w:szCs w:val="20"/>
        </w:rPr>
        <w:t>[Victoria / NSW]</w:t>
      </w:r>
      <w:r w:rsidR="004C0AB8" w:rsidRPr="00D15A1F">
        <w:rPr>
          <w:rFonts w:cs="Arial"/>
          <w:szCs w:val="20"/>
        </w:rPr>
        <w:t xml:space="preserve"> (</w:t>
      </w:r>
      <w:r w:rsidR="004C0AB8" w:rsidRPr="00D15A1F">
        <w:rPr>
          <w:rFonts w:cs="Arial"/>
          <w:b/>
          <w:szCs w:val="20"/>
        </w:rPr>
        <w:t>State</w:t>
      </w:r>
      <w:r w:rsidR="004C0AB8" w:rsidRPr="00D15A1F">
        <w:rPr>
          <w:rFonts w:cs="Arial"/>
          <w:szCs w:val="20"/>
        </w:rPr>
        <w:t>)</w:t>
      </w:r>
      <w:r w:rsidR="00E83110" w:rsidRPr="00D15A1F">
        <w:rPr>
          <w:rFonts w:cs="Arial"/>
          <w:szCs w:val="20"/>
        </w:rPr>
        <w:t xml:space="preserve"> / </w:t>
      </w:r>
      <w:r w:rsidR="004C0AB8" w:rsidRPr="00D15A1F">
        <w:rPr>
          <w:rFonts w:cs="Arial"/>
          <w:b/>
          <w:szCs w:val="20"/>
        </w:rPr>
        <w:t>[                           ]</w:t>
      </w:r>
      <w:r w:rsidR="004C0AB8" w:rsidRPr="00D15A1F">
        <w:rPr>
          <w:rFonts w:cs="Arial"/>
          <w:szCs w:val="20"/>
        </w:rPr>
        <w:t xml:space="preserve"> (</w:t>
      </w:r>
      <w:r w:rsidR="004C0AB8" w:rsidRPr="00D15A1F">
        <w:rPr>
          <w:rFonts w:cs="Arial"/>
          <w:b/>
          <w:szCs w:val="20"/>
        </w:rPr>
        <w:t>Operator</w:t>
      </w:r>
      <w:r w:rsidR="004C0AB8" w:rsidRPr="00D15A1F">
        <w:rPr>
          <w:rFonts w:cs="Arial"/>
          <w:szCs w:val="20"/>
        </w:rPr>
        <w:t>)</w:t>
      </w:r>
      <w:r w:rsidR="00FE17D0" w:rsidRPr="00D15A1F">
        <w:rPr>
          <w:rFonts w:cs="Arial"/>
          <w:szCs w:val="20"/>
        </w:rPr>
        <w:t xml:space="preserve"> </w:t>
      </w:r>
    </w:p>
    <w:p w14:paraId="0A830CAC" w14:textId="4CD2E6A9" w:rsidR="00066EB1" w:rsidRPr="00D15A1F" w:rsidRDefault="00066EB1" w:rsidP="00066EB1">
      <w:pPr>
        <w:ind w:left="964" w:hanging="964"/>
        <w:rPr>
          <w:rFonts w:cs="Arial"/>
          <w:szCs w:val="20"/>
        </w:rPr>
      </w:pPr>
      <w:r w:rsidRPr="00D15A1F">
        <w:rPr>
          <w:rFonts w:cs="Arial"/>
          <w:b/>
          <w:szCs w:val="20"/>
        </w:rPr>
        <w:t>From:</w:t>
      </w:r>
      <w:r w:rsidRPr="00D15A1F">
        <w:rPr>
          <w:rFonts w:cs="Arial"/>
          <w:b/>
          <w:szCs w:val="20"/>
        </w:rPr>
        <w:tab/>
        <w:t>[                           ]</w:t>
      </w:r>
      <w:r w:rsidRPr="00D15A1F">
        <w:rPr>
          <w:rFonts w:cs="Arial"/>
          <w:szCs w:val="20"/>
        </w:rPr>
        <w:t xml:space="preserve"> (</w:t>
      </w:r>
      <w:r w:rsidR="002B76E7" w:rsidRPr="00D15A1F">
        <w:rPr>
          <w:rFonts w:cs="Arial"/>
          <w:b/>
          <w:szCs w:val="20"/>
        </w:rPr>
        <w:t>Service</w:t>
      </w:r>
      <w:r w:rsidR="00C8543C" w:rsidRPr="00D15A1F">
        <w:rPr>
          <w:rFonts w:cs="Arial"/>
          <w:b/>
          <w:szCs w:val="20"/>
        </w:rPr>
        <w:t>s</w:t>
      </w:r>
      <w:r w:rsidR="002B76E7" w:rsidRPr="00D15A1F">
        <w:rPr>
          <w:rFonts w:cs="Arial"/>
          <w:b/>
          <w:szCs w:val="20"/>
        </w:rPr>
        <w:t xml:space="preserve"> Contractor</w:t>
      </w:r>
      <w:r w:rsidRPr="00D15A1F">
        <w:rPr>
          <w:rFonts w:cs="Arial"/>
          <w:szCs w:val="20"/>
        </w:rPr>
        <w:t>)</w:t>
      </w:r>
      <w:r w:rsidRPr="00D15A1F">
        <w:rPr>
          <w:rFonts w:cs="Arial"/>
          <w:b/>
          <w:szCs w:val="20"/>
        </w:rPr>
        <w:t xml:space="preserve"> </w:t>
      </w:r>
    </w:p>
    <w:p w14:paraId="6089DD60" w14:textId="77777777" w:rsidR="00066EB1" w:rsidRPr="00D15A1F" w:rsidRDefault="00066EB1" w:rsidP="00066EB1">
      <w:pPr>
        <w:ind w:left="680" w:hanging="680"/>
        <w:rPr>
          <w:rFonts w:cs="Arial"/>
          <w:szCs w:val="20"/>
        </w:rPr>
      </w:pPr>
    </w:p>
    <w:p w14:paraId="7DBBC3C5" w14:textId="5F347CD6" w:rsidR="004C0AB8" w:rsidRPr="00D15A1F" w:rsidRDefault="00066EB1" w:rsidP="00C53997">
      <w:pPr>
        <w:pStyle w:val="MENumber1"/>
        <w:numPr>
          <w:ilvl w:val="0"/>
          <w:numId w:val="77"/>
        </w:numPr>
      </w:pPr>
      <w:r w:rsidRPr="00D15A1F">
        <w:t>Pursuant to clause 31.2(</w:t>
      </w:r>
      <w:r w:rsidR="004C0AB8" w:rsidRPr="00D15A1F">
        <w:t>b</w:t>
      </w:r>
      <w:r w:rsidRPr="00D15A1F">
        <w:t>) of the Project Deed between the</w:t>
      </w:r>
      <w:r w:rsidRPr="00D15A1F">
        <w:rPr>
          <w:rFonts w:cs="Arial"/>
          <w:szCs w:val="20"/>
        </w:rPr>
        <w:t xml:space="preserve"> State </w:t>
      </w:r>
      <w:r w:rsidRPr="00D15A1F">
        <w:t>and Project Co dated [#insert date] (</w:t>
      </w:r>
      <w:r w:rsidRPr="00D15A1F">
        <w:rPr>
          <w:b/>
        </w:rPr>
        <w:t>Deed</w:t>
      </w:r>
      <w:r w:rsidRPr="00D15A1F">
        <w:t xml:space="preserve">), </w:t>
      </w:r>
      <w:r w:rsidR="004C0AB8" w:rsidRPr="00D15A1F">
        <w:t xml:space="preserve">in response to the Minor Works Notice dated [#insert date], </w:t>
      </w:r>
      <w:r w:rsidR="002B76E7" w:rsidRPr="00D15A1F">
        <w:t>the Service</w:t>
      </w:r>
      <w:r w:rsidR="00C8543C" w:rsidRPr="00D15A1F">
        <w:t>s</w:t>
      </w:r>
      <w:r w:rsidR="002B76E7" w:rsidRPr="00D15A1F">
        <w:t xml:space="preserve"> Contractor</w:t>
      </w:r>
      <w:r w:rsidRPr="00D15A1F">
        <w:t xml:space="preserve"> hereby </w:t>
      </w:r>
      <w:r w:rsidR="004C0AB8" w:rsidRPr="00D15A1F">
        <w:t>submits for approval the Minor Works Quote set out in the Schedule.</w:t>
      </w:r>
    </w:p>
    <w:p w14:paraId="4D8767CA" w14:textId="77777777" w:rsidR="004C0AB8" w:rsidRPr="00D15A1F" w:rsidRDefault="004C0AB8" w:rsidP="00C53997">
      <w:pPr>
        <w:pStyle w:val="MENumber1"/>
        <w:numPr>
          <w:ilvl w:val="0"/>
          <w:numId w:val="77"/>
        </w:numPr>
      </w:pPr>
      <w:r w:rsidRPr="00D15A1F">
        <w:t>Terms defined in the Deed have the same meaning in this notice.</w:t>
      </w:r>
    </w:p>
    <w:p w14:paraId="3FE54024" w14:textId="77777777" w:rsidR="00066EB1" w:rsidRPr="00D15A1F" w:rsidRDefault="00066EB1" w:rsidP="00B645DD"/>
    <w:p w14:paraId="58DA715B" w14:textId="77777777" w:rsidR="00066EB1" w:rsidRPr="00D15A1F" w:rsidRDefault="00066EB1" w:rsidP="00B645DD"/>
    <w:p w14:paraId="4F3B8673" w14:textId="77777777" w:rsidR="00066EB1" w:rsidRPr="00D15A1F" w:rsidRDefault="00066EB1" w:rsidP="00066EB1">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39A1D42D" w14:textId="597100B1" w:rsidR="00066EB1" w:rsidRPr="00D15A1F" w:rsidRDefault="00066EB1" w:rsidP="00066EB1">
      <w:pPr>
        <w:spacing w:after="0"/>
        <w:rPr>
          <w:rFonts w:cs="Arial"/>
          <w:szCs w:val="20"/>
        </w:rPr>
      </w:pPr>
      <w:r w:rsidRPr="00D15A1F">
        <w:rPr>
          <w:rFonts w:cs="Arial"/>
          <w:szCs w:val="20"/>
        </w:rPr>
        <w:t>[</w:t>
      </w:r>
      <w:r w:rsidRPr="00D15A1F">
        <w:rPr>
          <w:rFonts w:cs="Arial"/>
          <w:i/>
          <w:szCs w:val="20"/>
        </w:rPr>
        <w:t xml:space="preserve">#insert name and address of </w:t>
      </w:r>
      <w:r w:rsidR="002B76E7" w:rsidRPr="00D15A1F">
        <w:rPr>
          <w:rFonts w:cs="Arial"/>
          <w:i/>
          <w:szCs w:val="20"/>
        </w:rPr>
        <w:t>Service</w:t>
      </w:r>
      <w:r w:rsidR="00C8543C" w:rsidRPr="00D15A1F">
        <w:rPr>
          <w:rFonts w:cs="Arial"/>
          <w:i/>
          <w:szCs w:val="20"/>
        </w:rPr>
        <w:t>s</w:t>
      </w:r>
      <w:r w:rsidR="002B76E7" w:rsidRPr="00D15A1F">
        <w:rPr>
          <w:rFonts w:cs="Arial"/>
          <w:i/>
          <w:szCs w:val="20"/>
        </w:rPr>
        <w:t xml:space="preserve"> Contractor</w:t>
      </w:r>
      <w:r w:rsidRPr="00D15A1F">
        <w:rPr>
          <w:rFonts w:cs="Arial"/>
          <w:szCs w:val="20"/>
        </w:rPr>
        <w:t>]</w:t>
      </w:r>
    </w:p>
    <w:p w14:paraId="1055997E" w14:textId="77777777" w:rsidR="00066EB1" w:rsidRPr="00D15A1F" w:rsidRDefault="00066EB1" w:rsidP="00066EB1">
      <w:pPr>
        <w:spacing w:after="0"/>
        <w:rPr>
          <w:rFonts w:cs="Arial"/>
          <w:szCs w:val="20"/>
        </w:rPr>
      </w:pPr>
    </w:p>
    <w:p w14:paraId="3EEE33C4" w14:textId="77777777" w:rsidR="00066EB1" w:rsidRPr="00D15A1F" w:rsidRDefault="00066EB1" w:rsidP="00066EB1">
      <w:pPr>
        <w:rPr>
          <w:rFonts w:cs="Arial"/>
          <w:szCs w:val="20"/>
        </w:rPr>
      </w:pPr>
    </w:p>
    <w:p w14:paraId="5344BA7F" w14:textId="77777777" w:rsidR="00066EB1" w:rsidRPr="00D15A1F" w:rsidRDefault="00066EB1" w:rsidP="00066EB1">
      <w:pPr>
        <w:rPr>
          <w:b/>
        </w:rPr>
      </w:pPr>
      <w:r w:rsidRPr="00D15A1F">
        <w:rPr>
          <w:rFonts w:cs="Arial"/>
          <w:szCs w:val="20"/>
        </w:rPr>
        <w:t>__________________________________________</w:t>
      </w:r>
      <w:r w:rsidRPr="00D15A1F">
        <w:rPr>
          <w:rFonts w:cs="Arial"/>
          <w:szCs w:val="20"/>
        </w:rPr>
        <w:br/>
        <w:t>Date</w:t>
      </w:r>
    </w:p>
    <w:p w14:paraId="6E3AB5E6" w14:textId="77777777" w:rsidR="004C0AB8" w:rsidRPr="00D15A1F" w:rsidRDefault="004C0AB8">
      <w:pPr>
        <w:spacing w:after="0"/>
        <w:rPr>
          <w:rFonts w:cs="Arial"/>
          <w:b/>
          <w:sz w:val="24"/>
        </w:rPr>
      </w:pPr>
      <w:r w:rsidRPr="00D15A1F">
        <w:rPr>
          <w:rFonts w:cs="Arial"/>
          <w:b/>
          <w:sz w:val="24"/>
        </w:rPr>
        <w:br w:type="page"/>
      </w:r>
    </w:p>
    <w:p w14:paraId="087CCFD7" w14:textId="34103E81" w:rsidR="004C0AB8" w:rsidRPr="00D15A1F" w:rsidRDefault="004C0AB8" w:rsidP="004C0AB8">
      <w:pPr>
        <w:rPr>
          <w:rFonts w:cs="Arial"/>
          <w:b/>
          <w:szCs w:val="20"/>
        </w:rPr>
      </w:pPr>
      <w:r w:rsidRPr="00D15A1F">
        <w:rPr>
          <w:rFonts w:cs="Arial"/>
          <w:b/>
          <w:szCs w:val="20"/>
        </w:rPr>
        <w:lastRenderedPageBreak/>
        <w:t>Schedule</w:t>
      </w:r>
    </w:p>
    <w:tbl>
      <w:tblPr>
        <w:tblStyle w:val="TableGrid"/>
        <w:tblW w:w="9747" w:type="dxa"/>
        <w:tblInd w:w="108" w:type="dxa"/>
        <w:tblLayout w:type="fixed"/>
        <w:tblLook w:val="01E0" w:firstRow="1" w:lastRow="1" w:firstColumn="1" w:lastColumn="1" w:noHBand="0" w:noVBand="0"/>
      </w:tblPr>
      <w:tblGrid>
        <w:gridCol w:w="3604"/>
        <w:gridCol w:w="6143"/>
      </w:tblGrid>
      <w:tr w:rsidR="004C0AB8" w:rsidRPr="00D15A1F" w14:paraId="6FA62619" w14:textId="77777777" w:rsidTr="008C154D">
        <w:trPr>
          <w:tblHeader/>
        </w:trPr>
        <w:tc>
          <w:tcPr>
            <w:tcW w:w="9747" w:type="dxa"/>
            <w:gridSpan w:val="2"/>
            <w:tcBorders>
              <w:bottom w:val="single" w:sz="4" w:space="0" w:color="auto"/>
            </w:tcBorders>
            <w:shd w:val="clear" w:color="auto" w:fill="B3B3B3"/>
          </w:tcPr>
          <w:p w14:paraId="7407F099" w14:textId="32A58BCE" w:rsidR="004C0AB8" w:rsidRPr="00D15A1F" w:rsidRDefault="005E71A7" w:rsidP="002B76E7">
            <w:pPr>
              <w:rPr>
                <w:b/>
              </w:rPr>
            </w:pPr>
            <w:r w:rsidRPr="00D15A1F">
              <w:rPr>
                <w:b/>
              </w:rPr>
              <w:t>Minor Works Quote</w:t>
            </w:r>
          </w:p>
        </w:tc>
      </w:tr>
      <w:tr w:rsidR="004C0AB8" w:rsidRPr="00D15A1F" w14:paraId="0F0252B0" w14:textId="77777777" w:rsidTr="008C154D">
        <w:trPr>
          <w:trHeight w:val="996"/>
        </w:trPr>
        <w:tc>
          <w:tcPr>
            <w:tcW w:w="3604" w:type="dxa"/>
          </w:tcPr>
          <w:p w14:paraId="54108B7C" w14:textId="22BD0FE6" w:rsidR="004C0AB8" w:rsidRPr="00D15A1F" w:rsidRDefault="004C0AB8" w:rsidP="00D71BF2">
            <w:r w:rsidRPr="00D15A1F">
              <w:t>Proposed Minor Works Price</w:t>
            </w:r>
          </w:p>
        </w:tc>
        <w:tc>
          <w:tcPr>
            <w:tcW w:w="6143" w:type="dxa"/>
          </w:tcPr>
          <w:p w14:paraId="19C3FE5F" w14:textId="0FF9B3E9" w:rsidR="004C0AB8" w:rsidRPr="00D15A1F" w:rsidRDefault="004C0AB8" w:rsidP="002E7202">
            <w:r w:rsidRPr="00D15A1F">
              <w:t>[#</w:t>
            </w:r>
            <w:r w:rsidR="002B76E7" w:rsidRPr="00D15A1F">
              <w:t>Service</w:t>
            </w:r>
            <w:r w:rsidR="00C8543C" w:rsidRPr="00D15A1F">
              <w:t>s</w:t>
            </w:r>
            <w:r w:rsidR="002B76E7" w:rsidRPr="00D15A1F">
              <w:t xml:space="preserve"> Contractor</w:t>
            </w:r>
            <w:r w:rsidR="00C01878" w:rsidRPr="00D15A1F">
              <w:t xml:space="preserve"> to insert proposed Minor Works Prices, which must be </w:t>
            </w:r>
            <w:r w:rsidR="009743EC" w:rsidRPr="00D15A1F">
              <w:t xml:space="preserve">a fixed </w:t>
            </w:r>
            <w:r w:rsidR="00C01878" w:rsidRPr="00D15A1F">
              <w:t xml:space="preserve">lump </w:t>
            </w:r>
            <w:r w:rsidR="00E9296D" w:rsidRPr="00D15A1F">
              <w:t xml:space="preserve">sum price </w:t>
            </w:r>
            <w:r w:rsidR="00C01878" w:rsidRPr="00D15A1F">
              <w:t xml:space="preserve">(unless otherwise agreed), be calculated on an open book basis in accordance with </w:t>
            </w:r>
            <w:r w:rsidR="00E9296D" w:rsidRPr="00D15A1F">
              <w:t>the Change Compensation Principles</w:t>
            </w:r>
            <w:r w:rsidR="00C01878" w:rsidRPr="00D15A1F">
              <w:t xml:space="preserve"> and reflect the actual costs </w:t>
            </w:r>
            <w:r w:rsidR="009743EC" w:rsidRPr="00D15A1F">
              <w:t xml:space="preserve">properly and </w:t>
            </w:r>
            <w:r w:rsidR="00E9296D" w:rsidRPr="00D15A1F">
              <w:t>reasonably to be incurred by the Services Contractor that are directly attributable to procuring and installing any goods required to achieve completion of the Minor Works and labour or provision of services by Subcontractors engaged by the Services Contractor to perform the Minor Works but must not include the cost of procuring goods purchased or supplied by the Operator or the cost of labour o</w:t>
            </w:r>
            <w:r w:rsidR="009743EC" w:rsidRPr="00D15A1F">
              <w:t>r</w:t>
            </w:r>
            <w:r w:rsidR="00E9296D" w:rsidRPr="00D15A1F">
              <w:t xml:space="preserve"> the provision of Services by Subcontractors where this could reasonably have been expected to be provided by a Subcontractor as part of the Services being undertaken by those Subcontractors at the relevant time</w:t>
            </w:r>
            <w:r w:rsidR="00C01878" w:rsidRPr="00D15A1F">
              <w:t>.</w:t>
            </w:r>
            <w:r w:rsidRPr="00D15A1F">
              <w:t>]</w:t>
            </w:r>
          </w:p>
        </w:tc>
      </w:tr>
      <w:tr w:rsidR="004C0AB8" w:rsidRPr="00D15A1F" w14:paraId="2618EF34" w14:textId="77777777" w:rsidTr="008C154D">
        <w:trPr>
          <w:trHeight w:val="996"/>
        </w:trPr>
        <w:tc>
          <w:tcPr>
            <w:tcW w:w="3604" w:type="dxa"/>
          </w:tcPr>
          <w:p w14:paraId="672AEB0C" w14:textId="41D30AB1" w:rsidR="004C0AB8" w:rsidRPr="00D15A1F" w:rsidRDefault="004C0AB8" w:rsidP="00D71BF2">
            <w:r w:rsidRPr="00D15A1F">
              <w:t>Breakdown of proposed Minor Works Price</w:t>
            </w:r>
          </w:p>
        </w:tc>
        <w:tc>
          <w:tcPr>
            <w:tcW w:w="6143" w:type="dxa"/>
          </w:tcPr>
          <w:p w14:paraId="748825A4" w14:textId="11647338" w:rsidR="004C0AB8" w:rsidRPr="00D15A1F" w:rsidRDefault="004C0AB8" w:rsidP="002E7202">
            <w:r w:rsidRPr="00D15A1F">
              <w:t>[#</w:t>
            </w:r>
            <w:r w:rsidR="002B76E7" w:rsidRPr="00D15A1F">
              <w:t>Service</w:t>
            </w:r>
            <w:r w:rsidR="00E9296D" w:rsidRPr="00D15A1F">
              <w:t>s</w:t>
            </w:r>
            <w:r w:rsidR="002B76E7" w:rsidRPr="00D15A1F">
              <w:t xml:space="preserve"> Contractor</w:t>
            </w:r>
            <w:r w:rsidRPr="00D15A1F">
              <w:t xml:space="preserve"> to insert </w:t>
            </w:r>
            <w:r w:rsidR="00C01878" w:rsidRPr="00D15A1F">
              <w:t>breakdown of proposed Minor Works Price</w:t>
            </w:r>
            <w:r w:rsidRPr="00D15A1F">
              <w:t xml:space="preserve"> (including with respect to goods, services, labour, equipment, materials, subcontract costs and any recurring costs</w:t>
            </w:r>
            <w:r w:rsidR="00C01878" w:rsidRPr="00D15A1F">
              <w:t>)</w:t>
            </w:r>
            <w:r w:rsidRPr="00D15A1F">
              <w:t>]</w:t>
            </w:r>
          </w:p>
        </w:tc>
      </w:tr>
      <w:tr w:rsidR="004C0AB8" w:rsidRPr="00D15A1F" w14:paraId="651D1633" w14:textId="77777777" w:rsidTr="008C154D">
        <w:trPr>
          <w:trHeight w:val="996"/>
        </w:trPr>
        <w:tc>
          <w:tcPr>
            <w:tcW w:w="3604" w:type="dxa"/>
          </w:tcPr>
          <w:p w14:paraId="1707B3EA" w14:textId="0A821109" w:rsidR="004C0AB8" w:rsidRPr="00D15A1F" w:rsidRDefault="004C0AB8" w:rsidP="004C0AB8">
            <w:pPr>
              <w:pStyle w:val="CUTableBullet1"/>
              <w:numPr>
                <w:ilvl w:val="0"/>
                <w:numId w:val="0"/>
              </w:numPr>
            </w:pPr>
            <w:r w:rsidRPr="00D15A1F">
              <w:t>Estimate of time required to complete proposed Minor Works</w:t>
            </w:r>
          </w:p>
        </w:tc>
        <w:tc>
          <w:tcPr>
            <w:tcW w:w="6143" w:type="dxa"/>
          </w:tcPr>
          <w:p w14:paraId="1D8DD47A" w14:textId="3839C988" w:rsidR="004C0AB8" w:rsidRPr="00D15A1F" w:rsidRDefault="004C0AB8" w:rsidP="002E7202">
            <w:r w:rsidRPr="00D15A1F">
              <w:t>[#</w:t>
            </w:r>
            <w:r w:rsidR="00C01878" w:rsidRPr="00D15A1F">
              <w:t>]</w:t>
            </w:r>
          </w:p>
        </w:tc>
      </w:tr>
      <w:tr w:rsidR="004C0AB8" w:rsidRPr="00D15A1F" w14:paraId="36DB4736" w14:textId="77777777" w:rsidTr="008C154D">
        <w:trPr>
          <w:trHeight w:val="996"/>
        </w:trPr>
        <w:tc>
          <w:tcPr>
            <w:tcW w:w="3604" w:type="dxa"/>
          </w:tcPr>
          <w:p w14:paraId="27E9801D" w14:textId="33EB90D3" w:rsidR="004C0AB8" w:rsidRPr="00D15A1F" w:rsidRDefault="004C0AB8" w:rsidP="00D71BF2">
            <w:r w:rsidRPr="00D15A1F">
              <w:t>Details of any Subcontractors proposed to be engaged to implement the Minor Works</w:t>
            </w:r>
          </w:p>
        </w:tc>
        <w:tc>
          <w:tcPr>
            <w:tcW w:w="6143" w:type="dxa"/>
          </w:tcPr>
          <w:p w14:paraId="43E4AD5B" w14:textId="1D130236" w:rsidR="004C0AB8" w:rsidRPr="00D15A1F" w:rsidRDefault="00C01878" w:rsidP="00D71BF2">
            <w:r w:rsidRPr="00D15A1F">
              <w:t>[#]</w:t>
            </w:r>
          </w:p>
        </w:tc>
      </w:tr>
      <w:tr w:rsidR="004C0AB8" w:rsidRPr="00D15A1F" w14:paraId="51B63159" w14:textId="77777777" w:rsidTr="008C154D">
        <w:trPr>
          <w:trHeight w:val="996"/>
        </w:trPr>
        <w:tc>
          <w:tcPr>
            <w:tcW w:w="3604" w:type="dxa"/>
          </w:tcPr>
          <w:p w14:paraId="61341B40" w14:textId="74AE167D" w:rsidR="002B76E7" w:rsidRPr="00D15A1F" w:rsidRDefault="002B76E7" w:rsidP="002B76E7">
            <w:r w:rsidRPr="00D15A1F">
              <w:t>Details of the impact</w:t>
            </w:r>
            <w:r w:rsidR="00C01878" w:rsidRPr="00D15A1F">
              <w:t xml:space="preserve"> </w:t>
            </w:r>
            <w:r w:rsidR="009743EC" w:rsidRPr="00D15A1F">
              <w:t xml:space="preserve">(if any) </w:t>
            </w:r>
            <w:r w:rsidRPr="00D15A1F">
              <w:t>of the Minor Works on:</w:t>
            </w:r>
          </w:p>
          <w:p w14:paraId="7F37A28D" w14:textId="77777777" w:rsidR="002B76E7" w:rsidRPr="00D15A1F" w:rsidRDefault="002B76E7" w:rsidP="00C53997">
            <w:pPr>
              <w:pStyle w:val="ListParagraph"/>
              <w:numPr>
                <w:ilvl w:val="0"/>
                <w:numId w:val="79"/>
              </w:numPr>
            </w:pPr>
            <w:r w:rsidRPr="00D15A1F">
              <w:t>Project Co's ability to comply with the Deed;</w:t>
            </w:r>
          </w:p>
          <w:p w14:paraId="74011731" w14:textId="3439AA8F" w:rsidR="002B76E7" w:rsidRPr="00D15A1F" w:rsidRDefault="002B76E7" w:rsidP="00C53997">
            <w:pPr>
              <w:pStyle w:val="ListParagraph"/>
              <w:numPr>
                <w:ilvl w:val="0"/>
                <w:numId w:val="79"/>
              </w:numPr>
            </w:pPr>
            <w:r w:rsidRPr="00D15A1F">
              <w:t>the undertaking of the Functions; or</w:t>
            </w:r>
            <w:r w:rsidR="004260A7" w:rsidRPr="00D15A1F">
              <w:t xml:space="preserve"> </w:t>
            </w:r>
            <w:r w:rsidR="004260A7" w:rsidRPr="00D15A1F">
              <w:rPr>
                <w:b/>
                <w:bCs/>
                <w:i/>
                <w:iCs/>
              </w:rPr>
              <w:t xml:space="preserve">[Note: </w:t>
            </w:r>
            <w:r w:rsidR="00AA69C0" w:rsidRPr="00D15A1F">
              <w:rPr>
                <w:b/>
                <w:bCs/>
                <w:i/>
                <w:iCs/>
              </w:rPr>
              <w:t>F</w:t>
            </w:r>
            <w:r w:rsidR="004260A7" w:rsidRPr="00D15A1F">
              <w:rPr>
                <w:b/>
                <w:bCs/>
                <w:i/>
                <w:iCs/>
              </w:rPr>
              <w:t>or use in social PPPs only</w:t>
            </w:r>
            <w:r w:rsidR="00AA69C0" w:rsidRPr="00D15A1F">
              <w:rPr>
                <w:b/>
                <w:bCs/>
                <w:i/>
                <w:iCs/>
              </w:rPr>
              <w:t>.</w:t>
            </w:r>
            <w:r w:rsidR="004260A7" w:rsidRPr="00D15A1F">
              <w:rPr>
                <w:b/>
                <w:bCs/>
                <w:i/>
                <w:iCs/>
              </w:rPr>
              <w:t>]</w:t>
            </w:r>
          </w:p>
          <w:p w14:paraId="1547C394" w14:textId="7F6DB7C4" w:rsidR="004C0AB8" w:rsidRPr="00D15A1F" w:rsidRDefault="002B76E7" w:rsidP="00C53997">
            <w:pPr>
              <w:pStyle w:val="ListParagraph"/>
              <w:numPr>
                <w:ilvl w:val="0"/>
                <w:numId w:val="79"/>
              </w:numPr>
            </w:pPr>
            <w:r w:rsidRPr="00D15A1F">
              <w:t>the occupation and operation by the State or any State Associate of the Maintained Assets</w:t>
            </w:r>
            <w:r w:rsidR="004260A7" w:rsidRPr="00D15A1F">
              <w:t>.</w:t>
            </w:r>
          </w:p>
        </w:tc>
        <w:tc>
          <w:tcPr>
            <w:tcW w:w="6143" w:type="dxa"/>
          </w:tcPr>
          <w:p w14:paraId="7D26B9E3" w14:textId="303CC708" w:rsidR="004C0AB8" w:rsidRPr="00D15A1F" w:rsidRDefault="00C01878" w:rsidP="00D71BF2">
            <w:r w:rsidRPr="00D15A1F">
              <w:t>[#]</w:t>
            </w:r>
          </w:p>
        </w:tc>
      </w:tr>
      <w:tr w:rsidR="004C0AB8" w:rsidRPr="00D15A1F" w14:paraId="69A42D6E" w14:textId="77777777" w:rsidTr="008C154D">
        <w:trPr>
          <w:trHeight w:val="996"/>
        </w:trPr>
        <w:tc>
          <w:tcPr>
            <w:tcW w:w="3604" w:type="dxa"/>
          </w:tcPr>
          <w:p w14:paraId="55901526" w14:textId="2E9A60EA" w:rsidR="004C0AB8" w:rsidRPr="00D15A1F" w:rsidRDefault="00E9296D" w:rsidP="0053586D">
            <w:pPr>
              <w:keepNext/>
            </w:pPr>
            <w:r w:rsidRPr="00D15A1F">
              <w:lastRenderedPageBreak/>
              <w:t>Whether the sum of the proposed Minor Works Price and all other payments paid or payable for Minor Works undertaken in accordance with clause 31.2 in the Operating Year will exceed the Minor Works and if not, the amount available for future Minor Works in that Operating Year.</w:t>
            </w:r>
          </w:p>
        </w:tc>
        <w:tc>
          <w:tcPr>
            <w:tcW w:w="6143" w:type="dxa"/>
          </w:tcPr>
          <w:p w14:paraId="13882946" w14:textId="125EC96F" w:rsidR="004C0AB8" w:rsidRPr="00D15A1F" w:rsidRDefault="00F05676" w:rsidP="0053586D">
            <w:pPr>
              <w:keepNext/>
            </w:pPr>
            <w:r w:rsidRPr="00D15A1F">
              <w:t>[#]</w:t>
            </w:r>
            <w:r w:rsidRPr="00D15A1F" w:rsidDel="00F05676">
              <w:t xml:space="preserve"> </w:t>
            </w:r>
          </w:p>
        </w:tc>
      </w:tr>
      <w:tr w:rsidR="004C0AB8" w:rsidRPr="00D15A1F" w14:paraId="115148CE" w14:textId="77777777" w:rsidTr="008C154D">
        <w:trPr>
          <w:trHeight w:val="996"/>
        </w:trPr>
        <w:tc>
          <w:tcPr>
            <w:tcW w:w="3604" w:type="dxa"/>
          </w:tcPr>
          <w:p w14:paraId="5A6FCE58" w14:textId="7384B75D" w:rsidR="004C0AB8" w:rsidRPr="00D15A1F" w:rsidRDefault="00DC2336" w:rsidP="002B76E7">
            <w:r w:rsidRPr="00D15A1F">
              <w:t>Additional particulars requested by the [State / Operator]</w:t>
            </w:r>
          </w:p>
        </w:tc>
        <w:tc>
          <w:tcPr>
            <w:tcW w:w="6143" w:type="dxa"/>
          </w:tcPr>
          <w:p w14:paraId="0E4BE9B4" w14:textId="3018679B" w:rsidR="004C0AB8" w:rsidRPr="00D15A1F" w:rsidRDefault="00313D76" w:rsidP="002E7202">
            <w:r w:rsidRPr="00D15A1F">
              <w:t>[#]</w:t>
            </w:r>
            <w:r w:rsidRPr="00D15A1F" w:rsidDel="00313D76">
              <w:t xml:space="preserve"> </w:t>
            </w:r>
          </w:p>
        </w:tc>
      </w:tr>
    </w:tbl>
    <w:p w14:paraId="79939E90" w14:textId="2A27DD1C" w:rsidR="00AA5DA3" w:rsidRPr="00D15A1F" w:rsidRDefault="00AA5DA3" w:rsidP="00C53997">
      <w:pPr>
        <w:pStyle w:val="ListParagraph"/>
        <w:numPr>
          <w:ilvl w:val="0"/>
          <w:numId w:val="78"/>
        </w:numPr>
        <w:spacing w:after="0"/>
        <w:rPr>
          <w:b/>
        </w:rPr>
      </w:pPr>
      <w:r w:rsidRPr="00D15A1F">
        <w:rPr>
          <w:b/>
        </w:rPr>
        <w:br w:type="page"/>
      </w:r>
    </w:p>
    <w:p w14:paraId="2F36E889" w14:textId="7B645AA8" w:rsidR="00AA5DA3" w:rsidRPr="00D15A1F" w:rsidRDefault="00FE17D0" w:rsidP="00B95769">
      <w:pPr>
        <w:pStyle w:val="AllensHeading1"/>
        <w:ind w:left="851" w:hanging="851"/>
        <w:rPr>
          <w:sz w:val="20"/>
        </w:rPr>
      </w:pPr>
      <w:bookmarkStart w:id="68" w:name="_Ref526932038"/>
      <w:r w:rsidRPr="00D15A1F">
        <w:rPr>
          <w:rFonts w:cs="Arial"/>
          <w:sz w:val="20"/>
        </w:rPr>
        <w:lastRenderedPageBreak/>
        <w:t>State /</w:t>
      </w:r>
      <w:r w:rsidR="00313D76" w:rsidRPr="00D15A1F">
        <w:rPr>
          <w:rFonts w:cs="Arial"/>
          <w:sz w:val="20"/>
        </w:rPr>
        <w:t xml:space="preserve"> Operator's </w:t>
      </w:r>
      <w:r w:rsidR="00B95769" w:rsidRPr="00D15A1F">
        <w:rPr>
          <w:sz w:val="20"/>
        </w:rPr>
        <w:t>Notice – Response to Minor Works Quote</w:t>
      </w:r>
    </w:p>
    <w:bookmarkEnd w:id="68"/>
    <w:p w14:paraId="68838ABC" w14:textId="77777777" w:rsidR="00AA5DA3" w:rsidRPr="00D15A1F" w:rsidRDefault="00AA5DA3" w:rsidP="00B95769">
      <w:pPr>
        <w:spacing w:after="0"/>
        <w:rPr>
          <w:b/>
        </w:rPr>
      </w:pPr>
    </w:p>
    <w:p w14:paraId="24B427EF" w14:textId="2F2FC99F" w:rsidR="00D71BF2" w:rsidRPr="00D15A1F" w:rsidRDefault="00762675" w:rsidP="00AA5DA3">
      <w:pPr>
        <w:rPr>
          <w:b/>
        </w:rPr>
      </w:pPr>
      <w:r w:rsidRPr="00D15A1F">
        <w:rPr>
          <w:b/>
        </w:rPr>
        <w:t>[Project]</w:t>
      </w:r>
      <w:r w:rsidR="00D71BF2" w:rsidRPr="00D15A1F">
        <w:rPr>
          <w:b/>
        </w:rPr>
        <w:t xml:space="preserve"> – Operational Phase</w:t>
      </w:r>
    </w:p>
    <w:p w14:paraId="5BFAF973" w14:textId="77777777" w:rsidR="00D71BF2" w:rsidRPr="00D15A1F" w:rsidRDefault="00D71BF2" w:rsidP="00B95769">
      <w:pPr>
        <w:spacing w:after="0"/>
        <w:rPr>
          <w:b/>
        </w:rPr>
      </w:pPr>
    </w:p>
    <w:p w14:paraId="1A63162D" w14:textId="77777777" w:rsidR="00D71BF2" w:rsidRPr="00D15A1F" w:rsidRDefault="00D71BF2" w:rsidP="00D71BF2">
      <w:pPr>
        <w:ind w:left="964" w:hanging="964"/>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Services Contractor</w:t>
      </w:r>
      <w:r w:rsidRPr="00D15A1F">
        <w:rPr>
          <w:rFonts w:cs="Arial"/>
          <w:szCs w:val="20"/>
        </w:rPr>
        <w:t>) and</w:t>
      </w:r>
    </w:p>
    <w:p w14:paraId="3A4669C3" w14:textId="77777777" w:rsidR="00D71BF2" w:rsidRPr="00D15A1F" w:rsidRDefault="00D71BF2" w:rsidP="00D71BF2">
      <w:pPr>
        <w:ind w:left="964" w:hanging="964"/>
        <w:rPr>
          <w:rFonts w:cs="Arial"/>
          <w:szCs w:val="20"/>
        </w:rPr>
      </w:pPr>
      <w:r w:rsidRPr="00D15A1F">
        <w:rPr>
          <w:rFonts w:cs="Arial"/>
          <w:b/>
          <w:szCs w:val="20"/>
        </w:rPr>
        <w:t>Copy:</w:t>
      </w:r>
      <w:r w:rsidRPr="00D15A1F">
        <w:rPr>
          <w:rFonts w:cs="Arial"/>
          <w:szCs w:val="20"/>
        </w:rPr>
        <w:tab/>
      </w:r>
      <w:r w:rsidRPr="00D15A1F">
        <w:rPr>
          <w:rFonts w:cs="Arial"/>
          <w:b/>
          <w:szCs w:val="20"/>
        </w:rPr>
        <w:t>[                           ]</w:t>
      </w:r>
      <w:r w:rsidRPr="00D15A1F">
        <w:rPr>
          <w:rFonts w:cs="Arial"/>
          <w:szCs w:val="20"/>
        </w:rPr>
        <w:t xml:space="preserve"> (</w:t>
      </w:r>
      <w:r w:rsidRPr="00D15A1F">
        <w:rPr>
          <w:rFonts w:cs="Arial"/>
          <w:b/>
          <w:szCs w:val="20"/>
        </w:rPr>
        <w:t>Project Co</w:t>
      </w:r>
      <w:r w:rsidRPr="00D15A1F">
        <w:rPr>
          <w:rFonts w:cs="Arial"/>
          <w:szCs w:val="20"/>
        </w:rPr>
        <w:t>)</w:t>
      </w:r>
    </w:p>
    <w:p w14:paraId="50500447" w14:textId="5756B67F" w:rsidR="00D71BF2" w:rsidRPr="00D15A1F" w:rsidRDefault="00D71BF2" w:rsidP="00D71BF2">
      <w:pPr>
        <w:ind w:left="964" w:hanging="964"/>
        <w:rPr>
          <w:rFonts w:cs="Arial"/>
          <w:szCs w:val="20"/>
        </w:rPr>
      </w:pPr>
      <w:r w:rsidRPr="00D15A1F">
        <w:rPr>
          <w:rFonts w:cs="Arial"/>
          <w:b/>
          <w:szCs w:val="20"/>
        </w:rPr>
        <w:t>From:</w:t>
      </w:r>
      <w:r w:rsidRPr="00D15A1F">
        <w:rPr>
          <w:rFonts w:cs="Arial"/>
          <w:b/>
          <w:szCs w:val="20"/>
        </w:rPr>
        <w:tab/>
      </w:r>
      <w:r w:rsidR="00313D76" w:rsidRPr="00D15A1F">
        <w:rPr>
          <w:rFonts w:cs="Arial"/>
          <w:b/>
          <w:szCs w:val="20"/>
        </w:rPr>
        <w:t>[                           ]</w:t>
      </w:r>
      <w:r w:rsidR="00313D76" w:rsidRPr="00D15A1F">
        <w:rPr>
          <w:rFonts w:cs="Arial"/>
          <w:szCs w:val="20"/>
        </w:rPr>
        <w:t xml:space="preserve"> </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w:t>
      </w:r>
      <w:r w:rsidR="00313D76" w:rsidRPr="00D15A1F">
        <w:rPr>
          <w:rFonts w:cs="Arial"/>
          <w:szCs w:val="20"/>
        </w:rPr>
        <w:t xml:space="preserve">/ </w:t>
      </w:r>
      <w:r w:rsidR="00313D76" w:rsidRPr="00D15A1F">
        <w:rPr>
          <w:rFonts w:cs="Arial"/>
          <w:b/>
          <w:szCs w:val="20"/>
        </w:rPr>
        <w:t>[                           ]</w:t>
      </w:r>
      <w:r w:rsidR="00313D76" w:rsidRPr="00D15A1F">
        <w:rPr>
          <w:rFonts w:cs="Arial"/>
          <w:szCs w:val="20"/>
        </w:rPr>
        <w:t xml:space="preserve"> </w:t>
      </w:r>
      <w:r w:rsidR="00FF7564" w:rsidRPr="00D15A1F">
        <w:rPr>
          <w:rFonts w:cs="Arial"/>
          <w:szCs w:val="20"/>
        </w:rPr>
        <w:t>(</w:t>
      </w:r>
      <w:r w:rsidR="00FF7564" w:rsidRPr="00D15A1F">
        <w:rPr>
          <w:rFonts w:cs="Arial"/>
          <w:b/>
          <w:szCs w:val="20"/>
        </w:rPr>
        <w:t>Operator</w:t>
      </w:r>
      <w:r w:rsidR="00FF7564" w:rsidRPr="00D15A1F">
        <w:rPr>
          <w:rFonts w:cs="Arial"/>
          <w:szCs w:val="20"/>
        </w:rPr>
        <w:t>)</w:t>
      </w:r>
      <w:r w:rsidR="008A49D2" w:rsidRPr="00D15A1F">
        <w:rPr>
          <w:rFonts w:cs="Arial"/>
          <w:szCs w:val="20"/>
        </w:rPr>
        <w:t>]</w:t>
      </w:r>
    </w:p>
    <w:p w14:paraId="10D3F98E" w14:textId="3386AE04" w:rsidR="00D71BF2" w:rsidRPr="00D15A1F" w:rsidRDefault="00D71BF2" w:rsidP="00C53997">
      <w:pPr>
        <w:pStyle w:val="MENumber1"/>
        <w:numPr>
          <w:ilvl w:val="0"/>
          <w:numId w:val="80"/>
        </w:numPr>
      </w:pPr>
      <w:r w:rsidRPr="00D15A1F">
        <w:t>Pursuant to clause 31.2(c)(i) of the Project Deed between the State and Project Co dated [#insert date] (</w:t>
      </w:r>
      <w:r w:rsidRPr="00D15A1F">
        <w:rPr>
          <w:b/>
        </w:rPr>
        <w:t>Deed</w:t>
      </w:r>
      <w:r w:rsidRPr="00D15A1F">
        <w:t xml:space="preserve">), </w:t>
      </w:r>
      <w:r w:rsidR="00313D76" w:rsidRPr="00D15A1F">
        <w:rPr>
          <w:rFonts w:cs="Arial"/>
          <w:szCs w:val="20"/>
        </w:rPr>
        <w:t>the</w:t>
      </w:r>
      <w:r w:rsidR="00FF7564" w:rsidRPr="00D15A1F">
        <w:rPr>
          <w:rFonts w:cs="Arial"/>
          <w:b/>
          <w:szCs w:val="20"/>
        </w:rPr>
        <w:t xml:space="preserve"> </w:t>
      </w:r>
      <w:r w:rsidR="00FF7564" w:rsidRPr="00D15A1F">
        <w:rPr>
          <w:rFonts w:cs="Arial"/>
          <w:szCs w:val="20"/>
        </w:rPr>
        <w:t>[</w:t>
      </w:r>
      <w:r w:rsidRPr="00D15A1F">
        <w:t xml:space="preserve">State </w:t>
      </w:r>
      <w:r w:rsidR="00313D76" w:rsidRPr="00D15A1F">
        <w:t>/</w:t>
      </w:r>
      <w:r w:rsidR="00FF7564" w:rsidRPr="00D15A1F">
        <w:t xml:space="preserve"> Operator]</w:t>
      </w:r>
      <w:r w:rsidRPr="00D15A1F">
        <w:t xml:space="preserve"> hereby notifies the Services Contractor that the Minor Works Quote dated [#insert date] is [approved / not approved].</w:t>
      </w:r>
    </w:p>
    <w:p w14:paraId="09EFCB6B" w14:textId="77777777" w:rsidR="00D71BF2" w:rsidRPr="00D15A1F" w:rsidRDefault="00D71BF2" w:rsidP="00D71BF2">
      <w:pPr>
        <w:pStyle w:val="CUNumber1"/>
      </w:pPr>
      <w:r w:rsidRPr="00D15A1F">
        <w:t>Terms defined in the Deed have the same meaning in this notice.</w:t>
      </w:r>
    </w:p>
    <w:p w14:paraId="4F5B7C2C" w14:textId="77777777" w:rsidR="00D71BF2" w:rsidRPr="00D15A1F" w:rsidRDefault="00D71BF2" w:rsidP="00B645DD"/>
    <w:p w14:paraId="03B78116" w14:textId="77777777" w:rsidR="00D71BF2" w:rsidRPr="00D15A1F" w:rsidRDefault="00D71BF2" w:rsidP="00B645DD"/>
    <w:p w14:paraId="31DFE3BD" w14:textId="445CE6DF" w:rsidR="00D71BF2" w:rsidRPr="00D15A1F" w:rsidRDefault="00D71BF2" w:rsidP="00D71BF2">
      <w:pPr>
        <w:spacing w:after="0"/>
        <w:rPr>
          <w:rFonts w:cs="Arial"/>
          <w:szCs w:val="20"/>
        </w:rPr>
      </w:pPr>
      <w:r w:rsidRPr="00D15A1F">
        <w:rPr>
          <w:rFonts w:cs="Arial"/>
          <w:szCs w:val="20"/>
        </w:rPr>
        <w:t>__________________________________________</w:t>
      </w:r>
      <w:r w:rsidR="00D97CF0" w:rsidRPr="00D15A1F">
        <w:rPr>
          <w:rFonts w:cs="Arial"/>
          <w:szCs w:val="20"/>
        </w:rPr>
        <w:t>_______________________</w:t>
      </w:r>
      <w:r w:rsidRPr="00D15A1F">
        <w:rPr>
          <w:rFonts w:cs="Arial"/>
          <w:szCs w:val="20"/>
        </w:rPr>
        <w:br/>
      </w:r>
      <w:r w:rsidR="008A49D2" w:rsidRPr="00D15A1F">
        <w:rPr>
          <w:rFonts w:cs="Arial"/>
          <w:szCs w:val="20"/>
        </w:rPr>
        <w:t>[</w:t>
      </w:r>
      <w:r w:rsidR="008A49D2" w:rsidRPr="00D15A1F">
        <w:rPr>
          <w:rFonts w:cs="Arial"/>
          <w:i/>
          <w:szCs w:val="20"/>
        </w:rPr>
        <w:t>insert one of the following</w:t>
      </w:r>
      <w:r w:rsidR="008A49D2" w:rsidRPr="00D15A1F">
        <w:rPr>
          <w:rFonts w:cs="Arial"/>
          <w:szCs w:val="20"/>
        </w:rPr>
        <w:t xml:space="preserve">] </w:t>
      </w:r>
      <w:r w:rsidRPr="00D15A1F">
        <w:rPr>
          <w:rFonts w:cs="Arial"/>
          <w:szCs w:val="20"/>
        </w:rPr>
        <w:t xml:space="preserve">Signed </w:t>
      </w:r>
      <w:r w:rsidR="008A49D2" w:rsidRPr="00D15A1F">
        <w:rPr>
          <w:rFonts w:cs="Arial"/>
          <w:szCs w:val="20"/>
        </w:rPr>
        <w:t>[</w:t>
      </w:r>
      <w:r w:rsidR="001C1F24" w:rsidRPr="00D15A1F">
        <w:rPr>
          <w:rFonts w:cs="Arial"/>
          <w:szCs w:val="20"/>
        </w:rPr>
        <w:t xml:space="preserve">for and on behalf of </w:t>
      </w:r>
      <w:r w:rsidR="008A49D2" w:rsidRPr="00D15A1F">
        <w:rPr>
          <w:rFonts w:cs="Arial"/>
          <w:szCs w:val="20"/>
        </w:rPr>
        <w:t xml:space="preserve">the </w:t>
      </w:r>
      <w:r w:rsidRPr="00D15A1F">
        <w:rPr>
          <w:rFonts w:cs="Arial"/>
          <w:szCs w:val="20"/>
        </w:rPr>
        <w:t xml:space="preserve">State </w:t>
      </w:r>
      <w:r w:rsidR="00A46576" w:rsidRPr="00D15A1F">
        <w:rPr>
          <w:rFonts w:cs="Arial"/>
          <w:szCs w:val="20"/>
        </w:rPr>
        <w:t>/</w:t>
      </w:r>
      <w:r w:rsidR="008A49D2" w:rsidRPr="00D15A1F">
        <w:rPr>
          <w:rFonts w:cs="Arial"/>
          <w:szCs w:val="20"/>
        </w:rPr>
        <w:t xml:space="preserve"> </w:t>
      </w:r>
      <w:r w:rsidR="001C1F24" w:rsidRPr="00D15A1F">
        <w:rPr>
          <w:rFonts w:cs="Arial"/>
          <w:szCs w:val="20"/>
        </w:rPr>
        <w:t xml:space="preserve">by </w:t>
      </w:r>
      <w:r w:rsidR="008A49D2" w:rsidRPr="00D15A1F">
        <w:rPr>
          <w:rFonts w:cs="Arial"/>
          <w:szCs w:val="20"/>
        </w:rPr>
        <w:t>the Operator]</w:t>
      </w:r>
    </w:p>
    <w:p w14:paraId="75308CB8" w14:textId="77777777" w:rsidR="00D71BF2" w:rsidRPr="00D15A1F" w:rsidRDefault="00D71BF2" w:rsidP="00D71BF2">
      <w:pPr>
        <w:rPr>
          <w:rFonts w:cs="Arial"/>
          <w:szCs w:val="20"/>
        </w:rPr>
      </w:pPr>
    </w:p>
    <w:p w14:paraId="26C9BF06" w14:textId="77777777" w:rsidR="008C154D" w:rsidRPr="00D15A1F" w:rsidRDefault="008C154D" w:rsidP="00D71BF2">
      <w:pPr>
        <w:rPr>
          <w:rFonts w:cs="Arial"/>
          <w:szCs w:val="20"/>
        </w:rPr>
      </w:pPr>
    </w:p>
    <w:p w14:paraId="62935E7C" w14:textId="77777777" w:rsidR="00D71BF2" w:rsidRPr="00D15A1F" w:rsidRDefault="00D71BF2" w:rsidP="00D71BF2">
      <w:pPr>
        <w:rPr>
          <w:rFonts w:cs="Arial"/>
          <w:szCs w:val="20"/>
        </w:rPr>
      </w:pPr>
      <w:r w:rsidRPr="00D15A1F">
        <w:rPr>
          <w:rFonts w:cs="Arial"/>
          <w:szCs w:val="20"/>
        </w:rPr>
        <w:t>__________________________________________</w:t>
      </w:r>
      <w:r w:rsidRPr="00D15A1F">
        <w:rPr>
          <w:rFonts w:cs="Arial"/>
          <w:szCs w:val="20"/>
        </w:rPr>
        <w:br/>
        <w:t>Date</w:t>
      </w:r>
    </w:p>
    <w:p w14:paraId="464090AF" w14:textId="77777777" w:rsidR="00D71BF2" w:rsidRPr="00D15A1F" w:rsidRDefault="00D71BF2" w:rsidP="00AA5DA3">
      <w:pPr>
        <w:rPr>
          <w:b/>
        </w:rPr>
      </w:pPr>
    </w:p>
    <w:p w14:paraId="28402E52" w14:textId="77777777" w:rsidR="00D71BF2" w:rsidRPr="00D15A1F" w:rsidRDefault="00D71BF2">
      <w:pPr>
        <w:spacing w:after="0"/>
        <w:rPr>
          <w:b/>
        </w:rPr>
      </w:pPr>
      <w:r w:rsidRPr="00D15A1F">
        <w:rPr>
          <w:b/>
        </w:rPr>
        <w:br w:type="page"/>
      </w:r>
    </w:p>
    <w:p w14:paraId="0A04581C" w14:textId="2059E3A5" w:rsidR="00AA5DA3" w:rsidRPr="00D15A1F" w:rsidRDefault="00CA5D62" w:rsidP="00CA5D62">
      <w:pPr>
        <w:pStyle w:val="AllensHeading1"/>
        <w:ind w:left="851" w:hanging="851"/>
      </w:pPr>
      <w:bookmarkStart w:id="69" w:name="_Ref526932048"/>
      <w:r w:rsidRPr="00D15A1F">
        <w:rPr>
          <w:sz w:val="20"/>
        </w:rPr>
        <w:lastRenderedPageBreak/>
        <w:t>Project Co's Notice – Direction constitutes or involves Minor Works</w:t>
      </w:r>
    </w:p>
    <w:bookmarkEnd w:id="69"/>
    <w:p w14:paraId="63B4EF07" w14:textId="77777777" w:rsidR="00AA5DA3" w:rsidRPr="00D15A1F" w:rsidRDefault="00AA5DA3" w:rsidP="00CA5D62">
      <w:pPr>
        <w:spacing w:after="0"/>
        <w:rPr>
          <w:b/>
        </w:rPr>
      </w:pPr>
    </w:p>
    <w:p w14:paraId="2B2F9512" w14:textId="34A408E5" w:rsidR="000C2272" w:rsidRPr="00D15A1F" w:rsidRDefault="00762675" w:rsidP="00AA5DA3">
      <w:pPr>
        <w:spacing w:after="0"/>
        <w:rPr>
          <w:b/>
        </w:rPr>
      </w:pPr>
      <w:r w:rsidRPr="00D15A1F">
        <w:rPr>
          <w:b/>
        </w:rPr>
        <w:t>[Project]</w:t>
      </w:r>
      <w:r w:rsidR="000C2272" w:rsidRPr="00D15A1F">
        <w:rPr>
          <w:b/>
        </w:rPr>
        <w:t xml:space="preserve"> – Operational Phase </w:t>
      </w:r>
    </w:p>
    <w:p w14:paraId="731431D7" w14:textId="77777777" w:rsidR="000C2272" w:rsidRPr="00D15A1F" w:rsidRDefault="000C2272" w:rsidP="00CA5D62">
      <w:pPr>
        <w:spacing w:before="240" w:after="0"/>
        <w:rPr>
          <w:b/>
        </w:rPr>
      </w:pPr>
    </w:p>
    <w:p w14:paraId="68583757" w14:textId="13F5FC1B" w:rsidR="001C1F24" w:rsidRPr="00D15A1F" w:rsidRDefault="000C2272" w:rsidP="000C2272">
      <w:pPr>
        <w:ind w:left="988" w:hanging="988"/>
        <w:rPr>
          <w:rFonts w:cs="Arial"/>
          <w:szCs w:val="20"/>
        </w:rPr>
      </w:pPr>
      <w:r w:rsidRPr="00D15A1F">
        <w:rPr>
          <w:rFonts w:cs="Arial"/>
          <w:b/>
          <w:szCs w:val="20"/>
        </w:rPr>
        <w:t>To:</w:t>
      </w:r>
      <w:r w:rsidRPr="00D15A1F">
        <w:rPr>
          <w:rFonts w:cs="Arial"/>
          <w:b/>
          <w:szCs w:val="20"/>
        </w:rPr>
        <w:tab/>
      </w:r>
      <w:r w:rsidR="00D159E8" w:rsidRPr="00D15A1F">
        <w:rPr>
          <w:rFonts w:cs="Arial"/>
          <w:b/>
          <w:szCs w:val="20"/>
        </w:rPr>
        <w:t>[                           ]</w:t>
      </w:r>
      <w:r w:rsidR="00D159E8" w:rsidRPr="00D15A1F">
        <w:rPr>
          <w:rFonts w:cs="Arial"/>
          <w:szCs w:val="20"/>
        </w:rPr>
        <w:t xml:space="preserve"> </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p>
    <w:p w14:paraId="0B177A45" w14:textId="69C5E7BD" w:rsidR="000C2272" w:rsidRPr="00D15A1F" w:rsidRDefault="000C2272" w:rsidP="00506E71">
      <w:pPr>
        <w:ind w:left="1976" w:hanging="988"/>
        <w:rPr>
          <w:rFonts w:cs="Arial"/>
          <w:szCs w:val="20"/>
        </w:rPr>
      </w:pPr>
      <w:r w:rsidRPr="00D15A1F">
        <w:rPr>
          <w:rFonts w:cs="Arial"/>
          <w:b/>
          <w:szCs w:val="20"/>
        </w:rPr>
        <w:t>[                           ]</w:t>
      </w:r>
      <w:r w:rsidRPr="00D15A1F">
        <w:rPr>
          <w:rFonts w:cs="Arial"/>
          <w:szCs w:val="20"/>
        </w:rPr>
        <w:t xml:space="preserve"> (</w:t>
      </w:r>
      <w:r w:rsidRPr="00D15A1F">
        <w:rPr>
          <w:rFonts w:cs="Arial"/>
          <w:b/>
          <w:szCs w:val="20"/>
        </w:rPr>
        <w:t>Operator</w:t>
      </w:r>
      <w:r w:rsidRPr="00D15A1F">
        <w:rPr>
          <w:rFonts w:cs="Arial"/>
          <w:szCs w:val="20"/>
        </w:rPr>
        <w:t>)</w:t>
      </w:r>
    </w:p>
    <w:p w14:paraId="24D1AEE4" w14:textId="7E346BB2" w:rsidR="000C2272" w:rsidRPr="00D15A1F" w:rsidRDefault="000C2272" w:rsidP="000C2272">
      <w:pPr>
        <w:ind w:left="988" w:hanging="988"/>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 xml:space="preserve">) </w:t>
      </w:r>
    </w:p>
    <w:p w14:paraId="1B2F368C" w14:textId="77777777" w:rsidR="000C2272" w:rsidRPr="00D15A1F" w:rsidRDefault="000C2272" w:rsidP="000C2272">
      <w:pPr>
        <w:rPr>
          <w:rFonts w:cs="Arial"/>
          <w:b/>
          <w:szCs w:val="20"/>
        </w:rPr>
      </w:pPr>
    </w:p>
    <w:p w14:paraId="7D4C6AE7" w14:textId="0DCA11EF" w:rsidR="000C2272" w:rsidRPr="00D15A1F" w:rsidRDefault="000C2272" w:rsidP="00C53997">
      <w:pPr>
        <w:pStyle w:val="CUNumber1"/>
        <w:numPr>
          <w:ilvl w:val="0"/>
          <w:numId w:val="81"/>
        </w:numPr>
        <w:spacing w:after="220"/>
        <w:rPr>
          <w:b/>
        </w:rPr>
      </w:pPr>
      <w:r w:rsidRPr="00D15A1F">
        <w:t>Pursuant to clause 31.4(b) of the Project Deed entered into between the State and Project Co dated [#insert date] (</w:t>
      </w:r>
      <w:r w:rsidRPr="00D15A1F">
        <w:rPr>
          <w:b/>
        </w:rPr>
        <w:t>Deed</w:t>
      </w:r>
      <w:r w:rsidRPr="00D15A1F">
        <w:t xml:space="preserve">), Project Co hereby notifies the State and the Operator that, </w:t>
      </w:r>
      <w:r w:rsidR="00D159E8" w:rsidRPr="00D15A1F">
        <w:t xml:space="preserve">Project </w:t>
      </w:r>
      <w:r w:rsidRPr="00D15A1F">
        <w:t>C</w:t>
      </w:r>
      <w:r w:rsidR="00D159E8" w:rsidRPr="00D15A1F">
        <w:t>o c</w:t>
      </w:r>
      <w:r w:rsidRPr="00D15A1F">
        <w:t>onsiders the</w:t>
      </w:r>
      <w:r w:rsidR="00D159E8" w:rsidRPr="00D15A1F">
        <w:t xml:space="preserve"> </w:t>
      </w:r>
      <w:r w:rsidR="001C1F24" w:rsidRPr="00D15A1F">
        <w:t>[</w:t>
      </w:r>
      <w:r w:rsidR="00D159E8" w:rsidRPr="00D15A1F">
        <w:t>State's</w:t>
      </w:r>
      <w:r w:rsidR="001C1F24" w:rsidRPr="00D15A1F">
        <w:t xml:space="preserve"> / Operator's]</w:t>
      </w:r>
      <w:r w:rsidRPr="00D15A1F">
        <w:t xml:space="preserve"> direction</w:t>
      </w:r>
      <w:r w:rsidR="00D159E8" w:rsidRPr="00D15A1F">
        <w:t xml:space="preserve"> to [#insert details of the direction] </w:t>
      </w:r>
      <w:r w:rsidRPr="00D15A1F">
        <w:t>constitutes or involves Minor Works.</w:t>
      </w:r>
      <w:r w:rsidR="001C1F24" w:rsidRPr="00D15A1F">
        <w:t xml:space="preserve"> </w:t>
      </w:r>
    </w:p>
    <w:p w14:paraId="6D7ABDEF" w14:textId="77777777" w:rsidR="000C2272" w:rsidRPr="00D15A1F" w:rsidRDefault="000C2272" w:rsidP="00C53997">
      <w:pPr>
        <w:pStyle w:val="CUNumber1"/>
        <w:numPr>
          <w:ilvl w:val="0"/>
          <w:numId w:val="81"/>
        </w:numPr>
        <w:spacing w:after="220"/>
      </w:pPr>
      <w:r w:rsidRPr="00D15A1F">
        <w:t>Terms defined in the Deed have the same meaning in this notice.</w:t>
      </w:r>
    </w:p>
    <w:p w14:paraId="18D57BD4" w14:textId="77777777" w:rsidR="000C2272" w:rsidRPr="00D15A1F" w:rsidRDefault="000C2272" w:rsidP="000C2272">
      <w:pPr>
        <w:rPr>
          <w:rFonts w:cs="Arial"/>
          <w:szCs w:val="20"/>
        </w:rPr>
      </w:pPr>
    </w:p>
    <w:p w14:paraId="50FC2D2F" w14:textId="77777777" w:rsidR="000C2272" w:rsidRPr="00D15A1F" w:rsidRDefault="000C2272" w:rsidP="000C2272">
      <w:pPr>
        <w:rPr>
          <w:rFonts w:cs="Arial"/>
          <w:szCs w:val="20"/>
        </w:rPr>
      </w:pPr>
    </w:p>
    <w:p w14:paraId="755E549D" w14:textId="77777777" w:rsidR="000C2272" w:rsidRPr="00D15A1F" w:rsidRDefault="000C2272" w:rsidP="000C2272">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3EE1047F" w14:textId="6E4C3807" w:rsidR="000C2272" w:rsidRPr="00D15A1F" w:rsidRDefault="000C2272" w:rsidP="000C2272">
      <w:pPr>
        <w:spacing w:after="0"/>
        <w:rPr>
          <w:rFonts w:cs="Arial"/>
          <w:szCs w:val="20"/>
        </w:rPr>
      </w:pPr>
      <w:r w:rsidRPr="00D15A1F">
        <w:rPr>
          <w:rFonts w:cs="Arial"/>
          <w:i/>
          <w:szCs w:val="20"/>
        </w:rPr>
        <w:t>[#insert name and address of Project Co</w:t>
      </w:r>
      <w:r w:rsidRPr="00D15A1F">
        <w:rPr>
          <w:rFonts w:cs="Arial"/>
          <w:szCs w:val="20"/>
        </w:rPr>
        <w:t>]</w:t>
      </w:r>
    </w:p>
    <w:p w14:paraId="5976408C" w14:textId="77777777" w:rsidR="000C2272" w:rsidRPr="00D15A1F" w:rsidRDefault="000C2272" w:rsidP="000C2272">
      <w:pPr>
        <w:rPr>
          <w:rFonts w:cs="Arial"/>
          <w:szCs w:val="20"/>
        </w:rPr>
      </w:pPr>
    </w:p>
    <w:p w14:paraId="24B21203" w14:textId="77777777" w:rsidR="008C154D" w:rsidRPr="00D15A1F" w:rsidRDefault="008C154D" w:rsidP="000C2272">
      <w:pPr>
        <w:rPr>
          <w:rFonts w:cs="Arial"/>
          <w:szCs w:val="20"/>
        </w:rPr>
      </w:pPr>
    </w:p>
    <w:p w14:paraId="28970E7B" w14:textId="77777777" w:rsidR="000C2272" w:rsidRPr="00D15A1F" w:rsidRDefault="000C2272" w:rsidP="000C2272">
      <w:pPr>
        <w:rPr>
          <w:rFonts w:cs="Arial"/>
          <w:szCs w:val="20"/>
        </w:rPr>
      </w:pPr>
      <w:r w:rsidRPr="00D15A1F">
        <w:rPr>
          <w:rFonts w:cs="Arial"/>
          <w:szCs w:val="20"/>
        </w:rPr>
        <w:t>__________________________________________</w:t>
      </w:r>
      <w:r w:rsidRPr="00D15A1F">
        <w:rPr>
          <w:rFonts w:cs="Arial"/>
          <w:szCs w:val="20"/>
        </w:rPr>
        <w:br/>
        <w:t>Date</w:t>
      </w:r>
    </w:p>
    <w:p w14:paraId="4A88B25C" w14:textId="77777777" w:rsidR="00F84C4D" w:rsidRPr="00D15A1F" w:rsidRDefault="00F84C4D">
      <w:pPr>
        <w:spacing w:after="0"/>
        <w:rPr>
          <w:b/>
        </w:rPr>
      </w:pPr>
      <w:r w:rsidRPr="00D15A1F">
        <w:rPr>
          <w:b/>
        </w:rPr>
        <w:br w:type="page"/>
      </w:r>
    </w:p>
    <w:p w14:paraId="792F52CD" w14:textId="6694DCDC" w:rsidR="00F84C4D" w:rsidRPr="00D15A1F" w:rsidRDefault="00387CFA" w:rsidP="00387CFA">
      <w:pPr>
        <w:pStyle w:val="AllensHeading1"/>
        <w:ind w:left="851" w:hanging="851"/>
      </w:pPr>
      <w:bookmarkStart w:id="70" w:name="_Ref527553329"/>
      <w:r w:rsidRPr="00D15A1F">
        <w:rPr>
          <w:sz w:val="20"/>
        </w:rPr>
        <w:lastRenderedPageBreak/>
        <w:t>Services Contractor's Notice – Direction constitutes or involves Minor Works</w:t>
      </w:r>
    </w:p>
    <w:bookmarkEnd w:id="70"/>
    <w:p w14:paraId="27888B72" w14:textId="77777777" w:rsidR="00F84C4D" w:rsidRPr="00D15A1F" w:rsidRDefault="00F84C4D" w:rsidP="00387CFA">
      <w:pPr>
        <w:spacing w:after="0"/>
        <w:rPr>
          <w:b/>
        </w:rPr>
      </w:pPr>
    </w:p>
    <w:p w14:paraId="6EBE44E9" w14:textId="5ED55326" w:rsidR="00F84C4D" w:rsidRPr="00D15A1F" w:rsidRDefault="00762675" w:rsidP="00F84C4D">
      <w:pPr>
        <w:spacing w:after="0"/>
        <w:rPr>
          <w:b/>
        </w:rPr>
      </w:pPr>
      <w:r w:rsidRPr="00D15A1F">
        <w:rPr>
          <w:b/>
        </w:rPr>
        <w:t>[Project]</w:t>
      </w:r>
      <w:r w:rsidR="00F84C4D" w:rsidRPr="00D15A1F">
        <w:rPr>
          <w:b/>
        </w:rPr>
        <w:t xml:space="preserve"> – Operational Phase </w:t>
      </w:r>
    </w:p>
    <w:p w14:paraId="146698B5" w14:textId="77777777" w:rsidR="00F84C4D" w:rsidRPr="00D15A1F" w:rsidRDefault="00F84C4D" w:rsidP="00387CFA">
      <w:pPr>
        <w:spacing w:before="240" w:after="0"/>
        <w:rPr>
          <w:b/>
        </w:rPr>
      </w:pPr>
    </w:p>
    <w:p w14:paraId="05CC27F3" w14:textId="38E3D39D" w:rsidR="001C1F24" w:rsidRPr="00D15A1F" w:rsidRDefault="00F84C4D" w:rsidP="00F84C4D">
      <w:pPr>
        <w:ind w:left="988" w:hanging="988"/>
        <w:rPr>
          <w:rFonts w:cs="Arial"/>
          <w:szCs w:val="20"/>
        </w:rPr>
      </w:pPr>
      <w:r w:rsidRPr="00D15A1F">
        <w:rPr>
          <w:rFonts w:cs="Arial"/>
          <w:b/>
          <w:szCs w:val="20"/>
        </w:rPr>
        <w:t>To:</w:t>
      </w:r>
      <w:r w:rsidRPr="00D15A1F">
        <w:rPr>
          <w:rFonts w:cs="Arial"/>
          <w:b/>
          <w:szCs w:val="20"/>
        </w:rPr>
        <w:tab/>
      </w:r>
      <w:r w:rsidR="006E3407" w:rsidRPr="00D15A1F">
        <w:rPr>
          <w:rFonts w:cs="Arial"/>
          <w:b/>
          <w:szCs w:val="20"/>
        </w:rPr>
        <w:t>[                           ]</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and </w:t>
      </w:r>
    </w:p>
    <w:p w14:paraId="60F7971A" w14:textId="646EB2BF" w:rsidR="00F84C4D" w:rsidRPr="00D15A1F" w:rsidRDefault="00F84C4D" w:rsidP="00506E71">
      <w:pPr>
        <w:ind w:left="1976" w:hanging="988"/>
        <w:rPr>
          <w:rFonts w:cs="Arial"/>
          <w:szCs w:val="20"/>
        </w:rPr>
      </w:pPr>
      <w:r w:rsidRPr="00D15A1F">
        <w:rPr>
          <w:rFonts w:cs="Arial"/>
          <w:b/>
          <w:szCs w:val="20"/>
        </w:rPr>
        <w:t>[                           ]</w:t>
      </w:r>
      <w:r w:rsidRPr="00D15A1F">
        <w:rPr>
          <w:rFonts w:cs="Arial"/>
          <w:szCs w:val="20"/>
        </w:rPr>
        <w:t xml:space="preserve"> (</w:t>
      </w:r>
      <w:r w:rsidRPr="00D15A1F">
        <w:rPr>
          <w:rFonts w:cs="Arial"/>
          <w:b/>
          <w:szCs w:val="20"/>
        </w:rPr>
        <w:t>Operator</w:t>
      </w:r>
      <w:r w:rsidRPr="00D15A1F">
        <w:rPr>
          <w:rFonts w:cs="Arial"/>
          <w:szCs w:val="20"/>
        </w:rPr>
        <w:t>)</w:t>
      </w:r>
    </w:p>
    <w:p w14:paraId="156CA0CE" w14:textId="6673B063" w:rsidR="00F84C4D" w:rsidRPr="00D15A1F" w:rsidRDefault="00F84C4D" w:rsidP="00F84C4D">
      <w:pPr>
        <w:ind w:left="988" w:hanging="988"/>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Services Contractor</w:t>
      </w:r>
      <w:r w:rsidRPr="00D15A1F">
        <w:rPr>
          <w:rFonts w:cs="Arial"/>
          <w:szCs w:val="20"/>
        </w:rPr>
        <w:t xml:space="preserve">) </w:t>
      </w:r>
    </w:p>
    <w:p w14:paraId="0361C8F2" w14:textId="77777777" w:rsidR="00F84C4D" w:rsidRPr="00D15A1F" w:rsidRDefault="00F84C4D" w:rsidP="00F84C4D">
      <w:pPr>
        <w:rPr>
          <w:rFonts w:cs="Arial"/>
          <w:b/>
          <w:szCs w:val="20"/>
        </w:rPr>
      </w:pPr>
    </w:p>
    <w:p w14:paraId="596691AD" w14:textId="5BC89C94" w:rsidR="00F84C4D" w:rsidRPr="00D15A1F" w:rsidRDefault="00F84C4D" w:rsidP="00C53997">
      <w:pPr>
        <w:pStyle w:val="CUNumber1"/>
        <w:numPr>
          <w:ilvl w:val="0"/>
          <w:numId w:val="103"/>
        </w:numPr>
        <w:spacing w:after="220"/>
        <w:rPr>
          <w:b/>
        </w:rPr>
      </w:pPr>
      <w:r w:rsidRPr="00D15A1F">
        <w:t xml:space="preserve">Pursuant to clause 31.4(b) of the Project Deed entered into between the State and </w:t>
      </w:r>
      <w:r w:rsidR="00B1548E" w:rsidRPr="00D15A1F">
        <w:rPr>
          <w:rFonts w:cs="Arial"/>
          <w:szCs w:val="20"/>
        </w:rPr>
        <w:t xml:space="preserve">Project Co </w:t>
      </w:r>
      <w:r w:rsidRPr="00D15A1F">
        <w:t>dated [#insert date] (</w:t>
      </w:r>
      <w:r w:rsidRPr="00D15A1F">
        <w:rPr>
          <w:b/>
        </w:rPr>
        <w:t>Deed</w:t>
      </w:r>
      <w:r w:rsidRPr="00D15A1F">
        <w:t xml:space="preserve">), the Services Contractor </w:t>
      </w:r>
      <w:r w:rsidR="006E3407" w:rsidRPr="00D15A1F">
        <w:t xml:space="preserve">hereby notifies the State and the Operator that, Project Co considers the </w:t>
      </w:r>
      <w:r w:rsidR="001C1F24" w:rsidRPr="00D15A1F">
        <w:t>[</w:t>
      </w:r>
      <w:r w:rsidR="006E3407" w:rsidRPr="00D15A1F">
        <w:t>State's</w:t>
      </w:r>
      <w:r w:rsidR="001C1F24" w:rsidRPr="00D15A1F">
        <w:t xml:space="preserve"> / Operator's]</w:t>
      </w:r>
      <w:r w:rsidR="006E3407" w:rsidRPr="00D15A1F">
        <w:t xml:space="preserve"> direction to [#insert details of the direction] constitutes or involves Minor Works.</w:t>
      </w:r>
    </w:p>
    <w:p w14:paraId="4EEF88AA" w14:textId="77777777" w:rsidR="00F84C4D" w:rsidRPr="00D15A1F" w:rsidRDefault="00F84C4D" w:rsidP="00C53997">
      <w:pPr>
        <w:pStyle w:val="CUNumber1"/>
        <w:numPr>
          <w:ilvl w:val="0"/>
          <w:numId w:val="103"/>
        </w:numPr>
        <w:spacing w:after="220"/>
      </w:pPr>
      <w:r w:rsidRPr="00D15A1F">
        <w:t>Terms defined in the Deed have the same meaning in this notice.</w:t>
      </w:r>
    </w:p>
    <w:p w14:paraId="565AD466" w14:textId="77777777" w:rsidR="00F84C4D" w:rsidRPr="00D15A1F" w:rsidRDefault="00F84C4D" w:rsidP="00F84C4D">
      <w:pPr>
        <w:rPr>
          <w:rFonts w:cs="Arial"/>
          <w:szCs w:val="20"/>
        </w:rPr>
      </w:pPr>
    </w:p>
    <w:p w14:paraId="75932372" w14:textId="77777777" w:rsidR="00F84C4D" w:rsidRPr="00D15A1F" w:rsidRDefault="00F84C4D" w:rsidP="00F84C4D">
      <w:pPr>
        <w:rPr>
          <w:rFonts w:cs="Arial"/>
          <w:szCs w:val="20"/>
        </w:rPr>
      </w:pPr>
    </w:p>
    <w:p w14:paraId="28C3B6D0" w14:textId="77777777" w:rsidR="00F84C4D" w:rsidRPr="00D15A1F" w:rsidRDefault="00F84C4D" w:rsidP="00F84C4D">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774920B3" w14:textId="7E2FDF5E" w:rsidR="00F84C4D" w:rsidRPr="00D15A1F" w:rsidRDefault="00F84C4D" w:rsidP="00F84C4D">
      <w:pPr>
        <w:spacing w:after="0"/>
        <w:rPr>
          <w:rFonts w:cs="Arial"/>
          <w:szCs w:val="20"/>
        </w:rPr>
      </w:pPr>
      <w:r w:rsidRPr="00D15A1F">
        <w:rPr>
          <w:rFonts w:cs="Arial"/>
          <w:i/>
          <w:szCs w:val="20"/>
        </w:rPr>
        <w:t>[#insert name and address of Services Contractor</w:t>
      </w:r>
      <w:r w:rsidRPr="00D15A1F">
        <w:rPr>
          <w:rFonts w:cs="Arial"/>
          <w:szCs w:val="20"/>
        </w:rPr>
        <w:t>]</w:t>
      </w:r>
    </w:p>
    <w:p w14:paraId="4B787CBF" w14:textId="77777777" w:rsidR="00F84C4D" w:rsidRPr="00D15A1F" w:rsidRDefault="00F84C4D" w:rsidP="00F84C4D">
      <w:pPr>
        <w:rPr>
          <w:rFonts w:cs="Arial"/>
          <w:szCs w:val="20"/>
        </w:rPr>
      </w:pPr>
    </w:p>
    <w:p w14:paraId="5E69C5D8" w14:textId="77777777" w:rsidR="008C154D" w:rsidRPr="00D15A1F" w:rsidRDefault="008C154D" w:rsidP="00F84C4D">
      <w:pPr>
        <w:rPr>
          <w:rFonts w:cs="Arial"/>
          <w:szCs w:val="20"/>
        </w:rPr>
      </w:pPr>
    </w:p>
    <w:p w14:paraId="68567FD4" w14:textId="1802D10A" w:rsidR="00F84C4D" w:rsidRPr="00D15A1F" w:rsidRDefault="00F84C4D" w:rsidP="00F84C4D">
      <w:pPr>
        <w:rPr>
          <w:rFonts w:cs="Arial"/>
          <w:szCs w:val="20"/>
        </w:rPr>
      </w:pPr>
      <w:r w:rsidRPr="00D15A1F">
        <w:rPr>
          <w:rFonts w:cs="Arial"/>
          <w:szCs w:val="20"/>
        </w:rPr>
        <w:t>__________________________________________</w:t>
      </w:r>
      <w:r w:rsidRPr="00D15A1F">
        <w:rPr>
          <w:rFonts w:cs="Arial"/>
          <w:szCs w:val="20"/>
        </w:rPr>
        <w:br/>
        <w:t>Date</w:t>
      </w:r>
    </w:p>
    <w:p w14:paraId="45CA9AD4" w14:textId="16801590" w:rsidR="00352A5E" w:rsidRPr="00D15A1F" w:rsidRDefault="00F84C4D" w:rsidP="00DA6348">
      <w:pPr>
        <w:spacing w:after="0"/>
        <w:rPr>
          <w:b/>
        </w:rPr>
      </w:pPr>
      <w:r w:rsidRPr="00D15A1F">
        <w:rPr>
          <w:b/>
        </w:rPr>
        <w:br w:type="page"/>
      </w:r>
      <w:bookmarkStart w:id="71" w:name="_Ref526932083"/>
    </w:p>
    <w:p w14:paraId="0AD9EEE3" w14:textId="2FF8CF15" w:rsidR="00AA5DA3" w:rsidRPr="00D15A1F" w:rsidRDefault="00387CFA" w:rsidP="00D25D45">
      <w:pPr>
        <w:pStyle w:val="AllensHeading1"/>
        <w:ind w:left="851" w:hanging="851"/>
        <w:rPr>
          <w:sz w:val="20"/>
        </w:rPr>
      </w:pPr>
      <w:bookmarkStart w:id="72" w:name="_Ref19735731"/>
      <w:r w:rsidRPr="00D15A1F">
        <w:rPr>
          <w:sz w:val="20"/>
        </w:rPr>
        <w:lastRenderedPageBreak/>
        <w:t>Service</w:t>
      </w:r>
      <w:r w:rsidR="004B5068" w:rsidRPr="00D15A1F">
        <w:rPr>
          <w:sz w:val="20"/>
        </w:rPr>
        <w:t>s</w:t>
      </w:r>
      <w:r w:rsidRPr="00D15A1F">
        <w:rPr>
          <w:sz w:val="20"/>
        </w:rPr>
        <w:t xml:space="preserve"> Contractor's Notice – Completion of Minor Works</w:t>
      </w:r>
      <w:bookmarkEnd w:id="72"/>
    </w:p>
    <w:bookmarkEnd w:id="71"/>
    <w:p w14:paraId="65AE3AD4" w14:textId="77777777" w:rsidR="00AA5DA3" w:rsidRPr="00D15A1F" w:rsidRDefault="00AA5DA3" w:rsidP="00387CFA">
      <w:pPr>
        <w:spacing w:after="0"/>
        <w:rPr>
          <w:b/>
        </w:rPr>
      </w:pPr>
    </w:p>
    <w:p w14:paraId="775CFB08" w14:textId="67F4FA47" w:rsidR="005E7D95" w:rsidRPr="00D15A1F" w:rsidRDefault="00762675" w:rsidP="005E7D95">
      <w:pPr>
        <w:spacing w:after="0"/>
        <w:rPr>
          <w:b/>
        </w:rPr>
      </w:pPr>
      <w:r w:rsidRPr="00D15A1F">
        <w:rPr>
          <w:b/>
        </w:rPr>
        <w:t>[Project]</w:t>
      </w:r>
      <w:r w:rsidR="005E7D95" w:rsidRPr="00D15A1F">
        <w:rPr>
          <w:b/>
        </w:rPr>
        <w:t xml:space="preserve"> – Operational Phase </w:t>
      </w:r>
    </w:p>
    <w:p w14:paraId="7EB4C0FF" w14:textId="77777777" w:rsidR="005E7D95" w:rsidRPr="00D15A1F" w:rsidRDefault="005E7D95" w:rsidP="00387CFA">
      <w:pPr>
        <w:spacing w:before="240" w:after="0"/>
        <w:rPr>
          <w:b/>
        </w:rPr>
      </w:pPr>
    </w:p>
    <w:p w14:paraId="35D51144" w14:textId="3C325F38" w:rsidR="004B5068" w:rsidRPr="00D15A1F" w:rsidRDefault="005E7D95" w:rsidP="005E7D95">
      <w:pPr>
        <w:ind w:left="988" w:hanging="988"/>
        <w:rPr>
          <w:rFonts w:cs="Arial"/>
          <w:szCs w:val="20"/>
        </w:rPr>
      </w:pPr>
      <w:r w:rsidRPr="00D15A1F">
        <w:rPr>
          <w:rFonts w:cs="Arial"/>
          <w:b/>
          <w:szCs w:val="20"/>
        </w:rPr>
        <w:t>To:</w:t>
      </w:r>
      <w:r w:rsidRPr="00D15A1F">
        <w:rPr>
          <w:rFonts w:cs="Arial"/>
          <w:b/>
          <w:szCs w:val="20"/>
        </w:rPr>
        <w:tab/>
      </w:r>
      <w:r w:rsidR="00403E0E" w:rsidRPr="00D15A1F">
        <w:rPr>
          <w:rFonts w:cs="Arial"/>
          <w:b/>
          <w:szCs w:val="20"/>
        </w:rPr>
        <w:t>[                           ]</w:t>
      </w:r>
      <w:r w:rsidR="004B5068" w:rsidRPr="00D15A1F">
        <w:rPr>
          <w:rFonts w:cs="Arial"/>
          <w:b/>
          <w:szCs w:val="20"/>
        </w:rPr>
        <w:t>,</w:t>
      </w:r>
      <w:r w:rsidR="00403E0E" w:rsidRPr="00D15A1F">
        <w:rPr>
          <w:rFonts w:cs="Arial"/>
          <w:b/>
          <w:szCs w:val="20"/>
        </w:rPr>
        <w:t xml:space="preserve"> </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00FE17D0" w:rsidRPr="00D15A1F">
        <w:rPr>
          <w:rFonts w:cs="Arial"/>
          <w:szCs w:val="20"/>
        </w:rPr>
        <w:t xml:space="preserve">) </w:t>
      </w:r>
      <w:r w:rsidRPr="00D15A1F">
        <w:rPr>
          <w:rFonts w:cs="Arial"/>
          <w:szCs w:val="20"/>
        </w:rPr>
        <w:t xml:space="preserve"> </w:t>
      </w:r>
    </w:p>
    <w:p w14:paraId="5A75B844" w14:textId="262D6053" w:rsidR="005E7D95" w:rsidRPr="00D15A1F" w:rsidRDefault="005E7D95" w:rsidP="00506E71">
      <w:pPr>
        <w:ind w:left="1976" w:hanging="988"/>
        <w:rPr>
          <w:rFonts w:cs="Arial"/>
          <w:szCs w:val="20"/>
        </w:rPr>
      </w:pPr>
      <w:r w:rsidRPr="00D15A1F">
        <w:rPr>
          <w:rFonts w:cs="Arial"/>
          <w:b/>
          <w:szCs w:val="20"/>
        </w:rPr>
        <w:t>[                           ]</w:t>
      </w:r>
      <w:r w:rsidRPr="00D15A1F">
        <w:rPr>
          <w:rFonts w:cs="Arial"/>
          <w:szCs w:val="20"/>
        </w:rPr>
        <w:t xml:space="preserve"> (</w:t>
      </w:r>
      <w:r w:rsidRPr="00D15A1F">
        <w:rPr>
          <w:rFonts w:cs="Arial"/>
          <w:b/>
          <w:szCs w:val="20"/>
        </w:rPr>
        <w:t>Operator</w:t>
      </w:r>
      <w:r w:rsidRPr="00D15A1F">
        <w:rPr>
          <w:rFonts w:cs="Arial"/>
          <w:szCs w:val="20"/>
        </w:rPr>
        <w:t>)</w:t>
      </w:r>
      <w:r w:rsidR="00FE17D0" w:rsidRPr="00D15A1F">
        <w:rPr>
          <w:rFonts w:cs="Arial"/>
          <w:szCs w:val="20"/>
        </w:rPr>
        <w:t xml:space="preserve"> </w:t>
      </w:r>
    </w:p>
    <w:p w14:paraId="712AE516" w14:textId="77777777" w:rsidR="005E7D95" w:rsidRPr="00D15A1F" w:rsidRDefault="005E7D95" w:rsidP="005E7D95">
      <w:pPr>
        <w:ind w:left="988" w:hanging="988"/>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Services Contractor</w:t>
      </w:r>
      <w:r w:rsidRPr="00D15A1F">
        <w:rPr>
          <w:rFonts w:cs="Arial"/>
          <w:szCs w:val="20"/>
        </w:rPr>
        <w:t xml:space="preserve">) </w:t>
      </w:r>
    </w:p>
    <w:p w14:paraId="15A37BC6" w14:textId="77777777" w:rsidR="005E7D95" w:rsidRPr="00D15A1F" w:rsidRDefault="005E7D95" w:rsidP="005E7D95">
      <w:pPr>
        <w:rPr>
          <w:rFonts w:cs="Arial"/>
          <w:b/>
          <w:szCs w:val="20"/>
        </w:rPr>
      </w:pPr>
    </w:p>
    <w:p w14:paraId="3BD01B4B" w14:textId="4AC7F081" w:rsidR="005E7D95" w:rsidRPr="00D15A1F" w:rsidRDefault="005E7D95" w:rsidP="00C53997">
      <w:pPr>
        <w:pStyle w:val="CUNumber1"/>
        <w:numPr>
          <w:ilvl w:val="0"/>
          <w:numId w:val="82"/>
        </w:numPr>
        <w:spacing w:after="220"/>
        <w:rPr>
          <w:b/>
        </w:rPr>
      </w:pPr>
      <w:r w:rsidRPr="00D15A1F">
        <w:t xml:space="preserve">Pursuant to clause 31.6 of the Project Deed entered into between the State and </w:t>
      </w:r>
      <w:r w:rsidR="00403E0E" w:rsidRPr="00D15A1F">
        <w:rPr>
          <w:rFonts w:cs="Arial"/>
          <w:szCs w:val="20"/>
        </w:rPr>
        <w:t xml:space="preserve">Project Co </w:t>
      </w:r>
      <w:r w:rsidRPr="00D15A1F">
        <w:t>dated [#insert date] (</w:t>
      </w:r>
      <w:r w:rsidRPr="00D15A1F">
        <w:rPr>
          <w:b/>
        </w:rPr>
        <w:t>Deed</w:t>
      </w:r>
      <w:r w:rsidRPr="00D15A1F">
        <w:t>), the Services Contractor hereby notif</w:t>
      </w:r>
      <w:r w:rsidR="00352A5E" w:rsidRPr="00D15A1F">
        <w:t xml:space="preserve">ies the State </w:t>
      </w:r>
      <w:r w:rsidR="004B5068" w:rsidRPr="00D15A1F">
        <w:t xml:space="preserve">and </w:t>
      </w:r>
      <w:r w:rsidRPr="00D15A1F">
        <w:t>the Operator that the Minor Works</w:t>
      </w:r>
      <w:r w:rsidR="0004389B" w:rsidRPr="00D15A1F">
        <w:t xml:space="preserve"> set out in the Minor Works Quote dated [#insert date]</w:t>
      </w:r>
      <w:r w:rsidR="00BB3BAA" w:rsidRPr="00D15A1F">
        <w:t xml:space="preserve"> have been completed</w:t>
      </w:r>
      <w:r w:rsidRPr="00D15A1F">
        <w:t>.</w:t>
      </w:r>
    </w:p>
    <w:p w14:paraId="39B3E736" w14:textId="77777777" w:rsidR="005E7D95" w:rsidRPr="00D15A1F" w:rsidRDefault="005E7D95" w:rsidP="00C53997">
      <w:pPr>
        <w:pStyle w:val="CUNumber1"/>
        <w:numPr>
          <w:ilvl w:val="0"/>
          <w:numId w:val="82"/>
        </w:numPr>
        <w:spacing w:after="220"/>
      </w:pPr>
      <w:r w:rsidRPr="00D15A1F">
        <w:t>Terms defined in the Deed have the same meaning in this notice.</w:t>
      </w:r>
    </w:p>
    <w:p w14:paraId="45B9C9B9" w14:textId="77777777" w:rsidR="005E7D95" w:rsidRPr="00D15A1F" w:rsidRDefault="005E7D95" w:rsidP="005E7D95">
      <w:pPr>
        <w:rPr>
          <w:rFonts w:cs="Arial"/>
          <w:szCs w:val="20"/>
        </w:rPr>
      </w:pPr>
    </w:p>
    <w:p w14:paraId="037CA683" w14:textId="77777777" w:rsidR="005E7D95" w:rsidRPr="00D15A1F" w:rsidRDefault="005E7D95" w:rsidP="005E7D95">
      <w:pPr>
        <w:rPr>
          <w:rFonts w:cs="Arial"/>
          <w:szCs w:val="20"/>
        </w:rPr>
      </w:pPr>
    </w:p>
    <w:p w14:paraId="600C9D12" w14:textId="77777777" w:rsidR="005E7D95" w:rsidRPr="00D15A1F" w:rsidRDefault="005E7D95" w:rsidP="005E7D95">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5EF29F31" w14:textId="77777777" w:rsidR="005E7D95" w:rsidRPr="00D15A1F" w:rsidRDefault="005E7D95" w:rsidP="005E7D95">
      <w:pPr>
        <w:spacing w:after="0"/>
        <w:rPr>
          <w:rFonts w:cs="Arial"/>
          <w:szCs w:val="20"/>
        </w:rPr>
      </w:pPr>
      <w:r w:rsidRPr="00D15A1F">
        <w:rPr>
          <w:rFonts w:cs="Arial"/>
          <w:i/>
          <w:szCs w:val="20"/>
        </w:rPr>
        <w:t>[#insert name and address of Services Contractor</w:t>
      </w:r>
      <w:r w:rsidRPr="00D15A1F">
        <w:rPr>
          <w:rFonts w:cs="Arial"/>
          <w:szCs w:val="20"/>
        </w:rPr>
        <w:t>]</w:t>
      </w:r>
    </w:p>
    <w:p w14:paraId="1CD20AF9" w14:textId="77777777" w:rsidR="005E7D95" w:rsidRPr="00D15A1F" w:rsidRDefault="005E7D95" w:rsidP="005E7D95">
      <w:pPr>
        <w:rPr>
          <w:rFonts w:cs="Arial"/>
          <w:szCs w:val="20"/>
        </w:rPr>
      </w:pPr>
    </w:p>
    <w:p w14:paraId="7CFC3E75" w14:textId="77777777" w:rsidR="008C154D" w:rsidRPr="00D15A1F" w:rsidRDefault="008C154D" w:rsidP="005E7D95">
      <w:pPr>
        <w:rPr>
          <w:rFonts w:cs="Arial"/>
          <w:szCs w:val="20"/>
        </w:rPr>
      </w:pPr>
    </w:p>
    <w:p w14:paraId="40FBA2B6" w14:textId="77777777" w:rsidR="005E7D95" w:rsidRPr="00D15A1F" w:rsidRDefault="005E7D95" w:rsidP="005E7D95">
      <w:pPr>
        <w:rPr>
          <w:rFonts w:cs="Arial"/>
          <w:szCs w:val="20"/>
        </w:rPr>
      </w:pPr>
      <w:r w:rsidRPr="00D15A1F">
        <w:rPr>
          <w:rFonts w:cs="Arial"/>
          <w:szCs w:val="20"/>
        </w:rPr>
        <w:t>__________________________________________</w:t>
      </w:r>
      <w:r w:rsidRPr="00D15A1F">
        <w:rPr>
          <w:rFonts w:cs="Arial"/>
          <w:szCs w:val="20"/>
        </w:rPr>
        <w:br/>
        <w:t>Date</w:t>
      </w:r>
    </w:p>
    <w:p w14:paraId="569FB14A" w14:textId="5D814D74" w:rsidR="00AA5DA3" w:rsidRPr="00D15A1F" w:rsidRDefault="00AA5DA3" w:rsidP="00AA5DA3">
      <w:pPr>
        <w:spacing w:after="0"/>
        <w:rPr>
          <w:b/>
        </w:rPr>
      </w:pPr>
      <w:r w:rsidRPr="00D15A1F">
        <w:rPr>
          <w:b/>
        </w:rPr>
        <w:br w:type="page"/>
      </w:r>
    </w:p>
    <w:p w14:paraId="47614C2F" w14:textId="2760CBB0" w:rsidR="00AA5DA3" w:rsidRPr="00D15A1F" w:rsidRDefault="00387CFA" w:rsidP="00387CFA">
      <w:pPr>
        <w:pStyle w:val="AllensHeading1"/>
        <w:spacing w:line="240" w:lineRule="auto"/>
        <w:ind w:left="851" w:hanging="851"/>
        <w:rPr>
          <w:sz w:val="20"/>
        </w:rPr>
      </w:pPr>
      <w:bookmarkStart w:id="73" w:name="_Ref526932094"/>
      <w:r w:rsidRPr="00D15A1F">
        <w:rPr>
          <w:sz w:val="20"/>
        </w:rPr>
        <w:lastRenderedPageBreak/>
        <w:t>Project Co's Notice – Intervening Event or any other matter during the Operational Phase preventing performance of the Services or other obligations</w:t>
      </w:r>
    </w:p>
    <w:bookmarkEnd w:id="73"/>
    <w:p w14:paraId="7AB47AEA" w14:textId="77777777" w:rsidR="00AA5DA3" w:rsidRPr="00D15A1F" w:rsidRDefault="00AA5DA3" w:rsidP="00387CFA">
      <w:pPr>
        <w:spacing w:after="0"/>
        <w:rPr>
          <w:b/>
        </w:rPr>
      </w:pPr>
    </w:p>
    <w:p w14:paraId="3A86B059" w14:textId="737BB09F" w:rsidR="005E7D95" w:rsidRPr="00D15A1F" w:rsidRDefault="00762675" w:rsidP="005E7D95">
      <w:pPr>
        <w:spacing w:after="0"/>
        <w:rPr>
          <w:b/>
        </w:rPr>
      </w:pPr>
      <w:r w:rsidRPr="00D15A1F">
        <w:rPr>
          <w:b/>
        </w:rPr>
        <w:t>[Project]</w:t>
      </w:r>
      <w:r w:rsidR="005E7D95" w:rsidRPr="00D15A1F">
        <w:rPr>
          <w:b/>
        </w:rPr>
        <w:t xml:space="preserve"> – Operational Phase </w:t>
      </w:r>
    </w:p>
    <w:p w14:paraId="5C282A0F" w14:textId="77777777" w:rsidR="005E7D95" w:rsidRPr="00D15A1F" w:rsidRDefault="005E7D95" w:rsidP="00387CFA">
      <w:pPr>
        <w:rPr>
          <w:b/>
        </w:rPr>
      </w:pPr>
    </w:p>
    <w:p w14:paraId="1373AB5D" w14:textId="6B33B653" w:rsidR="005E7D95" w:rsidRPr="00D15A1F" w:rsidRDefault="005E7D95" w:rsidP="005E7D95">
      <w:pPr>
        <w:ind w:left="964" w:hanging="964"/>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5781C316" w14:textId="77777777" w:rsidR="005E7D95" w:rsidRPr="00D15A1F" w:rsidRDefault="005E7D95" w:rsidP="005E7D95">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2825F497" w14:textId="77777777" w:rsidR="005E7D95" w:rsidRPr="00D15A1F" w:rsidRDefault="005E7D95" w:rsidP="005E7D95">
      <w:pPr>
        <w:rPr>
          <w:rFonts w:cs="Arial"/>
          <w:szCs w:val="20"/>
        </w:rPr>
      </w:pPr>
    </w:p>
    <w:p w14:paraId="53251747" w14:textId="116FE562" w:rsidR="005E7D95" w:rsidRPr="00D15A1F" w:rsidRDefault="005E7D95" w:rsidP="00C53997">
      <w:pPr>
        <w:pStyle w:val="CUNumber1"/>
        <w:numPr>
          <w:ilvl w:val="0"/>
          <w:numId w:val="83"/>
        </w:numPr>
      </w:pPr>
      <w:r w:rsidRPr="00D15A1F">
        <w:t>Pursuant to clause 32.1(a) of the Project Deed between the State and Project Co dated [#insert date] (</w:t>
      </w:r>
      <w:r w:rsidRPr="00D15A1F">
        <w:rPr>
          <w:b/>
        </w:rPr>
        <w:t>Deed</w:t>
      </w:r>
      <w:r w:rsidRPr="00D15A1F">
        <w:t>), Project Co hereby notifies the State that an Intervening Event or other matter has occurred which has or will prevent Project Co from performing the Services</w:t>
      </w:r>
      <w:r w:rsidR="003B0CCD" w:rsidRPr="00D15A1F">
        <w:t xml:space="preserve"> or other obligations under the</w:t>
      </w:r>
      <w:r w:rsidRPr="00D15A1F">
        <w:t xml:space="preserve"> Deed in accordance with the requirements of th</w:t>
      </w:r>
      <w:r w:rsidR="003B0CCD" w:rsidRPr="00D15A1F">
        <w:t>e</w:t>
      </w:r>
      <w:r w:rsidRPr="00D15A1F">
        <w:t xml:space="preserve"> Deed. </w:t>
      </w:r>
    </w:p>
    <w:p w14:paraId="50FAD123" w14:textId="77777777" w:rsidR="005E7D95" w:rsidRPr="00D15A1F" w:rsidRDefault="005E7D95" w:rsidP="00C53997">
      <w:pPr>
        <w:pStyle w:val="CUNumber1"/>
        <w:numPr>
          <w:ilvl w:val="0"/>
          <w:numId w:val="83"/>
        </w:numPr>
      </w:pPr>
      <w:r w:rsidRPr="00D15A1F">
        <w:t>Particulars of the Intervening Event or other matter which have occurred and its current effect and likely further effect are as follows:</w:t>
      </w:r>
    </w:p>
    <w:p w14:paraId="41361D75" w14:textId="3F1A22F5" w:rsidR="005E7D95" w:rsidRPr="00D15A1F" w:rsidRDefault="005E7D95" w:rsidP="00C53997">
      <w:pPr>
        <w:pStyle w:val="CUNumber1"/>
        <w:numPr>
          <w:ilvl w:val="2"/>
          <w:numId w:val="83"/>
        </w:numPr>
      </w:pPr>
      <w:r w:rsidRPr="00D15A1F">
        <w:t>[#describe the Intervening Event or any other matter which has occurred during the Operational Phase and list the current effects and likely further effects of the relevant Intervening Event or other matter]</w:t>
      </w:r>
      <w:r w:rsidR="00E202CB" w:rsidRPr="00D15A1F">
        <w:t>.</w:t>
      </w:r>
    </w:p>
    <w:p w14:paraId="5414E100" w14:textId="0E0A07C1" w:rsidR="005E7D95" w:rsidRPr="00D15A1F" w:rsidRDefault="005E7D95" w:rsidP="00C53997">
      <w:pPr>
        <w:pStyle w:val="CUNumber1"/>
        <w:numPr>
          <w:ilvl w:val="0"/>
          <w:numId w:val="83"/>
        </w:numPr>
      </w:pPr>
      <w:r w:rsidRPr="00D15A1F">
        <w:t xml:space="preserve">Terms defined in the Deed have the same meaning in this </w:t>
      </w:r>
      <w:r w:rsidR="00CC11AB" w:rsidRPr="00D15A1F">
        <w:t>notice</w:t>
      </w:r>
      <w:r w:rsidRPr="00D15A1F">
        <w:t>.</w:t>
      </w:r>
    </w:p>
    <w:p w14:paraId="4008B27D" w14:textId="77777777" w:rsidR="005E7D95" w:rsidRPr="00D15A1F" w:rsidRDefault="005E7D95" w:rsidP="005E7D95">
      <w:pPr>
        <w:ind w:left="964" w:hanging="964"/>
        <w:rPr>
          <w:rFonts w:cs="Arial"/>
          <w:szCs w:val="20"/>
        </w:rPr>
      </w:pPr>
    </w:p>
    <w:p w14:paraId="28B4380F" w14:textId="77777777" w:rsidR="005E7D95" w:rsidRPr="00D15A1F" w:rsidRDefault="005E7D95" w:rsidP="005E7D95">
      <w:pPr>
        <w:rPr>
          <w:rFonts w:cs="Arial"/>
          <w:szCs w:val="20"/>
        </w:rPr>
      </w:pPr>
    </w:p>
    <w:p w14:paraId="24D75857" w14:textId="77777777" w:rsidR="005E7D95" w:rsidRPr="00D15A1F" w:rsidRDefault="005E7D95" w:rsidP="005E7D95">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7464C09E" w14:textId="77777777" w:rsidR="005E7D95" w:rsidRPr="00D15A1F" w:rsidRDefault="005E7D95" w:rsidP="005E7D95">
      <w:pPr>
        <w:spacing w:after="0"/>
        <w:rPr>
          <w:rFonts w:cs="Arial"/>
          <w:i/>
          <w:szCs w:val="20"/>
        </w:rPr>
      </w:pPr>
      <w:r w:rsidRPr="00D15A1F">
        <w:rPr>
          <w:rFonts w:cs="Arial"/>
          <w:i/>
          <w:szCs w:val="20"/>
        </w:rPr>
        <w:t>[#insert name and address of Project Co]</w:t>
      </w:r>
    </w:p>
    <w:p w14:paraId="583E6462" w14:textId="77777777" w:rsidR="005E7D95" w:rsidRPr="00D15A1F" w:rsidRDefault="005E7D95" w:rsidP="005E7D95">
      <w:pPr>
        <w:rPr>
          <w:rFonts w:cs="Arial"/>
          <w:szCs w:val="20"/>
        </w:rPr>
      </w:pPr>
    </w:p>
    <w:p w14:paraId="73F51632" w14:textId="77777777" w:rsidR="008C154D" w:rsidRPr="00D15A1F" w:rsidRDefault="008C154D" w:rsidP="005E7D95">
      <w:pPr>
        <w:rPr>
          <w:rFonts w:cs="Arial"/>
          <w:szCs w:val="20"/>
        </w:rPr>
      </w:pPr>
    </w:p>
    <w:p w14:paraId="6C9DEE86" w14:textId="77777777" w:rsidR="005E7D95" w:rsidRPr="00D15A1F" w:rsidRDefault="005E7D95" w:rsidP="005E7D95">
      <w:pPr>
        <w:rPr>
          <w:rFonts w:cs="Arial"/>
          <w:szCs w:val="20"/>
        </w:rPr>
      </w:pPr>
      <w:r w:rsidRPr="00D15A1F">
        <w:rPr>
          <w:rFonts w:cs="Arial"/>
          <w:szCs w:val="20"/>
        </w:rPr>
        <w:t>__________________________________________</w:t>
      </w:r>
      <w:r w:rsidRPr="00D15A1F">
        <w:rPr>
          <w:rFonts w:cs="Arial"/>
          <w:szCs w:val="20"/>
        </w:rPr>
        <w:br/>
        <w:t>Date</w:t>
      </w:r>
    </w:p>
    <w:p w14:paraId="3B4F6F7F" w14:textId="1A9CC48B" w:rsidR="00AA5DA3" w:rsidRPr="00D15A1F" w:rsidRDefault="00AA5DA3" w:rsidP="00AA5DA3">
      <w:pPr>
        <w:spacing w:after="0"/>
        <w:rPr>
          <w:b/>
        </w:rPr>
      </w:pPr>
      <w:r w:rsidRPr="00D15A1F">
        <w:rPr>
          <w:b/>
        </w:rPr>
        <w:br w:type="page"/>
      </w:r>
    </w:p>
    <w:p w14:paraId="71753FC3" w14:textId="1F1A6359" w:rsidR="00AA5DA3" w:rsidRPr="00D15A1F" w:rsidRDefault="00387CFA" w:rsidP="00387CFA">
      <w:pPr>
        <w:pStyle w:val="AllensHeading1"/>
        <w:spacing w:line="240" w:lineRule="auto"/>
        <w:ind w:left="851" w:hanging="851"/>
      </w:pPr>
      <w:bookmarkStart w:id="74" w:name="_Ref526932097"/>
      <w:r w:rsidRPr="00D15A1F">
        <w:rPr>
          <w:sz w:val="20"/>
        </w:rPr>
        <w:lastRenderedPageBreak/>
        <w:t xml:space="preserve">State's Notice – Unilateral </w:t>
      </w:r>
      <w:r w:rsidR="00950DDA" w:rsidRPr="00D15A1F">
        <w:rPr>
          <w:sz w:val="20"/>
        </w:rPr>
        <w:t>r</w:t>
      </w:r>
      <w:r w:rsidRPr="00D15A1F">
        <w:rPr>
          <w:sz w:val="20"/>
        </w:rPr>
        <w:t>elief in respect of an Intervening Event or any other matter during the Operational Phase preventing performance of the Services or other obligations</w:t>
      </w:r>
    </w:p>
    <w:bookmarkEnd w:id="74"/>
    <w:p w14:paraId="3A1C19DF" w14:textId="77777777" w:rsidR="00AA5DA3" w:rsidRPr="00D15A1F" w:rsidRDefault="00AA5DA3" w:rsidP="00387CFA">
      <w:pPr>
        <w:spacing w:after="0"/>
        <w:rPr>
          <w:b/>
        </w:rPr>
      </w:pPr>
    </w:p>
    <w:p w14:paraId="2A4B62F5" w14:textId="39E68404" w:rsidR="003B0CCD" w:rsidRPr="00D15A1F" w:rsidRDefault="00762675" w:rsidP="003B0CCD">
      <w:pPr>
        <w:spacing w:after="0"/>
        <w:rPr>
          <w:b/>
        </w:rPr>
      </w:pPr>
      <w:r w:rsidRPr="00D15A1F">
        <w:rPr>
          <w:b/>
        </w:rPr>
        <w:t>[Project]</w:t>
      </w:r>
      <w:r w:rsidR="003B0CCD" w:rsidRPr="00D15A1F">
        <w:rPr>
          <w:b/>
        </w:rPr>
        <w:t xml:space="preserve"> – Operational Phase </w:t>
      </w:r>
    </w:p>
    <w:p w14:paraId="29202107" w14:textId="77777777" w:rsidR="003B0CCD" w:rsidRPr="00D15A1F" w:rsidRDefault="003B0CCD" w:rsidP="00387CFA">
      <w:pPr>
        <w:spacing w:before="240" w:after="0"/>
        <w:rPr>
          <w:b/>
        </w:rPr>
      </w:pPr>
    </w:p>
    <w:p w14:paraId="49BB170F" w14:textId="77777777" w:rsidR="003B0CCD" w:rsidRPr="00D15A1F" w:rsidRDefault="003B0CCD" w:rsidP="003B0CCD">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 xml:space="preserve"> (</w:t>
      </w:r>
      <w:r w:rsidRPr="00D15A1F">
        <w:rPr>
          <w:rFonts w:cs="Arial"/>
          <w:b/>
          <w:szCs w:val="20"/>
        </w:rPr>
        <w:t>Project Co</w:t>
      </w:r>
      <w:r w:rsidRPr="00D15A1F">
        <w:rPr>
          <w:rFonts w:cs="Arial"/>
          <w:szCs w:val="20"/>
        </w:rPr>
        <w:t>)</w:t>
      </w:r>
    </w:p>
    <w:p w14:paraId="297073D7" w14:textId="5B635CA7" w:rsidR="003B0CCD" w:rsidRPr="00D15A1F" w:rsidRDefault="003B0CCD" w:rsidP="003B0CCD">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5A18CD54" w14:textId="77777777" w:rsidR="003B0CCD" w:rsidRPr="00D15A1F" w:rsidRDefault="003B0CCD" w:rsidP="003B0CCD">
      <w:pPr>
        <w:rPr>
          <w:rFonts w:cs="Arial"/>
          <w:b/>
          <w:szCs w:val="20"/>
        </w:rPr>
      </w:pPr>
    </w:p>
    <w:p w14:paraId="048A01A3" w14:textId="0F7E8CBA" w:rsidR="003B0CCD" w:rsidRPr="00D15A1F" w:rsidRDefault="003B0CCD" w:rsidP="00C53997">
      <w:pPr>
        <w:pStyle w:val="CUNumber1"/>
        <w:numPr>
          <w:ilvl w:val="0"/>
          <w:numId w:val="84"/>
        </w:numPr>
      </w:pPr>
      <w:r w:rsidRPr="00D15A1F">
        <w:t>Pursuant to clause 32.3(a) of the Project Deed between the State and Project Co dated [#insert date] (</w:t>
      </w:r>
      <w:r w:rsidRPr="00D15A1F">
        <w:rPr>
          <w:b/>
        </w:rPr>
        <w:t>Deed</w:t>
      </w:r>
      <w:r w:rsidRPr="00D15A1F">
        <w:t>), the State hereby grants Project Co relief in respect of [#insert details of relevant Intervening Event and its consequences or any other matter that has occurred during the Operational Phase</w:t>
      </w:r>
      <w:r w:rsidR="0080402D" w:rsidRPr="00D15A1F">
        <w:t xml:space="preserve"> </w:t>
      </w:r>
      <w:r w:rsidRPr="00D15A1F">
        <w:t>which has prevented, or will prevent, Project Co's performance of the Services or other obligations under the Deed (which are not Development Activities) during the Operational Phase].</w:t>
      </w:r>
    </w:p>
    <w:p w14:paraId="3D6D6FD4" w14:textId="77777777" w:rsidR="003B0CCD" w:rsidRPr="00D15A1F" w:rsidRDefault="003B0CCD" w:rsidP="00C53997">
      <w:pPr>
        <w:pStyle w:val="CUNumber1"/>
        <w:numPr>
          <w:ilvl w:val="0"/>
          <w:numId w:val="84"/>
        </w:numPr>
      </w:pPr>
      <w:r w:rsidRPr="00D15A1F">
        <w:t>Terms defined in the Deed have the same meaning in this notice.</w:t>
      </w:r>
    </w:p>
    <w:p w14:paraId="2A67F8E6" w14:textId="77777777" w:rsidR="003B0CCD" w:rsidRPr="00D15A1F" w:rsidRDefault="003B0CCD" w:rsidP="003B0CCD">
      <w:pPr>
        <w:rPr>
          <w:rFonts w:cs="Arial"/>
          <w:szCs w:val="20"/>
        </w:rPr>
      </w:pPr>
    </w:p>
    <w:p w14:paraId="71C46412" w14:textId="77777777" w:rsidR="003B0CCD" w:rsidRPr="00D15A1F" w:rsidRDefault="003B0CCD" w:rsidP="003B0CCD">
      <w:pPr>
        <w:rPr>
          <w:rFonts w:cs="Arial"/>
          <w:szCs w:val="20"/>
        </w:rPr>
      </w:pPr>
    </w:p>
    <w:p w14:paraId="1640028C" w14:textId="77777777" w:rsidR="003B0CCD" w:rsidRPr="00D15A1F" w:rsidRDefault="003B0CCD" w:rsidP="003B0CCD">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30AE8004" w14:textId="77777777" w:rsidR="003B0CCD" w:rsidRPr="00D15A1F" w:rsidRDefault="003B0CCD" w:rsidP="003B0CCD">
      <w:pPr>
        <w:rPr>
          <w:rFonts w:cs="Arial"/>
          <w:szCs w:val="20"/>
        </w:rPr>
      </w:pPr>
    </w:p>
    <w:p w14:paraId="1C617A92" w14:textId="77777777" w:rsidR="008C154D" w:rsidRPr="00D15A1F" w:rsidRDefault="008C154D" w:rsidP="003B0CCD">
      <w:pPr>
        <w:rPr>
          <w:rFonts w:cs="Arial"/>
          <w:szCs w:val="20"/>
        </w:rPr>
      </w:pPr>
    </w:p>
    <w:p w14:paraId="3171D40C" w14:textId="77777777" w:rsidR="003B0CCD" w:rsidRPr="00D15A1F" w:rsidRDefault="003B0CCD" w:rsidP="003B0CCD">
      <w:pPr>
        <w:rPr>
          <w:rFonts w:cs="Arial"/>
          <w:szCs w:val="20"/>
        </w:rPr>
      </w:pPr>
      <w:r w:rsidRPr="00D15A1F">
        <w:rPr>
          <w:rFonts w:cs="Arial"/>
          <w:szCs w:val="20"/>
        </w:rPr>
        <w:t>__________________________________________</w:t>
      </w:r>
      <w:r w:rsidRPr="00D15A1F">
        <w:rPr>
          <w:rFonts w:cs="Arial"/>
          <w:szCs w:val="20"/>
        </w:rPr>
        <w:br/>
        <w:t>Date</w:t>
      </w:r>
    </w:p>
    <w:p w14:paraId="509FE315" w14:textId="77777777" w:rsidR="003B0CCD" w:rsidRPr="00D15A1F" w:rsidRDefault="003B0CCD" w:rsidP="00AA5DA3">
      <w:pPr>
        <w:rPr>
          <w:b/>
        </w:rPr>
      </w:pPr>
    </w:p>
    <w:p w14:paraId="5BDB716C" w14:textId="77777777" w:rsidR="00AA5DA3" w:rsidRPr="00D15A1F" w:rsidRDefault="00AA5DA3" w:rsidP="00AA5DA3">
      <w:pPr>
        <w:spacing w:after="0"/>
        <w:rPr>
          <w:b/>
        </w:rPr>
      </w:pPr>
      <w:r w:rsidRPr="00D15A1F">
        <w:rPr>
          <w:b/>
        </w:rPr>
        <w:br w:type="page"/>
      </w:r>
    </w:p>
    <w:p w14:paraId="0C9B1DB8" w14:textId="62C7E282" w:rsidR="00AA5DA3" w:rsidRPr="00D15A1F" w:rsidRDefault="00387CFA" w:rsidP="00387CFA">
      <w:pPr>
        <w:pStyle w:val="AllensHeading1"/>
        <w:spacing w:line="240" w:lineRule="auto"/>
        <w:ind w:left="851" w:hanging="851"/>
        <w:rPr>
          <w:sz w:val="20"/>
        </w:rPr>
      </w:pPr>
      <w:bookmarkStart w:id="75" w:name="_Ref526932102"/>
      <w:r w:rsidRPr="00D15A1F">
        <w:rPr>
          <w:sz w:val="20"/>
        </w:rPr>
        <w:lastRenderedPageBreak/>
        <w:t>Project Co's Notice – Cessation of Intervening Event or any other matter during the Operational Phase</w:t>
      </w:r>
    </w:p>
    <w:bookmarkEnd w:id="75"/>
    <w:p w14:paraId="022019A5" w14:textId="17E261A0" w:rsidR="00AA5DA3" w:rsidRPr="00D15A1F" w:rsidRDefault="00AA5DA3" w:rsidP="00387CFA">
      <w:pPr>
        <w:spacing w:after="0"/>
        <w:rPr>
          <w:b/>
        </w:rPr>
      </w:pPr>
    </w:p>
    <w:p w14:paraId="794C6591" w14:textId="0BC5E07B" w:rsidR="00E81600" w:rsidRPr="00D15A1F" w:rsidRDefault="00762675" w:rsidP="00AA5DA3">
      <w:pPr>
        <w:rPr>
          <w:b/>
        </w:rPr>
      </w:pPr>
      <w:r w:rsidRPr="00D15A1F">
        <w:rPr>
          <w:b/>
        </w:rPr>
        <w:t>[Project]</w:t>
      </w:r>
      <w:r w:rsidR="00E81600" w:rsidRPr="00D15A1F">
        <w:rPr>
          <w:b/>
        </w:rPr>
        <w:t xml:space="preserve"> – Operational Phase</w:t>
      </w:r>
    </w:p>
    <w:p w14:paraId="781F1149" w14:textId="77777777" w:rsidR="00E81600" w:rsidRPr="00D15A1F" w:rsidRDefault="00E81600" w:rsidP="00387CFA">
      <w:pPr>
        <w:spacing w:after="0"/>
        <w:rPr>
          <w:b/>
        </w:rPr>
      </w:pPr>
    </w:p>
    <w:p w14:paraId="2A2EFE08" w14:textId="41418B4D" w:rsidR="00E81600" w:rsidRPr="00D15A1F" w:rsidRDefault="00E81600" w:rsidP="00E81600">
      <w:pPr>
        <w:ind w:left="964" w:hanging="964"/>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67D44721" w14:textId="77777777" w:rsidR="00E81600" w:rsidRPr="00D15A1F" w:rsidRDefault="00E81600" w:rsidP="00E81600">
      <w:pPr>
        <w:tabs>
          <w:tab w:val="left" w:pos="993"/>
        </w:tabs>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55B9AF1A" w14:textId="77777777" w:rsidR="00E81600" w:rsidRPr="00D15A1F" w:rsidRDefault="00E81600" w:rsidP="00E81600">
      <w:pPr>
        <w:rPr>
          <w:rFonts w:cs="Arial"/>
          <w:szCs w:val="20"/>
        </w:rPr>
      </w:pPr>
    </w:p>
    <w:p w14:paraId="4F7F6AC9" w14:textId="77777777" w:rsidR="00E81600" w:rsidRPr="00D15A1F" w:rsidRDefault="00E81600" w:rsidP="00C53997">
      <w:pPr>
        <w:pStyle w:val="CUNumber1"/>
        <w:numPr>
          <w:ilvl w:val="0"/>
          <w:numId w:val="85"/>
        </w:numPr>
      </w:pPr>
      <w:r w:rsidRPr="00D15A1F">
        <w:t>Pursuant to clause 32.8(a) of the Project Deed between the State and Project Co dated [#insert date] (</w:t>
      </w:r>
      <w:r w:rsidRPr="00D15A1F">
        <w:rPr>
          <w:b/>
        </w:rPr>
        <w:t>Deed</w:t>
      </w:r>
      <w:r w:rsidRPr="00D15A1F">
        <w:t>), Project Co hereby notifies the State that:</w:t>
      </w:r>
    </w:p>
    <w:p w14:paraId="663081E6" w14:textId="1C47525E" w:rsidR="00E81600" w:rsidRPr="00D15A1F" w:rsidRDefault="00E81600" w:rsidP="00C53997">
      <w:pPr>
        <w:pStyle w:val="CUNumber1"/>
        <w:numPr>
          <w:ilvl w:val="2"/>
          <w:numId w:val="85"/>
        </w:numPr>
      </w:pPr>
      <w:r w:rsidRPr="00D15A1F">
        <w:t>in relation to 'Project Co's Notice – Intervening Event or any other matter during the Operational Phase preventing performance of the Services or other obligations' dated [#insert date]</w:t>
      </w:r>
      <w:r w:rsidR="00C92997" w:rsidRPr="00D15A1F">
        <w:t xml:space="preserve"> provided in accordance with clause 32.1(a) of the Deed</w:t>
      </w:r>
      <w:r w:rsidRPr="00D15A1F">
        <w:t>, Project Co has ceased to be prevented from performing the Services or other obligations which were previously prevented by [#describe the Intervening Event or its consequences or any other matter that has occurred during the Operational Phase]; and</w:t>
      </w:r>
    </w:p>
    <w:p w14:paraId="6DF44F6F" w14:textId="77777777" w:rsidR="00E81600" w:rsidRPr="00D15A1F" w:rsidRDefault="00E81600" w:rsidP="00C53997">
      <w:pPr>
        <w:pStyle w:val="CUNumber1"/>
        <w:numPr>
          <w:ilvl w:val="2"/>
          <w:numId w:val="85"/>
        </w:numPr>
      </w:pPr>
      <w:r w:rsidRPr="00D15A1F">
        <w:t>accordingly, Project Co will recommence performing all obligations suspended as a result of the Intervening Event.</w:t>
      </w:r>
    </w:p>
    <w:p w14:paraId="50985154" w14:textId="6101B045" w:rsidR="00E81600" w:rsidRPr="00D15A1F" w:rsidRDefault="00E81600" w:rsidP="00C53997">
      <w:pPr>
        <w:pStyle w:val="CUNumber1"/>
        <w:numPr>
          <w:ilvl w:val="0"/>
          <w:numId w:val="85"/>
        </w:numPr>
      </w:pPr>
      <w:r w:rsidRPr="00D15A1F">
        <w:t>Terms defined in the Deed</w:t>
      </w:r>
      <w:r w:rsidR="00CC11AB" w:rsidRPr="00D15A1F">
        <w:t xml:space="preserve"> have the same meaning in this notice</w:t>
      </w:r>
      <w:r w:rsidRPr="00D15A1F">
        <w:t>.</w:t>
      </w:r>
    </w:p>
    <w:p w14:paraId="67E914DD" w14:textId="77777777" w:rsidR="00E81600" w:rsidRPr="00D15A1F" w:rsidRDefault="00E81600" w:rsidP="00E81600">
      <w:pPr>
        <w:rPr>
          <w:rFonts w:cs="Arial"/>
          <w:szCs w:val="20"/>
        </w:rPr>
      </w:pPr>
    </w:p>
    <w:p w14:paraId="73D23DEB" w14:textId="77777777" w:rsidR="00E81600" w:rsidRPr="00D15A1F" w:rsidRDefault="00E81600" w:rsidP="00E81600">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639E6631" w14:textId="77777777" w:rsidR="00E81600" w:rsidRPr="00D15A1F" w:rsidRDefault="00E81600" w:rsidP="00E81600">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w:t>
      </w:r>
    </w:p>
    <w:p w14:paraId="4EC34F86" w14:textId="77777777" w:rsidR="00E81600" w:rsidRPr="00D15A1F" w:rsidRDefault="00E81600" w:rsidP="00E81600">
      <w:pPr>
        <w:rPr>
          <w:rFonts w:cs="Arial"/>
          <w:szCs w:val="20"/>
        </w:rPr>
      </w:pPr>
    </w:p>
    <w:p w14:paraId="62A7F6FF" w14:textId="77777777" w:rsidR="008C154D" w:rsidRPr="00D15A1F" w:rsidRDefault="008C154D" w:rsidP="00E81600">
      <w:pPr>
        <w:rPr>
          <w:rFonts w:cs="Arial"/>
          <w:szCs w:val="20"/>
        </w:rPr>
      </w:pPr>
    </w:p>
    <w:p w14:paraId="385DFA84" w14:textId="429F0806" w:rsidR="006C1FE5" w:rsidRPr="00D15A1F" w:rsidRDefault="00E81600" w:rsidP="0011175C">
      <w:pPr>
        <w:rPr>
          <w:rFonts w:cs="Arial"/>
          <w:szCs w:val="20"/>
        </w:rPr>
      </w:pPr>
      <w:r w:rsidRPr="00D15A1F">
        <w:rPr>
          <w:rFonts w:cs="Arial"/>
          <w:szCs w:val="20"/>
        </w:rPr>
        <w:t>__________________________________________</w:t>
      </w:r>
      <w:r w:rsidRPr="00D15A1F">
        <w:rPr>
          <w:rFonts w:cs="Arial"/>
          <w:szCs w:val="20"/>
        </w:rPr>
        <w:br/>
        <w:t>Date</w:t>
      </w:r>
      <w:r w:rsidR="00C92997" w:rsidRPr="00D15A1F">
        <w:rPr>
          <w:b/>
        </w:rPr>
        <w:br w:type="page"/>
      </w:r>
      <w:bookmarkStart w:id="76" w:name="_Ref526932133"/>
    </w:p>
    <w:p w14:paraId="5AB0D76B" w14:textId="3CAF9E70" w:rsidR="00AA5DA3" w:rsidRPr="00D15A1F" w:rsidRDefault="007A2521" w:rsidP="007A2521">
      <w:pPr>
        <w:pStyle w:val="AllensHeading1"/>
        <w:ind w:left="851" w:hanging="851"/>
        <w:rPr>
          <w:sz w:val="20"/>
        </w:rPr>
      </w:pPr>
      <w:bookmarkStart w:id="77" w:name="_Ref529193565"/>
      <w:r w:rsidRPr="00D15A1F">
        <w:rPr>
          <w:sz w:val="20"/>
        </w:rPr>
        <w:lastRenderedPageBreak/>
        <w:t>State's Notice – Modification Request</w:t>
      </w:r>
      <w:bookmarkEnd w:id="77"/>
    </w:p>
    <w:bookmarkEnd w:id="76"/>
    <w:p w14:paraId="4D451C21" w14:textId="77777777" w:rsidR="00AA5DA3" w:rsidRPr="00D15A1F" w:rsidRDefault="00AA5DA3" w:rsidP="007A2521">
      <w:pPr>
        <w:spacing w:after="0"/>
        <w:rPr>
          <w:b/>
        </w:rPr>
      </w:pPr>
    </w:p>
    <w:p w14:paraId="382CD1ED" w14:textId="66817AB9" w:rsidR="00F54566" w:rsidRPr="00D15A1F" w:rsidRDefault="00762675" w:rsidP="00AA5DA3">
      <w:pPr>
        <w:rPr>
          <w:b/>
        </w:rPr>
      </w:pPr>
      <w:r w:rsidRPr="00D15A1F">
        <w:rPr>
          <w:b/>
        </w:rPr>
        <w:t>[Project]</w:t>
      </w:r>
      <w:r w:rsidR="00F54566" w:rsidRPr="00D15A1F">
        <w:rPr>
          <w:b/>
        </w:rPr>
        <w:t xml:space="preserve"> –</w:t>
      </w:r>
      <w:r w:rsidR="00DD173F" w:rsidRPr="00D15A1F">
        <w:rPr>
          <w:b/>
        </w:rPr>
        <w:t xml:space="preserve"> Development Phase /</w:t>
      </w:r>
      <w:r w:rsidR="00F54566" w:rsidRPr="00D15A1F">
        <w:rPr>
          <w:b/>
        </w:rPr>
        <w:t xml:space="preserve"> Operational Phase</w:t>
      </w:r>
    </w:p>
    <w:p w14:paraId="2799C9FF" w14:textId="77777777" w:rsidR="00F54566" w:rsidRPr="00D15A1F" w:rsidRDefault="00F54566" w:rsidP="007A2521">
      <w:pPr>
        <w:spacing w:after="0"/>
        <w:rPr>
          <w:b/>
        </w:rPr>
      </w:pPr>
    </w:p>
    <w:p w14:paraId="1673885B" w14:textId="77777777" w:rsidR="00F54566" w:rsidRPr="00D15A1F" w:rsidRDefault="00F54566" w:rsidP="00F54566">
      <w:pPr>
        <w:ind w:left="962" w:hanging="962"/>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6942D4A3" w14:textId="104E0724" w:rsidR="00F54566" w:rsidRPr="00D15A1F" w:rsidRDefault="00F54566" w:rsidP="00F54566">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43E4594A" w14:textId="77777777" w:rsidR="00F54566" w:rsidRPr="00D15A1F" w:rsidRDefault="00F54566" w:rsidP="00F54566">
      <w:pPr>
        <w:rPr>
          <w:rFonts w:cs="Arial"/>
          <w:b/>
          <w:szCs w:val="20"/>
        </w:rPr>
      </w:pPr>
    </w:p>
    <w:p w14:paraId="2A425130" w14:textId="77777777" w:rsidR="00F54566" w:rsidRPr="00D15A1F" w:rsidRDefault="00F54566" w:rsidP="00C53997">
      <w:pPr>
        <w:pStyle w:val="CUNumber1"/>
        <w:numPr>
          <w:ilvl w:val="0"/>
          <w:numId w:val="111"/>
        </w:numPr>
        <w:spacing w:after="220"/>
        <w:rPr>
          <w:b/>
        </w:rPr>
      </w:pPr>
      <w:r w:rsidRPr="00D15A1F">
        <w:t>Pursuant to clause 35.1(a) of the Project Deed between the State and Project Co dated [#insert date] (</w:t>
      </w:r>
      <w:r w:rsidRPr="00D15A1F">
        <w:rPr>
          <w:b/>
        </w:rPr>
        <w:t>Deed</w:t>
      </w:r>
      <w:r w:rsidRPr="00D15A1F">
        <w:t>), the State hereby notifies Project Co that the State is considering a proposed Modification.</w:t>
      </w:r>
    </w:p>
    <w:p w14:paraId="4D316817" w14:textId="77777777" w:rsidR="00F54566" w:rsidRPr="00D15A1F" w:rsidRDefault="00F54566" w:rsidP="00C53997">
      <w:pPr>
        <w:pStyle w:val="CUNumber1"/>
        <w:numPr>
          <w:ilvl w:val="0"/>
          <w:numId w:val="111"/>
        </w:numPr>
        <w:spacing w:after="220"/>
        <w:rPr>
          <w:b/>
        </w:rPr>
      </w:pPr>
      <w:r w:rsidRPr="00D15A1F">
        <w:t xml:space="preserve">The information required under clause 35.1(a) is set out below: </w:t>
      </w:r>
    </w:p>
    <w:p w14:paraId="7B732965" w14:textId="62F5C017" w:rsidR="00F54566" w:rsidRPr="00D15A1F" w:rsidRDefault="00910151" w:rsidP="00C53997">
      <w:pPr>
        <w:pStyle w:val="CUNumber3"/>
        <w:numPr>
          <w:ilvl w:val="2"/>
          <w:numId w:val="86"/>
        </w:numPr>
        <w:spacing w:after="220"/>
      </w:pPr>
      <w:r w:rsidRPr="00D15A1F">
        <w:t>[</w:t>
      </w:r>
      <w:r w:rsidR="00F54566" w:rsidRPr="00D15A1F">
        <w:t>Details of the proposed Modification the State is considering:</w:t>
      </w:r>
    </w:p>
    <w:p w14:paraId="0C080F3D" w14:textId="77777777" w:rsidR="00F54566" w:rsidRPr="00D15A1F" w:rsidRDefault="00F54566" w:rsidP="00F54566">
      <w:pPr>
        <w:pStyle w:val="CUNumber3"/>
        <w:numPr>
          <w:ilvl w:val="0"/>
          <w:numId w:val="0"/>
        </w:numPr>
        <w:ind w:left="1928"/>
      </w:pPr>
      <w:r w:rsidRPr="00D15A1F">
        <w:t>[#insert]</w:t>
      </w:r>
    </w:p>
    <w:p w14:paraId="2C3D6144" w14:textId="7561A3BA" w:rsidR="00F54566" w:rsidRPr="00D15A1F" w:rsidRDefault="00910151" w:rsidP="00C53997">
      <w:pPr>
        <w:pStyle w:val="CUNumber3"/>
        <w:numPr>
          <w:ilvl w:val="2"/>
          <w:numId w:val="86"/>
        </w:numPr>
        <w:spacing w:after="220"/>
      </w:pPr>
      <w:r w:rsidRPr="00D15A1F">
        <w:t xml:space="preserve">[If any is required insert: </w:t>
      </w:r>
      <w:r w:rsidR="00CD116B" w:rsidRPr="00D15A1F">
        <w:t xml:space="preserve">The State's preferred funding </w:t>
      </w:r>
      <w:r w:rsidR="00F54566" w:rsidRPr="00D15A1F">
        <w:t>for the proposed Modification in accordance with the Change Compensation Principles:</w:t>
      </w:r>
    </w:p>
    <w:p w14:paraId="49C939D4" w14:textId="40122846" w:rsidR="00F54566" w:rsidRPr="00D15A1F" w:rsidRDefault="00F54566" w:rsidP="00F54566">
      <w:pPr>
        <w:pStyle w:val="CUNumber3"/>
        <w:numPr>
          <w:ilvl w:val="0"/>
          <w:numId w:val="0"/>
        </w:numPr>
        <w:ind w:left="1928"/>
      </w:pPr>
      <w:r w:rsidRPr="00D15A1F">
        <w:t>[#insert]</w:t>
      </w:r>
    </w:p>
    <w:p w14:paraId="47BC68D6" w14:textId="77777777" w:rsidR="00F54566" w:rsidRPr="00D15A1F" w:rsidRDefault="00F54566" w:rsidP="00C53997">
      <w:pPr>
        <w:pStyle w:val="CUNumber3"/>
        <w:numPr>
          <w:ilvl w:val="2"/>
          <w:numId w:val="86"/>
        </w:numPr>
        <w:spacing w:after="220"/>
      </w:pPr>
      <w:r w:rsidRPr="00D15A1F">
        <w:t>Any specific information that the State requires Project Co to include in its Change Notice or that may be relevant to the preparation of the Change Notice:</w:t>
      </w:r>
    </w:p>
    <w:p w14:paraId="220EA605" w14:textId="08D720CE" w:rsidR="00F54566" w:rsidRPr="00D15A1F" w:rsidRDefault="00F54566" w:rsidP="00F54566">
      <w:pPr>
        <w:pStyle w:val="CUNumber3"/>
        <w:numPr>
          <w:ilvl w:val="0"/>
          <w:numId w:val="0"/>
        </w:numPr>
        <w:ind w:left="1928"/>
      </w:pPr>
      <w:r w:rsidRPr="00D15A1F">
        <w:t>[#insert]</w:t>
      </w:r>
      <w:r w:rsidR="00910151" w:rsidRPr="00D15A1F">
        <w:t>]</w:t>
      </w:r>
    </w:p>
    <w:p w14:paraId="2703E436" w14:textId="77777777" w:rsidR="00F54566" w:rsidRPr="00D15A1F" w:rsidRDefault="00F54566" w:rsidP="00C53997">
      <w:pPr>
        <w:pStyle w:val="CUNumber1"/>
        <w:numPr>
          <w:ilvl w:val="0"/>
          <w:numId w:val="86"/>
        </w:numPr>
        <w:spacing w:after="220"/>
      </w:pPr>
      <w:r w:rsidRPr="00D15A1F">
        <w:t>Terms defined in the Deed have the same meaning in this notice.</w:t>
      </w:r>
    </w:p>
    <w:p w14:paraId="5B56AFA7" w14:textId="77777777" w:rsidR="00F54566" w:rsidRPr="00D15A1F" w:rsidRDefault="00F54566" w:rsidP="00F54566">
      <w:pPr>
        <w:rPr>
          <w:rFonts w:cs="Arial"/>
          <w:szCs w:val="20"/>
        </w:rPr>
      </w:pPr>
    </w:p>
    <w:p w14:paraId="279D70D0" w14:textId="77777777" w:rsidR="00F54566" w:rsidRPr="00D15A1F" w:rsidRDefault="00F54566" w:rsidP="00F54566">
      <w:pPr>
        <w:rPr>
          <w:rFonts w:cs="Arial"/>
          <w:szCs w:val="20"/>
        </w:rPr>
      </w:pPr>
    </w:p>
    <w:p w14:paraId="5DFD988D" w14:textId="77777777" w:rsidR="00F54566" w:rsidRPr="00D15A1F" w:rsidRDefault="00F54566" w:rsidP="00F54566">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64D253E1" w14:textId="77777777" w:rsidR="00F54566" w:rsidRPr="00D15A1F" w:rsidRDefault="00F54566" w:rsidP="00F54566">
      <w:pPr>
        <w:rPr>
          <w:rFonts w:cs="Arial"/>
          <w:szCs w:val="20"/>
        </w:rPr>
      </w:pPr>
    </w:p>
    <w:p w14:paraId="3727E93E" w14:textId="77777777" w:rsidR="008C154D" w:rsidRPr="00D15A1F" w:rsidRDefault="008C154D" w:rsidP="00F54566">
      <w:pPr>
        <w:rPr>
          <w:rFonts w:cs="Arial"/>
          <w:szCs w:val="20"/>
        </w:rPr>
      </w:pPr>
    </w:p>
    <w:p w14:paraId="73E8C5D6" w14:textId="77777777" w:rsidR="00F54566" w:rsidRPr="00D15A1F" w:rsidRDefault="00F54566" w:rsidP="00F54566">
      <w:pPr>
        <w:rPr>
          <w:rFonts w:cs="Arial"/>
          <w:szCs w:val="20"/>
        </w:rPr>
      </w:pPr>
      <w:r w:rsidRPr="00D15A1F">
        <w:rPr>
          <w:rFonts w:cs="Arial"/>
          <w:szCs w:val="20"/>
        </w:rPr>
        <w:t>__________________________________________</w:t>
      </w:r>
      <w:r w:rsidRPr="00D15A1F">
        <w:rPr>
          <w:rFonts w:cs="Arial"/>
          <w:szCs w:val="20"/>
        </w:rPr>
        <w:br/>
        <w:t>Date</w:t>
      </w:r>
    </w:p>
    <w:p w14:paraId="51E7037E" w14:textId="77777777" w:rsidR="00F54566" w:rsidRPr="00D15A1F" w:rsidRDefault="00F54566" w:rsidP="00AA5DA3">
      <w:pPr>
        <w:rPr>
          <w:b/>
        </w:rPr>
      </w:pPr>
    </w:p>
    <w:p w14:paraId="2CC50E62" w14:textId="77777777" w:rsidR="00AA5DA3" w:rsidRPr="00D15A1F" w:rsidRDefault="00AA5DA3" w:rsidP="00AA5DA3">
      <w:pPr>
        <w:spacing w:after="0"/>
        <w:rPr>
          <w:b/>
        </w:rPr>
      </w:pPr>
      <w:r w:rsidRPr="00D15A1F">
        <w:rPr>
          <w:b/>
        </w:rPr>
        <w:br w:type="page"/>
      </w:r>
    </w:p>
    <w:p w14:paraId="1EC5928E" w14:textId="609F0273" w:rsidR="00AA5DA3" w:rsidRPr="00D15A1F" w:rsidRDefault="007A2521" w:rsidP="007A2521">
      <w:pPr>
        <w:pStyle w:val="AllensHeading1"/>
        <w:spacing w:line="240" w:lineRule="auto"/>
        <w:ind w:left="851" w:hanging="851"/>
        <w:rPr>
          <w:sz w:val="20"/>
        </w:rPr>
      </w:pPr>
      <w:bookmarkStart w:id="78" w:name="_Ref526932136"/>
      <w:r w:rsidRPr="00D15A1F">
        <w:rPr>
          <w:sz w:val="20"/>
        </w:rPr>
        <w:lastRenderedPageBreak/>
        <w:t>Independent Reviewer's Notice – Updated Development Phase Program does not comply with Project Deed</w:t>
      </w:r>
    </w:p>
    <w:bookmarkEnd w:id="78"/>
    <w:p w14:paraId="1C9419F8" w14:textId="77777777" w:rsidR="00AA5DA3" w:rsidRPr="00D15A1F" w:rsidRDefault="00AA5DA3" w:rsidP="007A2521">
      <w:pPr>
        <w:spacing w:after="0"/>
        <w:rPr>
          <w:b/>
        </w:rPr>
      </w:pPr>
    </w:p>
    <w:p w14:paraId="57353473" w14:textId="1C74B431" w:rsidR="002631A2" w:rsidRPr="00D15A1F" w:rsidRDefault="00762675" w:rsidP="002631A2">
      <w:pPr>
        <w:rPr>
          <w:b/>
        </w:rPr>
      </w:pPr>
      <w:r w:rsidRPr="00D15A1F">
        <w:rPr>
          <w:b/>
        </w:rPr>
        <w:t>[Project]</w:t>
      </w:r>
      <w:r w:rsidR="002631A2" w:rsidRPr="00D15A1F">
        <w:rPr>
          <w:b/>
        </w:rPr>
        <w:t xml:space="preserve"> – </w:t>
      </w:r>
      <w:r w:rsidR="00DD173F" w:rsidRPr="00D15A1F">
        <w:rPr>
          <w:b/>
        </w:rPr>
        <w:t xml:space="preserve">Development </w:t>
      </w:r>
      <w:r w:rsidR="002631A2" w:rsidRPr="00D15A1F">
        <w:rPr>
          <w:b/>
        </w:rPr>
        <w:t>Phase</w:t>
      </w:r>
    </w:p>
    <w:p w14:paraId="305A3DF3" w14:textId="77777777" w:rsidR="002631A2" w:rsidRPr="00D15A1F" w:rsidRDefault="002631A2" w:rsidP="007A2521">
      <w:pPr>
        <w:spacing w:after="0"/>
        <w:rPr>
          <w:b/>
        </w:rPr>
      </w:pPr>
    </w:p>
    <w:p w14:paraId="508FA060" w14:textId="77777777" w:rsidR="002631A2" w:rsidRPr="00D15A1F" w:rsidRDefault="002631A2" w:rsidP="002631A2">
      <w:pPr>
        <w:ind w:left="962" w:hanging="962"/>
        <w:rPr>
          <w:rFonts w:cs="Arial"/>
          <w:b/>
          <w:szCs w:val="20"/>
        </w:rPr>
      </w:pPr>
      <w:r w:rsidRPr="00D15A1F">
        <w:rPr>
          <w:rFonts w:cs="Arial"/>
          <w:b/>
          <w:szCs w:val="20"/>
        </w:rPr>
        <w:t>To:</w:t>
      </w:r>
      <w:r w:rsidRPr="00D15A1F">
        <w:rPr>
          <w:rFonts w:cs="Arial"/>
          <w:b/>
          <w:szCs w:val="20"/>
        </w:rPr>
        <w:tab/>
        <w:t>[                           ]</w:t>
      </w:r>
      <w:r w:rsidRPr="00D15A1F">
        <w:rPr>
          <w:rFonts w:cs="Arial"/>
          <w:szCs w:val="20"/>
        </w:rPr>
        <w:t xml:space="preserve"> (</w:t>
      </w:r>
      <w:r w:rsidRPr="00D15A1F">
        <w:rPr>
          <w:rFonts w:cs="Arial"/>
          <w:b/>
          <w:szCs w:val="20"/>
        </w:rPr>
        <w:t>Project Co</w:t>
      </w:r>
      <w:r w:rsidRPr="00D15A1F">
        <w:rPr>
          <w:rFonts w:cs="Arial"/>
          <w:szCs w:val="20"/>
        </w:rPr>
        <w:t>)</w:t>
      </w:r>
    </w:p>
    <w:p w14:paraId="310867F4" w14:textId="77777777" w:rsidR="002631A2" w:rsidRPr="00D15A1F" w:rsidRDefault="002631A2" w:rsidP="002631A2">
      <w:pPr>
        <w:ind w:left="964" w:hanging="964"/>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Independent Reviewer</w:t>
      </w:r>
      <w:r w:rsidRPr="00D15A1F">
        <w:rPr>
          <w:rFonts w:cs="Arial"/>
          <w:szCs w:val="20"/>
        </w:rPr>
        <w:t>)</w:t>
      </w:r>
    </w:p>
    <w:p w14:paraId="2A88D6C1" w14:textId="77777777" w:rsidR="002631A2" w:rsidRPr="00D15A1F" w:rsidRDefault="002631A2" w:rsidP="002631A2">
      <w:pPr>
        <w:ind w:left="964" w:hanging="964"/>
        <w:rPr>
          <w:rFonts w:cs="Arial"/>
          <w:b/>
          <w:szCs w:val="20"/>
        </w:rPr>
      </w:pPr>
    </w:p>
    <w:p w14:paraId="5EA37F28" w14:textId="7EA907E6" w:rsidR="002631A2" w:rsidRPr="00D15A1F" w:rsidRDefault="002631A2" w:rsidP="00C53997">
      <w:pPr>
        <w:pStyle w:val="CUNumber1"/>
        <w:numPr>
          <w:ilvl w:val="0"/>
          <w:numId w:val="87"/>
        </w:numPr>
      </w:pPr>
      <w:r w:rsidRPr="00D15A1F">
        <w:t>Pursuant to clause 35.8(f) of the Project Deed entered into between the State and Project Co dated [#insert date] (</w:t>
      </w:r>
      <w:r w:rsidRPr="00D15A1F">
        <w:rPr>
          <w:b/>
        </w:rPr>
        <w:t>Deed</w:t>
      </w:r>
      <w:r w:rsidRPr="00D15A1F">
        <w:t>), I hereby notify Project Co of my determination that the updated Development Phase Program submitted in accordance with clause 35.8(d)(iv) of the Deed does not comply with the requirements of that clause.</w:t>
      </w:r>
    </w:p>
    <w:p w14:paraId="41520197" w14:textId="77777777" w:rsidR="002631A2" w:rsidRPr="00D15A1F" w:rsidRDefault="002631A2" w:rsidP="00C53997">
      <w:pPr>
        <w:pStyle w:val="CUNumber1"/>
        <w:numPr>
          <w:ilvl w:val="0"/>
          <w:numId w:val="87"/>
        </w:numPr>
      </w:pPr>
      <w:r w:rsidRPr="00D15A1F">
        <w:t>The reasons for my opinion are:</w:t>
      </w:r>
    </w:p>
    <w:p w14:paraId="0213D274" w14:textId="202A0109" w:rsidR="002631A2" w:rsidRPr="00D15A1F" w:rsidRDefault="002631A2" w:rsidP="00C53997">
      <w:pPr>
        <w:pStyle w:val="CUNumber1"/>
        <w:numPr>
          <w:ilvl w:val="2"/>
          <w:numId w:val="87"/>
        </w:numPr>
      </w:pPr>
      <w:r w:rsidRPr="00D15A1F">
        <w:t xml:space="preserve">[#insert detailed reasons for the </w:t>
      </w:r>
      <w:r w:rsidR="00502FD5" w:rsidRPr="00D15A1F">
        <w:t xml:space="preserve">Independent Reviewer's opinion that the </w:t>
      </w:r>
      <w:r w:rsidR="00E12960" w:rsidRPr="00D15A1F">
        <w:t>updated Development Phase Program does not comply with the requirements of clause 35.8(d)(iv)</w:t>
      </w:r>
      <w:r w:rsidR="00502FD5" w:rsidRPr="00D15A1F">
        <w:t>]</w:t>
      </w:r>
      <w:r w:rsidR="00E202CB" w:rsidRPr="00D15A1F">
        <w:t>.</w:t>
      </w:r>
    </w:p>
    <w:p w14:paraId="4D7D6263" w14:textId="6E7A4CCB" w:rsidR="002631A2" w:rsidRPr="00D15A1F" w:rsidRDefault="002631A2" w:rsidP="00C53997">
      <w:pPr>
        <w:pStyle w:val="CUNumber1"/>
        <w:numPr>
          <w:ilvl w:val="0"/>
          <w:numId w:val="87"/>
        </w:numPr>
      </w:pPr>
      <w:r w:rsidRPr="00D15A1F">
        <w:t>Terms defined in the Deed</w:t>
      </w:r>
      <w:r w:rsidR="00CC11AB" w:rsidRPr="00D15A1F">
        <w:t xml:space="preserve"> have the same meaning in this notice</w:t>
      </w:r>
      <w:r w:rsidRPr="00D15A1F">
        <w:t>.</w:t>
      </w:r>
    </w:p>
    <w:p w14:paraId="5E345D49" w14:textId="77777777" w:rsidR="002631A2" w:rsidRPr="00D15A1F" w:rsidRDefault="002631A2" w:rsidP="00B645DD"/>
    <w:p w14:paraId="19EBAAE4" w14:textId="77777777" w:rsidR="002631A2" w:rsidRPr="00D15A1F" w:rsidRDefault="002631A2" w:rsidP="00B645DD"/>
    <w:p w14:paraId="1B980DC7" w14:textId="4F157D83" w:rsidR="002631A2" w:rsidRPr="00D15A1F" w:rsidRDefault="002631A2" w:rsidP="002631A2">
      <w:pPr>
        <w:spacing w:after="0"/>
        <w:rPr>
          <w:rFonts w:cs="Arial"/>
          <w:i/>
          <w:szCs w:val="20"/>
        </w:rPr>
      </w:pPr>
      <w:r w:rsidRPr="00D15A1F">
        <w:rPr>
          <w:rFonts w:cs="Arial"/>
          <w:szCs w:val="20"/>
        </w:rPr>
        <w:t>__________________________________________</w:t>
      </w:r>
      <w:r w:rsidR="00D97CF0" w:rsidRPr="00D15A1F">
        <w:rPr>
          <w:rFonts w:cs="Arial"/>
          <w:szCs w:val="20"/>
        </w:rPr>
        <w:t>____________</w:t>
      </w:r>
      <w:r w:rsidRPr="00D15A1F">
        <w:rPr>
          <w:rFonts w:cs="Arial"/>
          <w:szCs w:val="20"/>
        </w:rPr>
        <w:br/>
        <w:t xml:space="preserve">Signed for and on behalf of </w:t>
      </w:r>
      <w:r w:rsidRPr="00D15A1F">
        <w:rPr>
          <w:rFonts w:cs="Arial"/>
          <w:i/>
          <w:szCs w:val="20"/>
        </w:rPr>
        <w:t xml:space="preserve">[#insert name of Independent Reviewer] </w:t>
      </w:r>
    </w:p>
    <w:p w14:paraId="33555C11" w14:textId="77777777" w:rsidR="002631A2" w:rsidRPr="00D15A1F" w:rsidRDefault="002631A2" w:rsidP="002631A2">
      <w:pPr>
        <w:rPr>
          <w:rFonts w:cs="Arial"/>
          <w:szCs w:val="20"/>
        </w:rPr>
      </w:pPr>
    </w:p>
    <w:p w14:paraId="112BB2F6" w14:textId="77777777" w:rsidR="008C154D" w:rsidRPr="00D15A1F" w:rsidRDefault="008C154D" w:rsidP="002631A2">
      <w:pPr>
        <w:rPr>
          <w:rFonts w:cs="Arial"/>
          <w:szCs w:val="20"/>
        </w:rPr>
      </w:pPr>
    </w:p>
    <w:p w14:paraId="6CB9D62C" w14:textId="77777777" w:rsidR="002631A2" w:rsidRPr="00D15A1F" w:rsidRDefault="002631A2" w:rsidP="002631A2">
      <w:pPr>
        <w:rPr>
          <w:rFonts w:cs="Arial"/>
          <w:szCs w:val="20"/>
        </w:rPr>
      </w:pPr>
      <w:r w:rsidRPr="00D15A1F">
        <w:rPr>
          <w:rFonts w:cs="Arial"/>
          <w:szCs w:val="20"/>
        </w:rPr>
        <w:t>__________________________________________</w:t>
      </w:r>
      <w:r w:rsidRPr="00D15A1F">
        <w:rPr>
          <w:rFonts w:cs="Arial"/>
          <w:szCs w:val="20"/>
        </w:rPr>
        <w:br/>
        <w:t>Date</w:t>
      </w:r>
    </w:p>
    <w:p w14:paraId="2F29F3B3" w14:textId="77777777" w:rsidR="002631A2" w:rsidRPr="00D15A1F" w:rsidRDefault="002631A2" w:rsidP="00AA5DA3">
      <w:pPr>
        <w:rPr>
          <w:b/>
        </w:rPr>
      </w:pPr>
    </w:p>
    <w:p w14:paraId="5376BDEE" w14:textId="77777777" w:rsidR="00AA5DA3" w:rsidRPr="00D15A1F" w:rsidRDefault="00AA5DA3" w:rsidP="00AA5DA3">
      <w:pPr>
        <w:spacing w:after="0"/>
        <w:rPr>
          <w:b/>
        </w:rPr>
      </w:pPr>
      <w:r w:rsidRPr="00D15A1F">
        <w:rPr>
          <w:b/>
        </w:rPr>
        <w:br w:type="page"/>
      </w:r>
    </w:p>
    <w:p w14:paraId="0D613D7D" w14:textId="045B8302" w:rsidR="00AA5DA3" w:rsidRPr="00D15A1F" w:rsidRDefault="007A2521" w:rsidP="007A2521">
      <w:pPr>
        <w:pStyle w:val="AllensHeading1"/>
        <w:ind w:left="851" w:hanging="851"/>
        <w:rPr>
          <w:sz w:val="20"/>
        </w:rPr>
      </w:pPr>
      <w:bookmarkStart w:id="79" w:name="_Ref526932140"/>
      <w:r w:rsidRPr="00D15A1F">
        <w:rPr>
          <w:sz w:val="20"/>
        </w:rPr>
        <w:lastRenderedPageBreak/>
        <w:t>Project Co's Notice – Direction constitutes or involves a Modification</w:t>
      </w:r>
    </w:p>
    <w:bookmarkEnd w:id="79"/>
    <w:p w14:paraId="668098B5" w14:textId="77777777" w:rsidR="00AA5DA3" w:rsidRPr="00D15A1F" w:rsidRDefault="00AA5DA3" w:rsidP="007A2521">
      <w:pPr>
        <w:spacing w:after="0"/>
        <w:rPr>
          <w:b/>
        </w:rPr>
      </w:pPr>
    </w:p>
    <w:p w14:paraId="22BE376F" w14:textId="4431738C" w:rsidR="00DC1CAF" w:rsidRPr="00D15A1F" w:rsidRDefault="00762675" w:rsidP="00AA5DA3">
      <w:pPr>
        <w:rPr>
          <w:b/>
        </w:rPr>
      </w:pPr>
      <w:r w:rsidRPr="00D15A1F">
        <w:rPr>
          <w:b/>
        </w:rPr>
        <w:t>[Project]</w:t>
      </w:r>
      <w:r w:rsidR="00DC1CAF" w:rsidRPr="00D15A1F">
        <w:rPr>
          <w:b/>
        </w:rPr>
        <w:t xml:space="preserve"> –</w:t>
      </w:r>
      <w:r w:rsidR="00DD173F" w:rsidRPr="00D15A1F">
        <w:rPr>
          <w:b/>
        </w:rPr>
        <w:t xml:space="preserve"> Development Phase /</w:t>
      </w:r>
      <w:r w:rsidR="00DC1CAF" w:rsidRPr="00D15A1F">
        <w:rPr>
          <w:b/>
        </w:rPr>
        <w:t xml:space="preserve"> Operational Phase</w:t>
      </w:r>
    </w:p>
    <w:p w14:paraId="0B1567EE" w14:textId="77777777" w:rsidR="00DC1CAF" w:rsidRPr="00D15A1F" w:rsidRDefault="00DC1CAF" w:rsidP="007A2521">
      <w:pPr>
        <w:spacing w:after="0"/>
        <w:rPr>
          <w:b/>
        </w:rPr>
      </w:pPr>
    </w:p>
    <w:p w14:paraId="7206903B" w14:textId="382AA118" w:rsidR="00DC1CAF" w:rsidRPr="00D15A1F" w:rsidRDefault="00DC1CAF" w:rsidP="00DC1CAF">
      <w:pPr>
        <w:tabs>
          <w:tab w:val="left" w:pos="993"/>
        </w:tabs>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00D81CDA" w14:textId="77777777" w:rsidR="00DC1CAF" w:rsidRPr="00D15A1F" w:rsidRDefault="00DC1CAF" w:rsidP="00DC1CAF">
      <w:pPr>
        <w:ind w:left="988" w:hanging="988"/>
        <w:rPr>
          <w:rFonts w:cs="Arial"/>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7DD77C95" w14:textId="77777777" w:rsidR="00DC1CAF" w:rsidRPr="00D15A1F" w:rsidRDefault="00DC1CAF" w:rsidP="00DC1CAF">
      <w:pPr>
        <w:rPr>
          <w:rFonts w:cs="Arial"/>
          <w:b/>
          <w:szCs w:val="20"/>
        </w:rPr>
      </w:pPr>
    </w:p>
    <w:p w14:paraId="4ED35278" w14:textId="06766AB9" w:rsidR="00DC1CAF" w:rsidRPr="00D15A1F" w:rsidRDefault="00DC1CAF" w:rsidP="00C53997">
      <w:pPr>
        <w:pStyle w:val="CUNumber1"/>
        <w:numPr>
          <w:ilvl w:val="0"/>
          <w:numId w:val="88"/>
        </w:numPr>
        <w:spacing w:after="220"/>
        <w:rPr>
          <w:b/>
        </w:rPr>
      </w:pPr>
      <w:r w:rsidRPr="00D15A1F">
        <w:t>Pursuant to clause 35.11(b) of the Project Deed entered into between the State and Project Co dated [#insert date] (</w:t>
      </w:r>
      <w:r w:rsidRPr="00D15A1F">
        <w:rPr>
          <w:b/>
        </w:rPr>
        <w:t>Deed</w:t>
      </w:r>
      <w:r w:rsidRPr="00D15A1F">
        <w:t xml:space="preserve">), Project Co hereby notifies the State that, in relation to the State's </w:t>
      </w:r>
      <w:r w:rsidR="00540D5E" w:rsidRPr="00D15A1F">
        <w:t xml:space="preserve">direction </w:t>
      </w:r>
      <w:r w:rsidRPr="00D15A1F">
        <w:t>[#insert details of the direction] given on [#insert date], Project Co considers that the direction constitutes or involves a Modification.</w:t>
      </w:r>
    </w:p>
    <w:p w14:paraId="1C0FB204" w14:textId="6E563EF1" w:rsidR="00DC1CAF" w:rsidRPr="00D15A1F" w:rsidRDefault="00DC1CAF" w:rsidP="00C53997">
      <w:pPr>
        <w:pStyle w:val="CUNumber1"/>
        <w:numPr>
          <w:ilvl w:val="0"/>
          <w:numId w:val="88"/>
        </w:numPr>
        <w:spacing w:after="220"/>
      </w:pPr>
      <w:r w:rsidRPr="00D15A1F">
        <w:t>Project Co will, within 10 Business Days after the date of this notice, and before commencing work</w:t>
      </w:r>
      <w:r w:rsidR="00502FD5" w:rsidRPr="00D15A1F">
        <w:t xml:space="preserve"> on the subject matter of the di</w:t>
      </w:r>
      <w:r w:rsidRPr="00D15A1F">
        <w:t>rection, give the State a Modification Proposal in accordance with the requirements set out in clause 35.2 of the Deed, as if that direction by the State was a Modification Request issued under clause 35.1 of the Deed.</w:t>
      </w:r>
    </w:p>
    <w:p w14:paraId="212D16ED" w14:textId="77777777" w:rsidR="00DC1CAF" w:rsidRPr="00D15A1F" w:rsidRDefault="00DC1CAF" w:rsidP="00C53997">
      <w:pPr>
        <w:pStyle w:val="CUNumber1"/>
        <w:numPr>
          <w:ilvl w:val="0"/>
          <w:numId w:val="88"/>
        </w:numPr>
        <w:spacing w:after="220"/>
      </w:pPr>
      <w:r w:rsidRPr="00D15A1F">
        <w:t>Terms defined in the Deed have the same meaning in this notice.</w:t>
      </w:r>
    </w:p>
    <w:p w14:paraId="59D542E9" w14:textId="77777777" w:rsidR="00DC1CAF" w:rsidRPr="00D15A1F" w:rsidRDefault="00DC1CAF" w:rsidP="00DC1CAF">
      <w:pPr>
        <w:rPr>
          <w:rFonts w:cs="Arial"/>
          <w:szCs w:val="20"/>
        </w:rPr>
      </w:pPr>
    </w:p>
    <w:p w14:paraId="6574C30D" w14:textId="77777777" w:rsidR="00DC1CAF" w:rsidRPr="00D15A1F" w:rsidRDefault="00DC1CAF" w:rsidP="00DC1CAF">
      <w:pPr>
        <w:rPr>
          <w:rFonts w:cs="Arial"/>
          <w:szCs w:val="20"/>
        </w:rPr>
      </w:pPr>
    </w:p>
    <w:p w14:paraId="4B6BC4D4" w14:textId="77777777" w:rsidR="00DC1CAF" w:rsidRPr="00D15A1F" w:rsidRDefault="00DC1CAF" w:rsidP="00DC1CAF">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006AE391" w14:textId="77777777" w:rsidR="00DC1CAF" w:rsidRPr="00D15A1F" w:rsidRDefault="00DC1CAF" w:rsidP="00DC1CAF">
      <w:pPr>
        <w:spacing w:after="0"/>
        <w:rPr>
          <w:rFonts w:cs="Arial"/>
          <w:szCs w:val="20"/>
        </w:rPr>
      </w:pPr>
      <w:r w:rsidRPr="00D15A1F">
        <w:rPr>
          <w:rFonts w:cs="Arial"/>
          <w:i/>
          <w:szCs w:val="20"/>
        </w:rPr>
        <w:t>[#insert name and address of Project Co</w:t>
      </w:r>
      <w:r w:rsidRPr="00D15A1F">
        <w:rPr>
          <w:rFonts w:cs="Arial"/>
          <w:szCs w:val="20"/>
        </w:rPr>
        <w:t>]</w:t>
      </w:r>
    </w:p>
    <w:p w14:paraId="1FA8F065" w14:textId="77777777" w:rsidR="00DC1CAF" w:rsidRPr="00D15A1F" w:rsidRDefault="00DC1CAF" w:rsidP="00DC1CAF">
      <w:pPr>
        <w:rPr>
          <w:rFonts w:cs="Arial"/>
          <w:szCs w:val="20"/>
        </w:rPr>
      </w:pPr>
    </w:p>
    <w:p w14:paraId="547D4D20" w14:textId="77777777" w:rsidR="008C154D" w:rsidRPr="00D15A1F" w:rsidRDefault="008C154D" w:rsidP="00DC1CAF">
      <w:pPr>
        <w:rPr>
          <w:rFonts w:cs="Arial"/>
          <w:szCs w:val="20"/>
        </w:rPr>
      </w:pPr>
    </w:p>
    <w:p w14:paraId="2F1B0772" w14:textId="77777777" w:rsidR="00DC1CAF" w:rsidRPr="00D15A1F" w:rsidRDefault="00DC1CAF" w:rsidP="00DC1CAF">
      <w:pPr>
        <w:rPr>
          <w:rFonts w:cs="Arial"/>
          <w:szCs w:val="20"/>
        </w:rPr>
      </w:pPr>
      <w:r w:rsidRPr="00D15A1F">
        <w:rPr>
          <w:rFonts w:cs="Arial"/>
          <w:szCs w:val="20"/>
        </w:rPr>
        <w:t>__________________________________________</w:t>
      </w:r>
      <w:r w:rsidRPr="00D15A1F">
        <w:rPr>
          <w:rFonts w:cs="Arial"/>
          <w:szCs w:val="20"/>
        </w:rPr>
        <w:br/>
        <w:t>Date</w:t>
      </w:r>
    </w:p>
    <w:p w14:paraId="3AF95A99" w14:textId="77777777" w:rsidR="00DC1CAF" w:rsidRPr="00D15A1F" w:rsidRDefault="00DC1CAF" w:rsidP="00DC1CAF">
      <w:pPr>
        <w:spacing w:after="0"/>
        <w:rPr>
          <w:szCs w:val="20"/>
        </w:rPr>
      </w:pPr>
    </w:p>
    <w:p w14:paraId="5B83EAD5" w14:textId="77777777" w:rsidR="00DC1CAF" w:rsidRPr="00D15A1F" w:rsidRDefault="00DC1CAF" w:rsidP="00AA5DA3">
      <w:pPr>
        <w:rPr>
          <w:b/>
        </w:rPr>
      </w:pPr>
    </w:p>
    <w:p w14:paraId="6ED4D77A" w14:textId="77777777" w:rsidR="00DC1CAF" w:rsidRPr="00D15A1F" w:rsidRDefault="00DC1CAF" w:rsidP="00AA5DA3">
      <w:pPr>
        <w:rPr>
          <w:b/>
        </w:rPr>
      </w:pPr>
    </w:p>
    <w:p w14:paraId="3F51F1E7" w14:textId="77777777" w:rsidR="00AA5DA3" w:rsidRPr="00D15A1F" w:rsidRDefault="00AA5DA3" w:rsidP="00AA5DA3">
      <w:pPr>
        <w:spacing w:after="0"/>
        <w:rPr>
          <w:b/>
        </w:rPr>
      </w:pPr>
      <w:r w:rsidRPr="00D15A1F">
        <w:rPr>
          <w:b/>
        </w:rPr>
        <w:br w:type="page"/>
      </w:r>
    </w:p>
    <w:p w14:paraId="45B9FD44" w14:textId="255A0FF0" w:rsidR="00AA5DA3" w:rsidRPr="00D15A1F" w:rsidRDefault="007A2521" w:rsidP="007A2521">
      <w:pPr>
        <w:pStyle w:val="AllensHeading1"/>
        <w:ind w:left="851" w:hanging="851"/>
        <w:rPr>
          <w:sz w:val="20"/>
        </w:rPr>
      </w:pPr>
      <w:bookmarkStart w:id="80" w:name="_Ref526934732"/>
      <w:r w:rsidRPr="00D15A1F">
        <w:rPr>
          <w:sz w:val="20"/>
        </w:rPr>
        <w:lastRenderedPageBreak/>
        <w:t>State's Notice – Minor Modification Proposal</w:t>
      </w:r>
    </w:p>
    <w:bookmarkEnd w:id="80"/>
    <w:p w14:paraId="2DA22621" w14:textId="280A11D0" w:rsidR="00AA5DA3" w:rsidRPr="00D15A1F" w:rsidRDefault="00AA5DA3" w:rsidP="007A2521">
      <w:pPr>
        <w:spacing w:after="0"/>
        <w:rPr>
          <w:b/>
        </w:rPr>
      </w:pPr>
    </w:p>
    <w:p w14:paraId="7C785554" w14:textId="5672EA63" w:rsidR="000D28F5" w:rsidRPr="00D15A1F" w:rsidRDefault="00762675" w:rsidP="000D28F5">
      <w:pPr>
        <w:rPr>
          <w:b/>
        </w:rPr>
      </w:pPr>
      <w:r w:rsidRPr="00D15A1F">
        <w:rPr>
          <w:b/>
        </w:rPr>
        <w:t>[Project]</w:t>
      </w:r>
      <w:r w:rsidR="000D28F5" w:rsidRPr="00D15A1F">
        <w:rPr>
          <w:b/>
        </w:rPr>
        <w:t xml:space="preserve"> – Operational Phase</w:t>
      </w:r>
    </w:p>
    <w:p w14:paraId="522C4CC8" w14:textId="77777777" w:rsidR="000D28F5" w:rsidRPr="00D15A1F" w:rsidRDefault="000D28F5" w:rsidP="007A2521">
      <w:pPr>
        <w:spacing w:after="0"/>
        <w:rPr>
          <w:b/>
        </w:rPr>
      </w:pPr>
    </w:p>
    <w:p w14:paraId="10C0A8DB" w14:textId="77777777" w:rsidR="000D28F5" w:rsidRPr="00D15A1F" w:rsidRDefault="000D28F5" w:rsidP="000D28F5">
      <w:pPr>
        <w:ind w:left="988" w:hanging="988"/>
        <w:rPr>
          <w:rFonts w:cs="Arial"/>
          <w:szCs w:val="20"/>
        </w:rPr>
      </w:pPr>
      <w:r w:rsidRPr="00D15A1F">
        <w:rPr>
          <w:rFonts w:cs="Arial"/>
          <w:b/>
          <w:szCs w:val="20"/>
        </w:rPr>
        <w:t>To:</w:t>
      </w:r>
      <w:r w:rsidRPr="00D15A1F">
        <w:rPr>
          <w:rFonts w:cs="Arial"/>
          <w:b/>
          <w:szCs w:val="20"/>
        </w:rPr>
        <w:tab/>
      </w:r>
      <w:r w:rsidRPr="00D15A1F">
        <w:rPr>
          <w:rFonts w:cs="Arial"/>
          <w:b/>
          <w:bCs/>
          <w:szCs w:val="20"/>
        </w:rPr>
        <w:t>[                           ]</w:t>
      </w:r>
      <w:r w:rsidRPr="00D15A1F">
        <w:rPr>
          <w:rFonts w:cs="Arial"/>
          <w:szCs w:val="20"/>
        </w:rPr>
        <w:t xml:space="preserve"> (</w:t>
      </w:r>
      <w:r w:rsidRPr="00D15A1F">
        <w:rPr>
          <w:rFonts w:cs="Arial"/>
          <w:b/>
          <w:szCs w:val="20"/>
        </w:rPr>
        <w:t>Project Co</w:t>
      </w:r>
      <w:r w:rsidRPr="00D15A1F">
        <w:rPr>
          <w:rFonts w:cs="Arial"/>
          <w:szCs w:val="20"/>
        </w:rPr>
        <w:t>)</w:t>
      </w:r>
    </w:p>
    <w:p w14:paraId="4A1A864A" w14:textId="1196BB8C" w:rsidR="000D28F5" w:rsidRPr="00D15A1F" w:rsidRDefault="000D28F5" w:rsidP="000D28F5">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769EAF94" w14:textId="77777777" w:rsidR="000D28F5" w:rsidRPr="00D15A1F" w:rsidRDefault="000D28F5" w:rsidP="000D28F5">
      <w:pPr>
        <w:rPr>
          <w:rFonts w:cs="Arial"/>
          <w:b/>
          <w:szCs w:val="20"/>
        </w:rPr>
      </w:pPr>
    </w:p>
    <w:p w14:paraId="40C2B3C8" w14:textId="77777777" w:rsidR="000D28F5" w:rsidRPr="00D15A1F" w:rsidRDefault="000D28F5" w:rsidP="00C53997">
      <w:pPr>
        <w:pStyle w:val="CUNumber1"/>
        <w:numPr>
          <w:ilvl w:val="0"/>
          <w:numId w:val="89"/>
        </w:numPr>
        <w:spacing w:after="220"/>
        <w:rPr>
          <w:b/>
        </w:rPr>
      </w:pPr>
      <w:r w:rsidRPr="00D15A1F">
        <w:t>Pursuant to clause 35.13(b) of the Project Deed between the State and Project Co dated [#insert date] (</w:t>
      </w:r>
      <w:r w:rsidRPr="00D15A1F">
        <w:rPr>
          <w:b/>
        </w:rPr>
        <w:t>Deed</w:t>
      </w:r>
      <w:r w:rsidRPr="00D15A1F">
        <w:t>), the State hereby notifies Project Co that it wishes to propose a Modification which is a Minor Modification.</w:t>
      </w:r>
    </w:p>
    <w:p w14:paraId="0877D29B" w14:textId="77777777" w:rsidR="000D28F5" w:rsidRPr="00D15A1F" w:rsidRDefault="000D28F5" w:rsidP="00C53997">
      <w:pPr>
        <w:pStyle w:val="CUNumber1"/>
        <w:numPr>
          <w:ilvl w:val="0"/>
          <w:numId w:val="89"/>
        </w:numPr>
        <w:spacing w:after="220"/>
        <w:rPr>
          <w:b/>
        </w:rPr>
      </w:pPr>
      <w:r w:rsidRPr="00D15A1F">
        <w:t>Details of the proposed Minor Modification are as follows:</w:t>
      </w:r>
    </w:p>
    <w:p w14:paraId="77D73AB4" w14:textId="1BB8AFFC" w:rsidR="000D28F5" w:rsidRPr="00D15A1F" w:rsidRDefault="000D28F5" w:rsidP="00C53997">
      <w:pPr>
        <w:pStyle w:val="CUNumber1"/>
        <w:numPr>
          <w:ilvl w:val="2"/>
          <w:numId w:val="89"/>
        </w:numPr>
        <w:spacing w:after="220"/>
        <w:rPr>
          <w:b/>
        </w:rPr>
      </w:pPr>
      <w:r w:rsidRPr="00D15A1F">
        <w:t>[#insert details of the proposed Minor Modification]</w:t>
      </w:r>
      <w:r w:rsidR="00E202CB" w:rsidRPr="00D15A1F">
        <w:t>.</w:t>
      </w:r>
    </w:p>
    <w:p w14:paraId="16F406A7" w14:textId="22DE1E32" w:rsidR="000D28F5" w:rsidRPr="00D15A1F" w:rsidRDefault="000D28F5" w:rsidP="00C53997">
      <w:pPr>
        <w:pStyle w:val="CUNumber1"/>
        <w:numPr>
          <w:ilvl w:val="0"/>
          <w:numId w:val="89"/>
        </w:numPr>
        <w:spacing w:after="220"/>
      </w:pPr>
      <w:r w:rsidRPr="00D15A1F">
        <w:t xml:space="preserve">Pursuant to clauses 35.13(c) and 35.13(d) of the Deed, Project Co </w:t>
      </w:r>
      <w:r w:rsidR="00DD173F" w:rsidRPr="00D15A1F">
        <w:t>will</w:t>
      </w:r>
      <w:r w:rsidR="00540D5E" w:rsidRPr="00D15A1F">
        <w:t xml:space="preserve"> </w:t>
      </w:r>
      <w:r w:rsidRPr="00D15A1F">
        <w:t>provide the State with its claim for the amount payable for the proposed Minor Modification by [#insert date 3 Business Days from the date of this notice].</w:t>
      </w:r>
    </w:p>
    <w:p w14:paraId="2AAFE081" w14:textId="77777777" w:rsidR="000D28F5" w:rsidRPr="00D15A1F" w:rsidRDefault="000D28F5" w:rsidP="00C53997">
      <w:pPr>
        <w:pStyle w:val="CUNumber1"/>
        <w:numPr>
          <w:ilvl w:val="0"/>
          <w:numId w:val="89"/>
        </w:numPr>
        <w:spacing w:after="220"/>
      </w:pPr>
      <w:r w:rsidRPr="00D15A1F">
        <w:t>Terms defined in the Deed have the same meaning in this notice.</w:t>
      </w:r>
    </w:p>
    <w:p w14:paraId="3844724E" w14:textId="77777777" w:rsidR="000D28F5" w:rsidRPr="00D15A1F" w:rsidRDefault="000D28F5" w:rsidP="000D28F5">
      <w:pPr>
        <w:rPr>
          <w:rFonts w:cs="Arial"/>
          <w:szCs w:val="20"/>
        </w:rPr>
      </w:pPr>
    </w:p>
    <w:p w14:paraId="34E1F214" w14:textId="77777777" w:rsidR="000D28F5" w:rsidRPr="00D15A1F" w:rsidRDefault="000D28F5" w:rsidP="000D28F5">
      <w:pPr>
        <w:rPr>
          <w:rFonts w:cs="Arial"/>
          <w:szCs w:val="20"/>
        </w:rPr>
      </w:pPr>
    </w:p>
    <w:p w14:paraId="5B10B7A4" w14:textId="77777777" w:rsidR="000D28F5" w:rsidRPr="00D15A1F" w:rsidRDefault="000D28F5" w:rsidP="000D28F5">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2B61E845" w14:textId="77777777" w:rsidR="000D28F5" w:rsidRPr="00D15A1F" w:rsidRDefault="000D28F5" w:rsidP="000D28F5">
      <w:pPr>
        <w:rPr>
          <w:rFonts w:cs="Arial"/>
          <w:szCs w:val="20"/>
        </w:rPr>
      </w:pPr>
    </w:p>
    <w:p w14:paraId="6604A295" w14:textId="77777777" w:rsidR="008C154D" w:rsidRPr="00D15A1F" w:rsidRDefault="008C154D" w:rsidP="000D28F5">
      <w:pPr>
        <w:rPr>
          <w:rFonts w:cs="Arial"/>
          <w:szCs w:val="20"/>
        </w:rPr>
      </w:pPr>
    </w:p>
    <w:p w14:paraId="661862CD" w14:textId="77777777" w:rsidR="000D28F5" w:rsidRPr="00D15A1F" w:rsidRDefault="000D28F5" w:rsidP="000D28F5">
      <w:pPr>
        <w:rPr>
          <w:rFonts w:cs="Arial"/>
          <w:szCs w:val="20"/>
        </w:rPr>
      </w:pPr>
      <w:r w:rsidRPr="00D15A1F">
        <w:rPr>
          <w:rFonts w:cs="Arial"/>
          <w:szCs w:val="20"/>
        </w:rPr>
        <w:t>__________________________________________</w:t>
      </w:r>
      <w:r w:rsidRPr="00D15A1F">
        <w:rPr>
          <w:rFonts w:cs="Arial"/>
          <w:szCs w:val="20"/>
        </w:rPr>
        <w:br/>
        <w:t>Date</w:t>
      </w:r>
    </w:p>
    <w:p w14:paraId="2F6E6F7A" w14:textId="77777777" w:rsidR="000D28F5" w:rsidRPr="00D15A1F" w:rsidRDefault="000D28F5" w:rsidP="00AA5DA3">
      <w:pPr>
        <w:rPr>
          <w:b/>
        </w:rPr>
      </w:pPr>
    </w:p>
    <w:p w14:paraId="409D8F1D" w14:textId="77777777" w:rsidR="00AA5DA3" w:rsidRPr="00D15A1F" w:rsidRDefault="00AA5DA3" w:rsidP="00AA5DA3">
      <w:pPr>
        <w:spacing w:after="0"/>
        <w:rPr>
          <w:b/>
        </w:rPr>
      </w:pPr>
      <w:r w:rsidRPr="00D15A1F">
        <w:rPr>
          <w:b/>
        </w:rPr>
        <w:br w:type="page"/>
      </w:r>
    </w:p>
    <w:p w14:paraId="77881E2E" w14:textId="0C888708" w:rsidR="00AA5DA3" w:rsidRPr="00D15A1F" w:rsidRDefault="007A2521" w:rsidP="007A2521">
      <w:pPr>
        <w:pStyle w:val="AllensHeading1"/>
        <w:ind w:left="851" w:hanging="851"/>
      </w:pPr>
      <w:bookmarkStart w:id="81" w:name="_Ref526934737"/>
      <w:r w:rsidRPr="00D15A1F">
        <w:rPr>
          <w:sz w:val="20"/>
        </w:rPr>
        <w:lastRenderedPageBreak/>
        <w:t>Project Co's Notice – Minor Modification Proposal</w:t>
      </w:r>
    </w:p>
    <w:bookmarkEnd w:id="81"/>
    <w:p w14:paraId="3BFAB1F6" w14:textId="77777777" w:rsidR="00AA5DA3" w:rsidRPr="00D15A1F" w:rsidRDefault="00AA5DA3" w:rsidP="007A2521">
      <w:pPr>
        <w:spacing w:after="0"/>
        <w:rPr>
          <w:b/>
        </w:rPr>
      </w:pPr>
    </w:p>
    <w:p w14:paraId="59C84157" w14:textId="14DF0368" w:rsidR="001E1932" w:rsidRPr="00D15A1F" w:rsidRDefault="00762675" w:rsidP="001E1932">
      <w:pPr>
        <w:rPr>
          <w:b/>
        </w:rPr>
      </w:pPr>
      <w:r w:rsidRPr="00D15A1F">
        <w:rPr>
          <w:b/>
        </w:rPr>
        <w:t>[Project]</w:t>
      </w:r>
      <w:r w:rsidR="001E1932" w:rsidRPr="00D15A1F">
        <w:rPr>
          <w:b/>
        </w:rPr>
        <w:t xml:space="preserve"> – Operational Phase</w:t>
      </w:r>
    </w:p>
    <w:p w14:paraId="727F998B" w14:textId="77777777" w:rsidR="001E1932" w:rsidRPr="00D15A1F" w:rsidRDefault="001E1932" w:rsidP="007A2521">
      <w:pPr>
        <w:spacing w:after="0"/>
        <w:rPr>
          <w:b/>
        </w:rPr>
      </w:pPr>
    </w:p>
    <w:p w14:paraId="24325BC4" w14:textId="4A925EFC" w:rsidR="001E1932" w:rsidRPr="00D15A1F" w:rsidRDefault="001E1932" w:rsidP="001E1932">
      <w:pPr>
        <w:ind w:left="988" w:hanging="988"/>
        <w:rPr>
          <w:rFonts w:cs="Arial"/>
          <w:szCs w:val="20"/>
        </w:rPr>
      </w:pPr>
      <w:r w:rsidRPr="00D15A1F">
        <w:rPr>
          <w:rFonts w:cs="Arial"/>
          <w:b/>
          <w:szCs w:val="20"/>
        </w:rPr>
        <w:t>To:</w:t>
      </w:r>
      <w:r w:rsidRPr="00D15A1F">
        <w:rPr>
          <w:rFonts w:cs="Arial"/>
          <w:b/>
          <w:szCs w:val="20"/>
        </w:rPr>
        <w:tab/>
        <w:t>[                           ]</w:t>
      </w:r>
      <w:r w:rsidRPr="00D15A1F">
        <w:rPr>
          <w:rFonts w:cs="Arial"/>
          <w:szCs w:val="20"/>
        </w:rPr>
        <w:t xml:space="preserve">, 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 xml:space="preserve">) </w:t>
      </w:r>
    </w:p>
    <w:p w14:paraId="3AF721D4" w14:textId="3716DE3E" w:rsidR="001E1932" w:rsidRPr="00D15A1F" w:rsidRDefault="001E1932" w:rsidP="001E1932">
      <w:pPr>
        <w:tabs>
          <w:tab w:val="left" w:pos="993"/>
        </w:tabs>
        <w:rPr>
          <w:rFonts w:cs="Arial"/>
          <w:b/>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35D9A1A0" w14:textId="77777777" w:rsidR="001E1932" w:rsidRPr="00D15A1F" w:rsidRDefault="001E1932" w:rsidP="001E1932">
      <w:pPr>
        <w:rPr>
          <w:rFonts w:cs="Arial"/>
          <w:b/>
          <w:szCs w:val="20"/>
        </w:rPr>
      </w:pPr>
    </w:p>
    <w:p w14:paraId="791A4845" w14:textId="64CABC38" w:rsidR="001E1932" w:rsidRPr="00D15A1F" w:rsidRDefault="001E1932" w:rsidP="00C53997">
      <w:pPr>
        <w:pStyle w:val="CUNumber1"/>
        <w:numPr>
          <w:ilvl w:val="0"/>
          <w:numId w:val="90"/>
        </w:numPr>
        <w:spacing w:after="220"/>
        <w:rPr>
          <w:b/>
        </w:rPr>
      </w:pPr>
      <w:r w:rsidRPr="00D15A1F">
        <w:t>Pursuant to clause 35.13(b) of the Project Deed between the State and Project Co dated [#insert date] (</w:t>
      </w:r>
      <w:r w:rsidRPr="00D15A1F">
        <w:rPr>
          <w:b/>
        </w:rPr>
        <w:t>Deed</w:t>
      </w:r>
      <w:r w:rsidRPr="00D15A1F">
        <w:t>), Project Co hereby notifies the State that it wishes to propose a Modification which is a Minor Modification.</w:t>
      </w:r>
    </w:p>
    <w:p w14:paraId="00537469" w14:textId="77777777" w:rsidR="001E1932" w:rsidRPr="00D15A1F" w:rsidRDefault="001E1932" w:rsidP="00C53997">
      <w:pPr>
        <w:pStyle w:val="CUNumber1"/>
        <w:numPr>
          <w:ilvl w:val="0"/>
          <w:numId w:val="90"/>
        </w:numPr>
        <w:spacing w:after="220"/>
        <w:rPr>
          <w:b/>
        </w:rPr>
      </w:pPr>
      <w:r w:rsidRPr="00D15A1F">
        <w:t>Details of the proposed Minor Modification are as follows:</w:t>
      </w:r>
    </w:p>
    <w:p w14:paraId="1CA57EA5" w14:textId="17440ED2" w:rsidR="001E1932" w:rsidRPr="00D15A1F" w:rsidRDefault="001E1932" w:rsidP="00C53997">
      <w:pPr>
        <w:pStyle w:val="CUNumber1"/>
        <w:numPr>
          <w:ilvl w:val="2"/>
          <w:numId w:val="90"/>
        </w:numPr>
        <w:spacing w:after="220"/>
        <w:rPr>
          <w:b/>
        </w:rPr>
      </w:pPr>
      <w:r w:rsidRPr="00D15A1F">
        <w:t>[#insert details of the proposed Minor Modification]</w:t>
      </w:r>
      <w:r w:rsidR="00E202CB" w:rsidRPr="00D15A1F">
        <w:t>.</w:t>
      </w:r>
    </w:p>
    <w:p w14:paraId="13F830A6" w14:textId="1BA43ED3" w:rsidR="001E1932" w:rsidRPr="00D15A1F" w:rsidRDefault="001E1932" w:rsidP="00C53997">
      <w:pPr>
        <w:pStyle w:val="CUNumber1"/>
        <w:numPr>
          <w:ilvl w:val="0"/>
          <w:numId w:val="90"/>
        </w:numPr>
        <w:spacing w:after="220"/>
      </w:pPr>
      <w:r w:rsidRPr="00D15A1F">
        <w:t>Pursuant to clauses 35.13</w:t>
      </w:r>
      <w:r w:rsidR="00C03B79" w:rsidRPr="00D15A1F">
        <w:t xml:space="preserve">(c) and 35.13(d) of the Deed, </w:t>
      </w:r>
      <w:r w:rsidRPr="00D15A1F">
        <w:t>Project Co</w:t>
      </w:r>
      <w:r w:rsidR="00C03B79" w:rsidRPr="00D15A1F">
        <w:t xml:space="preserve"> will</w:t>
      </w:r>
      <w:r w:rsidRPr="00D15A1F">
        <w:t xml:space="preserve"> provide the State with its claim for the amount payable for the proposed Minor Modification by [#insert date 3 Business Days from the date of this notice].</w:t>
      </w:r>
    </w:p>
    <w:p w14:paraId="336F14B7" w14:textId="77777777" w:rsidR="001E1932" w:rsidRPr="00D15A1F" w:rsidRDefault="001E1932" w:rsidP="00C53997">
      <w:pPr>
        <w:pStyle w:val="CUNumber1"/>
        <w:numPr>
          <w:ilvl w:val="0"/>
          <w:numId w:val="90"/>
        </w:numPr>
        <w:spacing w:after="220"/>
      </w:pPr>
      <w:r w:rsidRPr="00D15A1F">
        <w:t>Terms defined in the Deed have the same meaning in this notice.</w:t>
      </w:r>
    </w:p>
    <w:p w14:paraId="477A841A" w14:textId="77777777" w:rsidR="001E1932" w:rsidRPr="00D15A1F" w:rsidRDefault="001E1932" w:rsidP="001E1932">
      <w:pPr>
        <w:rPr>
          <w:rFonts w:cs="Arial"/>
          <w:szCs w:val="20"/>
        </w:rPr>
      </w:pPr>
    </w:p>
    <w:p w14:paraId="422AA832" w14:textId="77777777" w:rsidR="001E1932" w:rsidRPr="00D15A1F" w:rsidRDefault="001E1932" w:rsidP="001E1932">
      <w:pPr>
        <w:rPr>
          <w:rFonts w:cs="Arial"/>
          <w:szCs w:val="20"/>
        </w:rPr>
      </w:pPr>
    </w:p>
    <w:p w14:paraId="3F79FE5F" w14:textId="1880EBAA" w:rsidR="001E1932" w:rsidRPr="00D15A1F" w:rsidRDefault="001E1932" w:rsidP="00C03B79">
      <w:pPr>
        <w:spacing w:after="0"/>
        <w:rPr>
          <w:rFonts w:cs="Arial"/>
          <w:szCs w:val="20"/>
        </w:rPr>
      </w:pPr>
      <w:r w:rsidRPr="00D15A1F">
        <w:rPr>
          <w:rFonts w:cs="Arial"/>
          <w:szCs w:val="20"/>
        </w:rPr>
        <w:t>__________________________________________</w:t>
      </w:r>
      <w:r w:rsidRPr="00D15A1F">
        <w:rPr>
          <w:rFonts w:cs="Arial"/>
          <w:szCs w:val="20"/>
        </w:rPr>
        <w:br/>
        <w:t>Signe</w:t>
      </w:r>
      <w:r w:rsidR="00C03B79" w:rsidRPr="00D15A1F">
        <w:rPr>
          <w:rFonts w:cs="Arial"/>
          <w:szCs w:val="20"/>
        </w:rPr>
        <w:t xml:space="preserve">d for and on behalf of </w:t>
      </w:r>
      <w:r w:rsidR="0063349D" w:rsidRPr="00D15A1F">
        <w:rPr>
          <w:rFonts w:cs="Arial"/>
          <w:szCs w:val="20"/>
        </w:rPr>
        <w:t>Project Co</w:t>
      </w:r>
    </w:p>
    <w:p w14:paraId="728B72CB" w14:textId="5871EBC9" w:rsidR="00C03B79" w:rsidRPr="00D15A1F" w:rsidRDefault="00C03B79" w:rsidP="00C03B79">
      <w:pPr>
        <w:spacing w:after="0"/>
        <w:rPr>
          <w:rFonts w:cs="Arial"/>
          <w:i/>
          <w:szCs w:val="20"/>
        </w:rPr>
      </w:pPr>
      <w:r w:rsidRPr="00D15A1F">
        <w:rPr>
          <w:rFonts w:cs="Arial"/>
          <w:i/>
          <w:szCs w:val="20"/>
        </w:rPr>
        <w:t>[#insert name and address of Project Co]</w:t>
      </w:r>
    </w:p>
    <w:p w14:paraId="5ADE25CA" w14:textId="77777777" w:rsidR="008C154D" w:rsidRPr="00D15A1F" w:rsidRDefault="008C154D" w:rsidP="001E1932">
      <w:pPr>
        <w:rPr>
          <w:rFonts w:cs="Arial"/>
          <w:szCs w:val="20"/>
        </w:rPr>
      </w:pPr>
    </w:p>
    <w:p w14:paraId="46206617" w14:textId="77777777" w:rsidR="001E1932" w:rsidRPr="00D15A1F" w:rsidRDefault="001E1932" w:rsidP="001E1932">
      <w:pPr>
        <w:rPr>
          <w:rFonts w:cs="Arial"/>
          <w:szCs w:val="20"/>
        </w:rPr>
      </w:pPr>
      <w:r w:rsidRPr="00D15A1F">
        <w:rPr>
          <w:rFonts w:cs="Arial"/>
          <w:szCs w:val="20"/>
        </w:rPr>
        <w:t>__________________________________________</w:t>
      </w:r>
      <w:r w:rsidRPr="00D15A1F">
        <w:rPr>
          <w:rFonts w:cs="Arial"/>
          <w:szCs w:val="20"/>
        </w:rPr>
        <w:br/>
        <w:t>Date</w:t>
      </w:r>
    </w:p>
    <w:p w14:paraId="1A90A2C1" w14:textId="77777777" w:rsidR="00AA5DA3" w:rsidRPr="00D15A1F" w:rsidRDefault="00AA5DA3" w:rsidP="00AA5DA3">
      <w:pPr>
        <w:spacing w:after="0"/>
        <w:rPr>
          <w:b/>
        </w:rPr>
      </w:pPr>
      <w:r w:rsidRPr="00D15A1F">
        <w:rPr>
          <w:b/>
        </w:rPr>
        <w:br w:type="page"/>
      </w:r>
    </w:p>
    <w:p w14:paraId="39C0826E" w14:textId="175C934C" w:rsidR="00AA5DA3" w:rsidRPr="00D15A1F" w:rsidRDefault="007A2521" w:rsidP="007A2521">
      <w:pPr>
        <w:pStyle w:val="AllensHeading1"/>
        <w:ind w:left="851" w:hanging="851"/>
        <w:rPr>
          <w:sz w:val="20"/>
        </w:rPr>
      </w:pPr>
      <w:bookmarkStart w:id="82" w:name="_Ref526934741"/>
      <w:r w:rsidRPr="00D15A1F">
        <w:rPr>
          <w:sz w:val="20"/>
        </w:rPr>
        <w:lastRenderedPageBreak/>
        <w:t>State's Notice – Response to Minor Modification</w:t>
      </w:r>
      <w:r w:rsidR="008C154D" w:rsidRPr="00D15A1F">
        <w:rPr>
          <w:sz w:val="20"/>
        </w:rPr>
        <w:t xml:space="preserve"> Proposal</w:t>
      </w:r>
    </w:p>
    <w:bookmarkEnd w:id="82"/>
    <w:p w14:paraId="29589845" w14:textId="77777777" w:rsidR="00AA5DA3" w:rsidRPr="00D15A1F" w:rsidRDefault="00AA5DA3" w:rsidP="007A2521">
      <w:pPr>
        <w:spacing w:after="0"/>
        <w:rPr>
          <w:b/>
        </w:rPr>
      </w:pPr>
    </w:p>
    <w:p w14:paraId="506B0A9D" w14:textId="6C52B7D8" w:rsidR="00E467AB" w:rsidRPr="00D15A1F" w:rsidRDefault="00762675" w:rsidP="00E467AB">
      <w:pPr>
        <w:rPr>
          <w:b/>
        </w:rPr>
      </w:pPr>
      <w:r w:rsidRPr="00D15A1F">
        <w:rPr>
          <w:b/>
        </w:rPr>
        <w:t>[Project]</w:t>
      </w:r>
      <w:r w:rsidR="00E467AB" w:rsidRPr="00D15A1F">
        <w:rPr>
          <w:b/>
        </w:rPr>
        <w:t xml:space="preserve"> – Operational Phase</w:t>
      </w:r>
    </w:p>
    <w:p w14:paraId="068C157A" w14:textId="77777777" w:rsidR="00E467AB" w:rsidRPr="00D15A1F" w:rsidRDefault="00E467AB" w:rsidP="00AA5DA3">
      <w:pPr>
        <w:spacing w:after="0"/>
        <w:rPr>
          <w:b/>
        </w:rPr>
      </w:pPr>
    </w:p>
    <w:p w14:paraId="47208FC2" w14:textId="77777777" w:rsidR="00E467AB" w:rsidRPr="00D15A1F" w:rsidRDefault="00E467AB" w:rsidP="00E467AB">
      <w:pPr>
        <w:ind w:left="988" w:hanging="988"/>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4737E649" w14:textId="3C63D28E" w:rsidR="00E467AB" w:rsidRPr="00D15A1F" w:rsidRDefault="00E467AB" w:rsidP="00E467AB">
      <w:pPr>
        <w:tabs>
          <w:tab w:val="left" w:pos="993"/>
        </w:tabs>
        <w:rPr>
          <w:rFonts w:cs="Arial"/>
          <w:b/>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468A4C12" w14:textId="77777777" w:rsidR="00E467AB" w:rsidRPr="00D15A1F" w:rsidRDefault="00E467AB" w:rsidP="00E467AB">
      <w:pPr>
        <w:rPr>
          <w:rFonts w:cs="Arial"/>
          <w:b/>
          <w:szCs w:val="20"/>
        </w:rPr>
      </w:pPr>
    </w:p>
    <w:p w14:paraId="4295284E" w14:textId="6E0232CB" w:rsidR="00E467AB" w:rsidRPr="00D15A1F" w:rsidRDefault="00E467AB" w:rsidP="00C53997">
      <w:pPr>
        <w:pStyle w:val="CUNumber1"/>
        <w:numPr>
          <w:ilvl w:val="0"/>
          <w:numId w:val="91"/>
        </w:numPr>
        <w:spacing w:after="220"/>
        <w:rPr>
          <w:b/>
        </w:rPr>
      </w:pPr>
      <w:r w:rsidRPr="00D15A1F">
        <w:t>Pursuant to clause 35.13(f) of the Project Deed between the State and Project Co dated [#insert date] (</w:t>
      </w:r>
      <w:r w:rsidRPr="00D15A1F">
        <w:rPr>
          <w:b/>
        </w:rPr>
        <w:t>Deed</w:t>
      </w:r>
      <w:r w:rsidRPr="00D15A1F">
        <w:t xml:space="preserve">), the State hereby notifies Project Co that, in response to 'Project Co's Notice – Minor Modification Proposal' dated [#insert date], the State </w:t>
      </w:r>
      <w:r w:rsidR="00272F96" w:rsidRPr="00D15A1F">
        <w:t>[#insert one of the following]:</w:t>
      </w:r>
    </w:p>
    <w:p w14:paraId="6F380309" w14:textId="77777777" w:rsidR="00E467AB" w:rsidRPr="00D15A1F" w:rsidRDefault="00E467AB" w:rsidP="00E467AB">
      <w:pPr>
        <w:pStyle w:val="CUNumber3"/>
      </w:pPr>
      <w:r w:rsidRPr="00D15A1F">
        <w:t>[accepts the Minor Modification Proposal.]</w:t>
      </w:r>
    </w:p>
    <w:p w14:paraId="52D97424" w14:textId="77777777" w:rsidR="00E467AB" w:rsidRPr="00D15A1F" w:rsidRDefault="00E467AB" w:rsidP="00E467AB">
      <w:pPr>
        <w:pStyle w:val="CUNumber3"/>
      </w:pPr>
      <w:r w:rsidRPr="00D15A1F">
        <w:t>[rejects the Minor Modification Proposal.]</w:t>
      </w:r>
    </w:p>
    <w:p w14:paraId="7B497D4A" w14:textId="77777777" w:rsidR="00E467AB" w:rsidRPr="00D15A1F" w:rsidRDefault="00E467AB" w:rsidP="00E467AB">
      <w:pPr>
        <w:pStyle w:val="CUNumber3"/>
      </w:pPr>
      <w:r w:rsidRPr="00D15A1F">
        <w:t>[sets out the following amendments to the Minor Modification Proposal:</w:t>
      </w:r>
    </w:p>
    <w:p w14:paraId="4D587585" w14:textId="77777777" w:rsidR="00E467AB" w:rsidRPr="00D15A1F" w:rsidRDefault="00E467AB" w:rsidP="00E467AB">
      <w:pPr>
        <w:pStyle w:val="CUNumber4"/>
      </w:pPr>
      <w:r w:rsidRPr="00D15A1F">
        <w:t>[#insert details of reasonable amendments]]</w:t>
      </w:r>
    </w:p>
    <w:p w14:paraId="55A1500C" w14:textId="77777777" w:rsidR="00E467AB" w:rsidRPr="00D15A1F" w:rsidRDefault="00E467AB" w:rsidP="00C53997">
      <w:pPr>
        <w:pStyle w:val="CUNumber1"/>
        <w:numPr>
          <w:ilvl w:val="0"/>
          <w:numId w:val="91"/>
        </w:numPr>
        <w:spacing w:after="220"/>
      </w:pPr>
      <w:r w:rsidRPr="00D15A1F">
        <w:t>Terms defined in the Deed have the same meaning in this notice.</w:t>
      </w:r>
    </w:p>
    <w:p w14:paraId="2888C94F" w14:textId="77777777" w:rsidR="00E467AB" w:rsidRPr="00D15A1F" w:rsidRDefault="00E467AB" w:rsidP="00E467AB">
      <w:pPr>
        <w:rPr>
          <w:rFonts w:cs="Arial"/>
          <w:szCs w:val="20"/>
        </w:rPr>
      </w:pPr>
    </w:p>
    <w:p w14:paraId="229F9339" w14:textId="77777777" w:rsidR="00E467AB" w:rsidRPr="00D15A1F" w:rsidRDefault="00E467AB" w:rsidP="00E467AB">
      <w:pPr>
        <w:rPr>
          <w:rFonts w:cs="Arial"/>
          <w:szCs w:val="20"/>
        </w:rPr>
      </w:pPr>
    </w:p>
    <w:p w14:paraId="5EDFBC09" w14:textId="77777777" w:rsidR="00E467AB" w:rsidRPr="00D15A1F" w:rsidRDefault="00E467AB" w:rsidP="00E467AB">
      <w:pPr>
        <w:spacing w:after="0"/>
        <w:rPr>
          <w:rFonts w:cs="Arial"/>
          <w:szCs w:val="20"/>
        </w:rPr>
      </w:pPr>
      <w:r w:rsidRPr="00D15A1F">
        <w:rPr>
          <w:rFonts w:cs="Arial"/>
          <w:szCs w:val="20"/>
        </w:rPr>
        <w:t>__________________________________________</w:t>
      </w:r>
      <w:r w:rsidRPr="00D15A1F">
        <w:rPr>
          <w:rFonts w:cs="Arial"/>
          <w:szCs w:val="20"/>
        </w:rPr>
        <w:br/>
        <w:t>Signed for and on behalf of the State</w:t>
      </w:r>
    </w:p>
    <w:p w14:paraId="483D864D" w14:textId="77777777" w:rsidR="00E467AB" w:rsidRPr="00D15A1F" w:rsidRDefault="00E467AB" w:rsidP="00E467AB">
      <w:pPr>
        <w:rPr>
          <w:rFonts w:cs="Arial"/>
          <w:szCs w:val="20"/>
        </w:rPr>
      </w:pPr>
    </w:p>
    <w:p w14:paraId="558B8713" w14:textId="77777777" w:rsidR="008C154D" w:rsidRPr="00D15A1F" w:rsidRDefault="008C154D" w:rsidP="00E467AB">
      <w:pPr>
        <w:rPr>
          <w:rFonts w:cs="Arial"/>
          <w:szCs w:val="20"/>
        </w:rPr>
      </w:pPr>
    </w:p>
    <w:p w14:paraId="7B561A6D" w14:textId="77777777" w:rsidR="00E467AB" w:rsidRPr="00D15A1F" w:rsidRDefault="00E467AB" w:rsidP="00E467AB">
      <w:pPr>
        <w:rPr>
          <w:rFonts w:cs="Arial"/>
          <w:szCs w:val="20"/>
        </w:rPr>
      </w:pPr>
      <w:r w:rsidRPr="00D15A1F">
        <w:rPr>
          <w:rFonts w:cs="Arial"/>
          <w:szCs w:val="20"/>
        </w:rPr>
        <w:t>__________________________________________</w:t>
      </w:r>
      <w:r w:rsidRPr="00D15A1F">
        <w:rPr>
          <w:rFonts w:cs="Arial"/>
          <w:szCs w:val="20"/>
        </w:rPr>
        <w:br/>
        <w:t>Date</w:t>
      </w:r>
    </w:p>
    <w:p w14:paraId="268F8B7A" w14:textId="77777777" w:rsidR="00AA5DA3" w:rsidRPr="00D15A1F" w:rsidRDefault="00AA5DA3" w:rsidP="00AA5DA3">
      <w:pPr>
        <w:spacing w:after="0"/>
        <w:rPr>
          <w:b/>
        </w:rPr>
      </w:pPr>
      <w:r w:rsidRPr="00D15A1F">
        <w:rPr>
          <w:b/>
        </w:rPr>
        <w:br w:type="page"/>
      </w:r>
    </w:p>
    <w:p w14:paraId="6BE69984" w14:textId="0D05EA9E" w:rsidR="00AA5DA3" w:rsidRPr="00D15A1F" w:rsidRDefault="007A2521" w:rsidP="007A2521">
      <w:pPr>
        <w:pStyle w:val="AllensHeading1"/>
        <w:ind w:left="851" w:hanging="851"/>
      </w:pPr>
      <w:bookmarkStart w:id="83" w:name="_Ref526934744"/>
      <w:r w:rsidRPr="00D15A1F">
        <w:rPr>
          <w:sz w:val="20"/>
        </w:rPr>
        <w:lastRenderedPageBreak/>
        <w:t>Project Co's Notice – Response to Minor Modification Proposal</w:t>
      </w:r>
    </w:p>
    <w:bookmarkEnd w:id="83"/>
    <w:p w14:paraId="089C40C3" w14:textId="77777777" w:rsidR="00AA5DA3" w:rsidRPr="00D15A1F" w:rsidRDefault="00AA5DA3" w:rsidP="007A2521">
      <w:pPr>
        <w:spacing w:after="0"/>
        <w:rPr>
          <w:b/>
        </w:rPr>
      </w:pPr>
    </w:p>
    <w:p w14:paraId="5663DB6B" w14:textId="5C915971" w:rsidR="00E467AB" w:rsidRPr="00D15A1F" w:rsidRDefault="00762675" w:rsidP="00E467AB">
      <w:pPr>
        <w:rPr>
          <w:b/>
        </w:rPr>
      </w:pPr>
      <w:r w:rsidRPr="00D15A1F">
        <w:rPr>
          <w:b/>
        </w:rPr>
        <w:t>[Project]</w:t>
      </w:r>
      <w:r w:rsidR="00E467AB" w:rsidRPr="00D15A1F">
        <w:rPr>
          <w:b/>
        </w:rPr>
        <w:t xml:space="preserve"> – Operational Phase</w:t>
      </w:r>
    </w:p>
    <w:p w14:paraId="4FE58916" w14:textId="77777777" w:rsidR="00E467AB" w:rsidRPr="00D15A1F" w:rsidRDefault="00E467AB" w:rsidP="007A2521">
      <w:pPr>
        <w:spacing w:after="0"/>
        <w:rPr>
          <w:b/>
        </w:rPr>
      </w:pPr>
    </w:p>
    <w:p w14:paraId="05BF9B1B" w14:textId="4F21254F" w:rsidR="00E467AB" w:rsidRPr="00D15A1F" w:rsidRDefault="00E467AB" w:rsidP="00E467AB">
      <w:pPr>
        <w:ind w:left="988" w:hanging="988"/>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22AE0DFD" w14:textId="77777777" w:rsidR="00E467AB" w:rsidRPr="00D15A1F" w:rsidRDefault="00E467AB" w:rsidP="00E467AB">
      <w:pPr>
        <w:tabs>
          <w:tab w:val="left" w:pos="993"/>
        </w:tabs>
        <w:rPr>
          <w:rFonts w:cs="Arial"/>
          <w:b/>
          <w:szCs w:val="20"/>
        </w:rPr>
      </w:pPr>
      <w:r w:rsidRPr="00D15A1F">
        <w:rPr>
          <w:rFonts w:cs="Arial"/>
          <w:b/>
          <w:szCs w:val="20"/>
        </w:rPr>
        <w:t>From:</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r w:rsidRPr="00D15A1F">
        <w:rPr>
          <w:rFonts w:cs="Arial"/>
          <w:szCs w:val="20"/>
        </w:rPr>
        <w:br/>
      </w:r>
    </w:p>
    <w:p w14:paraId="0A5B58B6" w14:textId="1AAE438C" w:rsidR="00E467AB" w:rsidRPr="00D15A1F" w:rsidRDefault="00E467AB" w:rsidP="00C53997">
      <w:pPr>
        <w:pStyle w:val="CUNumber1"/>
        <w:numPr>
          <w:ilvl w:val="0"/>
          <w:numId w:val="92"/>
        </w:numPr>
        <w:spacing w:after="220"/>
        <w:rPr>
          <w:b/>
        </w:rPr>
      </w:pPr>
      <w:r w:rsidRPr="00D15A1F">
        <w:t>Pursuant to clause 35.13(f) of the Project Deed between the State and Project Co dated [#insert date] (</w:t>
      </w:r>
      <w:r w:rsidRPr="00D15A1F">
        <w:rPr>
          <w:b/>
        </w:rPr>
        <w:t>Deed</w:t>
      </w:r>
      <w:r w:rsidRPr="00D15A1F">
        <w:t xml:space="preserve">), Project Co hereby notifies the State that, in response to 'State's Notice – Minor Modification Proposal' dated [#insert date], Project Co </w:t>
      </w:r>
      <w:r w:rsidR="00272F96" w:rsidRPr="00D15A1F">
        <w:t>[#insert one of the following]:</w:t>
      </w:r>
    </w:p>
    <w:p w14:paraId="6D6701A0" w14:textId="77777777" w:rsidR="00E467AB" w:rsidRPr="00D15A1F" w:rsidRDefault="00E467AB" w:rsidP="00C53997">
      <w:pPr>
        <w:pStyle w:val="CUNumber3"/>
        <w:numPr>
          <w:ilvl w:val="2"/>
          <w:numId w:val="110"/>
        </w:numPr>
      </w:pPr>
      <w:r w:rsidRPr="00D15A1F">
        <w:t>[accepts the Minor Modification Proposal.]</w:t>
      </w:r>
    </w:p>
    <w:p w14:paraId="23B64A38" w14:textId="77777777" w:rsidR="00E467AB" w:rsidRPr="00D15A1F" w:rsidRDefault="00E467AB" w:rsidP="00E467AB">
      <w:pPr>
        <w:pStyle w:val="CUNumber3"/>
      </w:pPr>
      <w:r w:rsidRPr="00D15A1F">
        <w:t>[rejects the Minor Modification Proposal.]</w:t>
      </w:r>
    </w:p>
    <w:p w14:paraId="2349F9D2" w14:textId="77777777" w:rsidR="00E467AB" w:rsidRPr="00D15A1F" w:rsidRDefault="00E467AB" w:rsidP="00E467AB">
      <w:pPr>
        <w:pStyle w:val="CUNumber3"/>
      </w:pPr>
      <w:r w:rsidRPr="00D15A1F">
        <w:t>[sets out the following amendments to the Minor Modification Proposal:</w:t>
      </w:r>
    </w:p>
    <w:p w14:paraId="6801BEF5" w14:textId="77777777" w:rsidR="00E467AB" w:rsidRPr="00D15A1F" w:rsidRDefault="00E467AB" w:rsidP="00E467AB">
      <w:pPr>
        <w:pStyle w:val="CUNumber4"/>
      </w:pPr>
      <w:r w:rsidRPr="00D15A1F">
        <w:t>[#insert details of reasonable amendments]]</w:t>
      </w:r>
    </w:p>
    <w:p w14:paraId="2607BCC2" w14:textId="77777777" w:rsidR="00E467AB" w:rsidRPr="00D15A1F" w:rsidRDefault="00E467AB" w:rsidP="00C53997">
      <w:pPr>
        <w:pStyle w:val="CUNumber1"/>
        <w:numPr>
          <w:ilvl w:val="0"/>
          <w:numId w:val="92"/>
        </w:numPr>
        <w:spacing w:after="220"/>
      </w:pPr>
      <w:r w:rsidRPr="00D15A1F">
        <w:t>Terms defined in the Deed have the same meaning in this notice.</w:t>
      </w:r>
    </w:p>
    <w:p w14:paraId="11E12CB4" w14:textId="77777777" w:rsidR="00E467AB" w:rsidRPr="00D15A1F" w:rsidRDefault="00E467AB" w:rsidP="00E467AB">
      <w:pPr>
        <w:rPr>
          <w:rFonts w:cs="Arial"/>
          <w:szCs w:val="20"/>
        </w:rPr>
      </w:pPr>
    </w:p>
    <w:p w14:paraId="067CC126" w14:textId="77777777" w:rsidR="00E467AB" w:rsidRPr="00D15A1F" w:rsidRDefault="00E467AB" w:rsidP="00E467AB">
      <w:pPr>
        <w:rPr>
          <w:rFonts w:cs="Arial"/>
          <w:szCs w:val="20"/>
        </w:rPr>
      </w:pPr>
    </w:p>
    <w:p w14:paraId="7B0A746A" w14:textId="77777777" w:rsidR="00E467AB" w:rsidRPr="00D15A1F" w:rsidRDefault="00E467AB" w:rsidP="00E467AB">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w:t>
      </w:r>
    </w:p>
    <w:p w14:paraId="5B210DC1" w14:textId="77777777" w:rsidR="00E467AB" w:rsidRPr="00D15A1F" w:rsidRDefault="00E467AB" w:rsidP="00E467AB">
      <w:pPr>
        <w:spacing w:after="0"/>
        <w:rPr>
          <w:rFonts w:cs="Arial"/>
          <w:szCs w:val="20"/>
        </w:rPr>
      </w:pPr>
      <w:r w:rsidRPr="00D15A1F">
        <w:rPr>
          <w:rFonts w:cs="Arial"/>
          <w:szCs w:val="20"/>
        </w:rPr>
        <w:t>[</w:t>
      </w:r>
      <w:r w:rsidRPr="00D15A1F">
        <w:rPr>
          <w:rFonts w:cs="Arial"/>
          <w:i/>
          <w:szCs w:val="20"/>
        </w:rPr>
        <w:t>#insert name and address of Project Co</w:t>
      </w:r>
      <w:r w:rsidRPr="00D15A1F">
        <w:rPr>
          <w:rFonts w:cs="Arial"/>
          <w:szCs w:val="20"/>
        </w:rPr>
        <w:t xml:space="preserve">] </w:t>
      </w:r>
    </w:p>
    <w:p w14:paraId="1E1979B6" w14:textId="77777777" w:rsidR="00E467AB" w:rsidRPr="00D15A1F" w:rsidRDefault="00E467AB" w:rsidP="00E467AB">
      <w:pPr>
        <w:rPr>
          <w:rFonts w:cs="Arial"/>
          <w:szCs w:val="20"/>
        </w:rPr>
      </w:pPr>
    </w:p>
    <w:p w14:paraId="30A90F0A" w14:textId="77777777" w:rsidR="0016019E" w:rsidRPr="00D15A1F" w:rsidRDefault="0016019E" w:rsidP="00E467AB">
      <w:pPr>
        <w:rPr>
          <w:rFonts w:cs="Arial"/>
          <w:szCs w:val="20"/>
        </w:rPr>
      </w:pPr>
    </w:p>
    <w:p w14:paraId="525EF15D" w14:textId="77777777" w:rsidR="00E467AB" w:rsidRPr="00D15A1F" w:rsidRDefault="00E467AB" w:rsidP="00E467AB">
      <w:pPr>
        <w:rPr>
          <w:rFonts w:cs="Arial"/>
          <w:szCs w:val="20"/>
        </w:rPr>
      </w:pPr>
      <w:r w:rsidRPr="00D15A1F">
        <w:rPr>
          <w:rFonts w:cs="Arial"/>
          <w:szCs w:val="20"/>
        </w:rPr>
        <w:t>__________________________________________</w:t>
      </w:r>
      <w:r w:rsidRPr="00D15A1F">
        <w:rPr>
          <w:rFonts w:cs="Arial"/>
          <w:szCs w:val="20"/>
        </w:rPr>
        <w:br/>
        <w:t>Date</w:t>
      </w:r>
    </w:p>
    <w:p w14:paraId="33C8FC71" w14:textId="77777777" w:rsidR="00E467AB" w:rsidRPr="00D15A1F" w:rsidRDefault="00E467AB" w:rsidP="00AA5DA3">
      <w:pPr>
        <w:rPr>
          <w:b/>
        </w:rPr>
      </w:pPr>
    </w:p>
    <w:p w14:paraId="0FF974B9" w14:textId="77777777" w:rsidR="00AA5DA3" w:rsidRPr="00D15A1F" w:rsidRDefault="00AA5DA3" w:rsidP="00AA5DA3">
      <w:pPr>
        <w:spacing w:after="0"/>
        <w:rPr>
          <w:b/>
        </w:rPr>
      </w:pPr>
      <w:r w:rsidRPr="00D15A1F">
        <w:rPr>
          <w:b/>
        </w:rPr>
        <w:br w:type="page"/>
      </w:r>
    </w:p>
    <w:p w14:paraId="6FFF90AE" w14:textId="4DAEBA6F" w:rsidR="00AA5DA3" w:rsidRPr="00D15A1F" w:rsidRDefault="007A2521" w:rsidP="007A2521">
      <w:pPr>
        <w:pStyle w:val="AllensHeading1"/>
        <w:ind w:left="851" w:hanging="851"/>
        <w:rPr>
          <w:sz w:val="20"/>
        </w:rPr>
      </w:pPr>
      <w:bookmarkStart w:id="84" w:name="_Ref526934747"/>
      <w:r w:rsidRPr="00D15A1F">
        <w:rPr>
          <w:sz w:val="20"/>
        </w:rPr>
        <w:lastRenderedPageBreak/>
        <w:t>State's Notice – Suspension of Minor Modification process</w:t>
      </w:r>
    </w:p>
    <w:bookmarkEnd w:id="84"/>
    <w:p w14:paraId="3A5E5B3F" w14:textId="77777777" w:rsidR="00AA5DA3" w:rsidRPr="00D15A1F" w:rsidRDefault="00AA5DA3" w:rsidP="007A2521">
      <w:pPr>
        <w:spacing w:after="0"/>
        <w:rPr>
          <w:b/>
        </w:rPr>
      </w:pPr>
    </w:p>
    <w:p w14:paraId="644F7F61" w14:textId="45A118B2" w:rsidR="00E467AB" w:rsidRPr="00D15A1F" w:rsidRDefault="00762675" w:rsidP="00E467AB">
      <w:pPr>
        <w:rPr>
          <w:b/>
        </w:rPr>
      </w:pPr>
      <w:r w:rsidRPr="00D15A1F">
        <w:rPr>
          <w:b/>
        </w:rPr>
        <w:t>[Project]</w:t>
      </w:r>
      <w:r w:rsidR="00E467AB" w:rsidRPr="00D15A1F">
        <w:rPr>
          <w:b/>
        </w:rPr>
        <w:t xml:space="preserve"> – Operational Phase</w:t>
      </w:r>
    </w:p>
    <w:p w14:paraId="26FED2F5" w14:textId="77777777" w:rsidR="00E467AB" w:rsidRPr="00D15A1F" w:rsidRDefault="00E467AB" w:rsidP="007A2521">
      <w:pPr>
        <w:spacing w:after="0"/>
        <w:rPr>
          <w:b/>
        </w:rPr>
      </w:pPr>
    </w:p>
    <w:p w14:paraId="0B088F7F" w14:textId="77777777" w:rsidR="00E467AB" w:rsidRPr="00D15A1F" w:rsidRDefault="00E467AB" w:rsidP="00E467AB">
      <w:pPr>
        <w:tabs>
          <w:tab w:val="left" w:pos="993"/>
        </w:tabs>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6275AC10" w14:textId="5A9BF520" w:rsidR="00E467AB" w:rsidRPr="00D15A1F" w:rsidRDefault="00E467AB" w:rsidP="00E467AB">
      <w:pPr>
        <w:ind w:left="988" w:hanging="988"/>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5756D31A" w14:textId="77777777" w:rsidR="00E467AB" w:rsidRPr="00D15A1F" w:rsidRDefault="00E467AB" w:rsidP="00E467AB">
      <w:pPr>
        <w:tabs>
          <w:tab w:val="left" w:pos="993"/>
        </w:tabs>
        <w:rPr>
          <w:rFonts w:cs="Arial"/>
          <w:b/>
          <w:szCs w:val="20"/>
        </w:rPr>
      </w:pPr>
    </w:p>
    <w:p w14:paraId="38ED7EDD" w14:textId="77777777" w:rsidR="00E467AB" w:rsidRPr="00D15A1F" w:rsidRDefault="00E467AB" w:rsidP="00C53997">
      <w:pPr>
        <w:pStyle w:val="CUNumber1"/>
        <w:numPr>
          <w:ilvl w:val="0"/>
          <w:numId w:val="93"/>
        </w:numPr>
        <w:spacing w:after="220"/>
        <w:rPr>
          <w:b/>
        </w:rPr>
      </w:pPr>
      <w:r w:rsidRPr="00D15A1F">
        <w:t>Pursuant to clause 35.13(j) of the Project Deed between the State and Project Co dated [#insert date] (</w:t>
      </w:r>
      <w:r w:rsidRPr="00D15A1F">
        <w:rPr>
          <w:b/>
        </w:rPr>
        <w:t>Deed</w:t>
      </w:r>
      <w:r w:rsidRPr="00D15A1F">
        <w:t xml:space="preserve">), the State hereby notifies Project Co that it is suspending the Minor Modification process set out in clause 35.13 of the Deed because the State considers that the following aspect of the Minor Modification process is not meeting the purposes set out in clause 35.13(a) of the Deed: </w:t>
      </w:r>
    </w:p>
    <w:p w14:paraId="0A28A5C7" w14:textId="71081815" w:rsidR="00E467AB" w:rsidRPr="00D15A1F" w:rsidRDefault="00E467AB" w:rsidP="00C53997">
      <w:pPr>
        <w:pStyle w:val="CUNumber3"/>
        <w:numPr>
          <w:ilvl w:val="2"/>
          <w:numId w:val="94"/>
        </w:numPr>
      </w:pPr>
      <w:r w:rsidRPr="00D15A1F">
        <w:t>[#insert details of aspect of the Minor Modification process not meeting the purposes set out in clause 35.13(a) of the Deed.]</w:t>
      </w:r>
    </w:p>
    <w:p w14:paraId="546C6D54" w14:textId="02521DD3" w:rsidR="00E467AB" w:rsidRPr="00D15A1F" w:rsidRDefault="00E467AB" w:rsidP="00C53997">
      <w:pPr>
        <w:pStyle w:val="CUNumber1"/>
        <w:numPr>
          <w:ilvl w:val="0"/>
          <w:numId w:val="93"/>
        </w:numPr>
        <w:spacing w:after="220"/>
      </w:pPr>
      <w:r w:rsidRPr="00D15A1F">
        <w:t>The State h</w:t>
      </w:r>
      <w:r w:rsidR="00787270" w:rsidRPr="00D15A1F">
        <w:t>ereby notifies Project Co that a</w:t>
      </w:r>
      <w:r w:rsidRPr="00D15A1F">
        <w:t>ll Minor Modifications will hereafter be managed in accordance with the process set out in clause 35 of the Deed (other than clause 35.13 of the Deed).</w:t>
      </w:r>
    </w:p>
    <w:p w14:paraId="5EAB0588" w14:textId="77777777" w:rsidR="00E467AB" w:rsidRPr="00D15A1F" w:rsidRDefault="00E467AB" w:rsidP="00C53997">
      <w:pPr>
        <w:pStyle w:val="CUNumber1"/>
        <w:numPr>
          <w:ilvl w:val="0"/>
          <w:numId w:val="93"/>
        </w:numPr>
        <w:spacing w:after="220"/>
      </w:pPr>
      <w:r w:rsidRPr="00D15A1F">
        <w:t>Terms defined in the Deed have the same meaning in this notice.</w:t>
      </w:r>
    </w:p>
    <w:p w14:paraId="62002053" w14:textId="77777777" w:rsidR="00E467AB" w:rsidRPr="00D15A1F" w:rsidRDefault="00E467AB" w:rsidP="00E467AB">
      <w:pPr>
        <w:rPr>
          <w:rFonts w:cs="Arial"/>
          <w:szCs w:val="20"/>
        </w:rPr>
      </w:pPr>
    </w:p>
    <w:p w14:paraId="39E4FBE6" w14:textId="77777777" w:rsidR="00E467AB" w:rsidRPr="00D15A1F" w:rsidRDefault="00E467AB" w:rsidP="00E467AB">
      <w:pPr>
        <w:rPr>
          <w:rFonts w:cs="Arial"/>
          <w:szCs w:val="20"/>
        </w:rPr>
      </w:pPr>
    </w:p>
    <w:p w14:paraId="20A0880A" w14:textId="77777777" w:rsidR="00E467AB" w:rsidRPr="00D15A1F" w:rsidRDefault="00E467AB" w:rsidP="00E467AB">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the State </w:t>
      </w:r>
    </w:p>
    <w:p w14:paraId="498FA72C" w14:textId="77777777" w:rsidR="00E467AB" w:rsidRPr="00D15A1F" w:rsidRDefault="00E467AB" w:rsidP="00E467AB">
      <w:pPr>
        <w:spacing w:after="0"/>
        <w:rPr>
          <w:rFonts w:cs="Arial"/>
          <w:szCs w:val="20"/>
        </w:rPr>
      </w:pPr>
    </w:p>
    <w:p w14:paraId="270D1E06" w14:textId="77777777" w:rsidR="00E467AB" w:rsidRPr="00D15A1F" w:rsidRDefault="00E467AB" w:rsidP="00E467AB">
      <w:pPr>
        <w:rPr>
          <w:rFonts w:cs="Arial"/>
          <w:szCs w:val="20"/>
        </w:rPr>
      </w:pPr>
    </w:p>
    <w:p w14:paraId="60B2C7AD" w14:textId="77777777" w:rsidR="0016019E" w:rsidRPr="00D15A1F" w:rsidRDefault="0016019E" w:rsidP="00E467AB">
      <w:pPr>
        <w:rPr>
          <w:rFonts w:cs="Arial"/>
          <w:szCs w:val="20"/>
        </w:rPr>
      </w:pPr>
    </w:p>
    <w:p w14:paraId="3D459A41" w14:textId="77777777" w:rsidR="00E467AB" w:rsidRPr="00D15A1F" w:rsidRDefault="00E467AB" w:rsidP="00E467AB">
      <w:pPr>
        <w:rPr>
          <w:rFonts w:cs="Arial"/>
          <w:szCs w:val="20"/>
        </w:rPr>
      </w:pPr>
      <w:r w:rsidRPr="00D15A1F">
        <w:rPr>
          <w:rFonts w:cs="Arial"/>
          <w:szCs w:val="20"/>
        </w:rPr>
        <w:t>__________________________________________</w:t>
      </w:r>
      <w:r w:rsidRPr="00D15A1F">
        <w:rPr>
          <w:rFonts w:cs="Arial"/>
          <w:szCs w:val="20"/>
        </w:rPr>
        <w:br/>
        <w:t>Date</w:t>
      </w:r>
    </w:p>
    <w:p w14:paraId="58D6857A" w14:textId="77777777" w:rsidR="00E467AB" w:rsidRPr="00D15A1F" w:rsidRDefault="00E467AB" w:rsidP="00AA5DA3">
      <w:pPr>
        <w:rPr>
          <w:b/>
        </w:rPr>
      </w:pPr>
    </w:p>
    <w:p w14:paraId="237686C3" w14:textId="77777777" w:rsidR="00AA5DA3" w:rsidRPr="00D15A1F" w:rsidRDefault="00AA5DA3" w:rsidP="00AA5DA3">
      <w:pPr>
        <w:spacing w:after="0"/>
        <w:rPr>
          <w:b/>
        </w:rPr>
      </w:pPr>
      <w:r w:rsidRPr="00D15A1F">
        <w:rPr>
          <w:b/>
        </w:rPr>
        <w:br w:type="page"/>
      </w:r>
    </w:p>
    <w:p w14:paraId="151CAA5A" w14:textId="20DC3073" w:rsidR="00AA5DA3" w:rsidRPr="00D15A1F" w:rsidRDefault="007A2521" w:rsidP="00E916B1">
      <w:pPr>
        <w:pStyle w:val="AllensHeading1"/>
        <w:ind w:left="851" w:hanging="851"/>
      </w:pPr>
      <w:bookmarkStart w:id="85" w:name="_Ref526934751"/>
      <w:r w:rsidRPr="00D15A1F">
        <w:rPr>
          <w:sz w:val="20"/>
        </w:rPr>
        <w:lastRenderedPageBreak/>
        <w:t>State's Notice – Recommencement of the Minor Modification process</w:t>
      </w:r>
    </w:p>
    <w:bookmarkEnd w:id="85"/>
    <w:p w14:paraId="07C00B6D" w14:textId="77777777" w:rsidR="00AA5DA3" w:rsidRPr="00D15A1F" w:rsidRDefault="00AA5DA3" w:rsidP="007A2521">
      <w:pPr>
        <w:spacing w:after="0"/>
        <w:rPr>
          <w:b/>
        </w:rPr>
      </w:pPr>
    </w:p>
    <w:p w14:paraId="69C4D97A" w14:textId="2C17BB5F" w:rsidR="00802341" w:rsidRPr="00D15A1F" w:rsidRDefault="00762675" w:rsidP="00802341">
      <w:pPr>
        <w:rPr>
          <w:b/>
        </w:rPr>
      </w:pPr>
      <w:r w:rsidRPr="00D15A1F">
        <w:rPr>
          <w:b/>
        </w:rPr>
        <w:t>[Project]</w:t>
      </w:r>
      <w:r w:rsidR="00802341" w:rsidRPr="00D15A1F">
        <w:rPr>
          <w:b/>
        </w:rPr>
        <w:t xml:space="preserve"> – Operational Phase</w:t>
      </w:r>
    </w:p>
    <w:p w14:paraId="5F845FC6" w14:textId="77777777" w:rsidR="00802341" w:rsidRPr="00D15A1F" w:rsidRDefault="00802341" w:rsidP="00AA5DA3">
      <w:pPr>
        <w:spacing w:after="0"/>
        <w:rPr>
          <w:b/>
        </w:rPr>
      </w:pPr>
    </w:p>
    <w:p w14:paraId="58EE12AA" w14:textId="77777777" w:rsidR="00802341" w:rsidRPr="00D15A1F" w:rsidRDefault="00802341" w:rsidP="00802341">
      <w:pPr>
        <w:tabs>
          <w:tab w:val="left" w:pos="993"/>
        </w:tabs>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404EDF52" w14:textId="257BF0D3" w:rsidR="00802341" w:rsidRPr="00D15A1F" w:rsidRDefault="00802341" w:rsidP="00802341">
      <w:pPr>
        <w:ind w:left="988" w:hanging="988"/>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2CDA2548" w14:textId="77777777" w:rsidR="00802341" w:rsidRPr="00D15A1F" w:rsidRDefault="00802341" w:rsidP="00802341">
      <w:pPr>
        <w:tabs>
          <w:tab w:val="left" w:pos="993"/>
        </w:tabs>
        <w:rPr>
          <w:rFonts w:cs="Arial"/>
          <w:b/>
          <w:szCs w:val="20"/>
        </w:rPr>
      </w:pPr>
    </w:p>
    <w:p w14:paraId="47D5027D" w14:textId="77777777" w:rsidR="00802341" w:rsidRPr="00D15A1F" w:rsidRDefault="00802341" w:rsidP="00C53997">
      <w:pPr>
        <w:pStyle w:val="CUNumber1"/>
        <w:numPr>
          <w:ilvl w:val="0"/>
          <w:numId w:val="95"/>
        </w:numPr>
        <w:spacing w:after="220"/>
        <w:rPr>
          <w:b/>
        </w:rPr>
      </w:pPr>
      <w:r w:rsidRPr="00D15A1F">
        <w:t>Pursuant to clause 35.13(k) of the Project Deed between the State and Project Co dated [#insert date] (</w:t>
      </w:r>
      <w:r w:rsidRPr="00D15A1F">
        <w:rPr>
          <w:b/>
        </w:rPr>
        <w:t>Deed</w:t>
      </w:r>
      <w:r w:rsidRPr="00D15A1F">
        <w:t xml:space="preserve">), the State hereby notifies Project Co that it is recommencing the Minor Modification process set out in clause 35.13 of the Deed that was suspended by 'State's Notice – Suspension of the Minor Modification process' dated [#insert date]. </w:t>
      </w:r>
    </w:p>
    <w:p w14:paraId="51CD4C40" w14:textId="77777777" w:rsidR="00802341" w:rsidRPr="00D15A1F" w:rsidRDefault="00802341" w:rsidP="00C53997">
      <w:pPr>
        <w:pStyle w:val="CUNumber1"/>
        <w:numPr>
          <w:ilvl w:val="0"/>
          <w:numId w:val="95"/>
        </w:numPr>
        <w:spacing w:after="220"/>
      </w:pPr>
      <w:r w:rsidRPr="00D15A1F">
        <w:t>Terms defined in the Deed have the same meaning in this notice.</w:t>
      </w:r>
    </w:p>
    <w:p w14:paraId="4BF32118" w14:textId="77777777" w:rsidR="00802341" w:rsidRPr="00D15A1F" w:rsidRDefault="00802341" w:rsidP="00802341">
      <w:pPr>
        <w:rPr>
          <w:rFonts w:cs="Arial"/>
          <w:szCs w:val="20"/>
        </w:rPr>
      </w:pPr>
    </w:p>
    <w:p w14:paraId="49497A7F" w14:textId="77777777" w:rsidR="00802341" w:rsidRPr="00D15A1F" w:rsidRDefault="00802341" w:rsidP="00802341">
      <w:pPr>
        <w:rPr>
          <w:rFonts w:cs="Arial"/>
          <w:szCs w:val="20"/>
        </w:rPr>
      </w:pPr>
    </w:p>
    <w:p w14:paraId="22ED3FBE" w14:textId="77777777" w:rsidR="00802341" w:rsidRPr="00D15A1F" w:rsidRDefault="00802341" w:rsidP="00802341">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the State </w:t>
      </w:r>
    </w:p>
    <w:p w14:paraId="02B31B31" w14:textId="77777777" w:rsidR="00802341" w:rsidRPr="00D15A1F" w:rsidRDefault="00802341" w:rsidP="00802341">
      <w:pPr>
        <w:spacing w:after="0"/>
        <w:rPr>
          <w:rFonts w:cs="Arial"/>
          <w:szCs w:val="20"/>
        </w:rPr>
      </w:pPr>
    </w:p>
    <w:p w14:paraId="2C26DF00" w14:textId="77777777" w:rsidR="00802341" w:rsidRPr="00D15A1F" w:rsidRDefault="00802341" w:rsidP="00802341">
      <w:pPr>
        <w:rPr>
          <w:rFonts w:cs="Arial"/>
          <w:szCs w:val="20"/>
        </w:rPr>
      </w:pPr>
    </w:p>
    <w:p w14:paraId="6A45BF51" w14:textId="77777777" w:rsidR="00802341" w:rsidRPr="00D15A1F" w:rsidRDefault="00802341" w:rsidP="00802341">
      <w:pPr>
        <w:rPr>
          <w:rFonts w:cs="Arial"/>
          <w:szCs w:val="20"/>
        </w:rPr>
      </w:pPr>
      <w:r w:rsidRPr="00D15A1F">
        <w:rPr>
          <w:rFonts w:cs="Arial"/>
          <w:szCs w:val="20"/>
        </w:rPr>
        <w:t>__________________________________________</w:t>
      </w:r>
      <w:r w:rsidRPr="00D15A1F">
        <w:rPr>
          <w:rFonts w:cs="Arial"/>
          <w:szCs w:val="20"/>
        </w:rPr>
        <w:br/>
        <w:t>Date</w:t>
      </w:r>
    </w:p>
    <w:p w14:paraId="3A6B7B98" w14:textId="77777777" w:rsidR="0011175C" w:rsidRPr="00D15A1F" w:rsidRDefault="0011175C">
      <w:pPr>
        <w:spacing w:after="0"/>
      </w:pPr>
      <w:bookmarkStart w:id="86" w:name="_Ref529190599"/>
      <w:bookmarkStart w:id="87" w:name="_Ref526934759"/>
      <w:r w:rsidRPr="00D15A1F">
        <w:br w:type="page"/>
      </w:r>
    </w:p>
    <w:p w14:paraId="48715826" w14:textId="50ACBDB5" w:rsidR="0011175C" w:rsidRPr="00D15A1F" w:rsidRDefault="0011175C" w:rsidP="0011175C">
      <w:pPr>
        <w:pStyle w:val="AllensHeading1"/>
        <w:ind w:left="851" w:hanging="851"/>
      </w:pPr>
      <w:bookmarkStart w:id="88" w:name="_Ref19735764"/>
      <w:r w:rsidRPr="00D15A1F">
        <w:rPr>
          <w:sz w:val="20"/>
        </w:rPr>
        <w:lastRenderedPageBreak/>
        <w:t>State's Notice – Pre-Agreed Modification Election Notice</w:t>
      </w:r>
      <w:bookmarkEnd w:id="88"/>
    </w:p>
    <w:p w14:paraId="3F4F9327" w14:textId="77777777" w:rsidR="0011175C" w:rsidRPr="00D15A1F" w:rsidRDefault="0011175C" w:rsidP="0011175C">
      <w:pPr>
        <w:spacing w:after="0"/>
        <w:rPr>
          <w:b/>
        </w:rPr>
      </w:pPr>
    </w:p>
    <w:p w14:paraId="6ACD27D7" w14:textId="1ED282CE" w:rsidR="0011175C" w:rsidRPr="00D15A1F" w:rsidRDefault="00762675" w:rsidP="0011175C">
      <w:pPr>
        <w:rPr>
          <w:b/>
        </w:rPr>
      </w:pPr>
      <w:r w:rsidRPr="00D15A1F">
        <w:rPr>
          <w:b/>
        </w:rPr>
        <w:t>[Project]</w:t>
      </w:r>
      <w:r w:rsidR="0011175C" w:rsidRPr="00D15A1F">
        <w:rPr>
          <w:b/>
        </w:rPr>
        <w:t xml:space="preserve"> – Development Phase</w:t>
      </w:r>
    </w:p>
    <w:p w14:paraId="5B7E59CA" w14:textId="0EF3F76C" w:rsidR="0011175C" w:rsidRPr="00D15A1F" w:rsidRDefault="0011175C" w:rsidP="0011175C">
      <w:pPr>
        <w:spacing w:after="0"/>
        <w:rPr>
          <w:b/>
          <w:i/>
        </w:rPr>
      </w:pPr>
    </w:p>
    <w:p w14:paraId="19478FCC" w14:textId="77777777" w:rsidR="0011175C" w:rsidRPr="00D15A1F" w:rsidRDefault="0011175C" w:rsidP="0011175C">
      <w:pPr>
        <w:tabs>
          <w:tab w:val="left" w:pos="993"/>
        </w:tabs>
        <w:rPr>
          <w:rFonts w:cs="Arial"/>
          <w:szCs w:val="20"/>
        </w:rPr>
      </w:pPr>
      <w:r w:rsidRPr="00D15A1F">
        <w:rPr>
          <w:rFonts w:cs="Arial"/>
          <w:b/>
          <w:szCs w:val="20"/>
        </w:rPr>
        <w:t>To:</w:t>
      </w:r>
      <w:r w:rsidRPr="00D15A1F">
        <w:rPr>
          <w:rFonts w:cs="Arial"/>
          <w:b/>
          <w:szCs w:val="20"/>
        </w:rPr>
        <w:tab/>
        <w:t xml:space="preserve">[                           ] </w:t>
      </w:r>
      <w:r w:rsidRPr="00D15A1F">
        <w:rPr>
          <w:rFonts w:cs="Arial"/>
          <w:szCs w:val="20"/>
        </w:rPr>
        <w:t>(</w:t>
      </w:r>
      <w:r w:rsidRPr="00D15A1F">
        <w:rPr>
          <w:rFonts w:cs="Arial"/>
          <w:b/>
          <w:szCs w:val="20"/>
        </w:rPr>
        <w:t>Project Co</w:t>
      </w:r>
      <w:r w:rsidRPr="00D15A1F">
        <w:rPr>
          <w:rFonts w:cs="Arial"/>
          <w:szCs w:val="20"/>
        </w:rPr>
        <w:t>)</w:t>
      </w:r>
    </w:p>
    <w:p w14:paraId="696450C9" w14:textId="0CF0DC80" w:rsidR="0011175C" w:rsidRPr="00D15A1F" w:rsidRDefault="0011175C" w:rsidP="0011175C">
      <w:pPr>
        <w:ind w:left="988" w:hanging="988"/>
        <w:rPr>
          <w:rFonts w:cs="Arial"/>
          <w:szCs w:val="20"/>
        </w:rPr>
      </w:pPr>
      <w:r w:rsidRPr="00D15A1F">
        <w:rPr>
          <w:rFonts w:cs="Arial"/>
          <w:b/>
          <w:szCs w:val="20"/>
        </w:rPr>
        <w:t>From:</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 / NSW]</w:t>
      </w:r>
      <w:r w:rsidRPr="00D15A1F">
        <w:rPr>
          <w:rFonts w:cs="Arial"/>
          <w:szCs w:val="20"/>
        </w:rPr>
        <w:t xml:space="preserve"> (</w:t>
      </w:r>
      <w:r w:rsidRPr="00D15A1F">
        <w:rPr>
          <w:rFonts w:cs="Arial"/>
          <w:b/>
          <w:szCs w:val="20"/>
        </w:rPr>
        <w:t>State</w:t>
      </w:r>
      <w:r w:rsidRPr="00D15A1F">
        <w:rPr>
          <w:rFonts w:cs="Arial"/>
          <w:szCs w:val="20"/>
        </w:rPr>
        <w:t>)</w:t>
      </w:r>
    </w:p>
    <w:p w14:paraId="487C1A64" w14:textId="77777777" w:rsidR="0011175C" w:rsidRPr="00D15A1F" w:rsidRDefault="0011175C" w:rsidP="0011175C">
      <w:pPr>
        <w:tabs>
          <w:tab w:val="left" w:pos="993"/>
        </w:tabs>
        <w:rPr>
          <w:rFonts w:cs="Arial"/>
          <w:b/>
          <w:szCs w:val="20"/>
        </w:rPr>
      </w:pPr>
    </w:p>
    <w:p w14:paraId="5C0D5354" w14:textId="406796F8" w:rsidR="0011175C" w:rsidRPr="00D15A1F" w:rsidRDefault="0011175C" w:rsidP="00C53997">
      <w:pPr>
        <w:pStyle w:val="CUNumber1"/>
        <w:numPr>
          <w:ilvl w:val="0"/>
          <w:numId w:val="141"/>
        </w:numPr>
        <w:spacing w:after="220"/>
        <w:rPr>
          <w:b/>
        </w:rPr>
      </w:pPr>
      <w:r w:rsidRPr="00D15A1F">
        <w:t>Pursuant to clause 35.14(a) of the Project Deed between the State and Project Co dated [#insert date] (</w:t>
      </w:r>
      <w:r w:rsidRPr="00D15A1F">
        <w:rPr>
          <w:b/>
        </w:rPr>
        <w:t>Deed</w:t>
      </w:r>
      <w:r w:rsidRPr="00D15A1F">
        <w:t xml:space="preserve">), the State hereby notifies Project Co that it directs the </w:t>
      </w:r>
      <w:r w:rsidR="00F96559" w:rsidRPr="00D15A1F">
        <w:t>[</w:t>
      </w:r>
      <w:r w:rsidR="00F96559" w:rsidRPr="00D15A1F">
        <w:rPr>
          <w:i/>
          <w:iCs/>
        </w:rPr>
        <w:t>insert relevant name of Pre-Agreed Modification</w:t>
      </w:r>
      <w:r w:rsidR="00F96559" w:rsidRPr="00D15A1F">
        <w:t xml:space="preserve">] </w:t>
      </w:r>
      <w:r w:rsidRPr="00D15A1F">
        <w:t xml:space="preserve">Pre-Agreed Modification. </w:t>
      </w:r>
    </w:p>
    <w:p w14:paraId="0642B807" w14:textId="77777777" w:rsidR="0011175C" w:rsidRPr="00D15A1F" w:rsidRDefault="0011175C" w:rsidP="00C53997">
      <w:pPr>
        <w:pStyle w:val="CUNumber1"/>
        <w:numPr>
          <w:ilvl w:val="0"/>
          <w:numId w:val="141"/>
        </w:numPr>
        <w:spacing w:after="220"/>
      </w:pPr>
      <w:r w:rsidRPr="00D15A1F">
        <w:t>Terms defined in the Deed have the same meaning in this notice.</w:t>
      </w:r>
    </w:p>
    <w:p w14:paraId="489A9758" w14:textId="77777777" w:rsidR="0011175C" w:rsidRPr="00D15A1F" w:rsidRDefault="0011175C" w:rsidP="0011175C">
      <w:pPr>
        <w:rPr>
          <w:rFonts w:cs="Arial"/>
          <w:szCs w:val="20"/>
        </w:rPr>
      </w:pPr>
    </w:p>
    <w:p w14:paraId="6DACEAA6" w14:textId="77777777" w:rsidR="0011175C" w:rsidRPr="00D15A1F" w:rsidRDefault="0011175C" w:rsidP="0011175C">
      <w:pPr>
        <w:rPr>
          <w:rFonts w:cs="Arial"/>
          <w:szCs w:val="20"/>
        </w:rPr>
      </w:pPr>
    </w:p>
    <w:p w14:paraId="1DB2E0C9" w14:textId="77777777" w:rsidR="0011175C" w:rsidRPr="00D15A1F" w:rsidRDefault="0011175C" w:rsidP="0011175C">
      <w:pPr>
        <w:spacing w:after="0"/>
        <w:rPr>
          <w:rFonts w:cs="Arial"/>
          <w:szCs w:val="20"/>
        </w:rPr>
      </w:pPr>
      <w:r w:rsidRPr="00D15A1F">
        <w:rPr>
          <w:rFonts w:cs="Arial"/>
          <w:szCs w:val="20"/>
        </w:rPr>
        <w:t>__________________________________________</w:t>
      </w:r>
      <w:r w:rsidRPr="00D15A1F">
        <w:rPr>
          <w:rFonts w:cs="Arial"/>
          <w:szCs w:val="20"/>
        </w:rPr>
        <w:br/>
        <w:t xml:space="preserve">Signed for and on behalf of the State </w:t>
      </w:r>
    </w:p>
    <w:p w14:paraId="726649DF" w14:textId="77777777" w:rsidR="0011175C" w:rsidRPr="00D15A1F" w:rsidRDefault="0011175C" w:rsidP="0011175C">
      <w:pPr>
        <w:spacing w:after="0"/>
        <w:rPr>
          <w:rFonts w:cs="Arial"/>
          <w:szCs w:val="20"/>
        </w:rPr>
      </w:pPr>
    </w:p>
    <w:p w14:paraId="592CDB75" w14:textId="77777777" w:rsidR="0011175C" w:rsidRPr="00D15A1F" w:rsidRDefault="0011175C" w:rsidP="0011175C">
      <w:pPr>
        <w:rPr>
          <w:rFonts w:cs="Arial"/>
          <w:szCs w:val="20"/>
        </w:rPr>
      </w:pPr>
    </w:p>
    <w:p w14:paraId="28EC03A1" w14:textId="77777777" w:rsidR="0011175C" w:rsidRPr="00D15A1F" w:rsidRDefault="0011175C" w:rsidP="0011175C">
      <w:pPr>
        <w:rPr>
          <w:rFonts w:cs="Arial"/>
          <w:szCs w:val="20"/>
        </w:rPr>
      </w:pPr>
      <w:r w:rsidRPr="00D15A1F">
        <w:rPr>
          <w:rFonts w:cs="Arial"/>
          <w:szCs w:val="20"/>
        </w:rPr>
        <w:t>__________________________________________</w:t>
      </w:r>
      <w:r w:rsidRPr="00D15A1F">
        <w:rPr>
          <w:rFonts w:cs="Arial"/>
          <w:szCs w:val="20"/>
        </w:rPr>
        <w:br/>
        <w:t>Date</w:t>
      </w:r>
    </w:p>
    <w:p w14:paraId="70FA5F23" w14:textId="279A23CC" w:rsidR="00174705" w:rsidRPr="00D15A1F" w:rsidRDefault="00272F96">
      <w:pPr>
        <w:spacing w:after="0"/>
        <w:rPr>
          <w:b/>
          <w:sz w:val="22"/>
          <w:szCs w:val="20"/>
          <w:lang w:eastAsia="en-AU"/>
        </w:rPr>
      </w:pPr>
      <w:r w:rsidRPr="00D15A1F">
        <w:br w:type="page"/>
      </w:r>
      <w:bookmarkEnd w:id="86"/>
      <w:bookmarkEnd w:id="87"/>
    </w:p>
    <w:p w14:paraId="746EE70D" w14:textId="05F78770" w:rsidR="00174705" w:rsidRPr="00D15A1F" w:rsidRDefault="00174705" w:rsidP="00C53997">
      <w:pPr>
        <w:pStyle w:val="AllensHeading1"/>
        <w:numPr>
          <w:ilvl w:val="0"/>
          <w:numId w:val="96"/>
        </w:numPr>
        <w:spacing w:after="240"/>
        <w:ind w:left="851" w:hanging="851"/>
        <w:rPr>
          <w:i/>
          <w:iCs/>
          <w:sz w:val="20"/>
          <w:szCs w:val="16"/>
        </w:rPr>
      </w:pPr>
      <w:bookmarkStart w:id="89" w:name="_Ref468293250"/>
      <w:bookmarkStart w:id="90" w:name="Part87_Title"/>
      <w:bookmarkStart w:id="91" w:name="_Ref7554120"/>
      <w:r w:rsidRPr="00D15A1F">
        <w:rPr>
          <w:sz w:val="20"/>
          <w:szCs w:val="16"/>
        </w:rPr>
        <w:lastRenderedPageBreak/>
        <w:t xml:space="preserve">Independent Reviewer's Certification – Local Content </w:t>
      </w:r>
      <w:bookmarkEnd w:id="89"/>
      <w:bookmarkEnd w:id="90"/>
      <w:r w:rsidRPr="00D15A1F">
        <w:rPr>
          <w:sz w:val="20"/>
          <w:szCs w:val="16"/>
        </w:rPr>
        <w:t xml:space="preserve">and </w:t>
      </w:r>
      <w:r w:rsidR="00432CAE" w:rsidRPr="00D15A1F">
        <w:rPr>
          <w:sz w:val="20"/>
          <w:szCs w:val="16"/>
        </w:rPr>
        <w:t>MPSG Requirement (Development Activities)</w:t>
      </w:r>
      <w:bookmarkEnd w:id="91"/>
      <w:r w:rsidR="00D93601" w:rsidRPr="00D15A1F">
        <w:rPr>
          <w:sz w:val="20"/>
          <w:szCs w:val="16"/>
        </w:rPr>
        <w:t xml:space="preserve"> </w:t>
      </w:r>
      <w:r w:rsidR="00D93601" w:rsidRPr="00D15A1F">
        <w:rPr>
          <w:i/>
          <w:iCs/>
          <w:sz w:val="20"/>
          <w:szCs w:val="16"/>
        </w:rPr>
        <w:t>[Note: For use in Victoria only</w:t>
      </w:r>
      <w:r w:rsidR="00AA69C0" w:rsidRPr="00D15A1F">
        <w:rPr>
          <w:i/>
          <w:iCs/>
          <w:sz w:val="20"/>
          <w:szCs w:val="16"/>
        </w:rPr>
        <w:t>.</w:t>
      </w:r>
      <w:r w:rsidR="00D93601" w:rsidRPr="00D15A1F">
        <w:rPr>
          <w:i/>
          <w:iCs/>
          <w:sz w:val="20"/>
          <w:szCs w:val="16"/>
        </w:rPr>
        <w:t>]</w:t>
      </w:r>
    </w:p>
    <w:p w14:paraId="5DA2E591" w14:textId="0698F9F5" w:rsidR="00174705" w:rsidRPr="00D15A1F" w:rsidRDefault="00762675" w:rsidP="00174705">
      <w:pPr>
        <w:rPr>
          <w:rFonts w:cs="Arial"/>
          <w:b/>
          <w:szCs w:val="20"/>
        </w:rPr>
      </w:pPr>
      <w:r w:rsidRPr="00D15A1F">
        <w:rPr>
          <w:rFonts w:cs="Arial"/>
          <w:b/>
          <w:szCs w:val="20"/>
        </w:rPr>
        <w:t>[Project]</w:t>
      </w:r>
      <w:r w:rsidR="00174705" w:rsidRPr="00D15A1F">
        <w:rPr>
          <w:rFonts w:cs="Arial"/>
          <w:b/>
          <w:szCs w:val="20"/>
        </w:rPr>
        <w:t xml:space="preserve"> </w:t>
      </w:r>
    </w:p>
    <w:p w14:paraId="4D4DD1A7" w14:textId="77777777" w:rsidR="00174705" w:rsidRPr="00D15A1F" w:rsidRDefault="00174705" w:rsidP="00174705">
      <w:pPr>
        <w:ind w:left="962" w:hanging="936"/>
        <w:rPr>
          <w:rFonts w:cs="Arial"/>
          <w:b/>
          <w:szCs w:val="20"/>
        </w:rPr>
      </w:pPr>
    </w:p>
    <w:p w14:paraId="3D70D5AD" w14:textId="35B9D24B" w:rsidR="00174705" w:rsidRPr="00D15A1F" w:rsidRDefault="00174705" w:rsidP="00174705">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b/>
          <w:szCs w:val="20"/>
        </w:rPr>
        <w:t xml:space="preserve"> [                           ] </w:t>
      </w:r>
      <w:r w:rsidRPr="00D15A1F">
        <w:rPr>
          <w:rFonts w:cs="Arial"/>
          <w:szCs w:val="20"/>
        </w:rPr>
        <w:t>(</w:t>
      </w:r>
      <w:r w:rsidRPr="00D15A1F">
        <w:rPr>
          <w:rFonts w:cs="Arial"/>
          <w:b/>
          <w:szCs w:val="20"/>
        </w:rPr>
        <w:t>Project Co</w:t>
      </w:r>
      <w:r w:rsidRPr="00D15A1F">
        <w:rPr>
          <w:rFonts w:cs="Arial"/>
          <w:szCs w:val="20"/>
        </w:rPr>
        <w:t>)</w:t>
      </w:r>
    </w:p>
    <w:p w14:paraId="2CC217CE" w14:textId="4BA90089" w:rsidR="00174705" w:rsidRPr="00D15A1F" w:rsidRDefault="00174705" w:rsidP="00174705">
      <w:pPr>
        <w:ind w:left="964" w:hanging="964"/>
        <w:rPr>
          <w:rFonts w:cs="Arial"/>
          <w:b/>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w:t>
      </w:r>
      <w:r w:rsidR="0022629A" w:rsidRPr="00D15A1F">
        <w:rPr>
          <w:rFonts w:cs="Arial"/>
          <w:szCs w:val="20"/>
        </w:rPr>
        <w:t xml:space="preserve"> </w:t>
      </w:r>
    </w:p>
    <w:p w14:paraId="2D17F807" w14:textId="77777777" w:rsidR="00174705" w:rsidRPr="00D15A1F" w:rsidRDefault="00174705" w:rsidP="00174705">
      <w:pPr>
        <w:tabs>
          <w:tab w:val="left" w:pos="2625"/>
        </w:tabs>
        <w:ind w:left="680" w:hanging="680"/>
        <w:rPr>
          <w:rFonts w:cs="Arial"/>
          <w:szCs w:val="20"/>
        </w:rPr>
      </w:pPr>
      <w:r w:rsidRPr="00D15A1F">
        <w:rPr>
          <w:rFonts w:cs="Arial"/>
          <w:szCs w:val="20"/>
        </w:rPr>
        <w:tab/>
      </w:r>
      <w:r w:rsidRPr="00D15A1F">
        <w:rPr>
          <w:rFonts w:cs="Arial"/>
          <w:szCs w:val="20"/>
        </w:rPr>
        <w:tab/>
      </w:r>
    </w:p>
    <w:p w14:paraId="0B92F53F" w14:textId="121F06B2" w:rsidR="00174705" w:rsidRPr="00D15A1F" w:rsidRDefault="00174705" w:rsidP="00C53997">
      <w:pPr>
        <w:pStyle w:val="CUNumber1"/>
        <w:numPr>
          <w:ilvl w:val="0"/>
          <w:numId w:val="122"/>
        </w:numPr>
      </w:pPr>
      <w:r w:rsidRPr="00D15A1F">
        <w:t xml:space="preserve">Pursuant to </w:t>
      </w:r>
      <w:r w:rsidR="009D5F1C" w:rsidRPr="00D15A1F">
        <w:t xml:space="preserve">section </w:t>
      </w:r>
      <w:r w:rsidR="00471E97" w:rsidRPr="00D15A1F">
        <w:t>2.5</w:t>
      </w:r>
      <w:r w:rsidR="00D5244E" w:rsidRPr="00D15A1F">
        <w:t>(a)</w:t>
      </w:r>
      <w:r w:rsidR="00471E97" w:rsidRPr="00D15A1F">
        <w:t xml:space="preserve"> of Schedule</w:t>
      </w:r>
      <w:r w:rsidR="009D5F1C" w:rsidRPr="00D15A1F">
        <w:t xml:space="preserve"> 21</w:t>
      </w:r>
      <w:r w:rsidR="00471E97" w:rsidRPr="00D15A1F">
        <w:t xml:space="preserve"> </w:t>
      </w:r>
      <w:r w:rsidR="00471E97" w:rsidRPr="00D15A1F">
        <w:rPr>
          <w:i/>
          <w:iCs/>
        </w:rPr>
        <w:t>(Relevant State Policies</w:t>
      </w:r>
      <w:r w:rsidR="009D5F1C" w:rsidRPr="00D15A1F">
        <w:rPr>
          <w:i/>
          <w:iCs/>
        </w:rPr>
        <w:t xml:space="preserve"> Schedule</w:t>
      </w:r>
      <w:r w:rsidR="00471E97" w:rsidRPr="00D15A1F">
        <w:rPr>
          <w:i/>
          <w:iCs/>
        </w:rPr>
        <w:t>)</w:t>
      </w:r>
      <w:r w:rsidR="00471E97" w:rsidRPr="00D15A1F">
        <w:t xml:space="preserve"> </w:t>
      </w:r>
      <w:r w:rsidRPr="00D15A1F">
        <w:t>of the Project Deed entered into between the State and Project Co dated [</w:t>
      </w:r>
      <w:r w:rsidRPr="00D15A1F">
        <w:rPr>
          <w:i/>
        </w:rPr>
        <w:t>#insert date</w:t>
      </w:r>
      <w:r w:rsidRPr="00D15A1F">
        <w:t>] (</w:t>
      </w:r>
      <w:r w:rsidRPr="00D15A1F">
        <w:rPr>
          <w:b/>
        </w:rPr>
        <w:t>Deed</w:t>
      </w:r>
      <w:r w:rsidRPr="00D15A1F">
        <w:t>), I certify that the percentage of:</w:t>
      </w:r>
    </w:p>
    <w:p w14:paraId="1FD7170E" w14:textId="7EE33312" w:rsidR="00174705" w:rsidRPr="00D15A1F" w:rsidRDefault="00174705" w:rsidP="00C53997">
      <w:pPr>
        <w:pStyle w:val="CUNumber3"/>
        <w:numPr>
          <w:ilvl w:val="2"/>
          <w:numId w:val="37"/>
        </w:numPr>
      </w:pPr>
      <w:r w:rsidRPr="00D15A1F">
        <w:t>Local Content used by Project Co to the Date of Commercial Acceptance in undertaking the Development Activities is [</w:t>
      </w:r>
      <w:r w:rsidRPr="00D15A1F">
        <w:rPr>
          <w:i/>
        </w:rPr>
        <w:t>#</w:t>
      </w:r>
      <w:r w:rsidRPr="00D15A1F">
        <w:t>]%; and</w:t>
      </w:r>
    </w:p>
    <w:p w14:paraId="206C1CFF" w14:textId="36C715FD" w:rsidR="007D6695" w:rsidRPr="00D15A1F" w:rsidRDefault="00432CAE" w:rsidP="00C53997">
      <w:pPr>
        <w:pStyle w:val="CUNumber3"/>
        <w:numPr>
          <w:ilvl w:val="2"/>
          <w:numId w:val="37"/>
        </w:numPr>
      </w:pPr>
      <w:r w:rsidRPr="00D15A1F">
        <w:t xml:space="preserve">actual </w:t>
      </w:r>
      <w:r w:rsidR="000B4AD3" w:rsidRPr="00D15A1F">
        <w:t>t</w:t>
      </w:r>
      <w:r w:rsidRPr="00D15A1F">
        <w:t xml:space="preserve">otal </w:t>
      </w:r>
      <w:r w:rsidR="000B4AD3" w:rsidRPr="00D15A1F">
        <w:t>l</w:t>
      </w:r>
      <w:r w:rsidRPr="00D15A1F">
        <w:t xml:space="preserve">abour </w:t>
      </w:r>
      <w:r w:rsidR="000B4AD3" w:rsidRPr="00D15A1F">
        <w:t>h</w:t>
      </w:r>
      <w:r w:rsidRPr="00D15A1F">
        <w:t xml:space="preserve">ours </w:t>
      </w:r>
      <w:r w:rsidR="000B4AD3" w:rsidRPr="00D15A1F">
        <w:t xml:space="preserve">for the </w:t>
      </w:r>
      <w:r w:rsidRPr="00D15A1F">
        <w:t xml:space="preserve">Development Activities </w:t>
      </w:r>
      <w:r w:rsidR="0022629A" w:rsidRPr="00D15A1F">
        <w:t>performed by Apprentices, Trainees and Cadets to the Date of Commercial Acceptance is [#]%.</w:t>
      </w:r>
    </w:p>
    <w:p w14:paraId="17308AC8" w14:textId="77777777" w:rsidR="00174705" w:rsidRPr="00D15A1F" w:rsidRDefault="00174705" w:rsidP="00C53997">
      <w:pPr>
        <w:pStyle w:val="CUNumber1"/>
        <w:numPr>
          <w:ilvl w:val="0"/>
          <w:numId w:val="122"/>
        </w:numPr>
      </w:pPr>
      <w:r w:rsidRPr="00D15A1F">
        <w:t>Terms defined in the Deed have the same meaning in this certificate.</w:t>
      </w:r>
    </w:p>
    <w:p w14:paraId="3C48C7B0" w14:textId="77777777" w:rsidR="00174705" w:rsidRPr="00D15A1F" w:rsidRDefault="00174705" w:rsidP="00174705"/>
    <w:p w14:paraId="4F218B25" w14:textId="77777777" w:rsidR="00174705" w:rsidRPr="00D15A1F" w:rsidRDefault="00174705" w:rsidP="00174705"/>
    <w:p w14:paraId="54E3ECF9" w14:textId="77777777" w:rsidR="00174705" w:rsidRPr="00D15A1F" w:rsidRDefault="00174705" w:rsidP="00174705">
      <w:pPr>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4706E0D4" w14:textId="77777777" w:rsidR="00174705" w:rsidRPr="00D15A1F" w:rsidRDefault="00174705" w:rsidP="00174705">
      <w:pPr>
        <w:rPr>
          <w:rFonts w:cs="Arial"/>
          <w:szCs w:val="20"/>
        </w:rPr>
      </w:pPr>
    </w:p>
    <w:p w14:paraId="198BB536" w14:textId="77777777" w:rsidR="00D63308" w:rsidRPr="00D15A1F" w:rsidRDefault="00174705" w:rsidP="00174705">
      <w:pPr>
        <w:rPr>
          <w:rFonts w:cs="Arial"/>
          <w:szCs w:val="20"/>
        </w:rPr>
        <w:sectPr w:rsidR="00D63308" w:rsidRPr="00D15A1F" w:rsidSect="0029109C">
          <w:pgSz w:w="11900" w:h="16840"/>
          <w:pgMar w:top="1134" w:right="1134" w:bottom="1418" w:left="1418" w:header="709" w:footer="709" w:gutter="0"/>
          <w:cols w:space="708"/>
          <w:docGrid w:linePitch="360"/>
        </w:sectPr>
      </w:pPr>
      <w:r w:rsidRPr="00D15A1F">
        <w:rPr>
          <w:rFonts w:cs="Arial"/>
          <w:szCs w:val="20"/>
        </w:rPr>
        <w:t xml:space="preserve">__________________________________________ </w:t>
      </w:r>
      <w:r w:rsidRPr="00D15A1F">
        <w:rPr>
          <w:rFonts w:cs="Arial"/>
          <w:szCs w:val="20"/>
        </w:rPr>
        <w:br/>
        <w:t>Date [</w:t>
      </w:r>
      <w:r w:rsidRPr="00D15A1F">
        <w:rPr>
          <w:rFonts w:cs="Arial"/>
          <w:i/>
          <w:szCs w:val="20"/>
        </w:rPr>
        <w:t>Note: certification must be made on the Date of Commercial Acceptance</w:t>
      </w:r>
      <w:r w:rsidRPr="00D15A1F">
        <w:rPr>
          <w:rFonts w:cs="Arial"/>
          <w:szCs w:val="20"/>
        </w:rPr>
        <w:t>]</w:t>
      </w:r>
    </w:p>
    <w:p w14:paraId="1FB39323" w14:textId="10BEB7C2" w:rsidR="00D63308" w:rsidRPr="00D15A1F" w:rsidRDefault="00D63308" w:rsidP="00D63308">
      <w:pPr>
        <w:pStyle w:val="AllensHeading1"/>
        <w:numPr>
          <w:ilvl w:val="0"/>
          <w:numId w:val="96"/>
        </w:numPr>
        <w:spacing w:after="240"/>
        <w:ind w:left="851" w:hanging="851"/>
        <w:rPr>
          <w:sz w:val="20"/>
          <w:szCs w:val="16"/>
        </w:rPr>
      </w:pPr>
      <w:bookmarkStart w:id="92" w:name="_Ref97720152"/>
      <w:r w:rsidRPr="00D15A1F">
        <w:rPr>
          <w:sz w:val="20"/>
          <w:szCs w:val="16"/>
        </w:rPr>
        <w:lastRenderedPageBreak/>
        <w:t>Independent Reviewer's Certification – Aboriginal Participation Requirements</w:t>
      </w:r>
      <w:bookmarkEnd w:id="92"/>
      <w:r w:rsidR="00D93601" w:rsidRPr="00D15A1F">
        <w:rPr>
          <w:sz w:val="20"/>
          <w:szCs w:val="16"/>
        </w:rPr>
        <w:t xml:space="preserve"> </w:t>
      </w:r>
      <w:r w:rsidR="00D93601" w:rsidRPr="00D15A1F">
        <w:rPr>
          <w:i/>
          <w:iCs/>
          <w:sz w:val="20"/>
          <w:szCs w:val="16"/>
        </w:rPr>
        <w:t>[Note: For use in Victoria only</w:t>
      </w:r>
      <w:r w:rsidR="00AA69C0" w:rsidRPr="00D15A1F">
        <w:rPr>
          <w:i/>
          <w:iCs/>
          <w:sz w:val="20"/>
          <w:szCs w:val="16"/>
        </w:rPr>
        <w:t>.</w:t>
      </w:r>
      <w:r w:rsidR="00D93601" w:rsidRPr="00D15A1F">
        <w:rPr>
          <w:i/>
          <w:iCs/>
          <w:sz w:val="20"/>
          <w:szCs w:val="16"/>
        </w:rPr>
        <w:t>]</w:t>
      </w:r>
    </w:p>
    <w:p w14:paraId="47207A3C" w14:textId="7130B038" w:rsidR="00D63308" w:rsidRPr="00D15A1F" w:rsidRDefault="00762675" w:rsidP="00D63308">
      <w:pPr>
        <w:rPr>
          <w:rFonts w:cs="Arial"/>
          <w:b/>
          <w:szCs w:val="20"/>
        </w:rPr>
      </w:pPr>
      <w:r w:rsidRPr="00D15A1F">
        <w:rPr>
          <w:rFonts w:cs="Arial"/>
          <w:b/>
          <w:szCs w:val="20"/>
        </w:rPr>
        <w:t>[Project]</w:t>
      </w:r>
      <w:r w:rsidR="00D63308" w:rsidRPr="00D15A1F">
        <w:rPr>
          <w:rFonts w:cs="Arial"/>
          <w:b/>
          <w:szCs w:val="20"/>
        </w:rPr>
        <w:t xml:space="preserve"> </w:t>
      </w:r>
    </w:p>
    <w:p w14:paraId="43FE2571" w14:textId="77777777" w:rsidR="00D63308" w:rsidRPr="00D15A1F" w:rsidRDefault="00D63308" w:rsidP="00D63308">
      <w:pPr>
        <w:ind w:left="962" w:hanging="936"/>
        <w:rPr>
          <w:rFonts w:cs="Arial"/>
          <w:b/>
          <w:szCs w:val="20"/>
        </w:rPr>
      </w:pPr>
    </w:p>
    <w:p w14:paraId="07EF2B22" w14:textId="73E554D8" w:rsidR="00D63308" w:rsidRPr="00D15A1F" w:rsidRDefault="00D63308" w:rsidP="00D63308">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 xml:space="preserve">on behalf of the Crown in right of the State of </w:t>
      </w:r>
      <w:r w:rsidR="00762675" w:rsidRPr="00D15A1F">
        <w:rPr>
          <w:rFonts w:cs="Arial"/>
          <w:szCs w:val="20"/>
        </w:rPr>
        <w:t>Victoria</w:t>
      </w:r>
      <w:r w:rsidRPr="00D15A1F">
        <w:rPr>
          <w:rFonts w:cs="Arial"/>
          <w:szCs w:val="20"/>
        </w:rPr>
        <w:t xml:space="preserve"> (</w:t>
      </w:r>
      <w:r w:rsidRPr="00D15A1F">
        <w:rPr>
          <w:rFonts w:cs="Arial"/>
          <w:b/>
          <w:szCs w:val="20"/>
        </w:rPr>
        <w:t>State</w:t>
      </w:r>
      <w:r w:rsidRPr="00D15A1F">
        <w:rPr>
          <w:rFonts w:cs="Arial"/>
          <w:szCs w:val="20"/>
        </w:rPr>
        <w:t>) and</w:t>
      </w:r>
      <w:r w:rsidRPr="00D15A1F">
        <w:rPr>
          <w:rFonts w:cs="Arial"/>
          <w:b/>
          <w:szCs w:val="20"/>
        </w:rPr>
        <w:t xml:space="preserve"> [                           ] </w:t>
      </w:r>
      <w:r w:rsidRPr="00D15A1F">
        <w:rPr>
          <w:rFonts w:cs="Arial"/>
          <w:szCs w:val="20"/>
        </w:rPr>
        <w:t>(</w:t>
      </w:r>
      <w:r w:rsidRPr="00D15A1F">
        <w:rPr>
          <w:rFonts w:cs="Arial"/>
          <w:b/>
          <w:szCs w:val="20"/>
        </w:rPr>
        <w:t>Project Co</w:t>
      </w:r>
      <w:r w:rsidRPr="00D15A1F">
        <w:rPr>
          <w:rFonts w:cs="Arial"/>
          <w:szCs w:val="20"/>
        </w:rPr>
        <w:t>)</w:t>
      </w:r>
    </w:p>
    <w:p w14:paraId="7D566AF9" w14:textId="77777777" w:rsidR="00D63308" w:rsidRPr="00D15A1F" w:rsidRDefault="00D63308" w:rsidP="00D63308">
      <w:pPr>
        <w:ind w:left="964" w:hanging="964"/>
        <w:rPr>
          <w:rFonts w:cs="Arial"/>
          <w:b/>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 xml:space="preserve">) </w:t>
      </w:r>
    </w:p>
    <w:p w14:paraId="7752D86D" w14:textId="77777777" w:rsidR="00D63308" w:rsidRPr="00D15A1F" w:rsidRDefault="00D63308" w:rsidP="00D63308">
      <w:pPr>
        <w:tabs>
          <w:tab w:val="left" w:pos="2625"/>
        </w:tabs>
        <w:ind w:left="680" w:hanging="680"/>
        <w:rPr>
          <w:rFonts w:cs="Arial"/>
          <w:szCs w:val="20"/>
        </w:rPr>
      </w:pPr>
      <w:r w:rsidRPr="00D15A1F">
        <w:rPr>
          <w:rFonts w:cs="Arial"/>
          <w:szCs w:val="20"/>
        </w:rPr>
        <w:tab/>
      </w:r>
      <w:r w:rsidRPr="00D15A1F">
        <w:rPr>
          <w:rFonts w:cs="Arial"/>
          <w:szCs w:val="20"/>
        </w:rPr>
        <w:tab/>
      </w:r>
    </w:p>
    <w:p w14:paraId="4FA79238" w14:textId="41703DE3" w:rsidR="00D63308" w:rsidRPr="00D15A1F" w:rsidRDefault="00D63308" w:rsidP="008348C1">
      <w:pPr>
        <w:pStyle w:val="CUNumber1"/>
        <w:numPr>
          <w:ilvl w:val="0"/>
          <w:numId w:val="143"/>
        </w:numPr>
      </w:pPr>
      <w:r w:rsidRPr="00D15A1F">
        <w:t xml:space="preserve">Pursuant to </w:t>
      </w:r>
      <w:r w:rsidR="009D5F1C" w:rsidRPr="00D15A1F">
        <w:t>section </w:t>
      </w:r>
      <w:r w:rsidR="005F0C40" w:rsidRPr="00D15A1F">
        <w:t>5.4</w:t>
      </w:r>
      <w:r w:rsidR="00B47AD6" w:rsidRPr="00D15A1F">
        <w:t xml:space="preserve"> of Schedule </w:t>
      </w:r>
      <w:r w:rsidR="009D5F1C" w:rsidRPr="00D15A1F">
        <w:t>21</w:t>
      </w:r>
      <w:r w:rsidR="00B47AD6" w:rsidRPr="00D15A1F">
        <w:t xml:space="preserve"> </w:t>
      </w:r>
      <w:r w:rsidR="00B47AD6" w:rsidRPr="00D15A1F">
        <w:rPr>
          <w:i/>
          <w:iCs/>
        </w:rPr>
        <w:t>(Relevant State Policies</w:t>
      </w:r>
      <w:r w:rsidR="00153E31" w:rsidRPr="00D15A1F">
        <w:rPr>
          <w:i/>
          <w:iCs/>
        </w:rPr>
        <w:t xml:space="preserve"> Schedule</w:t>
      </w:r>
      <w:r w:rsidR="00B47AD6" w:rsidRPr="00D15A1F">
        <w:rPr>
          <w:i/>
          <w:iCs/>
        </w:rPr>
        <w:t>)</w:t>
      </w:r>
      <w:r w:rsidRPr="00D15A1F">
        <w:t xml:space="preserve"> of the Project Deed entered into between the State and Project Co dated [</w:t>
      </w:r>
      <w:r w:rsidRPr="00D15A1F">
        <w:rPr>
          <w:i/>
        </w:rPr>
        <w:t>#insert date</w:t>
      </w:r>
      <w:r w:rsidRPr="00D15A1F">
        <w:t>] (</w:t>
      </w:r>
      <w:r w:rsidRPr="00D15A1F">
        <w:rPr>
          <w:b/>
        </w:rPr>
        <w:t>Deed</w:t>
      </w:r>
      <w:r w:rsidRPr="00D15A1F">
        <w:t>), I certify that the percentage of</w:t>
      </w:r>
      <w:r w:rsidR="0066734E" w:rsidRPr="00D15A1F">
        <w:t xml:space="preserve"> </w:t>
      </w:r>
      <w:r w:rsidRPr="00D15A1F">
        <w:t xml:space="preserve">Aboriginal Persons comprising the Project Co Development Phase Workforce undertaking the Development Activities </w:t>
      </w:r>
      <w:r w:rsidR="005D7948" w:rsidRPr="00D15A1F">
        <w:t xml:space="preserve">in Victoria </w:t>
      </w:r>
      <w:r w:rsidRPr="00D15A1F">
        <w:t>is [</w:t>
      </w:r>
      <w:r w:rsidRPr="00D15A1F">
        <w:rPr>
          <w:i/>
        </w:rPr>
        <w:t>#</w:t>
      </w:r>
      <w:r w:rsidRPr="00D15A1F">
        <w:t>]%</w:t>
      </w:r>
      <w:r w:rsidR="0066734E" w:rsidRPr="00D15A1F">
        <w:t>, calculated as an Annualised Employee Equivalent against the Project Co Development Phase Workforce.</w:t>
      </w:r>
    </w:p>
    <w:p w14:paraId="4BFB7AF9" w14:textId="77777777" w:rsidR="00D63308" w:rsidRPr="00D15A1F" w:rsidRDefault="00D63308" w:rsidP="00EA2B35">
      <w:pPr>
        <w:pStyle w:val="CUNumber1"/>
        <w:numPr>
          <w:ilvl w:val="0"/>
          <w:numId w:val="143"/>
        </w:numPr>
      </w:pPr>
      <w:r w:rsidRPr="00D15A1F">
        <w:t>Terms defined in the Deed have the same meaning in this certificate.</w:t>
      </w:r>
    </w:p>
    <w:p w14:paraId="09A98777" w14:textId="77777777" w:rsidR="00D63308" w:rsidRPr="00D15A1F" w:rsidRDefault="00D63308" w:rsidP="00D63308"/>
    <w:p w14:paraId="47BE8E03" w14:textId="77777777" w:rsidR="00D63308" w:rsidRPr="00D15A1F" w:rsidRDefault="00D63308" w:rsidP="00D63308"/>
    <w:p w14:paraId="745AE240" w14:textId="77777777" w:rsidR="00D63308" w:rsidRPr="00D15A1F" w:rsidRDefault="00D63308" w:rsidP="00D63308">
      <w:pPr>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5DA6B74C" w14:textId="77777777" w:rsidR="00D63308" w:rsidRPr="00D15A1F" w:rsidRDefault="00D63308" w:rsidP="00D63308">
      <w:pPr>
        <w:rPr>
          <w:rFonts w:cs="Arial"/>
          <w:szCs w:val="20"/>
        </w:rPr>
      </w:pPr>
    </w:p>
    <w:p w14:paraId="5FD2B6CC" w14:textId="698F146B" w:rsidR="00D63308" w:rsidRPr="00D15A1F" w:rsidRDefault="00D63308" w:rsidP="00D63308">
      <w:pPr>
        <w:rPr>
          <w:rFonts w:cs="Arial"/>
          <w:szCs w:val="20"/>
        </w:rPr>
      </w:pPr>
      <w:r w:rsidRPr="00D15A1F">
        <w:rPr>
          <w:rFonts w:cs="Arial"/>
          <w:szCs w:val="20"/>
        </w:rPr>
        <w:t xml:space="preserve">__________________________________________ </w:t>
      </w:r>
      <w:r w:rsidRPr="00D15A1F">
        <w:rPr>
          <w:rFonts w:cs="Arial"/>
          <w:szCs w:val="20"/>
        </w:rPr>
        <w:br/>
        <w:t>Date [</w:t>
      </w:r>
      <w:r w:rsidRPr="00D15A1F">
        <w:rPr>
          <w:rFonts w:cs="Arial"/>
          <w:i/>
          <w:szCs w:val="20"/>
        </w:rPr>
        <w:t>Note: certification must be made within 20 Business Days of the Date of Commercial Acceptance</w:t>
      </w:r>
      <w:r w:rsidRPr="00D15A1F">
        <w:rPr>
          <w:rFonts w:cs="Arial"/>
          <w:szCs w:val="20"/>
        </w:rPr>
        <w:t>]</w:t>
      </w:r>
    </w:p>
    <w:p w14:paraId="6DEBECB8" w14:textId="3CA82477" w:rsidR="00174705" w:rsidRPr="00D15A1F" w:rsidRDefault="00174705" w:rsidP="00174705">
      <w:pPr>
        <w:rPr>
          <w:rFonts w:cs="Arial"/>
          <w:szCs w:val="20"/>
        </w:rPr>
      </w:pPr>
    </w:p>
    <w:p w14:paraId="6D7452B6" w14:textId="77777777" w:rsidR="00AA5DA3" w:rsidRPr="00D15A1F" w:rsidRDefault="00AA5DA3" w:rsidP="00AA5DA3">
      <w:pPr>
        <w:rPr>
          <w:b/>
        </w:rPr>
      </w:pPr>
    </w:p>
    <w:p w14:paraId="5020C2BE" w14:textId="6F796E64" w:rsidR="00F12D40" w:rsidRPr="00D15A1F" w:rsidRDefault="00F12D40" w:rsidP="00AA5DA3">
      <w:pPr>
        <w:spacing w:after="0"/>
        <w:rPr>
          <w:b/>
        </w:rPr>
      </w:pPr>
    </w:p>
    <w:p w14:paraId="3A81E216" w14:textId="77777777" w:rsidR="00153E31" w:rsidRPr="00D15A1F" w:rsidRDefault="00153E31" w:rsidP="00AA5DA3">
      <w:pPr>
        <w:spacing w:after="0"/>
        <w:rPr>
          <w:b/>
        </w:rPr>
      </w:pPr>
    </w:p>
    <w:p w14:paraId="43ADCA78" w14:textId="77777777" w:rsidR="00153E31" w:rsidRPr="00D15A1F" w:rsidRDefault="00153E31">
      <w:pPr>
        <w:spacing w:after="0"/>
        <w:rPr>
          <w:b/>
        </w:rPr>
      </w:pPr>
      <w:r w:rsidRPr="00D15A1F">
        <w:rPr>
          <w:b/>
        </w:rPr>
        <w:br w:type="page"/>
      </w:r>
    </w:p>
    <w:p w14:paraId="7D3D3FF9" w14:textId="7F9C41A0" w:rsidR="00153E31" w:rsidRPr="00D15A1F" w:rsidRDefault="00153E31" w:rsidP="00153E31">
      <w:pPr>
        <w:pStyle w:val="AllensHeading1"/>
        <w:numPr>
          <w:ilvl w:val="0"/>
          <w:numId w:val="96"/>
        </w:numPr>
        <w:spacing w:after="240"/>
        <w:ind w:left="851" w:hanging="851"/>
        <w:rPr>
          <w:sz w:val="20"/>
          <w:szCs w:val="16"/>
        </w:rPr>
      </w:pPr>
      <w:bookmarkStart w:id="93" w:name="_Ref115703419"/>
      <w:r w:rsidRPr="00D15A1F">
        <w:rPr>
          <w:sz w:val="20"/>
          <w:szCs w:val="16"/>
        </w:rPr>
        <w:lastRenderedPageBreak/>
        <w:t xml:space="preserve">Independent Reviewer's Certification – Aboriginal Participation Requirements </w:t>
      </w:r>
      <w:r w:rsidRPr="00D15A1F">
        <w:rPr>
          <w:i/>
          <w:iCs/>
          <w:sz w:val="20"/>
          <w:szCs w:val="16"/>
        </w:rPr>
        <w:t>[Note: For use in NSW only</w:t>
      </w:r>
      <w:r w:rsidR="00AA69C0" w:rsidRPr="00D15A1F">
        <w:rPr>
          <w:i/>
          <w:iCs/>
          <w:sz w:val="20"/>
          <w:szCs w:val="16"/>
        </w:rPr>
        <w:t>.</w:t>
      </w:r>
      <w:r w:rsidRPr="00D15A1F">
        <w:rPr>
          <w:i/>
          <w:iCs/>
          <w:sz w:val="20"/>
          <w:szCs w:val="16"/>
        </w:rPr>
        <w:t>]</w:t>
      </w:r>
      <w:bookmarkEnd w:id="93"/>
    </w:p>
    <w:p w14:paraId="0AE9D5AA" w14:textId="77777777" w:rsidR="00153E31" w:rsidRPr="00D15A1F" w:rsidRDefault="00153E31" w:rsidP="00153E31">
      <w:pPr>
        <w:rPr>
          <w:rFonts w:cs="Arial"/>
          <w:b/>
          <w:szCs w:val="20"/>
        </w:rPr>
      </w:pPr>
      <w:r w:rsidRPr="00D15A1F">
        <w:rPr>
          <w:rFonts w:cs="Arial"/>
          <w:b/>
          <w:szCs w:val="20"/>
        </w:rPr>
        <w:t xml:space="preserve">[Project] </w:t>
      </w:r>
    </w:p>
    <w:p w14:paraId="47B6A4A3" w14:textId="77777777" w:rsidR="00153E31" w:rsidRPr="00D15A1F" w:rsidRDefault="00153E31" w:rsidP="00153E31">
      <w:pPr>
        <w:ind w:left="962" w:hanging="936"/>
        <w:rPr>
          <w:rFonts w:cs="Arial"/>
          <w:b/>
          <w:szCs w:val="20"/>
        </w:rPr>
      </w:pPr>
    </w:p>
    <w:p w14:paraId="44D6DECD" w14:textId="77777777" w:rsidR="00153E31" w:rsidRPr="00D15A1F" w:rsidRDefault="00153E31" w:rsidP="00153E31">
      <w:pPr>
        <w:ind w:left="962" w:hanging="962"/>
        <w:rPr>
          <w:rFonts w:cs="Arial"/>
          <w:szCs w:val="20"/>
        </w:rPr>
      </w:pPr>
      <w:r w:rsidRPr="00D15A1F">
        <w:rPr>
          <w:rFonts w:cs="Arial"/>
          <w:b/>
          <w:szCs w:val="20"/>
        </w:rPr>
        <w:t>To:</w:t>
      </w:r>
      <w:r w:rsidRPr="00D15A1F">
        <w:rPr>
          <w:rFonts w:cs="Arial"/>
          <w:b/>
          <w:szCs w:val="20"/>
        </w:rPr>
        <w:tab/>
        <w:t>[                           ]</w:t>
      </w:r>
      <w:r w:rsidRPr="00D15A1F">
        <w:rPr>
          <w:rFonts w:cs="Arial"/>
          <w:szCs w:val="20"/>
        </w:rPr>
        <w:t>,</w:t>
      </w:r>
      <w:r w:rsidRPr="00D15A1F">
        <w:rPr>
          <w:rFonts w:cs="Arial"/>
          <w:b/>
          <w:szCs w:val="20"/>
        </w:rPr>
        <w:t xml:space="preserve"> </w:t>
      </w:r>
      <w:r w:rsidRPr="00D15A1F">
        <w:rPr>
          <w:rFonts w:cs="Arial"/>
          <w:szCs w:val="20"/>
        </w:rPr>
        <w:t>on behalf of the Crown in right of the State of NSW (</w:t>
      </w:r>
      <w:r w:rsidRPr="00D15A1F">
        <w:rPr>
          <w:rFonts w:cs="Arial"/>
          <w:b/>
          <w:szCs w:val="20"/>
        </w:rPr>
        <w:t>State</w:t>
      </w:r>
      <w:r w:rsidRPr="00D15A1F">
        <w:rPr>
          <w:rFonts w:cs="Arial"/>
          <w:szCs w:val="20"/>
        </w:rPr>
        <w:t>) and</w:t>
      </w:r>
      <w:r w:rsidRPr="00D15A1F">
        <w:rPr>
          <w:rFonts w:cs="Arial"/>
          <w:b/>
          <w:szCs w:val="20"/>
        </w:rPr>
        <w:t xml:space="preserve"> [                           ] </w:t>
      </w:r>
      <w:r w:rsidRPr="00D15A1F">
        <w:rPr>
          <w:rFonts w:cs="Arial"/>
          <w:szCs w:val="20"/>
        </w:rPr>
        <w:t>(</w:t>
      </w:r>
      <w:r w:rsidRPr="00D15A1F">
        <w:rPr>
          <w:rFonts w:cs="Arial"/>
          <w:b/>
          <w:szCs w:val="20"/>
        </w:rPr>
        <w:t>Project Co</w:t>
      </w:r>
      <w:r w:rsidRPr="00D15A1F">
        <w:rPr>
          <w:rFonts w:cs="Arial"/>
          <w:szCs w:val="20"/>
        </w:rPr>
        <w:t>)</w:t>
      </w:r>
    </w:p>
    <w:p w14:paraId="022E334C" w14:textId="77777777" w:rsidR="00153E31" w:rsidRPr="00D15A1F" w:rsidRDefault="00153E31" w:rsidP="00153E31">
      <w:pPr>
        <w:ind w:left="964" w:hanging="964"/>
        <w:rPr>
          <w:rFonts w:cs="Arial"/>
          <w:b/>
          <w:szCs w:val="20"/>
        </w:rPr>
      </w:pPr>
      <w:r w:rsidRPr="00D15A1F">
        <w:rPr>
          <w:rFonts w:cs="Arial"/>
          <w:b/>
          <w:szCs w:val="20"/>
        </w:rPr>
        <w:t>From:</w:t>
      </w:r>
      <w:r w:rsidRPr="00D15A1F">
        <w:rPr>
          <w:rFonts w:cs="Arial"/>
          <w:b/>
          <w:szCs w:val="20"/>
        </w:rPr>
        <w:tab/>
        <w:t>[                           ]</w:t>
      </w:r>
      <w:r w:rsidRPr="00D15A1F">
        <w:rPr>
          <w:rFonts w:cs="Arial"/>
          <w:szCs w:val="20"/>
        </w:rPr>
        <w:t xml:space="preserve"> (</w:t>
      </w:r>
      <w:r w:rsidRPr="00D15A1F">
        <w:rPr>
          <w:rFonts w:cs="Arial"/>
          <w:b/>
          <w:szCs w:val="20"/>
        </w:rPr>
        <w:t>Independent Reviewer</w:t>
      </w:r>
      <w:r w:rsidRPr="00D15A1F">
        <w:rPr>
          <w:rFonts w:cs="Arial"/>
          <w:szCs w:val="20"/>
        </w:rPr>
        <w:t xml:space="preserve">) </w:t>
      </w:r>
    </w:p>
    <w:p w14:paraId="41728F66" w14:textId="77777777" w:rsidR="00153E31" w:rsidRPr="00D15A1F" w:rsidRDefault="00153E31" w:rsidP="00153E31">
      <w:pPr>
        <w:tabs>
          <w:tab w:val="left" w:pos="2625"/>
        </w:tabs>
        <w:ind w:left="680" w:hanging="680"/>
        <w:rPr>
          <w:rFonts w:cs="Arial"/>
          <w:szCs w:val="20"/>
        </w:rPr>
      </w:pPr>
      <w:r w:rsidRPr="00D15A1F">
        <w:rPr>
          <w:rFonts w:cs="Arial"/>
          <w:szCs w:val="20"/>
        </w:rPr>
        <w:tab/>
      </w:r>
      <w:r w:rsidRPr="00D15A1F">
        <w:rPr>
          <w:rFonts w:cs="Arial"/>
          <w:szCs w:val="20"/>
        </w:rPr>
        <w:tab/>
      </w:r>
    </w:p>
    <w:p w14:paraId="62F41D03" w14:textId="321223FD" w:rsidR="00153E31" w:rsidRPr="00D15A1F" w:rsidRDefault="00153E31" w:rsidP="00153E31">
      <w:pPr>
        <w:pStyle w:val="CUNumber1"/>
        <w:numPr>
          <w:ilvl w:val="0"/>
          <w:numId w:val="143"/>
        </w:numPr>
      </w:pPr>
      <w:r w:rsidRPr="00D15A1F">
        <w:t xml:space="preserve">Pursuant to </w:t>
      </w:r>
      <w:r w:rsidR="0097573D" w:rsidRPr="00D15A1F">
        <w:t>section</w:t>
      </w:r>
      <w:r w:rsidRPr="00D15A1F">
        <w:t xml:space="preserve"> 1.3 of Schedule </w:t>
      </w:r>
      <w:r w:rsidR="0097573D" w:rsidRPr="00D15A1F">
        <w:t xml:space="preserve">21 </w:t>
      </w:r>
      <w:r w:rsidRPr="00D15A1F">
        <w:rPr>
          <w:i/>
          <w:iCs/>
        </w:rPr>
        <w:t>(Relevant State Policies Schedule)</w:t>
      </w:r>
      <w:r w:rsidRPr="00D15A1F">
        <w:t xml:space="preserve"> of the Project Deed entered into between the State and Project Co dated [</w:t>
      </w:r>
      <w:r w:rsidRPr="00D15A1F">
        <w:rPr>
          <w:i/>
        </w:rPr>
        <w:t>#insert date</w:t>
      </w:r>
      <w:r w:rsidRPr="00D15A1F">
        <w:t>] (</w:t>
      </w:r>
      <w:r w:rsidRPr="00D15A1F">
        <w:rPr>
          <w:b/>
        </w:rPr>
        <w:t>Deed</w:t>
      </w:r>
      <w:r w:rsidRPr="00D15A1F">
        <w:t xml:space="preserve">), I certify that the </w:t>
      </w:r>
      <w:r w:rsidRPr="00D15A1F">
        <w:rPr>
          <w:rFonts w:cs="Arial"/>
        </w:rPr>
        <w:t>percentage of actual Aboriginal participation in the Project up to the Date of Commercial Acceptance is [%]</w:t>
      </w:r>
      <w:r w:rsidRPr="00D15A1F">
        <w:t>.</w:t>
      </w:r>
    </w:p>
    <w:p w14:paraId="4A09EE94" w14:textId="77777777" w:rsidR="00153E31" w:rsidRPr="00D15A1F" w:rsidRDefault="00153E31" w:rsidP="00153E31">
      <w:pPr>
        <w:pStyle w:val="CUNumber1"/>
        <w:numPr>
          <w:ilvl w:val="0"/>
          <w:numId w:val="143"/>
        </w:numPr>
      </w:pPr>
      <w:r w:rsidRPr="00D15A1F">
        <w:t>Terms defined in the Deed have the same meaning in this certificate.</w:t>
      </w:r>
    </w:p>
    <w:p w14:paraId="7A129295" w14:textId="77777777" w:rsidR="00153E31" w:rsidRPr="00D15A1F" w:rsidRDefault="00153E31" w:rsidP="00153E31"/>
    <w:p w14:paraId="358E50C5" w14:textId="77777777" w:rsidR="00153E31" w:rsidRPr="00D15A1F" w:rsidRDefault="00153E31" w:rsidP="00153E31"/>
    <w:p w14:paraId="2FBD6C1C" w14:textId="77777777" w:rsidR="00153E31" w:rsidRPr="00D15A1F" w:rsidRDefault="00153E31" w:rsidP="00153E31">
      <w:pPr>
        <w:rPr>
          <w:rFonts w:cs="Arial"/>
          <w:szCs w:val="20"/>
        </w:rPr>
      </w:pPr>
      <w:r w:rsidRPr="00D15A1F">
        <w:rPr>
          <w:rFonts w:cs="Arial"/>
          <w:szCs w:val="20"/>
        </w:rPr>
        <w:t>______________________________________________________</w:t>
      </w:r>
      <w:r w:rsidRPr="00D15A1F">
        <w:rPr>
          <w:rFonts w:cs="Arial"/>
          <w:szCs w:val="20"/>
        </w:rPr>
        <w:br/>
        <w:t>Signed for and on behalf of [</w:t>
      </w:r>
      <w:r w:rsidRPr="00D15A1F">
        <w:rPr>
          <w:rFonts w:cs="Arial"/>
          <w:i/>
          <w:szCs w:val="20"/>
        </w:rPr>
        <w:t>#insert name of Independent Reviewer</w:t>
      </w:r>
      <w:r w:rsidRPr="00D15A1F">
        <w:rPr>
          <w:rFonts w:cs="Arial"/>
          <w:szCs w:val="20"/>
        </w:rPr>
        <w:t xml:space="preserve">] </w:t>
      </w:r>
    </w:p>
    <w:p w14:paraId="10E94026" w14:textId="77777777" w:rsidR="00153E31" w:rsidRPr="00D15A1F" w:rsidRDefault="00153E31" w:rsidP="00153E31">
      <w:pPr>
        <w:rPr>
          <w:rFonts w:cs="Arial"/>
          <w:szCs w:val="20"/>
        </w:rPr>
      </w:pPr>
    </w:p>
    <w:p w14:paraId="5F4E9A57" w14:textId="77777777" w:rsidR="00153E31" w:rsidRDefault="00153E31" w:rsidP="00153E31">
      <w:pPr>
        <w:rPr>
          <w:rFonts w:cs="Arial"/>
          <w:szCs w:val="20"/>
        </w:rPr>
      </w:pPr>
      <w:r w:rsidRPr="00D15A1F">
        <w:rPr>
          <w:rFonts w:cs="Arial"/>
          <w:szCs w:val="20"/>
        </w:rPr>
        <w:t xml:space="preserve">__________________________________________ </w:t>
      </w:r>
      <w:r w:rsidRPr="00D15A1F">
        <w:rPr>
          <w:rFonts w:cs="Arial"/>
          <w:szCs w:val="20"/>
        </w:rPr>
        <w:br/>
        <w:t>Date [</w:t>
      </w:r>
      <w:r w:rsidRPr="00D15A1F">
        <w:rPr>
          <w:rFonts w:cs="Arial"/>
          <w:i/>
          <w:szCs w:val="20"/>
        </w:rPr>
        <w:t>Note: certification must be made within 20 Business Days of the Date of Commercial Acceptance</w:t>
      </w:r>
      <w:r w:rsidRPr="00D15A1F">
        <w:rPr>
          <w:rFonts w:cs="Arial"/>
          <w:szCs w:val="20"/>
        </w:rPr>
        <w:t>]</w:t>
      </w:r>
    </w:p>
    <w:p w14:paraId="6583DFB5" w14:textId="77777777" w:rsidR="00153E31" w:rsidRDefault="00153E31" w:rsidP="00153E31">
      <w:pPr>
        <w:rPr>
          <w:rFonts w:cs="Arial"/>
          <w:szCs w:val="20"/>
        </w:rPr>
      </w:pPr>
    </w:p>
    <w:p w14:paraId="0DE6EF5D" w14:textId="77777777" w:rsidR="00AA5DA3" w:rsidRPr="00EA395E" w:rsidRDefault="00AA5DA3" w:rsidP="00AA5DA3">
      <w:pPr>
        <w:spacing w:after="0"/>
        <w:rPr>
          <w:b/>
        </w:rPr>
      </w:pPr>
    </w:p>
    <w:sectPr w:rsidR="00AA5DA3" w:rsidRPr="00EA395E" w:rsidSect="0029109C">
      <w:pgSz w:w="11900" w:h="16840"/>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B42D" w14:textId="77777777" w:rsidR="00F4488E" w:rsidRDefault="00F4488E" w:rsidP="005F07F9">
      <w:pPr>
        <w:spacing w:after="0"/>
      </w:pPr>
      <w:r>
        <w:separator/>
      </w:r>
    </w:p>
  </w:endnote>
  <w:endnote w:type="continuationSeparator" w:id="0">
    <w:p w14:paraId="6A3AFCF2" w14:textId="77777777" w:rsidR="00F4488E" w:rsidRDefault="00F4488E" w:rsidP="005F0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00000001"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F052" w14:textId="77777777" w:rsidR="00D60D7B" w:rsidRDefault="00D60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1756"/>
      <w:docPartObj>
        <w:docPartGallery w:val="Page Numbers (Bottom of Page)"/>
        <w:docPartUnique/>
      </w:docPartObj>
    </w:sdtPr>
    <w:sdtEndPr>
      <w:rPr>
        <w:noProof/>
      </w:rPr>
    </w:sdtEndPr>
    <w:sdtContent>
      <w:p w14:paraId="0EABBED6" w14:textId="30CC1F7E" w:rsidR="00A028F6" w:rsidRDefault="00A028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E615D" w14:textId="77777777" w:rsidR="00200489" w:rsidRDefault="00200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03AF" w14:textId="77777777" w:rsidR="00D60D7B" w:rsidRDefault="00D60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87B9" w14:textId="77777777" w:rsidR="00F4488E" w:rsidRDefault="00F4488E" w:rsidP="005F07F9">
      <w:pPr>
        <w:spacing w:after="0"/>
      </w:pPr>
      <w:r>
        <w:separator/>
      </w:r>
    </w:p>
  </w:footnote>
  <w:footnote w:type="continuationSeparator" w:id="0">
    <w:p w14:paraId="04E11591" w14:textId="77777777" w:rsidR="00F4488E" w:rsidRDefault="00F4488E" w:rsidP="005F0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E9E1" w14:textId="77777777" w:rsidR="00D60D7B" w:rsidRDefault="00D60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C67C" w14:textId="4A1B12EA" w:rsidR="00FE12C1" w:rsidRDefault="00FE12C1" w:rsidP="00FE12C1">
    <w:pPr>
      <w:pStyle w:val="Header"/>
      <w:ind w:right="20"/>
      <w:jc w:val="right"/>
      <w:rPr>
        <w:noProof/>
      </w:rPr>
    </w:pPr>
    <w:r>
      <w:rPr>
        <w:noProof/>
        <w:lang w:eastAsia="en-AU"/>
      </w:rPr>
      <w:drawing>
        <wp:inline distT="0" distB="0" distL="0" distR="0" wp14:anchorId="386828E1" wp14:editId="0EF521D3">
          <wp:extent cx="1480644" cy="441226"/>
          <wp:effectExtent l="0" t="0" r="571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610C8E2" w14:textId="074D7EF8" w:rsidR="002F7A54" w:rsidRDefault="002F7A54" w:rsidP="0094417B">
    <w:pPr>
      <w:tabs>
        <w:tab w:val="center" w:pos="4513"/>
        <w:tab w:val="right" w:pos="9356"/>
      </w:tabs>
      <w:spacing w:after="0"/>
      <w:rPr>
        <w:rFonts w:cs="Arial"/>
        <w:b/>
        <w:sz w:val="18"/>
        <w:szCs w:val="18"/>
      </w:rPr>
    </w:pPr>
    <w:r>
      <w:rPr>
        <w:rFonts w:cs="Arial"/>
        <w:b/>
        <w:sz w:val="18"/>
        <w:szCs w:val="18"/>
      </w:rPr>
      <w:t>[Project]</w:t>
    </w:r>
  </w:p>
  <w:p w14:paraId="1BBF3F76" w14:textId="322CEBB5" w:rsidR="00200489" w:rsidRDefault="00200489" w:rsidP="002F7A54">
    <w:pPr>
      <w:tabs>
        <w:tab w:val="center" w:pos="4513"/>
        <w:tab w:val="right" w:pos="9356"/>
      </w:tabs>
      <w:spacing w:after="0"/>
      <w:rPr>
        <w:rFonts w:cs="Arial"/>
        <w:i/>
        <w:sz w:val="18"/>
        <w:szCs w:val="18"/>
      </w:rPr>
    </w:pPr>
    <w:r>
      <w:rPr>
        <w:rFonts w:cs="Arial"/>
        <w:b/>
        <w:sz w:val="18"/>
        <w:szCs w:val="18"/>
      </w:rPr>
      <w:t xml:space="preserve">Schedule 9 </w:t>
    </w:r>
    <w:r w:rsidR="0043297D">
      <w:rPr>
        <w:rFonts w:cs="Arial"/>
        <w:b/>
        <w:sz w:val="18"/>
        <w:szCs w:val="18"/>
      </w:rPr>
      <w:t>–</w:t>
    </w:r>
    <w:r>
      <w:rPr>
        <w:rFonts w:cs="Arial"/>
        <w:b/>
        <w:sz w:val="18"/>
        <w:szCs w:val="18"/>
      </w:rPr>
      <w:t xml:space="preserve"> Schedule of Certificates and Notices</w:t>
    </w:r>
    <w:r>
      <w:rPr>
        <w:rFonts w:cs="Arial"/>
        <w:b/>
        <w:sz w:val="18"/>
        <w:szCs w:val="18"/>
      </w:rPr>
      <w:tab/>
    </w:r>
    <w:r>
      <w:rPr>
        <w:rFonts w:cs="Arial"/>
        <w:i/>
        <w:sz w:val="18"/>
        <w:szCs w:val="18"/>
      </w:rPr>
      <w:tab/>
    </w:r>
  </w:p>
  <w:p w14:paraId="73E59100" w14:textId="77777777" w:rsidR="002F7A54" w:rsidRPr="008348C1" w:rsidRDefault="002F7A54" w:rsidP="0094417B">
    <w:pPr>
      <w:tabs>
        <w:tab w:val="center" w:pos="4513"/>
        <w:tab w:val="right" w:pos="9356"/>
      </w:tabs>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2EE3" w14:textId="77777777" w:rsidR="00D60D7B" w:rsidRDefault="00D60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3F3C8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4D33A1A"/>
    <w:multiLevelType w:val="hybridMultilevel"/>
    <w:tmpl w:val="D3FCE564"/>
    <w:lvl w:ilvl="0" w:tplc="A2E6ECF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1526B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6D97193"/>
    <w:multiLevelType w:val="multilevel"/>
    <w:tmpl w:val="F0743D3E"/>
    <w:styleLink w:val="PartsHeading"/>
    <w:lvl w:ilvl="0">
      <w:start w:val="1"/>
      <w:numFmt w:val="none"/>
      <w:lvlText w:val="Part 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8A44D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09E67C0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15:restartNumberingAfterBreak="0">
    <w:nsid w:val="0CD506A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 w15:restartNumberingAfterBreak="0">
    <w:nsid w:val="109D176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1" w15:restartNumberingAfterBreak="0">
    <w:nsid w:val="10B1082B"/>
    <w:multiLevelType w:val="multilevel"/>
    <w:tmpl w:val="A26E091E"/>
    <w:numStyleLink w:val="Schedules"/>
  </w:abstractNum>
  <w:abstractNum w:abstractNumId="12" w15:restartNumberingAfterBreak="0">
    <w:nsid w:val="14967AB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 w15:restartNumberingAfterBreak="0">
    <w:nsid w:val="14F3626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161E1ECA"/>
    <w:multiLevelType w:val="hybridMultilevel"/>
    <w:tmpl w:val="B2AAA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A2254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6" w15:restartNumberingAfterBreak="0">
    <w:nsid w:val="18D021C9"/>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7"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18" w15:restartNumberingAfterBreak="0">
    <w:nsid w:val="1B3A295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9" w15:restartNumberingAfterBreak="0">
    <w:nsid w:val="1B6648C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21" w15:restartNumberingAfterBreak="0">
    <w:nsid w:val="20342755"/>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2" w15:restartNumberingAfterBreak="0">
    <w:nsid w:val="21E21F5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3" w15:restartNumberingAfterBreak="0">
    <w:nsid w:val="23FE1090"/>
    <w:multiLevelType w:val="multilevel"/>
    <w:tmpl w:val="5560BFAA"/>
    <w:numStyleLink w:val="CUNumber"/>
  </w:abstractNum>
  <w:abstractNum w:abstractNumId="24" w15:restartNumberingAfterBreak="0">
    <w:nsid w:val="24F4513E"/>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25E32E4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15:restartNumberingAfterBreak="0">
    <w:nsid w:val="28FB623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29490CA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8" w15:restartNumberingAfterBreak="0">
    <w:nsid w:val="2C5A3DD1"/>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9"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2EFF2D5C"/>
    <w:multiLevelType w:val="multilevel"/>
    <w:tmpl w:val="CFEC4B02"/>
    <w:styleLink w:val="PartHeading1"/>
    <w:lvl w:ilvl="0">
      <w:start w:val="1"/>
      <w:numFmt w:val="decimal"/>
      <w:pStyle w:val="AllensHeading1"/>
      <w:lvlText w:val="Part %1"/>
      <w:lvlJc w:val="left"/>
      <w:pPr>
        <w:ind w:left="357" w:hanging="357"/>
      </w:pPr>
      <w:rPr>
        <w:rFonts w:ascii="Arial Bold" w:hAnsi="Arial Bold" w:hint="default"/>
        <w:b/>
        <w:i w:val="0"/>
        <w:sz w:val="20"/>
      </w:rPr>
    </w:lvl>
    <w:lvl w:ilvl="1">
      <w:start w:val="1"/>
      <w:numFmt w:val="lowerLetter"/>
      <w:pStyle w:val="AllensHeading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32441C8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3"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34" w15:restartNumberingAfterBreak="0">
    <w:nsid w:val="34184039"/>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5" w15:restartNumberingAfterBreak="0">
    <w:nsid w:val="346012B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349C72E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38" w15:restartNumberingAfterBreak="0">
    <w:nsid w:val="3A3D7C19"/>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9" w15:restartNumberingAfterBreak="0">
    <w:nsid w:val="3AE2391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0"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41" w15:restartNumberingAfterBreak="0">
    <w:nsid w:val="3D5368D1"/>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2" w15:restartNumberingAfterBreak="0">
    <w:nsid w:val="3D5A7286"/>
    <w:multiLevelType w:val="multilevel"/>
    <w:tmpl w:val="DC625ED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3E185AE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4" w15:restartNumberingAfterBreak="0">
    <w:nsid w:val="3EC661CC"/>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5"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6" w15:restartNumberingAfterBreak="0">
    <w:nsid w:val="415114C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7"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435D0F1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0" w15:restartNumberingAfterBreak="0">
    <w:nsid w:val="453D6CF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1" w15:restartNumberingAfterBreak="0">
    <w:nsid w:val="45A50A33"/>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2"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466E3657"/>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BA4802"/>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6"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7" w15:restartNumberingAfterBreak="0">
    <w:nsid w:val="4E80462B"/>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8" w15:restartNumberingAfterBreak="0">
    <w:nsid w:val="4EAE2A7E"/>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9"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0" w15:restartNumberingAfterBreak="0">
    <w:nsid w:val="4EFC52C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1" w15:restartNumberingAfterBreak="0">
    <w:nsid w:val="501A4E21"/>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2" w15:restartNumberingAfterBreak="0">
    <w:nsid w:val="50923A42"/>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3"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64" w15:restartNumberingAfterBreak="0">
    <w:nsid w:val="53551C6A"/>
    <w:multiLevelType w:val="multilevel"/>
    <w:tmpl w:val="8EF02A0E"/>
    <w:name w:val="CU_Number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5" w15:restartNumberingAfterBreak="0">
    <w:nsid w:val="54BD2813"/>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6" w15:restartNumberingAfterBreak="0">
    <w:nsid w:val="55AB3CE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59356A"/>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9"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0"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1" w15:restartNumberingAfterBreak="0">
    <w:nsid w:val="58480EA7"/>
    <w:multiLevelType w:val="hybridMultilevel"/>
    <w:tmpl w:val="96C2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73" w15:restartNumberingAfterBreak="0">
    <w:nsid w:val="5A746F62"/>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4" w15:restartNumberingAfterBreak="0">
    <w:nsid w:val="5BAF24F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5" w15:restartNumberingAfterBreak="0">
    <w:nsid w:val="5D444810"/>
    <w:multiLevelType w:val="hybridMultilevel"/>
    <w:tmpl w:val="91ECB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DAE36D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7" w15:restartNumberingAfterBreak="0">
    <w:nsid w:val="5DCB0D1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8"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9" w15:restartNumberingAfterBreak="0">
    <w:nsid w:val="5E40795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0" w15:restartNumberingAfterBreak="0">
    <w:nsid w:val="5E83148B"/>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1" w15:restartNumberingAfterBreak="0">
    <w:nsid w:val="5EF17C5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2" w15:restartNumberingAfterBreak="0">
    <w:nsid w:val="60847DB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3" w15:restartNumberingAfterBreak="0">
    <w:nsid w:val="63895687"/>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4"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5" w15:restartNumberingAfterBreak="0">
    <w:nsid w:val="6652309E"/>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6" w15:restartNumberingAfterBreak="0">
    <w:nsid w:val="688D26AD"/>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7" w15:restartNumberingAfterBreak="0">
    <w:nsid w:val="6BE75A3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8" w15:restartNumberingAfterBreak="0">
    <w:nsid w:val="6C280CA8"/>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9" w15:restartNumberingAfterBreak="0">
    <w:nsid w:val="6DF109F4"/>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0" w15:restartNumberingAfterBreak="0">
    <w:nsid w:val="6ED2384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1" w15:restartNumberingAfterBreak="0">
    <w:nsid w:val="6F4E4AF3"/>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2" w15:restartNumberingAfterBreak="0">
    <w:nsid w:val="71EE1797"/>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3" w15:restartNumberingAfterBreak="0">
    <w:nsid w:val="722C3FCD"/>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4" w15:restartNumberingAfterBreak="0">
    <w:nsid w:val="752B4A17"/>
    <w:multiLevelType w:val="multilevel"/>
    <w:tmpl w:val="D354F8D6"/>
    <w:numStyleLink w:val="Definitions"/>
  </w:abstractNum>
  <w:abstractNum w:abstractNumId="9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6"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8" w15:restartNumberingAfterBreak="0">
    <w:nsid w:val="7A834E00"/>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9" w15:restartNumberingAfterBreak="0">
    <w:nsid w:val="7E47389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0" w15:restartNumberingAfterBreak="0">
    <w:nsid w:val="7F744EA6"/>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1" w15:restartNumberingAfterBreak="0">
    <w:nsid w:val="7FE84E2F"/>
    <w:multiLevelType w:val="multilevel"/>
    <w:tmpl w:val="02E2E7A4"/>
    <w:lvl w:ilvl="0">
      <w:start w:val="1"/>
      <w:numFmt w:val="decimal"/>
      <w:lvlRestart w:val="0"/>
      <w:lvlText w:val="%1."/>
      <w:lvlJc w:val="left"/>
      <w:pPr>
        <w:tabs>
          <w:tab w:val="num" w:pos="964"/>
        </w:tabs>
        <w:ind w:left="964" w:hanging="964"/>
      </w:pPr>
      <w:rPr>
        <w:rFonts w:ascii="Arial" w:hAnsi="Arial" w:cs="Arial" w:hint="default"/>
        <w:b w:val="0"/>
        <w:i w:val="0"/>
        <w:caps/>
        <w:color w:val="auto"/>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244152758">
    <w:abstractNumId w:val="97"/>
  </w:num>
  <w:num w:numId="2" w16cid:durableId="950669085">
    <w:abstractNumId w:val="72"/>
  </w:num>
  <w:num w:numId="3" w16cid:durableId="1423912647">
    <w:abstractNumId w:val="1"/>
  </w:num>
  <w:num w:numId="4" w16cid:durableId="1016998029">
    <w:abstractNumId w:val="47"/>
  </w:num>
  <w:num w:numId="5" w16cid:durableId="653070302">
    <w:abstractNumId w:val="67"/>
  </w:num>
  <w:num w:numId="6" w16cid:durableId="1056246631">
    <w:abstractNumId w:val="17"/>
  </w:num>
  <w:num w:numId="7" w16cid:durableId="1113331090">
    <w:abstractNumId w:val="45"/>
  </w:num>
  <w:num w:numId="8" w16cid:durableId="1016887251">
    <w:abstractNumId w:val="54"/>
  </w:num>
  <w:num w:numId="9" w16cid:durableId="1096247167">
    <w:abstractNumId w:val="20"/>
  </w:num>
  <w:num w:numId="10" w16cid:durableId="901409920">
    <w:abstractNumId w:val="78"/>
  </w:num>
  <w:num w:numId="11" w16cid:durableId="1627545444">
    <w:abstractNumId w:val="49"/>
  </w:num>
  <w:num w:numId="12" w16cid:durableId="110321969">
    <w:abstractNumId w:val="63"/>
  </w:num>
  <w:num w:numId="13" w16cid:durableId="2046057218">
    <w:abstractNumId w:val="69"/>
  </w:num>
  <w:num w:numId="14" w16cid:durableId="117843015">
    <w:abstractNumId w:val="59"/>
  </w:num>
  <w:num w:numId="15" w16cid:durableId="1741171770">
    <w:abstractNumId w:val="40"/>
  </w:num>
  <w:num w:numId="16" w16cid:durableId="887494850">
    <w:abstractNumId w:val="0"/>
  </w:num>
  <w:num w:numId="17" w16cid:durableId="1414474484">
    <w:abstractNumId w:val="37"/>
  </w:num>
  <w:num w:numId="18" w16cid:durableId="2065641182">
    <w:abstractNumId w:val="52"/>
  </w:num>
  <w:num w:numId="19" w16cid:durableId="1400597640">
    <w:abstractNumId w:val="30"/>
  </w:num>
  <w:num w:numId="20" w16cid:durableId="1284507359">
    <w:abstractNumId w:val="95"/>
  </w:num>
  <w:num w:numId="21" w16cid:durableId="923303174">
    <w:abstractNumId w:val="23"/>
  </w:num>
  <w:num w:numId="22" w16cid:durableId="118377688">
    <w:abstractNumId w:val="11"/>
  </w:num>
  <w:num w:numId="23" w16cid:durableId="2125924176">
    <w:abstractNumId w:val="29"/>
  </w:num>
  <w:num w:numId="24" w16cid:durableId="1493371429">
    <w:abstractNumId w:val="84"/>
  </w:num>
  <w:num w:numId="25" w16cid:durableId="11964317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4553869">
    <w:abstractNumId w:val="96"/>
  </w:num>
  <w:num w:numId="27" w16cid:durableId="13463155">
    <w:abstractNumId w:val="70"/>
  </w:num>
  <w:num w:numId="28" w16cid:durableId="768084476">
    <w:abstractNumId w:val="94"/>
  </w:num>
  <w:num w:numId="29" w16cid:durableId="787234574">
    <w:abstractNumId w:val="5"/>
  </w:num>
  <w:num w:numId="30" w16cid:durableId="1581331382">
    <w:abstractNumId w:val="42"/>
  </w:num>
  <w:num w:numId="31" w16cid:durableId="475491764">
    <w:abstractNumId w:val="6"/>
  </w:num>
  <w:num w:numId="32" w16cid:durableId="1362824352">
    <w:abstractNumId w:val="31"/>
    <w:lvlOverride w:ilvl="0">
      <w:lvl w:ilvl="0">
        <w:start w:val="1"/>
        <w:numFmt w:val="decimal"/>
        <w:pStyle w:val="AllensHeading1"/>
        <w:lvlText w:val="Part %1"/>
        <w:lvlJc w:val="left"/>
        <w:pPr>
          <w:ind w:left="357" w:hanging="357"/>
        </w:pPr>
        <w:rPr>
          <w:rFonts w:ascii="Arial Bold" w:hAnsi="Arial Bold" w:hint="default"/>
          <w:b/>
          <w:i w:val="0"/>
          <w:sz w:val="20"/>
        </w:rPr>
      </w:lvl>
    </w:lvlOverride>
    <w:lvlOverride w:ilvl="1">
      <w:lvl w:ilvl="1">
        <w:start w:val="1"/>
        <w:numFmt w:val="lowerLetter"/>
        <w:pStyle w:val="AllensHeading2"/>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3" w16cid:durableId="20714233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659099">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5" w16cid:durableId="2030568686">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6" w16cid:durableId="994451688">
    <w:abstractNumId w:val="57"/>
  </w:num>
  <w:num w:numId="37" w16cid:durableId="18265860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0688623">
    <w:abstractNumId w:val="24"/>
  </w:num>
  <w:num w:numId="39" w16cid:durableId="66505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2653537">
    <w:abstractNumId w:val="93"/>
  </w:num>
  <w:num w:numId="41" w16cid:durableId="685866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0888463">
    <w:abstractNumId w:val="50"/>
  </w:num>
  <w:num w:numId="43" w16cid:durableId="1445150929">
    <w:abstractNumId w:val="65"/>
  </w:num>
  <w:num w:numId="44" w16cid:durableId="541552946">
    <w:abstractNumId w:val="4"/>
  </w:num>
  <w:num w:numId="45" w16cid:durableId="2116633577">
    <w:abstractNumId w:val="34"/>
  </w:num>
  <w:num w:numId="46" w16cid:durableId="1728384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6257648">
    <w:abstractNumId w:val="60"/>
  </w:num>
  <w:num w:numId="48" w16cid:durableId="1477919729">
    <w:abstractNumId w:val="68"/>
  </w:num>
  <w:num w:numId="49" w16cid:durableId="150753180">
    <w:abstractNumId w:val="88"/>
  </w:num>
  <w:num w:numId="50" w16cid:durableId="105126211">
    <w:abstractNumId w:val="41"/>
  </w:num>
  <w:num w:numId="51" w16cid:durableId="217782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0763692">
    <w:abstractNumId w:val="8"/>
  </w:num>
  <w:num w:numId="53" w16cid:durableId="874007492">
    <w:abstractNumId w:val="87"/>
  </w:num>
  <w:num w:numId="54" w16cid:durableId="14248425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4473886">
    <w:abstractNumId w:val="2"/>
  </w:num>
  <w:num w:numId="56" w16cid:durableId="11035719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7396068">
    <w:abstractNumId w:val="43"/>
  </w:num>
  <w:num w:numId="58" w16cid:durableId="1923759757">
    <w:abstractNumId w:val="35"/>
  </w:num>
  <w:num w:numId="59" w16cid:durableId="90317585">
    <w:abstractNumId w:val="73"/>
  </w:num>
  <w:num w:numId="60" w16cid:durableId="699234983">
    <w:abstractNumId w:val="32"/>
  </w:num>
  <w:num w:numId="61" w16cid:durableId="1400862828">
    <w:abstractNumId w:val="98"/>
  </w:num>
  <w:num w:numId="62" w16cid:durableId="1005941935">
    <w:abstractNumId w:val="74"/>
  </w:num>
  <w:num w:numId="63" w16cid:durableId="2030137557">
    <w:abstractNumId w:val="21"/>
  </w:num>
  <w:num w:numId="64" w16cid:durableId="2002929215">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5" w16cid:durableId="1557937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805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77547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05614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1937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378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84920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424638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44214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32097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910913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08758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65234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43812355">
    <w:abstractNumId w:val="14"/>
  </w:num>
  <w:num w:numId="79" w16cid:durableId="630861761">
    <w:abstractNumId w:val="75"/>
  </w:num>
  <w:num w:numId="80" w16cid:durableId="188895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2682951">
    <w:abstractNumId w:val="12"/>
  </w:num>
  <w:num w:numId="82" w16cid:durableId="1565212602">
    <w:abstractNumId w:val="10"/>
  </w:num>
  <w:num w:numId="83" w16cid:durableId="1890145094">
    <w:abstractNumId w:val="18"/>
  </w:num>
  <w:num w:numId="84" w16cid:durableId="1172918620">
    <w:abstractNumId w:val="89"/>
  </w:num>
  <w:num w:numId="85" w16cid:durableId="1867599531">
    <w:abstractNumId w:val="48"/>
  </w:num>
  <w:num w:numId="86" w16cid:durableId="1034311337">
    <w:abstractNumId w:val="91"/>
  </w:num>
  <w:num w:numId="87" w16cid:durableId="1434325291">
    <w:abstractNumId w:val="51"/>
  </w:num>
  <w:num w:numId="88" w16cid:durableId="1091387715">
    <w:abstractNumId w:val="7"/>
  </w:num>
  <w:num w:numId="89" w16cid:durableId="1068310773">
    <w:abstractNumId w:val="62"/>
  </w:num>
  <w:num w:numId="90" w16cid:durableId="933318947">
    <w:abstractNumId w:val="19"/>
  </w:num>
  <w:num w:numId="91" w16cid:durableId="812599406">
    <w:abstractNumId w:val="13"/>
  </w:num>
  <w:num w:numId="92" w16cid:durableId="1929846286">
    <w:abstractNumId w:val="100"/>
  </w:num>
  <w:num w:numId="93" w16cid:durableId="1733239036">
    <w:abstractNumId w:val="81"/>
  </w:num>
  <w:num w:numId="94" w16cid:durableId="16186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27660686">
    <w:abstractNumId w:val="36"/>
  </w:num>
  <w:num w:numId="96" w16cid:durableId="605891364">
    <w:abstractNumId w:val="31"/>
  </w:num>
  <w:num w:numId="97" w16cid:durableId="1564372270">
    <w:abstractNumId w:val="44"/>
  </w:num>
  <w:num w:numId="98" w16cid:durableId="529537232">
    <w:abstractNumId w:val="99"/>
  </w:num>
  <w:num w:numId="99" w16cid:durableId="2143886115">
    <w:abstractNumId w:val="55"/>
  </w:num>
  <w:num w:numId="100" w16cid:durableId="3874560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92833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797973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1540373">
    <w:abstractNumId w:val="83"/>
  </w:num>
  <w:num w:numId="104" w16cid:durableId="630131923">
    <w:abstractNumId w:val="38"/>
  </w:num>
  <w:num w:numId="105" w16cid:durableId="502933526">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6" w16cid:durableId="207884652">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07" w16cid:durableId="1684623175">
    <w:abstractNumId w:val="28"/>
  </w:num>
  <w:num w:numId="108" w16cid:durableId="1409840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97024142">
    <w:abstractNumId w:val="61"/>
  </w:num>
  <w:num w:numId="110" w16cid:durableId="769547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04185639">
    <w:abstractNumId w:val="92"/>
  </w:num>
  <w:num w:numId="112" w16cid:durableId="220796873">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13" w16cid:durableId="1813714257">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14" w16cid:durableId="1831020701">
    <w:abstractNumId w:val="39"/>
  </w:num>
  <w:num w:numId="115" w16cid:durableId="1020664523">
    <w:abstractNumId w:val="27"/>
  </w:num>
  <w:num w:numId="116" w16cid:durableId="4408765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845485194">
    <w:abstractNumId w:val="90"/>
  </w:num>
  <w:num w:numId="118" w16cid:durableId="1600602374">
    <w:abstractNumId w:val="56"/>
  </w:num>
  <w:num w:numId="119" w16cid:durableId="1728646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84692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80643703">
    <w:abstractNumId w:val="79"/>
  </w:num>
  <w:num w:numId="122" w16cid:durableId="1925263100">
    <w:abstractNumId w:val="9"/>
  </w:num>
  <w:num w:numId="123" w16cid:durableId="9576419">
    <w:abstractNumId w:val="46"/>
  </w:num>
  <w:num w:numId="124" w16cid:durableId="1231427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0273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14908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41441032">
    <w:abstractNumId w:val="76"/>
  </w:num>
  <w:num w:numId="128" w16cid:durableId="1472555317">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29" w16cid:durableId="2027167299">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0" w16cid:durableId="16679018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99609415">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2" w16cid:durableId="1871989324">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3" w16cid:durableId="82267874">
    <w:abstractNumId w:val="23"/>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4" w16cid:durableId="469640439">
    <w:abstractNumId w:val="85"/>
  </w:num>
  <w:num w:numId="135" w16cid:durableId="864830502">
    <w:abstractNumId w:val="58"/>
  </w:num>
  <w:num w:numId="136" w16cid:durableId="1229001793">
    <w:abstractNumId w:val="82"/>
  </w:num>
  <w:num w:numId="137" w16cid:durableId="1369451534">
    <w:abstractNumId w:val="66"/>
  </w:num>
  <w:num w:numId="138" w16cid:durableId="1210798505">
    <w:abstractNumId w:val="25"/>
  </w:num>
  <w:num w:numId="139" w16cid:durableId="1103842738">
    <w:abstractNumId w:val="77"/>
  </w:num>
  <w:num w:numId="140" w16cid:durableId="1616592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96278336">
    <w:abstractNumId w:val="26"/>
  </w:num>
  <w:num w:numId="142" w16cid:durableId="6758925">
    <w:abstractNumId w:val="86"/>
  </w:num>
  <w:num w:numId="143" w16cid:durableId="575407079">
    <w:abstractNumId w:val="22"/>
  </w:num>
  <w:num w:numId="144" w16cid:durableId="9919818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367461073">
    <w:abstractNumId w:val="71"/>
  </w:num>
  <w:num w:numId="146" w16cid:durableId="388235289">
    <w:abstractNumId w:val="3"/>
  </w:num>
  <w:num w:numId="147" w16cid:durableId="1799713886">
    <w:abstractNumId w:val="23"/>
  </w:num>
  <w:num w:numId="148" w16cid:durableId="111290410">
    <w:abstractNumId w:val="53"/>
  </w:num>
  <w:num w:numId="149" w16cid:durableId="1861356951">
    <w:abstractNumId w:val="16"/>
  </w:num>
  <w:num w:numId="150" w16cid:durableId="1316103088">
    <w:abstractNumId w:val="15"/>
  </w:num>
  <w:num w:numId="151" w16cid:durableId="392045300">
    <w:abstractNumId w:val="80"/>
  </w:num>
  <w:num w:numId="152" w16cid:durableId="1554855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735205730">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4" w16cid:durableId="478116718">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5" w16cid:durableId="1165827722">
    <w:abstractNumId w:val="23"/>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6" w16cid:durableId="2134522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91453226">
    <w:abstractNumId w:val="101"/>
  </w:num>
  <w:num w:numId="158" w16cid:durableId="855850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egal\311327048.1"/>
  </w:docVars>
  <w:rsids>
    <w:rsidRoot w:val="00444145"/>
    <w:rsid w:val="00000A1A"/>
    <w:rsid w:val="0000103C"/>
    <w:rsid w:val="0000104D"/>
    <w:rsid w:val="00001E12"/>
    <w:rsid w:val="000021B5"/>
    <w:rsid w:val="00005125"/>
    <w:rsid w:val="00006EFB"/>
    <w:rsid w:val="000112F8"/>
    <w:rsid w:val="00011E15"/>
    <w:rsid w:val="00013003"/>
    <w:rsid w:val="00014C84"/>
    <w:rsid w:val="00014D96"/>
    <w:rsid w:val="00015330"/>
    <w:rsid w:val="00015628"/>
    <w:rsid w:val="000165AA"/>
    <w:rsid w:val="000171FB"/>
    <w:rsid w:val="000200F5"/>
    <w:rsid w:val="0002097C"/>
    <w:rsid w:val="00022D46"/>
    <w:rsid w:val="000236C2"/>
    <w:rsid w:val="000243DB"/>
    <w:rsid w:val="000246DB"/>
    <w:rsid w:val="00024B01"/>
    <w:rsid w:val="00026CAB"/>
    <w:rsid w:val="0002753B"/>
    <w:rsid w:val="0002760A"/>
    <w:rsid w:val="0002790A"/>
    <w:rsid w:val="000316DD"/>
    <w:rsid w:val="00034C52"/>
    <w:rsid w:val="00035DDE"/>
    <w:rsid w:val="0003621A"/>
    <w:rsid w:val="0003647B"/>
    <w:rsid w:val="00036854"/>
    <w:rsid w:val="00037E1A"/>
    <w:rsid w:val="00040CF5"/>
    <w:rsid w:val="000410B6"/>
    <w:rsid w:val="00041DA2"/>
    <w:rsid w:val="00042C90"/>
    <w:rsid w:val="0004389B"/>
    <w:rsid w:val="0004455F"/>
    <w:rsid w:val="000466AF"/>
    <w:rsid w:val="000477F8"/>
    <w:rsid w:val="00051014"/>
    <w:rsid w:val="000548D9"/>
    <w:rsid w:val="00054CB4"/>
    <w:rsid w:val="00054F82"/>
    <w:rsid w:val="00056658"/>
    <w:rsid w:val="000571CB"/>
    <w:rsid w:val="00062363"/>
    <w:rsid w:val="00064AE4"/>
    <w:rsid w:val="00065BB6"/>
    <w:rsid w:val="00066D05"/>
    <w:rsid w:val="00066EB1"/>
    <w:rsid w:val="000704A0"/>
    <w:rsid w:val="000711E9"/>
    <w:rsid w:val="00071CE3"/>
    <w:rsid w:val="000720BC"/>
    <w:rsid w:val="000727CD"/>
    <w:rsid w:val="0007304A"/>
    <w:rsid w:val="000745A3"/>
    <w:rsid w:val="00080314"/>
    <w:rsid w:val="000812A8"/>
    <w:rsid w:val="000836AD"/>
    <w:rsid w:val="00083960"/>
    <w:rsid w:val="0008403C"/>
    <w:rsid w:val="0008496F"/>
    <w:rsid w:val="00085124"/>
    <w:rsid w:val="00085228"/>
    <w:rsid w:val="00086F66"/>
    <w:rsid w:val="0009052D"/>
    <w:rsid w:val="000906BB"/>
    <w:rsid w:val="00090D5F"/>
    <w:rsid w:val="0009257F"/>
    <w:rsid w:val="00093CCB"/>
    <w:rsid w:val="00094218"/>
    <w:rsid w:val="0009547B"/>
    <w:rsid w:val="000A14A5"/>
    <w:rsid w:val="000A1AA2"/>
    <w:rsid w:val="000A36F4"/>
    <w:rsid w:val="000A391C"/>
    <w:rsid w:val="000A4933"/>
    <w:rsid w:val="000A53DA"/>
    <w:rsid w:val="000A5915"/>
    <w:rsid w:val="000A5D67"/>
    <w:rsid w:val="000A6331"/>
    <w:rsid w:val="000A6D53"/>
    <w:rsid w:val="000B0136"/>
    <w:rsid w:val="000B2383"/>
    <w:rsid w:val="000B2B1A"/>
    <w:rsid w:val="000B364F"/>
    <w:rsid w:val="000B3C94"/>
    <w:rsid w:val="000B42A9"/>
    <w:rsid w:val="000B4AD3"/>
    <w:rsid w:val="000B5E9B"/>
    <w:rsid w:val="000C21A7"/>
    <w:rsid w:val="000C2272"/>
    <w:rsid w:val="000C64D8"/>
    <w:rsid w:val="000C65E7"/>
    <w:rsid w:val="000C7150"/>
    <w:rsid w:val="000D2422"/>
    <w:rsid w:val="000D28F5"/>
    <w:rsid w:val="000D525D"/>
    <w:rsid w:val="000D5AC6"/>
    <w:rsid w:val="000D5AD2"/>
    <w:rsid w:val="000D6224"/>
    <w:rsid w:val="000D6341"/>
    <w:rsid w:val="000E00A4"/>
    <w:rsid w:val="000E02E7"/>
    <w:rsid w:val="000E0A87"/>
    <w:rsid w:val="000E1BCC"/>
    <w:rsid w:val="000E23D6"/>
    <w:rsid w:val="000E2D0A"/>
    <w:rsid w:val="000E45D5"/>
    <w:rsid w:val="000E4974"/>
    <w:rsid w:val="000E4B4D"/>
    <w:rsid w:val="000E4D74"/>
    <w:rsid w:val="000E554B"/>
    <w:rsid w:val="000E779C"/>
    <w:rsid w:val="000E7DF9"/>
    <w:rsid w:val="000F2670"/>
    <w:rsid w:val="000F3DB7"/>
    <w:rsid w:val="000F43D0"/>
    <w:rsid w:val="000F78E3"/>
    <w:rsid w:val="00103299"/>
    <w:rsid w:val="001044CE"/>
    <w:rsid w:val="0010692C"/>
    <w:rsid w:val="00107448"/>
    <w:rsid w:val="0011175C"/>
    <w:rsid w:val="0011204D"/>
    <w:rsid w:val="001120D7"/>
    <w:rsid w:val="0011297C"/>
    <w:rsid w:val="00115234"/>
    <w:rsid w:val="001155FF"/>
    <w:rsid w:val="00115AE5"/>
    <w:rsid w:val="001168A1"/>
    <w:rsid w:val="00116BE9"/>
    <w:rsid w:val="00120A2C"/>
    <w:rsid w:val="00122773"/>
    <w:rsid w:val="00124600"/>
    <w:rsid w:val="0012568B"/>
    <w:rsid w:val="00126310"/>
    <w:rsid w:val="00126948"/>
    <w:rsid w:val="00131DBF"/>
    <w:rsid w:val="00134411"/>
    <w:rsid w:val="0013492E"/>
    <w:rsid w:val="001356F4"/>
    <w:rsid w:val="00137273"/>
    <w:rsid w:val="00140AE1"/>
    <w:rsid w:val="00141568"/>
    <w:rsid w:val="001445AF"/>
    <w:rsid w:val="0014557F"/>
    <w:rsid w:val="00145D38"/>
    <w:rsid w:val="00146553"/>
    <w:rsid w:val="001467C0"/>
    <w:rsid w:val="001476B4"/>
    <w:rsid w:val="001508C3"/>
    <w:rsid w:val="00150BCC"/>
    <w:rsid w:val="00151854"/>
    <w:rsid w:val="00151F6B"/>
    <w:rsid w:val="00152B4D"/>
    <w:rsid w:val="00153E31"/>
    <w:rsid w:val="0015645B"/>
    <w:rsid w:val="0015773F"/>
    <w:rsid w:val="00157843"/>
    <w:rsid w:val="0016019E"/>
    <w:rsid w:val="001631BE"/>
    <w:rsid w:val="0016379D"/>
    <w:rsid w:val="001657E7"/>
    <w:rsid w:val="00166E9F"/>
    <w:rsid w:val="00170E1B"/>
    <w:rsid w:val="00173600"/>
    <w:rsid w:val="00174705"/>
    <w:rsid w:val="00177EDE"/>
    <w:rsid w:val="00183F1B"/>
    <w:rsid w:val="00185504"/>
    <w:rsid w:val="0018594A"/>
    <w:rsid w:val="00185A36"/>
    <w:rsid w:val="001865B8"/>
    <w:rsid w:val="00190670"/>
    <w:rsid w:val="001909E0"/>
    <w:rsid w:val="00193035"/>
    <w:rsid w:val="00193211"/>
    <w:rsid w:val="0019466F"/>
    <w:rsid w:val="00196631"/>
    <w:rsid w:val="001A0A66"/>
    <w:rsid w:val="001A16F2"/>
    <w:rsid w:val="001A17D6"/>
    <w:rsid w:val="001A2B7C"/>
    <w:rsid w:val="001A2F30"/>
    <w:rsid w:val="001A301F"/>
    <w:rsid w:val="001A3D71"/>
    <w:rsid w:val="001A61A1"/>
    <w:rsid w:val="001A6BBD"/>
    <w:rsid w:val="001A7B8B"/>
    <w:rsid w:val="001B1748"/>
    <w:rsid w:val="001B2EF1"/>
    <w:rsid w:val="001B613A"/>
    <w:rsid w:val="001B6E2F"/>
    <w:rsid w:val="001B70AF"/>
    <w:rsid w:val="001B7F06"/>
    <w:rsid w:val="001C1F24"/>
    <w:rsid w:val="001C2727"/>
    <w:rsid w:val="001C2B5D"/>
    <w:rsid w:val="001C2D89"/>
    <w:rsid w:val="001C374A"/>
    <w:rsid w:val="001C39BC"/>
    <w:rsid w:val="001C4A79"/>
    <w:rsid w:val="001C5BB7"/>
    <w:rsid w:val="001C655E"/>
    <w:rsid w:val="001C6CB9"/>
    <w:rsid w:val="001C7AAA"/>
    <w:rsid w:val="001D6705"/>
    <w:rsid w:val="001D7514"/>
    <w:rsid w:val="001E0EC9"/>
    <w:rsid w:val="001E123D"/>
    <w:rsid w:val="001E126C"/>
    <w:rsid w:val="001E1932"/>
    <w:rsid w:val="001E3FAD"/>
    <w:rsid w:val="001E5C32"/>
    <w:rsid w:val="001E5F14"/>
    <w:rsid w:val="001F0648"/>
    <w:rsid w:val="001F0BB9"/>
    <w:rsid w:val="001F0FC0"/>
    <w:rsid w:val="001F124E"/>
    <w:rsid w:val="001F1433"/>
    <w:rsid w:val="001F2F6C"/>
    <w:rsid w:val="001F478C"/>
    <w:rsid w:val="001F4977"/>
    <w:rsid w:val="001F5AFF"/>
    <w:rsid w:val="001F76AD"/>
    <w:rsid w:val="001F7E8D"/>
    <w:rsid w:val="00200489"/>
    <w:rsid w:val="00203525"/>
    <w:rsid w:val="0020371F"/>
    <w:rsid w:val="00205BBD"/>
    <w:rsid w:val="00210A4C"/>
    <w:rsid w:val="00210EF8"/>
    <w:rsid w:val="00210F5C"/>
    <w:rsid w:val="002119E8"/>
    <w:rsid w:val="00212520"/>
    <w:rsid w:val="00212BE3"/>
    <w:rsid w:val="002131B5"/>
    <w:rsid w:val="00214B36"/>
    <w:rsid w:val="00215E26"/>
    <w:rsid w:val="00217702"/>
    <w:rsid w:val="002237A0"/>
    <w:rsid w:val="00224308"/>
    <w:rsid w:val="00224DD0"/>
    <w:rsid w:val="00225559"/>
    <w:rsid w:val="0022629A"/>
    <w:rsid w:val="00226D03"/>
    <w:rsid w:val="0022710C"/>
    <w:rsid w:val="0022796E"/>
    <w:rsid w:val="00230958"/>
    <w:rsid w:val="002333C0"/>
    <w:rsid w:val="00235178"/>
    <w:rsid w:val="00235F5C"/>
    <w:rsid w:val="00237108"/>
    <w:rsid w:val="00241551"/>
    <w:rsid w:val="002416CD"/>
    <w:rsid w:val="00241D53"/>
    <w:rsid w:val="00245FDB"/>
    <w:rsid w:val="00246728"/>
    <w:rsid w:val="002469F8"/>
    <w:rsid w:val="00246BC3"/>
    <w:rsid w:val="00246C01"/>
    <w:rsid w:val="00246E43"/>
    <w:rsid w:val="00250009"/>
    <w:rsid w:val="00250D34"/>
    <w:rsid w:val="00251743"/>
    <w:rsid w:val="00252155"/>
    <w:rsid w:val="00252328"/>
    <w:rsid w:val="002530A3"/>
    <w:rsid w:val="00253124"/>
    <w:rsid w:val="002535D8"/>
    <w:rsid w:val="00253A47"/>
    <w:rsid w:val="00253D00"/>
    <w:rsid w:val="00254172"/>
    <w:rsid w:val="00255151"/>
    <w:rsid w:val="002564E2"/>
    <w:rsid w:val="002568E8"/>
    <w:rsid w:val="002571EB"/>
    <w:rsid w:val="0026099B"/>
    <w:rsid w:val="00261121"/>
    <w:rsid w:val="0026235E"/>
    <w:rsid w:val="002631A2"/>
    <w:rsid w:val="00264AD7"/>
    <w:rsid w:val="00267A70"/>
    <w:rsid w:val="002704A1"/>
    <w:rsid w:val="00272F96"/>
    <w:rsid w:val="00274799"/>
    <w:rsid w:val="00274B22"/>
    <w:rsid w:val="002778FA"/>
    <w:rsid w:val="002804D3"/>
    <w:rsid w:val="002816F4"/>
    <w:rsid w:val="00281E36"/>
    <w:rsid w:val="00284DE2"/>
    <w:rsid w:val="00285953"/>
    <w:rsid w:val="00285BE1"/>
    <w:rsid w:val="00287400"/>
    <w:rsid w:val="002902B3"/>
    <w:rsid w:val="0029078E"/>
    <w:rsid w:val="00290D4E"/>
    <w:rsid w:val="0029109C"/>
    <w:rsid w:val="00291E09"/>
    <w:rsid w:val="00291FFD"/>
    <w:rsid w:val="002922B9"/>
    <w:rsid w:val="002922CF"/>
    <w:rsid w:val="00293009"/>
    <w:rsid w:val="00293885"/>
    <w:rsid w:val="002938AA"/>
    <w:rsid w:val="00294120"/>
    <w:rsid w:val="00294136"/>
    <w:rsid w:val="002941AD"/>
    <w:rsid w:val="00295A06"/>
    <w:rsid w:val="00296144"/>
    <w:rsid w:val="002976DD"/>
    <w:rsid w:val="002A001F"/>
    <w:rsid w:val="002A0BC5"/>
    <w:rsid w:val="002A2693"/>
    <w:rsid w:val="002A2787"/>
    <w:rsid w:val="002A2E9C"/>
    <w:rsid w:val="002A733E"/>
    <w:rsid w:val="002B0F02"/>
    <w:rsid w:val="002B2E76"/>
    <w:rsid w:val="002B4A1F"/>
    <w:rsid w:val="002B58A6"/>
    <w:rsid w:val="002B76E7"/>
    <w:rsid w:val="002C18D3"/>
    <w:rsid w:val="002C1EFA"/>
    <w:rsid w:val="002C23A1"/>
    <w:rsid w:val="002C3BB9"/>
    <w:rsid w:val="002C4D65"/>
    <w:rsid w:val="002C5526"/>
    <w:rsid w:val="002D01B3"/>
    <w:rsid w:val="002D2DC8"/>
    <w:rsid w:val="002D5471"/>
    <w:rsid w:val="002E1847"/>
    <w:rsid w:val="002E342B"/>
    <w:rsid w:val="002E4145"/>
    <w:rsid w:val="002E6074"/>
    <w:rsid w:val="002E6F5A"/>
    <w:rsid w:val="002E7202"/>
    <w:rsid w:val="002E7C38"/>
    <w:rsid w:val="002F0233"/>
    <w:rsid w:val="002F0302"/>
    <w:rsid w:val="002F073C"/>
    <w:rsid w:val="002F1088"/>
    <w:rsid w:val="002F13DA"/>
    <w:rsid w:val="002F2B0D"/>
    <w:rsid w:val="002F4810"/>
    <w:rsid w:val="002F4E44"/>
    <w:rsid w:val="002F65BD"/>
    <w:rsid w:val="002F7A54"/>
    <w:rsid w:val="002F7C00"/>
    <w:rsid w:val="002F7F21"/>
    <w:rsid w:val="0030244B"/>
    <w:rsid w:val="003028D8"/>
    <w:rsid w:val="00303599"/>
    <w:rsid w:val="00304C51"/>
    <w:rsid w:val="00305317"/>
    <w:rsid w:val="003061DC"/>
    <w:rsid w:val="00306D90"/>
    <w:rsid w:val="00306F9D"/>
    <w:rsid w:val="0030702C"/>
    <w:rsid w:val="003117DE"/>
    <w:rsid w:val="00312BE4"/>
    <w:rsid w:val="00313D76"/>
    <w:rsid w:val="00316F2F"/>
    <w:rsid w:val="00320DB4"/>
    <w:rsid w:val="00321028"/>
    <w:rsid w:val="00322B5D"/>
    <w:rsid w:val="0032540B"/>
    <w:rsid w:val="003273B8"/>
    <w:rsid w:val="00327E19"/>
    <w:rsid w:val="00331298"/>
    <w:rsid w:val="0033333E"/>
    <w:rsid w:val="00334869"/>
    <w:rsid w:val="003358E9"/>
    <w:rsid w:val="00336AB9"/>
    <w:rsid w:val="00341A9D"/>
    <w:rsid w:val="00342C74"/>
    <w:rsid w:val="0034357F"/>
    <w:rsid w:val="00343F1E"/>
    <w:rsid w:val="00346BAC"/>
    <w:rsid w:val="003505F5"/>
    <w:rsid w:val="00350934"/>
    <w:rsid w:val="00350FA3"/>
    <w:rsid w:val="00351032"/>
    <w:rsid w:val="00352A5E"/>
    <w:rsid w:val="00352ABD"/>
    <w:rsid w:val="00354262"/>
    <w:rsid w:val="00360E7F"/>
    <w:rsid w:val="003614DA"/>
    <w:rsid w:val="00362170"/>
    <w:rsid w:val="00364746"/>
    <w:rsid w:val="0036688C"/>
    <w:rsid w:val="00366923"/>
    <w:rsid w:val="00370CFD"/>
    <w:rsid w:val="003726FB"/>
    <w:rsid w:val="00373514"/>
    <w:rsid w:val="0037459B"/>
    <w:rsid w:val="00375FDD"/>
    <w:rsid w:val="00376B6D"/>
    <w:rsid w:val="00376CF4"/>
    <w:rsid w:val="00380A12"/>
    <w:rsid w:val="00380F48"/>
    <w:rsid w:val="003812D8"/>
    <w:rsid w:val="0038252A"/>
    <w:rsid w:val="00382C57"/>
    <w:rsid w:val="00382DEA"/>
    <w:rsid w:val="00387CFA"/>
    <w:rsid w:val="003901AE"/>
    <w:rsid w:val="003913A3"/>
    <w:rsid w:val="00391860"/>
    <w:rsid w:val="00391903"/>
    <w:rsid w:val="00392663"/>
    <w:rsid w:val="00392BDB"/>
    <w:rsid w:val="003931C1"/>
    <w:rsid w:val="003938EB"/>
    <w:rsid w:val="00394A10"/>
    <w:rsid w:val="00395BAA"/>
    <w:rsid w:val="00396FB9"/>
    <w:rsid w:val="00397A37"/>
    <w:rsid w:val="003A00C3"/>
    <w:rsid w:val="003A0BBA"/>
    <w:rsid w:val="003A0F28"/>
    <w:rsid w:val="003A24B1"/>
    <w:rsid w:val="003A3444"/>
    <w:rsid w:val="003A41C8"/>
    <w:rsid w:val="003A4366"/>
    <w:rsid w:val="003A550F"/>
    <w:rsid w:val="003A7BBC"/>
    <w:rsid w:val="003B0CCD"/>
    <w:rsid w:val="003B68A1"/>
    <w:rsid w:val="003B75E1"/>
    <w:rsid w:val="003C10B6"/>
    <w:rsid w:val="003C2171"/>
    <w:rsid w:val="003C2D9F"/>
    <w:rsid w:val="003C2ECC"/>
    <w:rsid w:val="003C40CE"/>
    <w:rsid w:val="003C71E8"/>
    <w:rsid w:val="003C760F"/>
    <w:rsid w:val="003D066C"/>
    <w:rsid w:val="003D0836"/>
    <w:rsid w:val="003D1168"/>
    <w:rsid w:val="003D474A"/>
    <w:rsid w:val="003D5373"/>
    <w:rsid w:val="003D5AEF"/>
    <w:rsid w:val="003D68D7"/>
    <w:rsid w:val="003D75A0"/>
    <w:rsid w:val="003D7E68"/>
    <w:rsid w:val="003E235A"/>
    <w:rsid w:val="003E3314"/>
    <w:rsid w:val="003E3E18"/>
    <w:rsid w:val="003E5323"/>
    <w:rsid w:val="003E6287"/>
    <w:rsid w:val="003E6F6A"/>
    <w:rsid w:val="003E77F0"/>
    <w:rsid w:val="003F0AE0"/>
    <w:rsid w:val="003F23A7"/>
    <w:rsid w:val="003F3E70"/>
    <w:rsid w:val="003F5615"/>
    <w:rsid w:val="003F6020"/>
    <w:rsid w:val="003F73C9"/>
    <w:rsid w:val="003F752C"/>
    <w:rsid w:val="004019FF"/>
    <w:rsid w:val="0040378E"/>
    <w:rsid w:val="00403A6F"/>
    <w:rsid w:val="00403E0E"/>
    <w:rsid w:val="00403F64"/>
    <w:rsid w:val="004041BA"/>
    <w:rsid w:val="004045C5"/>
    <w:rsid w:val="00404D38"/>
    <w:rsid w:val="00406094"/>
    <w:rsid w:val="00411501"/>
    <w:rsid w:val="00417AE4"/>
    <w:rsid w:val="00420BA5"/>
    <w:rsid w:val="004226AA"/>
    <w:rsid w:val="00423AC4"/>
    <w:rsid w:val="0042436B"/>
    <w:rsid w:val="004260A7"/>
    <w:rsid w:val="00426A5C"/>
    <w:rsid w:val="004276E1"/>
    <w:rsid w:val="0043096E"/>
    <w:rsid w:val="00430F01"/>
    <w:rsid w:val="00431605"/>
    <w:rsid w:val="0043297D"/>
    <w:rsid w:val="00432CAE"/>
    <w:rsid w:val="00432EF7"/>
    <w:rsid w:val="004354EE"/>
    <w:rsid w:val="00435DC2"/>
    <w:rsid w:val="00437EE7"/>
    <w:rsid w:val="004439AA"/>
    <w:rsid w:val="00444145"/>
    <w:rsid w:val="00445E29"/>
    <w:rsid w:val="00446A0E"/>
    <w:rsid w:val="004470B2"/>
    <w:rsid w:val="00455ECA"/>
    <w:rsid w:val="00456E5F"/>
    <w:rsid w:val="004628FF"/>
    <w:rsid w:val="00463B98"/>
    <w:rsid w:val="00464160"/>
    <w:rsid w:val="004654DA"/>
    <w:rsid w:val="0046578F"/>
    <w:rsid w:val="00465A84"/>
    <w:rsid w:val="00466535"/>
    <w:rsid w:val="00466ACF"/>
    <w:rsid w:val="00466DCD"/>
    <w:rsid w:val="00470E1B"/>
    <w:rsid w:val="00471B35"/>
    <w:rsid w:val="00471E97"/>
    <w:rsid w:val="004722BE"/>
    <w:rsid w:val="004731C2"/>
    <w:rsid w:val="004750CE"/>
    <w:rsid w:val="00475B56"/>
    <w:rsid w:val="00475D99"/>
    <w:rsid w:val="00476D70"/>
    <w:rsid w:val="00477DB1"/>
    <w:rsid w:val="00480F42"/>
    <w:rsid w:val="00481169"/>
    <w:rsid w:val="004814B4"/>
    <w:rsid w:val="00482880"/>
    <w:rsid w:val="00484EFB"/>
    <w:rsid w:val="00485957"/>
    <w:rsid w:val="00485D5D"/>
    <w:rsid w:val="00485EAE"/>
    <w:rsid w:val="00485FB5"/>
    <w:rsid w:val="004876F7"/>
    <w:rsid w:val="00487AC3"/>
    <w:rsid w:val="004919F6"/>
    <w:rsid w:val="00491D37"/>
    <w:rsid w:val="0049232C"/>
    <w:rsid w:val="00494BBF"/>
    <w:rsid w:val="004968DA"/>
    <w:rsid w:val="00497A77"/>
    <w:rsid w:val="004A1A30"/>
    <w:rsid w:val="004A6B05"/>
    <w:rsid w:val="004B24C2"/>
    <w:rsid w:val="004B31D9"/>
    <w:rsid w:val="004B5068"/>
    <w:rsid w:val="004B5EF0"/>
    <w:rsid w:val="004B727A"/>
    <w:rsid w:val="004B7291"/>
    <w:rsid w:val="004C02FD"/>
    <w:rsid w:val="004C066B"/>
    <w:rsid w:val="004C0AB8"/>
    <w:rsid w:val="004C0B42"/>
    <w:rsid w:val="004C0EDD"/>
    <w:rsid w:val="004C21F3"/>
    <w:rsid w:val="004C2201"/>
    <w:rsid w:val="004C3D5E"/>
    <w:rsid w:val="004C4881"/>
    <w:rsid w:val="004C4DC5"/>
    <w:rsid w:val="004C5980"/>
    <w:rsid w:val="004D0024"/>
    <w:rsid w:val="004D118D"/>
    <w:rsid w:val="004D13D8"/>
    <w:rsid w:val="004D2FA1"/>
    <w:rsid w:val="004D3D15"/>
    <w:rsid w:val="004D5855"/>
    <w:rsid w:val="004D6891"/>
    <w:rsid w:val="004D6CC3"/>
    <w:rsid w:val="004D6E65"/>
    <w:rsid w:val="004E1933"/>
    <w:rsid w:val="004E2056"/>
    <w:rsid w:val="004E2860"/>
    <w:rsid w:val="004E43F3"/>
    <w:rsid w:val="004E46F4"/>
    <w:rsid w:val="004E4761"/>
    <w:rsid w:val="004E5988"/>
    <w:rsid w:val="004E5D12"/>
    <w:rsid w:val="004E7C05"/>
    <w:rsid w:val="004F2A18"/>
    <w:rsid w:val="004F2DFA"/>
    <w:rsid w:val="004F2F44"/>
    <w:rsid w:val="004F49C5"/>
    <w:rsid w:val="004F5F66"/>
    <w:rsid w:val="004F5FDF"/>
    <w:rsid w:val="004F7599"/>
    <w:rsid w:val="004F772A"/>
    <w:rsid w:val="00502F26"/>
    <w:rsid w:val="00502FD5"/>
    <w:rsid w:val="005033DE"/>
    <w:rsid w:val="00503B71"/>
    <w:rsid w:val="00504461"/>
    <w:rsid w:val="00505B1E"/>
    <w:rsid w:val="00506643"/>
    <w:rsid w:val="00506E71"/>
    <w:rsid w:val="00507C8D"/>
    <w:rsid w:val="00510791"/>
    <w:rsid w:val="00513439"/>
    <w:rsid w:val="005134F5"/>
    <w:rsid w:val="005137A1"/>
    <w:rsid w:val="00513B19"/>
    <w:rsid w:val="00513FB8"/>
    <w:rsid w:val="0051530D"/>
    <w:rsid w:val="00516BCA"/>
    <w:rsid w:val="005173EC"/>
    <w:rsid w:val="00522308"/>
    <w:rsid w:val="00525008"/>
    <w:rsid w:val="0052566D"/>
    <w:rsid w:val="005258C0"/>
    <w:rsid w:val="00525E69"/>
    <w:rsid w:val="0052612D"/>
    <w:rsid w:val="00530984"/>
    <w:rsid w:val="0053185D"/>
    <w:rsid w:val="00532940"/>
    <w:rsid w:val="00532B1D"/>
    <w:rsid w:val="00533C28"/>
    <w:rsid w:val="00534323"/>
    <w:rsid w:val="0053586D"/>
    <w:rsid w:val="005378D6"/>
    <w:rsid w:val="00537B05"/>
    <w:rsid w:val="00540514"/>
    <w:rsid w:val="00540844"/>
    <w:rsid w:val="005408CB"/>
    <w:rsid w:val="00540D5E"/>
    <w:rsid w:val="00540EE6"/>
    <w:rsid w:val="00541081"/>
    <w:rsid w:val="0054167D"/>
    <w:rsid w:val="00541816"/>
    <w:rsid w:val="005421C1"/>
    <w:rsid w:val="00543FEC"/>
    <w:rsid w:val="005455ED"/>
    <w:rsid w:val="00550257"/>
    <w:rsid w:val="00550BA4"/>
    <w:rsid w:val="00550BD3"/>
    <w:rsid w:val="00550C85"/>
    <w:rsid w:val="00552411"/>
    <w:rsid w:val="005524AA"/>
    <w:rsid w:val="00553605"/>
    <w:rsid w:val="005544AB"/>
    <w:rsid w:val="00554FF0"/>
    <w:rsid w:val="0055531C"/>
    <w:rsid w:val="0055573D"/>
    <w:rsid w:val="00557158"/>
    <w:rsid w:val="00561016"/>
    <w:rsid w:val="00561CBE"/>
    <w:rsid w:val="00564648"/>
    <w:rsid w:val="00564A17"/>
    <w:rsid w:val="00564E4E"/>
    <w:rsid w:val="00567EAF"/>
    <w:rsid w:val="0057318A"/>
    <w:rsid w:val="00573871"/>
    <w:rsid w:val="005750B1"/>
    <w:rsid w:val="00576DBF"/>
    <w:rsid w:val="0058164F"/>
    <w:rsid w:val="00581FF4"/>
    <w:rsid w:val="00582B83"/>
    <w:rsid w:val="00583105"/>
    <w:rsid w:val="0058366A"/>
    <w:rsid w:val="0058389D"/>
    <w:rsid w:val="005844F3"/>
    <w:rsid w:val="00586660"/>
    <w:rsid w:val="005872CB"/>
    <w:rsid w:val="005901F7"/>
    <w:rsid w:val="00592E76"/>
    <w:rsid w:val="005A027A"/>
    <w:rsid w:val="005A0707"/>
    <w:rsid w:val="005A22BC"/>
    <w:rsid w:val="005A3001"/>
    <w:rsid w:val="005A3C9D"/>
    <w:rsid w:val="005A3F6A"/>
    <w:rsid w:val="005A428E"/>
    <w:rsid w:val="005A5B75"/>
    <w:rsid w:val="005A76CA"/>
    <w:rsid w:val="005B072B"/>
    <w:rsid w:val="005B0732"/>
    <w:rsid w:val="005B0CE9"/>
    <w:rsid w:val="005B1050"/>
    <w:rsid w:val="005B12BC"/>
    <w:rsid w:val="005B16D4"/>
    <w:rsid w:val="005B235D"/>
    <w:rsid w:val="005B2909"/>
    <w:rsid w:val="005B2B43"/>
    <w:rsid w:val="005B673B"/>
    <w:rsid w:val="005C366B"/>
    <w:rsid w:val="005C5A04"/>
    <w:rsid w:val="005C61F1"/>
    <w:rsid w:val="005C6DF1"/>
    <w:rsid w:val="005C79D3"/>
    <w:rsid w:val="005D0972"/>
    <w:rsid w:val="005D1362"/>
    <w:rsid w:val="005D390D"/>
    <w:rsid w:val="005D50B3"/>
    <w:rsid w:val="005D6EA4"/>
    <w:rsid w:val="005D7948"/>
    <w:rsid w:val="005E08E2"/>
    <w:rsid w:val="005E6576"/>
    <w:rsid w:val="005E71A7"/>
    <w:rsid w:val="005E7D95"/>
    <w:rsid w:val="005F07F9"/>
    <w:rsid w:val="005F0C40"/>
    <w:rsid w:val="005F244B"/>
    <w:rsid w:val="005F285C"/>
    <w:rsid w:val="005F4291"/>
    <w:rsid w:val="005F5CCF"/>
    <w:rsid w:val="006008F2"/>
    <w:rsid w:val="006018FF"/>
    <w:rsid w:val="00601F64"/>
    <w:rsid w:val="0060274E"/>
    <w:rsid w:val="00606B7F"/>
    <w:rsid w:val="006108A0"/>
    <w:rsid w:val="00610C3B"/>
    <w:rsid w:val="00611325"/>
    <w:rsid w:val="0061171E"/>
    <w:rsid w:val="00612658"/>
    <w:rsid w:val="00612AA6"/>
    <w:rsid w:val="00613D53"/>
    <w:rsid w:val="006144AB"/>
    <w:rsid w:val="00614EC5"/>
    <w:rsid w:val="006159FD"/>
    <w:rsid w:val="00617E27"/>
    <w:rsid w:val="006212BE"/>
    <w:rsid w:val="00626D95"/>
    <w:rsid w:val="00627B1F"/>
    <w:rsid w:val="00627C98"/>
    <w:rsid w:val="00627F06"/>
    <w:rsid w:val="00630F00"/>
    <w:rsid w:val="00631192"/>
    <w:rsid w:val="00632A8D"/>
    <w:rsid w:val="0063349D"/>
    <w:rsid w:val="0063430B"/>
    <w:rsid w:val="0063694E"/>
    <w:rsid w:val="0063755B"/>
    <w:rsid w:val="00640B75"/>
    <w:rsid w:val="0064199C"/>
    <w:rsid w:val="00641E5F"/>
    <w:rsid w:val="00644121"/>
    <w:rsid w:val="00644762"/>
    <w:rsid w:val="00647C90"/>
    <w:rsid w:val="006507FC"/>
    <w:rsid w:val="00651157"/>
    <w:rsid w:val="006520DE"/>
    <w:rsid w:val="00652472"/>
    <w:rsid w:val="006529E7"/>
    <w:rsid w:val="00653024"/>
    <w:rsid w:val="00653859"/>
    <w:rsid w:val="0066030E"/>
    <w:rsid w:val="00660D80"/>
    <w:rsid w:val="00663747"/>
    <w:rsid w:val="00664E8A"/>
    <w:rsid w:val="0066532C"/>
    <w:rsid w:val="006657C6"/>
    <w:rsid w:val="00665B1B"/>
    <w:rsid w:val="0066734E"/>
    <w:rsid w:val="00667942"/>
    <w:rsid w:val="006679CB"/>
    <w:rsid w:val="006702C1"/>
    <w:rsid w:val="00670836"/>
    <w:rsid w:val="0067253F"/>
    <w:rsid w:val="00674DD4"/>
    <w:rsid w:val="00675F56"/>
    <w:rsid w:val="00676A98"/>
    <w:rsid w:val="00676CB1"/>
    <w:rsid w:val="00680D98"/>
    <w:rsid w:val="00682A57"/>
    <w:rsid w:val="00683E37"/>
    <w:rsid w:val="006846DD"/>
    <w:rsid w:val="006850A4"/>
    <w:rsid w:val="006936DF"/>
    <w:rsid w:val="00694D02"/>
    <w:rsid w:val="00695791"/>
    <w:rsid w:val="00695D6C"/>
    <w:rsid w:val="00696452"/>
    <w:rsid w:val="006974B4"/>
    <w:rsid w:val="006979B0"/>
    <w:rsid w:val="006A0BD7"/>
    <w:rsid w:val="006A21C0"/>
    <w:rsid w:val="006A4401"/>
    <w:rsid w:val="006A4831"/>
    <w:rsid w:val="006A637E"/>
    <w:rsid w:val="006A77EE"/>
    <w:rsid w:val="006B0A0E"/>
    <w:rsid w:val="006B0B63"/>
    <w:rsid w:val="006B190E"/>
    <w:rsid w:val="006B1FF0"/>
    <w:rsid w:val="006B2692"/>
    <w:rsid w:val="006B4FB3"/>
    <w:rsid w:val="006B6A4D"/>
    <w:rsid w:val="006C0258"/>
    <w:rsid w:val="006C1521"/>
    <w:rsid w:val="006C1FE5"/>
    <w:rsid w:val="006C3663"/>
    <w:rsid w:val="006C4247"/>
    <w:rsid w:val="006C43D1"/>
    <w:rsid w:val="006C4D13"/>
    <w:rsid w:val="006C7316"/>
    <w:rsid w:val="006C78A7"/>
    <w:rsid w:val="006D000E"/>
    <w:rsid w:val="006D0919"/>
    <w:rsid w:val="006D0A9D"/>
    <w:rsid w:val="006D0C58"/>
    <w:rsid w:val="006D0F04"/>
    <w:rsid w:val="006D22AD"/>
    <w:rsid w:val="006D51ED"/>
    <w:rsid w:val="006D5B0D"/>
    <w:rsid w:val="006D5E66"/>
    <w:rsid w:val="006D609B"/>
    <w:rsid w:val="006D76F2"/>
    <w:rsid w:val="006E1B3C"/>
    <w:rsid w:val="006E3407"/>
    <w:rsid w:val="006E3F5D"/>
    <w:rsid w:val="006F0842"/>
    <w:rsid w:val="006F0A78"/>
    <w:rsid w:val="006F31E5"/>
    <w:rsid w:val="006F3364"/>
    <w:rsid w:val="006F7F05"/>
    <w:rsid w:val="0070240D"/>
    <w:rsid w:val="007025F9"/>
    <w:rsid w:val="00703CB1"/>
    <w:rsid w:val="0070420B"/>
    <w:rsid w:val="0070436C"/>
    <w:rsid w:val="007060A8"/>
    <w:rsid w:val="00706264"/>
    <w:rsid w:val="00706DE7"/>
    <w:rsid w:val="00707BF8"/>
    <w:rsid w:val="007165B5"/>
    <w:rsid w:val="007170FD"/>
    <w:rsid w:val="00717674"/>
    <w:rsid w:val="007207A1"/>
    <w:rsid w:val="00721218"/>
    <w:rsid w:val="0072528D"/>
    <w:rsid w:val="0073046D"/>
    <w:rsid w:val="00731C3F"/>
    <w:rsid w:val="0073445D"/>
    <w:rsid w:val="00735D2B"/>
    <w:rsid w:val="00737033"/>
    <w:rsid w:val="007370C9"/>
    <w:rsid w:val="007377A5"/>
    <w:rsid w:val="007404C4"/>
    <w:rsid w:val="00741142"/>
    <w:rsid w:val="00741344"/>
    <w:rsid w:val="0074171E"/>
    <w:rsid w:val="00741AC7"/>
    <w:rsid w:val="00742DE6"/>
    <w:rsid w:val="00743C6C"/>
    <w:rsid w:val="00744F1C"/>
    <w:rsid w:val="00745450"/>
    <w:rsid w:val="00745A03"/>
    <w:rsid w:val="00746318"/>
    <w:rsid w:val="0074770E"/>
    <w:rsid w:val="00751A91"/>
    <w:rsid w:val="007524F2"/>
    <w:rsid w:val="0075261B"/>
    <w:rsid w:val="007538B4"/>
    <w:rsid w:val="00753F60"/>
    <w:rsid w:val="00754447"/>
    <w:rsid w:val="00754D5A"/>
    <w:rsid w:val="007557DB"/>
    <w:rsid w:val="00755FF4"/>
    <w:rsid w:val="0075604F"/>
    <w:rsid w:val="007567D7"/>
    <w:rsid w:val="00756A29"/>
    <w:rsid w:val="0076001A"/>
    <w:rsid w:val="0076122F"/>
    <w:rsid w:val="00761509"/>
    <w:rsid w:val="00761698"/>
    <w:rsid w:val="00762675"/>
    <w:rsid w:val="007672AF"/>
    <w:rsid w:val="00767577"/>
    <w:rsid w:val="007713B8"/>
    <w:rsid w:val="00771B00"/>
    <w:rsid w:val="00772186"/>
    <w:rsid w:val="007745ED"/>
    <w:rsid w:val="007747D8"/>
    <w:rsid w:val="007820BA"/>
    <w:rsid w:val="00783BA8"/>
    <w:rsid w:val="00783F69"/>
    <w:rsid w:val="00787270"/>
    <w:rsid w:val="007873C9"/>
    <w:rsid w:val="00787C89"/>
    <w:rsid w:val="00791E53"/>
    <w:rsid w:val="007929EE"/>
    <w:rsid w:val="0079323E"/>
    <w:rsid w:val="007949A4"/>
    <w:rsid w:val="007A2521"/>
    <w:rsid w:val="007A2F58"/>
    <w:rsid w:val="007A3960"/>
    <w:rsid w:val="007A4EF9"/>
    <w:rsid w:val="007A59DF"/>
    <w:rsid w:val="007A7CAA"/>
    <w:rsid w:val="007B148D"/>
    <w:rsid w:val="007B18E6"/>
    <w:rsid w:val="007B1A36"/>
    <w:rsid w:val="007B37B5"/>
    <w:rsid w:val="007B43C1"/>
    <w:rsid w:val="007B4B39"/>
    <w:rsid w:val="007B4B76"/>
    <w:rsid w:val="007B6838"/>
    <w:rsid w:val="007B7543"/>
    <w:rsid w:val="007B76B7"/>
    <w:rsid w:val="007C1BB5"/>
    <w:rsid w:val="007C7F11"/>
    <w:rsid w:val="007D5F3D"/>
    <w:rsid w:val="007D60BE"/>
    <w:rsid w:val="007D6150"/>
    <w:rsid w:val="007D6695"/>
    <w:rsid w:val="007D6819"/>
    <w:rsid w:val="007E0003"/>
    <w:rsid w:val="007E03B1"/>
    <w:rsid w:val="007E1D40"/>
    <w:rsid w:val="007E1FF2"/>
    <w:rsid w:val="007E212B"/>
    <w:rsid w:val="007E5E05"/>
    <w:rsid w:val="007E5F69"/>
    <w:rsid w:val="007E7264"/>
    <w:rsid w:val="007E7B9B"/>
    <w:rsid w:val="007F0886"/>
    <w:rsid w:val="007F0B92"/>
    <w:rsid w:val="007F30E3"/>
    <w:rsid w:val="007F3EA9"/>
    <w:rsid w:val="007F5528"/>
    <w:rsid w:val="007F559F"/>
    <w:rsid w:val="00802341"/>
    <w:rsid w:val="00803C4F"/>
    <w:rsid w:val="0080402D"/>
    <w:rsid w:val="0080454C"/>
    <w:rsid w:val="00805534"/>
    <w:rsid w:val="00805C49"/>
    <w:rsid w:val="00807944"/>
    <w:rsid w:val="00807C76"/>
    <w:rsid w:val="008102EF"/>
    <w:rsid w:val="008102F5"/>
    <w:rsid w:val="00814C86"/>
    <w:rsid w:val="00815953"/>
    <w:rsid w:val="00815C89"/>
    <w:rsid w:val="0082153F"/>
    <w:rsid w:val="00821587"/>
    <w:rsid w:val="00821BB1"/>
    <w:rsid w:val="00822962"/>
    <w:rsid w:val="00822EB4"/>
    <w:rsid w:val="008239B7"/>
    <w:rsid w:val="00823B07"/>
    <w:rsid w:val="0082453F"/>
    <w:rsid w:val="00825BBE"/>
    <w:rsid w:val="00826297"/>
    <w:rsid w:val="00826934"/>
    <w:rsid w:val="0083048E"/>
    <w:rsid w:val="00831CF2"/>
    <w:rsid w:val="008322A1"/>
    <w:rsid w:val="00832687"/>
    <w:rsid w:val="00832A1E"/>
    <w:rsid w:val="008344A8"/>
    <w:rsid w:val="008346EC"/>
    <w:rsid w:val="008348C1"/>
    <w:rsid w:val="0083585C"/>
    <w:rsid w:val="00835E85"/>
    <w:rsid w:val="00836E01"/>
    <w:rsid w:val="00840E6D"/>
    <w:rsid w:val="0084121E"/>
    <w:rsid w:val="0084186A"/>
    <w:rsid w:val="00843C62"/>
    <w:rsid w:val="00844A5D"/>
    <w:rsid w:val="00846746"/>
    <w:rsid w:val="00851644"/>
    <w:rsid w:val="00851C6C"/>
    <w:rsid w:val="008533DC"/>
    <w:rsid w:val="0085548B"/>
    <w:rsid w:val="00855AFD"/>
    <w:rsid w:val="0085768F"/>
    <w:rsid w:val="0085791B"/>
    <w:rsid w:val="008622D7"/>
    <w:rsid w:val="00864479"/>
    <w:rsid w:val="008646F8"/>
    <w:rsid w:val="00864C99"/>
    <w:rsid w:val="00865CB4"/>
    <w:rsid w:val="008704EB"/>
    <w:rsid w:val="0087268D"/>
    <w:rsid w:val="0087283C"/>
    <w:rsid w:val="008744C0"/>
    <w:rsid w:val="008745AA"/>
    <w:rsid w:val="00874711"/>
    <w:rsid w:val="00874840"/>
    <w:rsid w:val="00874B0C"/>
    <w:rsid w:val="0087519B"/>
    <w:rsid w:val="0087660D"/>
    <w:rsid w:val="00876991"/>
    <w:rsid w:val="00876FD7"/>
    <w:rsid w:val="00877600"/>
    <w:rsid w:val="00877FA0"/>
    <w:rsid w:val="00883D2E"/>
    <w:rsid w:val="00885C1F"/>
    <w:rsid w:val="00890770"/>
    <w:rsid w:val="008909BA"/>
    <w:rsid w:val="00891D69"/>
    <w:rsid w:val="00891E5E"/>
    <w:rsid w:val="00893250"/>
    <w:rsid w:val="0089528E"/>
    <w:rsid w:val="008955E1"/>
    <w:rsid w:val="0089667E"/>
    <w:rsid w:val="008978EB"/>
    <w:rsid w:val="008A01CF"/>
    <w:rsid w:val="008A208E"/>
    <w:rsid w:val="008A252C"/>
    <w:rsid w:val="008A27C5"/>
    <w:rsid w:val="008A2876"/>
    <w:rsid w:val="008A2B19"/>
    <w:rsid w:val="008A3408"/>
    <w:rsid w:val="008A49D2"/>
    <w:rsid w:val="008A6D61"/>
    <w:rsid w:val="008A7DAE"/>
    <w:rsid w:val="008B0BFA"/>
    <w:rsid w:val="008B3A3A"/>
    <w:rsid w:val="008B41F8"/>
    <w:rsid w:val="008B4CBD"/>
    <w:rsid w:val="008B6CFE"/>
    <w:rsid w:val="008C0D68"/>
    <w:rsid w:val="008C154D"/>
    <w:rsid w:val="008C343D"/>
    <w:rsid w:val="008C4ED0"/>
    <w:rsid w:val="008C737B"/>
    <w:rsid w:val="008D0CB6"/>
    <w:rsid w:val="008D16BC"/>
    <w:rsid w:val="008D1E71"/>
    <w:rsid w:val="008D5BCB"/>
    <w:rsid w:val="008D707B"/>
    <w:rsid w:val="008E0EF3"/>
    <w:rsid w:val="008E1704"/>
    <w:rsid w:val="008E17AA"/>
    <w:rsid w:val="008E2508"/>
    <w:rsid w:val="008E6B72"/>
    <w:rsid w:val="008F1D29"/>
    <w:rsid w:val="008F1F1B"/>
    <w:rsid w:val="008F375A"/>
    <w:rsid w:val="008F3C0F"/>
    <w:rsid w:val="008F4768"/>
    <w:rsid w:val="008F489E"/>
    <w:rsid w:val="00903685"/>
    <w:rsid w:val="00904BAA"/>
    <w:rsid w:val="009058BE"/>
    <w:rsid w:val="00906EDA"/>
    <w:rsid w:val="009072F7"/>
    <w:rsid w:val="00907B8C"/>
    <w:rsid w:val="00910151"/>
    <w:rsid w:val="00910E90"/>
    <w:rsid w:val="0091367A"/>
    <w:rsid w:val="00914F7A"/>
    <w:rsid w:val="009159DE"/>
    <w:rsid w:val="00915BA4"/>
    <w:rsid w:val="00915F34"/>
    <w:rsid w:val="00917D5A"/>
    <w:rsid w:val="00920414"/>
    <w:rsid w:val="0092173A"/>
    <w:rsid w:val="00921F1C"/>
    <w:rsid w:val="0092320F"/>
    <w:rsid w:val="00924281"/>
    <w:rsid w:val="009242C2"/>
    <w:rsid w:val="00925084"/>
    <w:rsid w:val="00930F3B"/>
    <w:rsid w:val="00931C3D"/>
    <w:rsid w:val="009334B8"/>
    <w:rsid w:val="00933557"/>
    <w:rsid w:val="00933E0A"/>
    <w:rsid w:val="0093610F"/>
    <w:rsid w:val="00937735"/>
    <w:rsid w:val="009404DC"/>
    <w:rsid w:val="009416BF"/>
    <w:rsid w:val="00944057"/>
    <w:rsid w:val="00944149"/>
    <w:rsid w:val="0094417B"/>
    <w:rsid w:val="009453F2"/>
    <w:rsid w:val="00945C39"/>
    <w:rsid w:val="00946FAF"/>
    <w:rsid w:val="00950DDA"/>
    <w:rsid w:val="0095553E"/>
    <w:rsid w:val="00956C86"/>
    <w:rsid w:val="00960389"/>
    <w:rsid w:val="00961066"/>
    <w:rsid w:val="0096157D"/>
    <w:rsid w:val="009668AF"/>
    <w:rsid w:val="0097272C"/>
    <w:rsid w:val="009731B9"/>
    <w:rsid w:val="009743EC"/>
    <w:rsid w:val="00974695"/>
    <w:rsid w:val="00975238"/>
    <w:rsid w:val="0097573D"/>
    <w:rsid w:val="009758C0"/>
    <w:rsid w:val="00980750"/>
    <w:rsid w:val="00980DF6"/>
    <w:rsid w:val="009837F0"/>
    <w:rsid w:val="00984AAE"/>
    <w:rsid w:val="0098509B"/>
    <w:rsid w:val="00985244"/>
    <w:rsid w:val="00985FFA"/>
    <w:rsid w:val="009867DE"/>
    <w:rsid w:val="00986BC9"/>
    <w:rsid w:val="00991461"/>
    <w:rsid w:val="00992E28"/>
    <w:rsid w:val="009930FC"/>
    <w:rsid w:val="0099363A"/>
    <w:rsid w:val="009939E4"/>
    <w:rsid w:val="00993C92"/>
    <w:rsid w:val="00994A44"/>
    <w:rsid w:val="00994DBA"/>
    <w:rsid w:val="009953A6"/>
    <w:rsid w:val="0099571A"/>
    <w:rsid w:val="009959B9"/>
    <w:rsid w:val="00997ABE"/>
    <w:rsid w:val="009A0D85"/>
    <w:rsid w:val="009A1A4A"/>
    <w:rsid w:val="009A20AC"/>
    <w:rsid w:val="009A2299"/>
    <w:rsid w:val="009A3093"/>
    <w:rsid w:val="009A30E9"/>
    <w:rsid w:val="009A49B3"/>
    <w:rsid w:val="009A50EA"/>
    <w:rsid w:val="009A5553"/>
    <w:rsid w:val="009A55A6"/>
    <w:rsid w:val="009A5DBC"/>
    <w:rsid w:val="009A7D97"/>
    <w:rsid w:val="009B05D8"/>
    <w:rsid w:val="009B06EF"/>
    <w:rsid w:val="009B07C0"/>
    <w:rsid w:val="009B333F"/>
    <w:rsid w:val="009B637B"/>
    <w:rsid w:val="009C36F5"/>
    <w:rsid w:val="009C39B8"/>
    <w:rsid w:val="009C3BA8"/>
    <w:rsid w:val="009C4C62"/>
    <w:rsid w:val="009C5376"/>
    <w:rsid w:val="009C7C91"/>
    <w:rsid w:val="009D132D"/>
    <w:rsid w:val="009D23BD"/>
    <w:rsid w:val="009D2644"/>
    <w:rsid w:val="009D2B14"/>
    <w:rsid w:val="009D3368"/>
    <w:rsid w:val="009D428D"/>
    <w:rsid w:val="009D5039"/>
    <w:rsid w:val="009D56F2"/>
    <w:rsid w:val="009D5F1C"/>
    <w:rsid w:val="009D61D9"/>
    <w:rsid w:val="009D75F9"/>
    <w:rsid w:val="009E17BA"/>
    <w:rsid w:val="009E43E9"/>
    <w:rsid w:val="009E5EC3"/>
    <w:rsid w:val="009E6F62"/>
    <w:rsid w:val="009F0992"/>
    <w:rsid w:val="009F0AAC"/>
    <w:rsid w:val="009F1DB8"/>
    <w:rsid w:val="009F22EC"/>
    <w:rsid w:val="009F2381"/>
    <w:rsid w:val="009F3883"/>
    <w:rsid w:val="009F433A"/>
    <w:rsid w:val="009F6DD1"/>
    <w:rsid w:val="009F7F9D"/>
    <w:rsid w:val="00A0087C"/>
    <w:rsid w:val="00A01F65"/>
    <w:rsid w:val="00A028D0"/>
    <w:rsid w:val="00A028F6"/>
    <w:rsid w:val="00A05272"/>
    <w:rsid w:val="00A05E13"/>
    <w:rsid w:val="00A10E8B"/>
    <w:rsid w:val="00A1310B"/>
    <w:rsid w:val="00A131E7"/>
    <w:rsid w:val="00A13E2E"/>
    <w:rsid w:val="00A176C4"/>
    <w:rsid w:val="00A217A5"/>
    <w:rsid w:val="00A228CE"/>
    <w:rsid w:val="00A23616"/>
    <w:rsid w:val="00A24404"/>
    <w:rsid w:val="00A25389"/>
    <w:rsid w:val="00A2631E"/>
    <w:rsid w:val="00A26CA3"/>
    <w:rsid w:val="00A275BB"/>
    <w:rsid w:val="00A32B13"/>
    <w:rsid w:val="00A32EB3"/>
    <w:rsid w:val="00A339A6"/>
    <w:rsid w:val="00A33F37"/>
    <w:rsid w:val="00A3428D"/>
    <w:rsid w:val="00A35D29"/>
    <w:rsid w:val="00A362F2"/>
    <w:rsid w:val="00A376F2"/>
    <w:rsid w:val="00A379CD"/>
    <w:rsid w:val="00A41F35"/>
    <w:rsid w:val="00A42C7C"/>
    <w:rsid w:val="00A42CCC"/>
    <w:rsid w:val="00A42F82"/>
    <w:rsid w:val="00A42FDA"/>
    <w:rsid w:val="00A4318C"/>
    <w:rsid w:val="00A4526D"/>
    <w:rsid w:val="00A45452"/>
    <w:rsid w:val="00A46576"/>
    <w:rsid w:val="00A52D97"/>
    <w:rsid w:val="00A53FB9"/>
    <w:rsid w:val="00A55644"/>
    <w:rsid w:val="00A55968"/>
    <w:rsid w:val="00A5631D"/>
    <w:rsid w:val="00A56D81"/>
    <w:rsid w:val="00A57DA9"/>
    <w:rsid w:val="00A6139C"/>
    <w:rsid w:val="00A639D1"/>
    <w:rsid w:val="00A6512D"/>
    <w:rsid w:val="00A7055A"/>
    <w:rsid w:val="00A70AB1"/>
    <w:rsid w:val="00A72BB6"/>
    <w:rsid w:val="00A74278"/>
    <w:rsid w:val="00A772CA"/>
    <w:rsid w:val="00A779A2"/>
    <w:rsid w:val="00A77A7F"/>
    <w:rsid w:val="00A82529"/>
    <w:rsid w:val="00A84093"/>
    <w:rsid w:val="00A84874"/>
    <w:rsid w:val="00A86CA5"/>
    <w:rsid w:val="00A86D97"/>
    <w:rsid w:val="00A902F6"/>
    <w:rsid w:val="00A90507"/>
    <w:rsid w:val="00A9625E"/>
    <w:rsid w:val="00A96AEB"/>
    <w:rsid w:val="00A9715D"/>
    <w:rsid w:val="00A97C0E"/>
    <w:rsid w:val="00AA06C6"/>
    <w:rsid w:val="00AA099D"/>
    <w:rsid w:val="00AA12BA"/>
    <w:rsid w:val="00AA44FB"/>
    <w:rsid w:val="00AA4C0A"/>
    <w:rsid w:val="00AA5DA3"/>
    <w:rsid w:val="00AA6114"/>
    <w:rsid w:val="00AA69C0"/>
    <w:rsid w:val="00AA70F1"/>
    <w:rsid w:val="00AB037B"/>
    <w:rsid w:val="00AB03C2"/>
    <w:rsid w:val="00AB12E6"/>
    <w:rsid w:val="00AB15BF"/>
    <w:rsid w:val="00AB1DBD"/>
    <w:rsid w:val="00AB37C1"/>
    <w:rsid w:val="00AB665C"/>
    <w:rsid w:val="00AB6FF2"/>
    <w:rsid w:val="00AB72DD"/>
    <w:rsid w:val="00AB7EB9"/>
    <w:rsid w:val="00AC2A80"/>
    <w:rsid w:val="00AC4857"/>
    <w:rsid w:val="00AC54B3"/>
    <w:rsid w:val="00AD0E54"/>
    <w:rsid w:val="00AD2EFF"/>
    <w:rsid w:val="00AD462E"/>
    <w:rsid w:val="00AD507A"/>
    <w:rsid w:val="00AD6A0C"/>
    <w:rsid w:val="00AE1044"/>
    <w:rsid w:val="00AE547D"/>
    <w:rsid w:val="00AF03C2"/>
    <w:rsid w:val="00AF2F4D"/>
    <w:rsid w:val="00AF31E0"/>
    <w:rsid w:val="00AF4294"/>
    <w:rsid w:val="00B00BEE"/>
    <w:rsid w:val="00B0180C"/>
    <w:rsid w:val="00B02C55"/>
    <w:rsid w:val="00B033B7"/>
    <w:rsid w:val="00B04051"/>
    <w:rsid w:val="00B044CC"/>
    <w:rsid w:val="00B1067C"/>
    <w:rsid w:val="00B10B21"/>
    <w:rsid w:val="00B1113D"/>
    <w:rsid w:val="00B11A98"/>
    <w:rsid w:val="00B1350E"/>
    <w:rsid w:val="00B1409A"/>
    <w:rsid w:val="00B14C38"/>
    <w:rsid w:val="00B1529A"/>
    <w:rsid w:val="00B1548E"/>
    <w:rsid w:val="00B166EB"/>
    <w:rsid w:val="00B17722"/>
    <w:rsid w:val="00B17C35"/>
    <w:rsid w:val="00B20132"/>
    <w:rsid w:val="00B20219"/>
    <w:rsid w:val="00B207F2"/>
    <w:rsid w:val="00B22BE4"/>
    <w:rsid w:val="00B238B7"/>
    <w:rsid w:val="00B23B20"/>
    <w:rsid w:val="00B24A4E"/>
    <w:rsid w:val="00B304FB"/>
    <w:rsid w:val="00B31B8F"/>
    <w:rsid w:val="00B31DE3"/>
    <w:rsid w:val="00B31E5E"/>
    <w:rsid w:val="00B344FF"/>
    <w:rsid w:val="00B35AB2"/>
    <w:rsid w:val="00B3655D"/>
    <w:rsid w:val="00B36ED3"/>
    <w:rsid w:val="00B37919"/>
    <w:rsid w:val="00B402F8"/>
    <w:rsid w:val="00B41F80"/>
    <w:rsid w:val="00B439D8"/>
    <w:rsid w:val="00B45018"/>
    <w:rsid w:val="00B4604B"/>
    <w:rsid w:val="00B46D89"/>
    <w:rsid w:val="00B47AD6"/>
    <w:rsid w:val="00B50693"/>
    <w:rsid w:val="00B5242E"/>
    <w:rsid w:val="00B52F22"/>
    <w:rsid w:val="00B53465"/>
    <w:rsid w:val="00B54574"/>
    <w:rsid w:val="00B566B7"/>
    <w:rsid w:val="00B56B22"/>
    <w:rsid w:val="00B56C35"/>
    <w:rsid w:val="00B62725"/>
    <w:rsid w:val="00B62DC6"/>
    <w:rsid w:val="00B63583"/>
    <w:rsid w:val="00B645DD"/>
    <w:rsid w:val="00B650F7"/>
    <w:rsid w:val="00B65169"/>
    <w:rsid w:val="00B65395"/>
    <w:rsid w:val="00B664E2"/>
    <w:rsid w:val="00B665F8"/>
    <w:rsid w:val="00B67D12"/>
    <w:rsid w:val="00B71F8C"/>
    <w:rsid w:val="00B736CE"/>
    <w:rsid w:val="00B73ACE"/>
    <w:rsid w:val="00B73FEC"/>
    <w:rsid w:val="00B742B1"/>
    <w:rsid w:val="00B75338"/>
    <w:rsid w:val="00B755D2"/>
    <w:rsid w:val="00B75B04"/>
    <w:rsid w:val="00B764FD"/>
    <w:rsid w:val="00B76EDE"/>
    <w:rsid w:val="00B7786F"/>
    <w:rsid w:val="00B80F95"/>
    <w:rsid w:val="00B82129"/>
    <w:rsid w:val="00B82812"/>
    <w:rsid w:val="00B828E2"/>
    <w:rsid w:val="00B82E0D"/>
    <w:rsid w:val="00B832E9"/>
    <w:rsid w:val="00B86714"/>
    <w:rsid w:val="00B904E6"/>
    <w:rsid w:val="00B91B38"/>
    <w:rsid w:val="00B927B2"/>
    <w:rsid w:val="00B9510B"/>
    <w:rsid w:val="00B95769"/>
    <w:rsid w:val="00BA0986"/>
    <w:rsid w:val="00BA0FD9"/>
    <w:rsid w:val="00BA11AA"/>
    <w:rsid w:val="00BA4E24"/>
    <w:rsid w:val="00BA533F"/>
    <w:rsid w:val="00BA71A0"/>
    <w:rsid w:val="00BA74E7"/>
    <w:rsid w:val="00BA7B02"/>
    <w:rsid w:val="00BB0166"/>
    <w:rsid w:val="00BB0792"/>
    <w:rsid w:val="00BB1864"/>
    <w:rsid w:val="00BB2C7E"/>
    <w:rsid w:val="00BB3BAA"/>
    <w:rsid w:val="00BB5B03"/>
    <w:rsid w:val="00BB6D28"/>
    <w:rsid w:val="00BC09BC"/>
    <w:rsid w:val="00BC0A4F"/>
    <w:rsid w:val="00BC1270"/>
    <w:rsid w:val="00BC2B0D"/>
    <w:rsid w:val="00BC3885"/>
    <w:rsid w:val="00BC43F9"/>
    <w:rsid w:val="00BD0039"/>
    <w:rsid w:val="00BD13BA"/>
    <w:rsid w:val="00BD218F"/>
    <w:rsid w:val="00BD3C92"/>
    <w:rsid w:val="00BD5693"/>
    <w:rsid w:val="00BD5AC8"/>
    <w:rsid w:val="00BD5E06"/>
    <w:rsid w:val="00BD7477"/>
    <w:rsid w:val="00BE3001"/>
    <w:rsid w:val="00BE349F"/>
    <w:rsid w:val="00BE534A"/>
    <w:rsid w:val="00BE629A"/>
    <w:rsid w:val="00BE68AE"/>
    <w:rsid w:val="00BF1A50"/>
    <w:rsid w:val="00BF2058"/>
    <w:rsid w:val="00BF371B"/>
    <w:rsid w:val="00BF3858"/>
    <w:rsid w:val="00BF42E5"/>
    <w:rsid w:val="00BF4CFD"/>
    <w:rsid w:val="00BF5730"/>
    <w:rsid w:val="00BF6D33"/>
    <w:rsid w:val="00BF7A88"/>
    <w:rsid w:val="00BF7BF8"/>
    <w:rsid w:val="00C00C1C"/>
    <w:rsid w:val="00C01878"/>
    <w:rsid w:val="00C01C2B"/>
    <w:rsid w:val="00C02E00"/>
    <w:rsid w:val="00C03545"/>
    <w:rsid w:val="00C03B79"/>
    <w:rsid w:val="00C04FB9"/>
    <w:rsid w:val="00C05A67"/>
    <w:rsid w:val="00C10D39"/>
    <w:rsid w:val="00C1690B"/>
    <w:rsid w:val="00C17450"/>
    <w:rsid w:val="00C17CDD"/>
    <w:rsid w:val="00C20BBD"/>
    <w:rsid w:val="00C211B0"/>
    <w:rsid w:val="00C22867"/>
    <w:rsid w:val="00C2418E"/>
    <w:rsid w:val="00C26710"/>
    <w:rsid w:val="00C270E1"/>
    <w:rsid w:val="00C27530"/>
    <w:rsid w:val="00C275CA"/>
    <w:rsid w:val="00C31B7C"/>
    <w:rsid w:val="00C31EEF"/>
    <w:rsid w:val="00C331F6"/>
    <w:rsid w:val="00C33935"/>
    <w:rsid w:val="00C3412D"/>
    <w:rsid w:val="00C3619B"/>
    <w:rsid w:val="00C36BC7"/>
    <w:rsid w:val="00C3776F"/>
    <w:rsid w:val="00C404A1"/>
    <w:rsid w:val="00C405D3"/>
    <w:rsid w:val="00C45973"/>
    <w:rsid w:val="00C473F7"/>
    <w:rsid w:val="00C5261C"/>
    <w:rsid w:val="00C53730"/>
    <w:rsid w:val="00C53997"/>
    <w:rsid w:val="00C5406E"/>
    <w:rsid w:val="00C54410"/>
    <w:rsid w:val="00C55338"/>
    <w:rsid w:val="00C55EF3"/>
    <w:rsid w:val="00C60330"/>
    <w:rsid w:val="00C60EBB"/>
    <w:rsid w:val="00C61238"/>
    <w:rsid w:val="00C63435"/>
    <w:rsid w:val="00C64C32"/>
    <w:rsid w:val="00C64E0B"/>
    <w:rsid w:val="00C66151"/>
    <w:rsid w:val="00C669DF"/>
    <w:rsid w:val="00C71EAB"/>
    <w:rsid w:val="00C7256F"/>
    <w:rsid w:val="00C72D2D"/>
    <w:rsid w:val="00C72D99"/>
    <w:rsid w:val="00C75A10"/>
    <w:rsid w:val="00C76282"/>
    <w:rsid w:val="00C81568"/>
    <w:rsid w:val="00C81FFF"/>
    <w:rsid w:val="00C82AB4"/>
    <w:rsid w:val="00C830E2"/>
    <w:rsid w:val="00C84DF2"/>
    <w:rsid w:val="00C8543C"/>
    <w:rsid w:val="00C85E02"/>
    <w:rsid w:val="00C874F1"/>
    <w:rsid w:val="00C90F4E"/>
    <w:rsid w:val="00C928DB"/>
    <w:rsid w:val="00C92997"/>
    <w:rsid w:val="00C936A4"/>
    <w:rsid w:val="00C96B0E"/>
    <w:rsid w:val="00C97036"/>
    <w:rsid w:val="00C9760E"/>
    <w:rsid w:val="00CA1651"/>
    <w:rsid w:val="00CA1854"/>
    <w:rsid w:val="00CA20C7"/>
    <w:rsid w:val="00CA2B07"/>
    <w:rsid w:val="00CA2B63"/>
    <w:rsid w:val="00CA50F9"/>
    <w:rsid w:val="00CA590E"/>
    <w:rsid w:val="00CA59A5"/>
    <w:rsid w:val="00CA5D62"/>
    <w:rsid w:val="00CA5DD6"/>
    <w:rsid w:val="00CA70CA"/>
    <w:rsid w:val="00CB1F5B"/>
    <w:rsid w:val="00CB246F"/>
    <w:rsid w:val="00CB6EB1"/>
    <w:rsid w:val="00CC11AB"/>
    <w:rsid w:val="00CC1990"/>
    <w:rsid w:val="00CC1FF8"/>
    <w:rsid w:val="00CC4CB5"/>
    <w:rsid w:val="00CC518F"/>
    <w:rsid w:val="00CC63C7"/>
    <w:rsid w:val="00CC7CF4"/>
    <w:rsid w:val="00CD0CAD"/>
    <w:rsid w:val="00CD116B"/>
    <w:rsid w:val="00CD1CDF"/>
    <w:rsid w:val="00CD269C"/>
    <w:rsid w:val="00CD4226"/>
    <w:rsid w:val="00CD5655"/>
    <w:rsid w:val="00CE0322"/>
    <w:rsid w:val="00CE0A18"/>
    <w:rsid w:val="00CE188B"/>
    <w:rsid w:val="00CE1CA7"/>
    <w:rsid w:val="00CE3819"/>
    <w:rsid w:val="00CE4CBC"/>
    <w:rsid w:val="00CE59B0"/>
    <w:rsid w:val="00CE6644"/>
    <w:rsid w:val="00CE7EB8"/>
    <w:rsid w:val="00CF1471"/>
    <w:rsid w:val="00CF1A33"/>
    <w:rsid w:val="00CF1B47"/>
    <w:rsid w:val="00CF216A"/>
    <w:rsid w:val="00CF2796"/>
    <w:rsid w:val="00CF5B79"/>
    <w:rsid w:val="00CF656E"/>
    <w:rsid w:val="00D00C04"/>
    <w:rsid w:val="00D0166A"/>
    <w:rsid w:val="00D0223F"/>
    <w:rsid w:val="00D02710"/>
    <w:rsid w:val="00D0354C"/>
    <w:rsid w:val="00D04BE3"/>
    <w:rsid w:val="00D126CB"/>
    <w:rsid w:val="00D136C6"/>
    <w:rsid w:val="00D13780"/>
    <w:rsid w:val="00D15238"/>
    <w:rsid w:val="00D159E8"/>
    <w:rsid w:val="00D15A1F"/>
    <w:rsid w:val="00D17AC3"/>
    <w:rsid w:val="00D203D1"/>
    <w:rsid w:val="00D21796"/>
    <w:rsid w:val="00D217A1"/>
    <w:rsid w:val="00D2395A"/>
    <w:rsid w:val="00D23BF5"/>
    <w:rsid w:val="00D2503E"/>
    <w:rsid w:val="00D25D45"/>
    <w:rsid w:val="00D26679"/>
    <w:rsid w:val="00D2672E"/>
    <w:rsid w:val="00D31278"/>
    <w:rsid w:val="00D32BB5"/>
    <w:rsid w:val="00D347A5"/>
    <w:rsid w:val="00D36084"/>
    <w:rsid w:val="00D36E80"/>
    <w:rsid w:val="00D37E4C"/>
    <w:rsid w:val="00D40FC7"/>
    <w:rsid w:val="00D41C13"/>
    <w:rsid w:val="00D42455"/>
    <w:rsid w:val="00D44261"/>
    <w:rsid w:val="00D44A48"/>
    <w:rsid w:val="00D45C45"/>
    <w:rsid w:val="00D47E25"/>
    <w:rsid w:val="00D5244E"/>
    <w:rsid w:val="00D53180"/>
    <w:rsid w:val="00D5453D"/>
    <w:rsid w:val="00D55812"/>
    <w:rsid w:val="00D558CC"/>
    <w:rsid w:val="00D56243"/>
    <w:rsid w:val="00D5668C"/>
    <w:rsid w:val="00D57CDA"/>
    <w:rsid w:val="00D57FC1"/>
    <w:rsid w:val="00D6003F"/>
    <w:rsid w:val="00D6011E"/>
    <w:rsid w:val="00D60BAF"/>
    <w:rsid w:val="00D60D7B"/>
    <w:rsid w:val="00D610EF"/>
    <w:rsid w:val="00D63308"/>
    <w:rsid w:val="00D64C23"/>
    <w:rsid w:val="00D65E49"/>
    <w:rsid w:val="00D66728"/>
    <w:rsid w:val="00D71377"/>
    <w:rsid w:val="00D71B1B"/>
    <w:rsid w:val="00D71BF2"/>
    <w:rsid w:val="00D725B8"/>
    <w:rsid w:val="00D73270"/>
    <w:rsid w:val="00D732EB"/>
    <w:rsid w:val="00D73FB8"/>
    <w:rsid w:val="00D75FF3"/>
    <w:rsid w:val="00D80E12"/>
    <w:rsid w:val="00D821A7"/>
    <w:rsid w:val="00D82E9A"/>
    <w:rsid w:val="00D8371A"/>
    <w:rsid w:val="00D83C12"/>
    <w:rsid w:val="00D84AF9"/>
    <w:rsid w:val="00D84CDD"/>
    <w:rsid w:val="00D850E6"/>
    <w:rsid w:val="00D9017E"/>
    <w:rsid w:val="00D90A10"/>
    <w:rsid w:val="00D90DE5"/>
    <w:rsid w:val="00D93601"/>
    <w:rsid w:val="00D938EA"/>
    <w:rsid w:val="00D94E31"/>
    <w:rsid w:val="00D958C0"/>
    <w:rsid w:val="00D96638"/>
    <w:rsid w:val="00D97A57"/>
    <w:rsid w:val="00D97CF0"/>
    <w:rsid w:val="00DA0695"/>
    <w:rsid w:val="00DA1B05"/>
    <w:rsid w:val="00DA319F"/>
    <w:rsid w:val="00DA6348"/>
    <w:rsid w:val="00DA670E"/>
    <w:rsid w:val="00DA79F9"/>
    <w:rsid w:val="00DB08B8"/>
    <w:rsid w:val="00DB20DE"/>
    <w:rsid w:val="00DB2F70"/>
    <w:rsid w:val="00DB3DF0"/>
    <w:rsid w:val="00DB485C"/>
    <w:rsid w:val="00DB66FC"/>
    <w:rsid w:val="00DB6BA6"/>
    <w:rsid w:val="00DC07D7"/>
    <w:rsid w:val="00DC1CAF"/>
    <w:rsid w:val="00DC1F6D"/>
    <w:rsid w:val="00DC2299"/>
    <w:rsid w:val="00DC2336"/>
    <w:rsid w:val="00DC348D"/>
    <w:rsid w:val="00DC3F58"/>
    <w:rsid w:val="00DC3F8D"/>
    <w:rsid w:val="00DC5E44"/>
    <w:rsid w:val="00DC619E"/>
    <w:rsid w:val="00DC6412"/>
    <w:rsid w:val="00DC69B3"/>
    <w:rsid w:val="00DC76D2"/>
    <w:rsid w:val="00DD0127"/>
    <w:rsid w:val="00DD03D8"/>
    <w:rsid w:val="00DD173F"/>
    <w:rsid w:val="00DD1B29"/>
    <w:rsid w:val="00DD22E2"/>
    <w:rsid w:val="00DD23A0"/>
    <w:rsid w:val="00DD4703"/>
    <w:rsid w:val="00DD52F5"/>
    <w:rsid w:val="00DD60B6"/>
    <w:rsid w:val="00DE0B46"/>
    <w:rsid w:val="00DE1342"/>
    <w:rsid w:val="00DE1E9E"/>
    <w:rsid w:val="00DE1FFD"/>
    <w:rsid w:val="00DE45C7"/>
    <w:rsid w:val="00DE7AAD"/>
    <w:rsid w:val="00DE7E58"/>
    <w:rsid w:val="00DF03FD"/>
    <w:rsid w:val="00DF0550"/>
    <w:rsid w:val="00DF0B14"/>
    <w:rsid w:val="00DF1190"/>
    <w:rsid w:val="00DF1AC2"/>
    <w:rsid w:val="00DF33FA"/>
    <w:rsid w:val="00DF6EAE"/>
    <w:rsid w:val="00DF73F2"/>
    <w:rsid w:val="00E012FB"/>
    <w:rsid w:val="00E02529"/>
    <w:rsid w:val="00E0363E"/>
    <w:rsid w:val="00E04111"/>
    <w:rsid w:val="00E05CE3"/>
    <w:rsid w:val="00E069E7"/>
    <w:rsid w:val="00E11140"/>
    <w:rsid w:val="00E11261"/>
    <w:rsid w:val="00E11828"/>
    <w:rsid w:val="00E11B16"/>
    <w:rsid w:val="00E12960"/>
    <w:rsid w:val="00E12CCD"/>
    <w:rsid w:val="00E13DC0"/>
    <w:rsid w:val="00E15672"/>
    <w:rsid w:val="00E15AB5"/>
    <w:rsid w:val="00E1687D"/>
    <w:rsid w:val="00E20129"/>
    <w:rsid w:val="00E202CB"/>
    <w:rsid w:val="00E21AD4"/>
    <w:rsid w:val="00E2287A"/>
    <w:rsid w:val="00E22C9E"/>
    <w:rsid w:val="00E26EFF"/>
    <w:rsid w:val="00E30577"/>
    <w:rsid w:val="00E3302D"/>
    <w:rsid w:val="00E346D5"/>
    <w:rsid w:val="00E34D5D"/>
    <w:rsid w:val="00E34E7C"/>
    <w:rsid w:val="00E36335"/>
    <w:rsid w:val="00E36347"/>
    <w:rsid w:val="00E3749B"/>
    <w:rsid w:val="00E40329"/>
    <w:rsid w:val="00E404BE"/>
    <w:rsid w:val="00E40AF8"/>
    <w:rsid w:val="00E42AB0"/>
    <w:rsid w:val="00E463CE"/>
    <w:rsid w:val="00E467AB"/>
    <w:rsid w:val="00E47D2C"/>
    <w:rsid w:val="00E50673"/>
    <w:rsid w:val="00E52977"/>
    <w:rsid w:val="00E52BE6"/>
    <w:rsid w:val="00E53F66"/>
    <w:rsid w:val="00E60595"/>
    <w:rsid w:val="00E60A07"/>
    <w:rsid w:val="00E63156"/>
    <w:rsid w:val="00E638DE"/>
    <w:rsid w:val="00E652B4"/>
    <w:rsid w:val="00E66595"/>
    <w:rsid w:val="00E66D48"/>
    <w:rsid w:val="00E71537"/>
    <w:rsid w:val="00E73C89"/>
    <w:rsid w:val="00E74181"/>
    <w:rsid w:val="00E751C5"/>
    <w:rsid w:val="00E75B47"/>
    <w:rsid w:val="00E81600"/>
    <w:rsid w:val="00E83110"/>
    <w:rsid w:val="00E83C3A"/>
    <w:rsid w:val="00E86ADC"/>
    <w:rsid w:val="00E87403"/>
    <w:rsid w:val="00E87F0E"/>
    <w:rsid w:val="00E916B1"/>
    <w:rsid w:val="00E91970"/>
    <w:rsid w:val="00E91B90"/>
    <w:rsid w:val="00E9296D"/>
    <w:rsid w:val="00E92981"/>
    <w:rsid w:val="00E930B9"/>
    <w:rsid w:val="00E9465D"/>
    <w:rsid w:val="00E962AE"/>
    <w:rsid w:val="00E97DBF"/>
    <w:rsid w:val="00EA01C5"/>
    <w:rsid w:val="00EA073C"/>
    <w:rsid w:val="00EA1B1E"/>
    <w:rsid w:val="00EA1C92"/>
    <w:rsid w:val="00EA231E"/>
    <w:rsid w:val="00EA2B35"/>
    <w:rsid w:val="00EA2DA2"/>
    <w:rsid w:val="00EA395E"/>
    <w:rsid w:val="00EA6C4E"/>
    <w:rsid w:val="00EA6EFD"/>
    <w:rsid w:val="00EB3459"/>
    <w:rsid w:val="00EB4818"/>
    <w:rsid w:val="00EB64A7"/>
    <w:rsid w:val="00EB7AE5"/>
    <w:rsid w:val="00EC00A9"/>
    <w:rsid w:val="00EC03DC"/>
    <w:rsid w:val="00EC1DDD"/>
    <w:rsid w:val="00EC35F7"/>
    <w:rsid w:val="00EC4805"/>
    <w:rsid w:val="00EC5084"/>
    <w:rsid w:val="00EC6EC5"/>
    <w:rsid w:val="00ED0715"/>
    <w:rsid w:val="00ED3919"/>
    <w:rsid w:val="00ED3B11"/>
    <w:rsid w:val="00ED587C"/>
    <w:rsid w:val="00ED71DC"/>
    <w:rsid w:val="00ED7E59"/>
    <w:rsid w:val="00EE1C90"/>
    <w:rsid w:val="00EE2C92"/>
    <w:rsid w:val="00EE3DBC"/>
    <w:rsid w:val="00EE3E21"/>
    <w:rsid w:val="00EE7B3F"/>
    <w:rsid w:val="00EF0956"/>
    <w:rsid w:val="00EF111C"/>
    <w:rsid w:val="00EF2EA5"/>
    <w:rsid w:val="00EF5006"/>
    <w:rsid w:val="00EF5679"/>
    <w:rsid w:val="00EF56C3"/>
    <w:rsid w:val="00EF7122"/>
    <w:rsid w:val="00F00DD4"/>
    <w:rsid w:val="00F02E63"/>
    <w:rsid w:val="00F05676"/>
    <w:rsid w:val="00F05818"/>
    <w:rsid w:val="00F10840"/>
    <w:rsid w:val="00F11073"/>
    <w:rsid w:val="00F111E0"/>
    <w:rsid w:val="00F12D40"/>
    <w:rsid w:val="00F13579"/>
    <w:rsid w:val="00F157E5"/>
    <w:rsid w:val="00F163ED"/>
    <w:rsid w:val="00F222CB"/>
    <w:rsid w:val="00F22CF4"/>
    <w:rsid w:val="00F27D3B"/>
    <w:rsid w:val="00F3134F"/>
    <w:rsid w:val="00F31F31"/>
    <w:rsid w:val="00F31FB0"/>
    <w:rsid w:val="00F35337"/>
    <w:rsid w:val="00F36E9D"/>
    <w:rsid w:val="00F371CA"/>
    <w:rsid w:val="00F372A1"/>
    <w:rsid w:val="00F37A6A"/>
    <w:rsid w:val="00F41714"/>
    <w:rsid w:val="00F41B0D"/>
    <w:rsid w:val="00F42FC6"/>
    <w:rsid w:val="00F4443F"/>
    <w:rsid w:val="00F445AC"/>
    <w:rsid w:val="00F4464C"/>
    <w:rsid w:val="00F4488E"/>
    <w:rsid w:val="00F471DD"/>
    <w:rsid w:val="00F51D01"/>
    <w:rsid w:val="00F51D5A"/>
    <w:rsid w:val="00F524CB"/>
    <w:rsid w:val="00F52B2E"/>
    <w:rsid w:val="00F53ACB"/>
    <w:rsid w:val="00F54566"/>
    <w:rsid w:val="00F56071"/>
    <w:rsid w:val="00F56198"/>
    <w:rsid w:val="00F60A53"/>
    <w:rsid w:val="00F627F4"/>
    <w:rsid w:val="00F649D4"/>
    <w:rsid w:val="00F663C4"/>
    <w:rsid w:val="00F6648F"/>
    <w:rsid w:val="00F66FAE"/>
    <w:rsid w:val="00F71697"/>
    <w:rsid w:val="00F721D5"/>
    <w:rsid w:val="00F72CB5"/>
    <w:rsid w:val="00F74658"/>
    <w:rsid w:val="00F74BFC"/>
    <w:rsid w:val="00F74D6F"/>
    <w:rsid w:val="00F750D7"/>
    <w:rsid w:val="00F753C6"/>
    <w:rsid w:val="00F756D8"/>
    <w:rsid w:val="00F75A5A"/>
    <w:rsid w:val="00F762D9"/>
    <w:rsid w:val="00F765B0"/>
    <w:rsid w:val="00F765D5"/>
    <w:rsid w:val="00F769B7"/>
    <w:rsid w:val="00F76A6C"/>
    <w:rsid w:val="00F77827"/>
    <w:rsid w:val="00F807F6"/>
    <w:rsid w:val="00F8081C"/>
    <w:rsid w:val="00F80C73"/>
    <w:rsid w:val="00F8167D"/>
    <w:rsid w:val="00F81BFC"/>
    <w:rsid w:val="00F84C4D"/>
    <w:rsid w:val="00F87062"/>
    <w:rsid w:val="00F87119"/>
    <w:rsid w:val="00F87944"/>
    <w:rsid w:val="00F9069F"/>
    <w:rsid w:val="00F90B4F"/>
    <w:rsid w:val="00F92365"/>
    <w:rsid w:val="00F94519"/>
    <w:rsid w:val="00F96559"/>
    <w:rsid w:val="00F96D1B"/>
    <w:rsid w:val="00FA0C71"/>
    <w:rsid w:val="00FA1577"/>
    <w:rsid w:val="00FA2108"/>
    <w:rsid w:val="00FA2454"/>
    <w:rsid w:val="00FA4A8C"/>
    <w:rsid w:val="00FA53E4"/>
    <w:rsid w:val="00FA62AA"/>
    <w:rsid w:val="00FA6E07"/>
    <w:rsid w:val="00FA6E4F"/>
    <w:rsid w:val="00FA7189"/>
    <w:rsid w:val="00FA76CC"/>
    <w:rsid w:val="00FB0F25"/>
    <w:rsid w:val="00FB35BA"/>
    <w:rsid w:val="00FB6801"/>
    <w:rsid w:val="00FB6A93"/>
    <w:rsid w:val="00FC0364"/>
    <w:rsid w:val="00FC328A"/>
    <w:rsid w:val="00FC3C20"/>
    <w:rsid w:val="00FC6693"/>
    <w:rsid w:val="00FC6B90"/>
    <w:rsid w:val="00FC7E84"/>
    <w:rsid w:val="00FD2190"/>
    <w:rsid w:val="00FD2A51"/>
    <w:rsid w:val="00FD3385"/>
    <w:rsid w:val="00FD342A"/>
    <w:rsid w:val="00FD35DC"/>
    <w:rsid w:val="00FD3836"/>
    <w:rsid w:val="00FD4857"/>
    <w:rsid w:val="00FD54DD"/>
    <w:rsid w:val="00FD66FD"/>
    <w:rsid w:val="00FE054F"/>
    <w:rsid w:val="00FE12C1"/>
    <w:rsid w:val="00FE17D0"/>
    <w:rsid w:val="00FE496B"/>
    <w:rsid w:val="00FE5FF4"/>
    <w:rsid w:val="00FE6AD0"/>
    <w:rsid w:val="00FE6B5B"/>
    <w:rsid w:val="00FE79CE"/>
    <w:rsid w:val="00FF0FFE"/>
    <w:rsid w:val="00FF1AD2"/>
    <w:rsid w:val="00FF1C16"/>
    <w:rsid w:val="00FF2AD4"/>
    <w:rsid w:val="00FF2D89"/>
    <w:rsid w:val="00FF3552"/>
    <w:rsid w:val="00FF3B1A"/>
    <w:rsid w:val="00FF3D08"/>
    <w:rsid w:val="00FF51B6"/>
    <w:rsid w:val="00FF6222"/>
    <w:rsid w:val="00FF63D5"/>
    <w:rsid w:val="00FF6A0B"/>
    <w:rsid w:val="00FF7564"/>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D21E8"/>
  <w15:docId w15:val="{4C63242E-BDB8-4972-96B7-E927390F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71"/>
    <w:pPr>
      <w:spacing w:after="240"/>
    </w:pPr>
    <w:rPr>
      <w:rFonts w:ascii="Arial" w:eastAsia="Times New Roman" w:hAnsi="Arial" w:cs="Times New Roman"/>
      <w:sz w:val="20"/>
      <w:lang w:val="en-AU"/>
    </w:rPr>
  </w:style>
  <w:style w:type="paragraph" w:styleId="Heading1">
    <w:name w:val="heading 1"/>
    <w:next w:val="IndentParaLevel1"/>
    <w:link w:val="Heading1Char"/>
    <w:qFormat/>
    <w:rsid w:val="00BA4E24"/>
    <w:pPr>
      <w:keepNext/>
      <w:numPr>
        <w:numId w:val="12"/>
      </w:numPr>
      <w:pBdr>
        <w:top w:val="single" w:sz="12" w:space="1" w:color="auto"/>
      </w:pBdr>
      <w:spacing w:after="220"/>
      <w:outlineLvl w:val="0"/>
    </w:pPr>
    <w:rPr>
      <w:rFonts w:ascii="Arial" w:eastAsia="Times New Roman" w:hAnsi="Arial" w:cs="Arial"/>
      <w:b/>
      <w:bCs/>
      <w:sz w:val="28"/>
      <w:szCs w:val="32"/>
      <w:lang w:val="en-AU"/>
    </w:rPr>
  </w:style>
  <w:style w:type="paragraph" w:styleId="Heading2">
    <w:name w:val="heading 2"/>
    <w:next w:val="IndentParaLevel1"/>
    <w:link w:val="Heading2Char"/>
    <w:qFormat/>
    <w:rsid w:val="00BA4E24"/>
    <w:pPr>
      <w:keepNext/>
      <w:numPr>
        <w:ilvl w:val="1"/>
        <w:numId w:val="12"/>
      </w:numPr>
      <w:spacing w:after="220"/>
      <w:outlineLvl w:val="1"/>
    </w:pPr>
    <w:rPr>
      <w:rFonts w:ascii="Arial" w:eastAsia="Times New Roman" w:hAnsi="Arial" w:cs="Times New Roman"/>
      <w:b/>
      <w:bCs/>
      <w:iCs/>
      <w:szCs w:val="28"/>
      <w:lang w:val="en-AU"/>
    </w:rPr>
  </w:style>
  <w:style w:type="paragraph" w:styleId="Heading3">
    <w:name w:val="heading 3"/>
    <w:basedOn w:val="Normal"/>
    <w:link w:val="Heading3Char"/>
    <w:qFormat/>
    <w:rsid w:val="00BA4E24"/>
    <w:pPr>
      <w:numPr>
        <w:ilvl w:val="2"/>
        <w:numId w:val="12"/>
      </w:numPr>
      <w:outlineLvl w:val="2"/>
    </w:pPr>
    <w:rPr>
      <w:rFonts w:cs="Arial"/>
      <w:bCs/>
      <w:szCs w:val="26"/>
    </w:rPr>
  </w:style>
  <w:style w:type="paragraph" w:styleId="Heading4">
    <w:name w:val="heading 4"/>
    <w:basedOn w:val="Normal"/>
    <w:link w:val="Heading4Char"/>
    <w:qFormat/>
    <w:rsid w:val="00BA4E24"/>
    <w:pPr>
      <w:numPr>
        <w:ilvl w:val="3"/>
        <w:numId w:val="12"/>
      </w:numPr>
      <w:outlineLvl w:val="3"/>
    </w:pPr>
    <w:rPr>
      <w:bCs/>
      <w:szCs w:val="28"/>
    </w:rPr>
  </w:style>
  <w:style w:type="paragraph" w:styleId="Heading5">
    <w:name w:val="heading 5"/>
    <w:basedOn w:val="Normal"/>
    <w:link w:val="Heading5Char"/>
    <w:qFormat/>
    <w:rsid w:val="00BA4E24"/>
    <w:pPr>
      <w:numPr>
        <w:ilvl w:val="4"/>
        <w:numId w:val="12"/>
      </w:numPr>
      <w:outlineLvl w:val="4"/>
    </w:pPr>
    <w:rPr>
      <w:bCs/>
      <w:iCs/>
      <w:szCs w:val="26"/>
    </w:rPr>
  </w:style>
  <w:style w:type="paragraph" w:styleId="Heading6">
    <w:name w:val="heading 6"/>
    <w:aliases w:val="H6,(I),Bullet (Single Lines),Legal Level 1.,a.,I,Lev 6,Body Text 5,as,heading 6"/>
    <w:basedOn w:val="Normal"/>
    <w:link w:val="Heading6Char"/>
    <w:qFormat/>
    <w:rsid w:val="00BA4E24"/>
    <w:pPr>
      <w:numPr>
        <w:ilvl w:val="5"/>
        <w:numId w:val="12"/>
      </w:numPr>
      <w:outlineLvl w:val="5"/>
    </w:pPr>
    <w:rPr>
      <w:bCs/>
      <w:szCs w:val="22"/>
    </w:rPr>
  </w:style>
  <w:style w:type="paragraph" w:styleId="Heading7">
    <w:name w:val="heading 7"/>
    <w:aliases w:val="H7,i.,(1),ap,Legal Level 1.1.,Indented hyphen,Lev 7,Body Text 6,heading 7"/>
    <w:basedOn w:val="Normal"/>
    <w:link w:val="Heading7Char"/>
    <w:qFormat/>
    <w:rsid w:val="00BA4E24"/>
    <w:pPr>
      <w:numPr>
        <w:ilvl w:val="6"/>
        <w:numId w:val="12"/>
      </w:numPr>
      <w:outlineLvl w:val="6"/>
    </w:pPr>
  </w:style>
  <w:style w:type="paragraph" w:styleId="Heading8">
    <w:name w:val="heading 8"/>
    <w:aliases w:val="ad,Legal Level 1.1.1.,H8,Lev 8,Body Text 7,Annex"/>
    <w:basedOn w:val="Normal"/>
    <w:link w:val="Heading8Char"/>
    <w:qFormat/>
    <w:rsid w:val="00BA4E24"/>
    <w:pPr>
      <w:numPr>
        <w:ilvl w:val="7"/>
        <w:numId w:val="12"/>
      </w:numPr>
      <w:outlineLvl w:val="7"/>
    </w:pPr>
    <w:rPr>
      <w:iCs/>
    </w:rPr>
  </w:style>
  <w:style w:type="paragraph" w:styleId="Heading9">
    <w:name w:val="heading 9"/>
    <w:aliases w:val="aat,Legal Level 1.1.1.1.,H9,Lev 9,Annex1,Appen 1"/>
    <w:basedOn w:val="Normal"/>
    <w:next w:val="Normal"/>
    <w:link w:val="Heading9Char"/>
    <w:qFormat/>
    <w:rsid w:val="00BA4E24"/>
    <w:pPr>
      <w:keepNext/>
      <w:numPr>
        <w:ilvl w:val="8"/>
        <w:numId w:val="1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E24"/>
    <w:rPr>
      <w:rFonts w:ascii="Arial" w:eastAsia="Times New Roman" w:hAnsi="Arial" w:cs="Arial"/>
      <w:b/>
      <w:bCs/>
      <w:sz w:val="28"/>
      <w:szCs w:val="32"/>
      <w:lang w:val="en-AU"/>
    </w:rPr>
  </w:style>
  <w:style w:type="character" w:customStyle="1" w:styleId="Heading2Char">
    <w:name w:val="Heading 2 Char"/>
    <w:link w:val="Heading2"/>
    <w:rsid w:val="00BA4E24"/>
    <w:rPr>
      <w:rFonts w:ascii="Arial" w:eastAsia="Times New Roman" w:hAnsi="Arial" w:cs="Times New Roman"/>
      <w:b/>
      <w:bCs/>
      <w:iCs/>
      <w:szCs w:val="28"/>
      <w:lang w:val="en-AU"/>
    </w:rPr>
  </w:style>
  <w:style w:type="character" w:customStyle="1" w:styleId="Heading3Char">
    <w:name w:val="Heading 3 Char"/>
    <w:link w:val="Heading3"/>
    <w:rsid w:val="00BA4E24"/>
    <w:rPr>
      <w:rFonts w:ascii="Arial" w:eastAsia="Times New Roman" w:hAnsi="Arial" w:cs="Arial"/>
      <w:bCs/>
      <w:sz w:val="20"/>
      <w:szCs w:val="26"/>
      <w:lang w:val="en-AU"/>
    </w:rPr>
  </w:style>
  <w:style w:type="character" w:customStyle="1" w:styleId="Heading4Char">
    <w:name w:val="Heading 4 Char"/>
    <w:link w:val="Heading4"/>
    <w:rsid w:val="00BA4E24"/>
    <w:rPr>
      <w:rFonts w:ascii="Arial" w:eastAsia="Times New Roman" w:hAnsi="Arial" w:cs="Times New Roman"/>
      <w:bCs/>
      <w:sz w:val="20"/>
      <w:szCs w:val="28"/>
      <w:lang w:val="en-AU"/>
    </w:rPr>
  </w:style>
  <w:style w:type="character" w:customStyle="1" w:styleId="Heading5Char">
    <w:name w:val="Heading 5 Char"/>
    <w:link w:val="Heading5"/>
    <w:rsid w:val="00BA4E24"/>
    <w:rPr>
      <w:rFonts w:ascii="Arial" w:eastAsia="Times New Roman" w:hAnsi="Arial" w:cs="Times New Roman"/>
      <w:bCs/>
      <w:iCs/>
      <w:sz w:val="20"/>
      <w:szCs w:val="26"/>
      <w:lang w:val="en-AU"/>
    </w:rPr>
  </w:style>
  <w:style w:type="character" w:customStyle="1" w:styleId="Heading6Char">
    <w:name w:val="Heading 6 Char"/>
    <w:aliases w:val="H6 Char,(I) Char,Bullet (Single Lines) Char,Legal Level 1. Char,a. Char,I Char,Lev 6 Char,Body Text 5 Char,as Char,heading 6 Char"/>
    <w:link w:val="Heading6"/>
    <w:rsid w:val="00BA4E24"/>
    <w:rPr>
      <w:rFonts w:ascii="Arial" w:eastAsia="Times New Roman" w:hAnsi="Arial" w:cs="Times New Roman"/>
      <w:bCs/>
      <w:sz w:val="20"/>
      <w:szCs w:val="22"/>
      <w:lang w:val="en-AU"/>
    </w:rPr>
  </w:style>
  <w:style w:type="character" w:customStyle="1" w:styleId="Heading7Char">
    <w:name w:val="Heading 7 Char"/>
    <w:aliases w:val="H7 Char,i. Char,(1) Char,ap Char,Legal Level 1.1. Char,Indented hyphen Char,Lev 7 Char,Body Text 6 Char,heading 7 Char"/>
    <w:link w:val="Heading7"/>
    <w:rsid w:val="00BA4E24"/>
    <w:rPr>
      <w:rFonts w:ascii="Arial" w:eastAsia="Times New Roman" w:hAnsi="Arial" w:cs="Times New Roman"/>
      <w:sz w:val="20"/>
      <w:lang w:val="en-AU"/>
    </w:rPr>
  </w:style>
  <w:style w:type="character" w:customStyle="1" w:styleId="Heading8Char">
    <w:name w:val="Heading 8 Char"/>
    <w:aliases w:val="ad Char,Legal Level 1.1.1. Char,H8 Char,Lev 8 Char,Body Text 7 Char,Annex Char"/>
    <w:link w:val="Heading8"/>
    <w:rsid w:val="00BA4E24"/>
    <w:rPr>
      <w:rFonts w:ascii="Arial" w:eastAsia="Times New Roman" w:hAnsi="Arial" w:cs="Times New Roman"/>
      <w:iCs/>
      <w:sz w:val="20"/>
      <w:lang w:val="en-AU"/>
    </w:rPr>
  </w:style>
  <w:style w:type="character" w:customStyle="1" w:styleId="Heading9Char">
    <w:name w:val="Heading 9 Char"/>
    <w:aliases w:val="aat Char,Legal Level 1.1.1.1. Char,H9 Char,Lev 9 Char,Annex1 Char,Appen 1 Char"/>
    <w:link w:val="Heading9"/>
    <w:rsid w:val="00BA4E24"/>
    <w:rPr>
      <w:rFonts w:ascii="Arial" w:eastAsia="Times New Roman" w:hAnsi="Arial" w:cs="Arial"/>
      <w:b/>
      <w:szCs w:val="22"/>
      <w:lang w:val="en-AU"/>
    </w:rPr>
  </w:style>
  <w:style w:type="paragraph" w:customStyle="1" w:styleId="IndentParaLevel1">
    <w:name w:val="IndentParaLevel1"/>
    <w:basedOn w:val="Normal"/>
    <w:link w:val="IndentParaLevel1Char"/>
    <w:rsid w:val="00BA4E24"/>
    <w:pPr>
      <w:ind w:left="964"/>
    </w:pPr>
  </w:style>
  <w:style w:type="paragraph" w:styleId="EndnoteText">
    <w:name w:val="endnote text"/>
    <w:basedOn w:val="Normal"/>
    <w:link w:val="EndnoteTextChar"/>
    <w:rsid w:val="00BA4E24"/>
  </w:style>
  <w:style w:type="character" w:customStyle="1" w:styleId="EndnoteTextChar">
    <w:name w:val="Endnote Text Char"/>
    <w:basedOn w:val="DefaultParagraphFont"/>
    <w:link w:val="EndnoteText"/>
    <w:rsid w:val="00BA4E24"/>
    <w:rPr>
      <w:rFonts w:ascii="Arial" w:eastAsia="Times New Roman" w:hAnsi="Arial" w:cs="Times New Roman"/>
      <w:sz w:val="20"/>
      <w:lang w:val="en-AU"/>
    </w:rPr>
  </w:style>
  <w:style w:type="character" w:styleId="EndnoteReference">
    <w:name w:val="endnote reference"/>
    <w:basedOn w:val="DefaultParagraphFont"/>
    <w:rsid w:val="00BA4E24"/>
    <w:rPr>
      <w:rFonts w:ascii="Arial" w:hAnsi="Arial"/>
      <w:sz w:val="20"/>
      <w:vertAlign w:val="superscript"/>
    </w:rPr>
  </w:style>
  <w:style w:type="paragraph" w:styleId="TOC1">
    <w:name w:val="toc 1"/>
    <w:basedOn w:val="Normal"/>
    <w:next w:val="Normal"/>
    <w:uiPriority w:val="39"/>
    <w:rsid w:val="00BA4E24"/>
    <w:pPr>
      <w:tabs>
        <w:tab w:val="left" w:pos="964"/>
        <w:tab w:val="right" w:leader="dot" w:pos="9356"/>
      </w:tabs>
      <w:spacing w:before="120" w:after="120"/>
      <w:ind w:left="964" w:right="1134" w:hanging="964"/>
    </w:pPr>
    <w:rPr>
      <w:b/>
    </w:rPr>
  </w:style>
  <w:style w:type="paragraph" w:styleId="Footer">
    <w:name w:val="footer"/>
    <w:basedOn w:val="Normal"/>
    <w:link w:val="FooterChar"/>
    <w:uiPriority w:val="99"/>
    <w:rsid w:val="00BA4E24"/>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uiPriority w:val="99"/>
    <w:rsid w:val="00BA4E24"/>
    <w:rPr>
      <w:rFonts w:ascii="Arial" w:eastAsia="Times New Roman" w:hAnsi="Arial" w:cs="Times New Roman"/>
      <w:snapToGrid w:val="0"/>
      <w:sz w:val="16"/>
      <w:szCs w:val="20"/>
      <w:lang w:val="en-AU"/>
    </w:rPr>
  </w:style>
  <w:style w:type="character" w:styleId="FootnoteReference">
    <w:name w:val="footnote reference"/>
    <w:basedOn w:val="DefaultParagraphFont"/>
    <w:rsid w:val="00BA4E24"/>
    <w:rPr>
      <w:rFonts w:ascii="Arial" w:hAnsi="Arial"/>
      <w:sz w:val="18"/>
      <w:vertAlign w:val="superscript"/>
    </w:rPr>
  </w:style>
  <w:style w:type="paragraph" w:styleId="FootnoteText">
    <w:name w:val="footnote text"/>
    <w:basedOn w:val="Normal"/>
    <w:link w:val="FootnoteTextChar"/>
    <w:rsid w:val="00BA4E24"/>
    <w:pPr>
      <w:spacing w:after="0"/>
    </w:pPr>
    <w:rPr>
      <w:sz w:val="18"/>
      <w:szCs w:val="20"/>
    </w:rPr>
  </w:style>
  <w:style w:type="character" w:customStyle="1" w:styleId="FootnoteTextChar">
    <w:name w:val="Footnote Text Char"/>
    <w:basedOn w:val="DefaultParagraphFont"/>
    <w:link w:val="FootnoteText"/>
    <w:rsid w:val="00BA4E24"/>
    <w:rPr>
      <w:rFonts w:ascii="Arial" w:eastAsia="Times New Roman" w:hAnsi="Arial" w:cs="Times New Roman"/>
      <w:sz w:val="18"/>
      <w:szCs w:val="20"/>
      <w:lang w:val="en-AU"/>
    </w:rPr>
  </w:style>
  <w:style w:type="paragraph" w:styleId="Header">
    <w:name w:val="header"/>
    <w:basedOn w:val="Normal"/>
    <w:link w:val="HeaderChar"/>
    <w:rsid w:val="00BA4E24"/>
    <w:pPr>
      <w:tabs>
        <w:tab w:val="center" w:pos="4678"/>
        <w:tab w:val="right" w:pos="9356"/>
      </w:tabs>
    </w:pPr>
    <w:rPr>
      <w:snapToGrid w:val="0"/>
      <w:szCs w:val="20"/>
    </w:rPr>
  </w:style>
  <w:style w:type="character" w:customStyle="1" w:styleId="HeaderChar">
    <w:name w:val="Header Char"/>
    <w:basedOn w:val="DefaultParagraphFont"/>
    <w:link w:val="Header"/>
    <w:rsid w:val="00BA4E24"/>
    <w:rPr>
      <w:rFonts w:ascii="Arial" w:eastAsia="Times New Roman" w:hAnsi="Arial" w:cs="Times New Roman"/>
      <w:snapToGrid w:val="0"/>
      <w:sz w:val="20"/>
      <w:szCs w:val="20"/>
      <w:lang w:val="en-AU"/>
    </w:rPr>
  </w:style>
  <w:style w:type="paragraph" w:styleId="Subtitle">
    <w:name w:val="Subtitle"/>
    <w:basedOn w:val="Normal"/>
    <w:link w:val="SubtitleChar"/>
    <w:qFormat/>
    <w:rsid w:val="00BA4E24"/>
    <w:pPr>
      <w:keepNext/>
    </w:pPr>
    <w:rPr>
      <w:rFonts w:cs="Arial"/>
      <w:b/>
      <w:sz w:val="24"/>
    </w:rPr>
  </w:style>
  <w:style w:type="character" w:customStyle="1" w:styleId="SubtitleChar">
    <w:name w:val="Subtitle Char"/>
    <w:basedOn w:val="DefaultParagraphFont"/>
    <w:link w:val="Subtitle"/>
    <w:rsid w:val="00BA4E24"/>
    <w:rPr>
      <w:rFonts w:ascii="Arial" w:eastAsia="Times New Roman" w:hAnsi="Arial" w:cs="Arial"/>
      <w:b/>
      <w:lang w:val="en-AU"/>
    </w:rPr>
  </w:style>
  <w:style w:type="paragraph" w:customStyle="1" w:styleId="TableText">
    <w:name w:val="TableText"/>
    <w:basedOn w:val="Normal"/>
    <w:link w:val="TableTextChar"/>
    <w:rsid w:val="00BA4E24"/>
    <w:pPr>
      <w:spacing w:after="0"/>
    </w:pPr>
  </w:style>
  <w:style w:type="paragraph" w:styleId="Title">
    <w:name w:val="Title"/>
    <w:basedOn w:val="Normal"/>
    <w:link w:val="TitleChar"/>
    <w:qFormat/>
    <w:rsid w:val="00BA4E24"/>
    <w:pPr>
      <w:keepNext/>
    </w:pPr>
    <w:rPr>
      <w:rFonts w:cs="Arial"/>
      <w:b/>
      <w:bCs/>
      <w:sz w:val="28"/>
      <w:szCs w:val="32"/>
    </w:rPr>
  </w:style>
  <w:style w:type="character" w:customStyle="1" w:styleId="TitleChar">
    <w:name w:val="Title Char"/>
    <w:basedOn w:val="DefaultParagraphFont"/>
    <w:link w:val="Title"/>
    <w:rsid w:val="00BA4E24"/>
    <w:rPr>
      <w:rFonts w:ascii="Arial" w:eastAsia="Times New Roman" w:hAnsi="Arial" w:cs="Arial"/>
      <w:b/>
      <w:bCs/>
      <w:sz w:val="28"/>
      <w:szCs w:val="32"/>
      <w:lang w:val="en-AU"/>
    </w:rPr>
  </w:style>
  <w:style w:type="paragraph" w:styleId="TOC2">
    <w:name w:val="toc 2"/>
    <w:basedOn w:val="Normal"/>
    <w:next w:val="Normal"/>
    <w:uiPriority w:val="39"/>
    <w:rsid w:val="00BA4E24"/>
    <w:pPr>
      <w:tabs>
        <w:tab w:val="left" w:pos="1928"/>
        <w:tab w:val="right" w:leader="dot" w:pos="9356"/>
      </w:tabs>
      <w:spacing w:after="0"/>
      <w:ind w:left="1928" w:right="1134" w:hanging="964"/>
    </w:pPr>
  </w:style>
  <w:style w:type="paragraph" w:customStyle="1" w:styleId="TOCHeader">
    <w:name w:val="TOCHeader"/>
    <w:basedOn w:val="Normal"/>
    <w:rsid w:val="00BA4E24"/>
    <w:pPr>
      <w:keepNext/>
    </w:pPr>
    <w:rPr>
      <w:b/>
      <w:sz w:val="24"/>
    </w:rPr>
  </w:style>
  <w:style w:type="paragraph" w:customStyle="1" w:styleId="IndentParaLevel2">
    <w:name w:val="IndentParaLevel2"/>
    <w:basedOn w:val="Normal"/>
    <w:link w:val="IndentParaLevel2Char"/>
    <w:rsid w:val="00BA4E24"/>
    <w:pPr>
      <w:ind w:left="1928"/>
    </w:pPr>
  </w:style>
  <w:style w:type="character" w:styleId="Hyperlink">
    <w:name w:val="Hyperlink"/>
    <w:uiPriority w:val="99"/>
    <w:rsid w:val="00BA4E24"/>
    <w:rPr>
      <w:rFonts w:ascii="Arial" w:hAnsi="Arial"/>
      <w:color w:val="0000FF"/>
      <w:u w:val="single"/>
    </w:rPr>
  </w:style>
  <w:style w:type="paragraph" w:customStyle="1" w:styleId="Schedule1">
    <w:name w:val="Schedule_1"/>
    <w:next w:val="IndentParaLevel1"/>
    <w:link w:val="Schedule1Char"/>
    <w:rsid w:val="00BA4E24"/>
    <w:pPr>
      <w:keepNext/>
      <w:numPr>
        <w:ilvl w:val="1"/>
        <w:numId w:val="22"/>
      </w:numPr>
      <w:pBdr>
        <w:top w:val="single" w:sz="12" w:space="1" w:color="auto"/>
      </w:pBdr>
      <w:spacing w:after="220"/>
      <w:outlineLvl w:val="0"/>
    </w:pPr>
    <w:rPr>
      <w:rFonts w:ascii="Arial" w:eastAsia="Times New Roman" w:hAnsi="Arial" w:cs="Times New Roman"/>
      <w:b/>
      <w:sz w:val="28"/>
      <w:lang w:val="en-AU"/>
    </w:rPr>
  </w:style>
  <w:style w:type="paragraph" w:customStyle="1" w:styleId="Schedule2">
    <w:name w:val="Schedule_2"/>
    <w:next w:val="IndentParaLevel1"/>
    <w:link w:val="Schedule2Char"/>
    <w:rsid w:val="00BA4E24"/>
    <w:pPr>
      <w:keepNext/>
      <w:numPr>
        <w:ilvl w:val="2"/>
        <w:numId w:val="22"/>
      </w:numPr>
      <w:spacing w:after="220"/>
      <w:outlineLvl w:val="1"/>
    </w:pPr>
    <w:rPr>
      <w:rFonts w:ascii="Arial" w:eastAsia="Times New Roman" w:hAnsi="Arial" w:cs="Times New Roman"/>
      <w:b/>
      <w:lang w:val="en-AU"/>
    </w:rPr>
  </w:style>
  <w:style w:type="paragraph" w:customStyle="1" w:styleId="Schedule3">
    <w:name w:val="Schedule_3"/>
    <w:link w:val="Schedule3Char"/>
    <w:rsid w:val="00BA4E24"/>
    <w:pPr>
      <w:numPr>
        <w:ilvl w:val="3"/>
        <w:numId w:val="22"/>
      </w:numPr>
      <w:spacing w:after="240"/>
      <w:outlineLvl w:val="2"/>
    </w:pPr>
    <w:rPr>
      <w:rFonts w:ascii="Arial" w:eastAsia="Times New Roman" w:hAnsi="Arial" w:cs="Times New Roman"/>
      <w:sz w:val="20"/>
      <w:lang w:val="en-AU"/>
    </w:rPr>
  </w:style>
  <w:style w:type="paragraph" w:customStyle="1" w:styleId="Schedule4">
    <w:name w:val="Schedule_4"/>
    <w:rsid w:val="00BA4E24"/>
    <w:pPr>
      <w:numPr>
        <w:ilvl w:val="4"/>
        <w:numId w:val="22"/>
      </w:numPr>
      <w:spacing w:after="240"/>
      <w:outlineLvl w:val="3"/>
    </w:pPr>
    <w:rPr>
      <w:rFonts w:ascii="Arial" w:eastAsia="Times New Roman" w:hAnsi="Arial" w:cs="Times New Roman"/>
      <w:sz w:val="20"/>
      <w:lang w:val="en-AU"/>
    </w:rPr>
  </w:style>
  <w:style w:type="paragraph" w:customStyle="1" w:styleId="Schedule5">
    <w:name w:val="Schedule_5"/>
    <w:rsid w:val="00BA4E24"/>
    <w:pPr>
      <w:numPr>
        <w:ilvl w:val="5"/>
        <w:numId w:val="22"/>
      </w:numPr>
      <w:spacing w:after="240"/>
      <w:outlineLvl w:val="5"/>
    </w:pPr>
    <w:rPr>
      <w:rFonts w:ascii="Arial" w:eastAsia="Times New Roman" w:hAnsi="Arial" w:cs="Times New Roman"/>
      <w:sz w:val="20"/>
      <w:lang w:val="en-AU"/>
    </w:rPr>
  </w:style>
  <w:style w:type="paragraph" w:customStyle="1" w:styleId="Schedule6">
    <w:name w:val="Schedule_6"/>
    <w:rsid w:val="00BA4E24"/>
    <w:pPr>
      <w:numPr>
        <w:ilvl w:val="6"/>
        <w:numId w:val="22"/>
      </w:numPr>
      <w:spacing w:after="240"/>
      <w:outlineLvl w:val="6"/>
    </w:pPr>
    <w:rPr>
      <w:rFonts w:ascii="Arial" w:eastAsia="Times New Roman" w:hAnsi="Arial" w:cs="Times New Roman"/>
      <w:sz w:val="20"/>
      <w:lang w:val="en-AU"/>
    </w:rPr>
  </w:style>
  <w:style w:type="paragraph" w:customStyle="1" w:styleId="Schedule7">
    <w:name w:val="Schedule_7"/>
    <w:rsid w:val="00BA4E24"/>
    <w:pPr>
      <w:numPr>
        <w:ilvl w:val="7"/>
        <w:numId w:val="22"/>
      </w:numPr>
      <w:spacing w:after="240"/>
      <w:ind w:left="5784" w:hanging="964"/>
      <w:outlineLvl w:val="7"/>
    </w:pPr>
    <w:rPr>
      <w:rFonts w:ascii="Arial" w:eastAsia="Times New Roman" w:hAnsi="Arial" w:cs="Times New Roman"/>
      <w:sz w:val="20"/>
      <w:lang w:val="en-AU"/>
    </w:rPr>
  </w:style>
  <w:style w:type="paragraph" w:customStyle="1" w:styleId="Schedule8">
    <w:name w:val="Schedule_8"/>
    <w:rsid w:val="00BA4E24"/>
    <w:pPr>
      <w:numPr>
        <w:ilvl w:val="8"/>
        <w:numId w:val="22"/>
      </w:numPr>
      <w:spacing w:after="240"/>
      <w:outlineLvl w:val="8"/>
    </w:pPr>
    <w:rPr>
      <w:rFonts w:ascii="Arial" w:eastAsia="Times New Roman" w:hAnsi="Arial" w:cs="Times New Roman"/>
      <w:sz w:val="20"/>
      <w:lang w:val="en-AU"/>
    </w:rPr>
  </w:style>
  <w:style w:type="paragraph" w:styleId="TOC3">
    <w:name w:val="toc 3"/>
    <w:basedOn w:val="Normal"/>
    <w:next w:val="Normal"/>
    <w:autoRedefine/>
    <w:rsid w:val="00BA4E24"/>
    <w:pPr>
      <w:ind w:left="440"/>
    </w:pPr>
  </w:style>
  <w:style w:type="paragraph" w:styleId="TOC4">
    <w:name w:val="toc 4"/>
    <w:basedOn w:val="Normal"/>
    <w:next w:val="Normal"/>
    <w:autoRedefine/>
    <w:rsid w:val="00BA4E24"/>
    <w:pPr>
      <w:ind w:left="660"/>
    </w:pPr>
  </w:style>
  <w:style w:type="paragraph" w:styleId="TOC5">
    <w:name w:val="toc 5"/>
    <w:basedOn w:val="Normal"/>
    <w:next w:val="Normal"/>
    <w:autoRedefine/>
    <w:rsid w:val="00BA4E24"/>
    <w:pPr>
      <w:ind w:left="880"/>
    </w:pPr>
  </w:style>
  <w:style w:type="paragraph" w:styleId="TOC6">
    <w:name w:val="toc 6"/>
    <w:basedOn w:val="Normal"/>
    <w:next w:val="Normal"/>
    <w:autoRedefine/>
    <w:rsid w:val="00BA4E24"/>
    <w:pPr>
      <w:ind w:left="1100"/>
    </w:pPr>
  </w:style>
  <w:style w:type="paragraph" w:styleId="TOC7">
    <w:name w:val="toc 7"/>
    <w:basedOn w:val="Normal"/>
    <w:next w:val="Normal"/>
    <w:autoRedefine/>
    <w:rsid w:val="00BA4E24"/>
    <w:pPr>
      <w:ind w:left="1320"/>
    </w:pPr>
  </w:style>
  <w:style w:type="paragraph" w:styleId="TOC8">
    <w:name w:val="toc 8"/>
    <w:basedOn w:val="Normal"/>
    <w:next w:val="Normal"/>
    <w:autoRedefine/>
    <w:rsid w:val="00BA4E24"/>
    <w:pPr>
      <w:ind w:left="1540"/>
    </w:pPr>
  </w:style>
  <w:style w:type="paragraph" w:styleId="TOC9">
    <w:name w:val="toc 9"/>
    <w:basedOn w:val="Normal"/>
    <w:next w:val="Normal"/>
    <w:rsid w:val="00BA4E24"/>
    <w:pPr>
      <w:ind w:left="1758"/>
    </w:pPr>
  </w:style>
  <w:style w:type="paragraph" w:customStyle="1" w:styleId="IndentParaLevel3">
    <w:name w:val="IndentParaLevel3"/>
    <w:basedOn w:val="Normal"/>
    <w:rsid w:val="00BA4E24"/>
    <w:pPr>
      <w:ind w:left="2892"/>
    </w:pPr>
  </w:style>
  <w:style w:type="paragraph" w:customStyle="1" w:styleId="IndentParaLevel4">
    <w:name w:val="IndentParaLevel4"/>
    <w:basedOn w:val="Normal"/>
    <w:rsid w:val="00BA4E24"/>
    <w:pPr>
      <w:ind w:left="3856"/>
    </w:pPr>
  </w:style>
  <w:style w:type="paragraph" w:customStyle="1" w:styleId="IndentParaLevel5">
    <w:name w:val="IndentParaLevel5"/>
    <w:basedOn w:val="Normal"/>
    <w:rsid w:val="00BA4E24"/>
    <w:pPr>
      <w:ind w:left="4820"/>
    </w:pPr>
  </w:style>
  <w:style w:type="paragraph" w:customStyle="1" w:styleId="IndentParaLevel6">
    <w:name w:val="IndentParaLevel6"/>
    <w:basedOn w:val="Normal"/>
    <w:rsid w:val="00BA4E24"/>
    <w:pPr>
      <w:ind w:left="5783"/>
    </w:pPr>
  </w:style>
  <w:style w:type="paragraph" w:customStyle="1" w:styleId="CUAddress">
    <w:name w:val="CU_Address"/>
    <w:basedOn w:val="Normal"/>
    <w:semiHidden/>
    <w:rsid w:val="00BA4E24"/>
    <w:pPr>
      <w:spacing w:after="0"/>
    </w:pPr>
    <w:rPr>
      <w:sz w:val="18"/>
    </w:rPr>
  </w:style>
  <w:style w:type="character" w:styleId="PageNumber">
    <w:name w:val="page number"/>
    <w:basedOn w:val="DefaultParagraphFont"/>
    <w:semiHidden/>
    <w:rsid w:val="00BA4E24"/>
  </w:style>
  <w:style w:type="paragraph" w:customStyle="1" w:styleId="CUNumber1">
    <w:name w:val="CU_Number1"/>
    <w:basedOn w:val="Normal"/>
    <w:rsid w:val="00BA4E24"/>
    <w:pPr>
      <w:numPr>
        <w:numId w:val="21"/>
      </w:numPr>
      <w:outlineLvl w:val="0"/>
    </w:pPr>
  </w:style>
  <w:style w:type="paragraph" w:customStyle="1" w:styleId="CUNumber2">
    <w:name w:val="CU_Number2"/>
    <w:basedOn w:val="Normal"/>
    <w:link w:val="CUNumber2Char"/>
    <w:rsid w:val="00BA4E24"/>
    <w:pPr>
      <w:numPr>
        <w:ilvl w:val="1"/>
        <w:numId w:val="21"/>
      </w:numPr>
      <w:outlineLvl w:val="1"/>
    </w:pPr>
  </w:style>
  <w:style w:type="paragraph" w:customStyle="1" w:styleId="CUNumber3">
    <w:name w:val="CU_Number3"/>
    <w:basedOn w:val="Normal"/>
    <w:link w:val="CUNumber3Char"/>
    <w:rsid w:val="00BA4E24"/>
    <w:pPr>
      <w:numPr>
        <w:ilvl w:val="2"/>
        <w:numId w:val="21"/>
      </w:numPr>
      <w:outlineLvl w:val="2"/>
    </w:pPr>
  </w:style>
  <w:style w:type="paragraph" w:customStyle="1" w:styleId="CUNumber4">
    <w:name w:val="CU_Number4"/>
    <w:basedOn w:val="Normal"/>
    <w:rsid w:val="00BA4E24"/>
    <w:pPr>
      <w:numPr>
        <w:ilvl w:val="3"/>
        <w:numId w:val="21"/>
      </w:numPr>
      <w:outlineLvl w:val="3"/>
    </w:pPr>
  </w:style>
  <w:style w:type="paragraph" w:customStyle="1" w:styleId="CUNumber5">
    <w:name w:val="CU_Number5"/>
    <w:basedOn w:val="Normal"/>
    <w:rsid w:val="00BA4E24"/>
    <w:pPr>
      <w:numPr>
        <w:ilvl w:val="4"/>
        <w:numId w:val="21"/>
      </w:numPr>
      <w:outlineLvl w:val="4"/>
    </w:pPr>
  </w:style>
  <w:style w:type="paragraph" w:customStyle="1" w:styleId="CUNumber6">
    <w:name w:val="CU_Number6"/>
    <w:basedOn w:val="Normal"/>
    <w:rsid w:val="00BA4E24"/>
    <w:pPr>
      <w:numPr>
        <w:ilvl w:val="5"/>
        <w:numId w:val="21"/>
      </w:numPr>
      <w:spacing w:after="120"/>
      <w:outlineLvl w:val="5"/>
    </w:pPr>
  </w:style>
  <w:style w:type="paragraph" w:customStyle="1" w:styleId="CUNumber7">
    <w:name w:val="CU_Number7"/>
    <w:basedOn w:val="Normal"/>
    <w:rsid w:val="00BA4E24"/>
    <w:pPr>
      <w:numPr>
        <w:ilvl w:val="6"/>
        <w:numId w:val="21"/>
      </w:numPr>
      <w:outlineLvl w:val="6"/>
    </w:pPr>
  </w:style>
  <w:style w:type="paragraph" w:customStyle="1" w:styleId="CUNumber8">
    <w:name w:val="CU_Number8"/>
    <w:basedOn w:val="Normal"/>
    <w:rsid w:val="00BA4E24"/>
    <w:pPr>
      <w:numPr>
        <w:ilvl w:val="7"/>
        <w:numId w:val="21"/>
      </w:numPr>
      <w:outlineLvl w:val="7"/>
    </w:pPr>
  </w:style>
  <w:style w:type="paragraph" w:styleId="ListBullet">
    <w:name w:val="List Bullet"/>
    <w:basedOn w:val="Normal"/>
    <w:rsid w:val="00BA4E24"/>
    <w:pPr>
      <w:numPr>
        <w:numId w:val="26"/>
      </w:numPr>
    </w:pPr>
  </w:style>
  <w:style w:type="paragraph" w:styleId="ListBullet2">
    <w:name w:val="List Bullet 2"/>
    <w:basedOn w:val="Normal"/>
    <w:rsid w:val="00BA4E24"/>
    <w:pPr>
      <w:numPr>
        <w:ilvl w:val="1"/>
        <w:numId w:val="26"/>
      </w:numPr>
    </w:pPr>
  </w:style>
  <w:style w:type="paragraph" w:styleId="ListBullet3">
    <w:name w:val="List Bullet 3"/>
    <w:basedOn w:val="Normal"/>
    <w:rsid w:val="00BA4E24"/>
    <w:pPr>
      <w:numPr>
        <w:ilvl w:val="2"/>
        <w:numId w:val="26"/>
      </w:numPr>
    </w:pPr>
  </w:style>
  <w:style w:type="paragraph" w:styleId="ListBullet4">
    <w:name w:val="List Bullet 4"/>
    <w:basedOn w:val="Normal"/>
    <w:rsid w:val="00BA4E24"/>
    <w:pPr>
      <w:numPr>
        <w:ilvl w:val="3"/>
        <w:numId w:val="26"/>
      </w:numPr>
    </w:pPr>
  </w:style>
  <w:style w:type="paragraph" w:customStyle="1" w:styleId="SubtitleTNR">
    <w:name w:val="Subtitle_TNR"/>
    <w:basedOn w:val="Normal"/>
    <w:rsid w:val="00BA4E24"/>
    <w:pPr>
      <w:keepNext/>
    </w:pPr>
    <w:rPr>
      <w:b/>
      <w:sz w:val="24"/>
    </w:rPr>
  </w:style>
  <w:style w:type="paragraph" w:customStyle="1" w:styleId="TitleTNR">
    <w:name w:val="Title_TNR"/>
    <w:basedOn w:val="Normal"/>
    <w:rsid w:val="00BA4E24"/>
    <w:pPr>
      <w:keepNext/>
    </w:pPr>
    <w:rPr>
      <w:rFonts w:cs="Arial"/>
      <w:b/>
      <w:bCs/>
      <w:sz w:val="28"/>
      <w:szCs w:val="32"/>
    </w:rPr>
  </w:style>
  <w:style w:type="paragraph" w:customStyle="1" w:styleId="Definition">
    <w:name w:val="Definition"/>
    <w:basedOn w:val="Normal"/>
    <w:link w:val="DefinitionChar"/>
    <w:rsid w:val="00BA4E24"/>
    <w:pPr>
      <w:numPr>
        <w:numId w:val="28"/>
      </w:numPr>
    </w:pPr>
    <w:rPr>
      <w:szCs w:val="22"/>
    </w:rPr>
  </w:style>
  <w:style w:type="paragraph" w:customStyle="1" w:styleId="TitleArial">
    <w:name w:val="Title_Arial"/>
    <w:next w:val="Normal"/>
    <w:rsid w:val="00BA4E24"/>
    <w:rPr>
      <w:rFonts w:ascii="Arial" w:eastAsia="Times New Roman" w:hAnsi="Arial" w:cs="Arial"/>
      <w:bCs/>
      <w:sz w:val="44"/>
      <w:szCs w:val="44"/>
      <w:lang w:val="en-AU"/>
    </w:rPr>
  </w:style>
  <w:style w:type="paragraph" w:customStyle="1" w:styleId="MinorTitleArial">
    <w:name w:val="Minor_Title_Arial"/>
    <w:next w:val="Normal"/>
    <w:rsid w:val="00BA4E24"/>
    <w:rPr>
      <w:rFonts w:ascii="Arial" w:eastAsia="Times New Roman" w:hAnsi="Arial" w:cs="Arial"/>
      <w:color w:val="000000"/>
      <w:sz w:val="18"/>
      <w:szCs w:val="18"/>
      <w:lang w:val="en-AU"/>
    </w:rPr>
  </w:style>
  <w:style w:type="paragraph" w:customStyle="1" w:styleId="CULtrAddress">
    <w:name w:val="CU_LtrAddress"/>
    <w:basedOn w:val="Normal"/>
    <w:semiHidden/>
    <w:rsid w:val="00BA4E24"/>
    <w:pPr>
      <w:widowControl w:val="0"/>
      <w:spacing w:after="100"/>
    </w:pPr>
    <w:rPr>
      <w:sz w:val="18"/>
      <w:lang w:bidi="he-IL"/>
    </w:rPr>
  </w:style>
  <w:style w:type="paragraph" w:styleId="ListBullet5">
    <w:name w:val="List Bullet 5"/>
    <w:basedOn w:val="Normal"/>
    <w:rsid w:val="00BA4E24"/>
    <w:pPr>
      <w:numPr>
        <w:ilvl w:val="4"/>
        <w:numId w:val="26"/>
      </w:numPr>
    </w:pPr>
  </w:style>
  <w:style w:type="paragraph" w:customStyle="1" w:styleId="Commentary">
    <w:name w:val="Commentary"/>
    <w:basedOn w:val="IndentParaLevel1"/>
    <w:rsid w:val="00BA4E24"/>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BA4E24"/>
    <w:pPr>
      <w:pBdr>
        <w:top w:val="none" w:sz="0" w:space="0" w:color="auto"/>
        <w:left w:val="none" w:sz="0" w:space="0" w:color="auto"/>
        <w:bottom w:val="none" w:sz="0" w:space="0" w:color="auto"/>
        <w:right w:val="none" w:sz="0" w:space="0" w:color="auto"/>
      </w:pBdr>
      <w:shd w:val="clear" w:color="auto" w:fill="auto"/>
      <w:ind w:left="0"/>
    </w:pPr>
    <w:rPr>
      <w:i/>
    </w:rPr>
  </w:style>
  <w:style w:type="character" w:customStyle="1" w:styleId="AltOpt">
    <w:name w:val="AltOpt"/>
    <w:rsid w:val="00BA4E24"/>
    <w:rPr>
      <w:rFonts w:ascii="Arial" w:hAnsi="Arial"/>
      <w:b/>
      <w:color w:val="FFFF99"/>
      <w:sz w:val="20"/>
      <w:szCs w:val="22"/>
      <w:shd w:val="clear" w:color="auto" w:fill="808080"/>
    </w:rPr>
  </w:style>
  <w:style w:type="character" w:customStyle="1" w:styleId="IDDVariableMarker">
    <w:name w:val="IDDVariableMarker"/>
    <w:rsid w:val="00BA4E24"/>
    <w:rPr>
      <w:rFonts w:ascii="Arial" w:hAnsi="Arial"/>
      <w:b/>
    </w:rPr>
  </w:style>
  <w:style w:type="paragraph" w:customStyle="1" w:styleId="DefinitionNum2">
    <w:name w:val="DefinitionNum2"/>
    <w:basedOn w:val="Normal"/>
    <w:link w:val="DefinitionNum2CharChar"/>
    <w:rsid w:val="00BA4E24"/>
    <w:pPr>
      <w:numPr>
        <w:ilvl w:val="1"/>
        <w:numId w:val="28"/>
      </w:numPr>
    </w:pPr>
  </w:style>
  <w:style w:type="paragraph" w:customStyle="1" w:styleId="DefinitionNum3">
    <w:name w:val="DefinitionNum3"/>
    <w:basedOn w:val="Normal"/>
    <w:rsid w:val="00BA4E24"/>
    <w:pPr>
      <w:numPr>
        <w:ilvl w:val="2"/>
        <w:numId w:val="28"/>
      </w:numPr>
      <w:outlineLvl w:val="2"/>
    </w:pPr>
    <w:rPr>
      <w:szCs w:val="22"/>
    </w:rPr>
  </w:style>
  <w:style w:type="paragraph" w:customStyle="1" w:styleId="DefinitionNum4">
    <w:name w:val="DefinitionNum4"/>
    <w:basedOn w:val="Normal"/>
    <w:rsid w:val="00BA4E24"/>
    <w:pPr>
      <w:numPr>
        <w:ilvl w:val="3"/>
        <w:numId w:val="28"/>
      </w:numPr>
    </w:pPr>
  </w:style>
  <w:style w:type="paragraph" w:customStyle="1" w:styleId="ScheduleHeading">
    <w:name w:val="Schedule Heading"/>
    <w:next w:val="Normal"/>
    <w:link w:val="ScheduleHeadingChar"/>
    <w:rsid w:val="00BA4E24"/>
    <w:pPr>
      <w:pageBreakBefore/>
      <w:numPr>
        <w:numId w:val="22"/>
      </w:numPr>
      <w:spacing w:after="480"/>
      <w:outlineLvl w:val="0"/>
    </w:pPr>
    <w:rPr>
      <w:rFonts w:ascii="Arial" w:eastAsia="Times New Roman" w:hAnsi="Arial" w:cs="Times New Roman"/>
      <w:b/>
      <w:lang w:val="en-AU"/>
    </w:rPr>
  </w:style>
  <w:style w:type="paragraph" w:customStyle="1" w:styleId="ExhibitHeading">
    <w:name w:val="Exhibit Heading"/>
    <w:basedOn w:val="Normal"/>
    <w:next w:val="Normal"/>
    <w:rsid w:val="00BA4E24"/>
    <w:pPr>
      <w:pageBreakBefore/>
      <w:numPr>
        <w:numId w:val="2"/>
      </w:numPr>
      <w:outlineLvl w:val="0"/>
    </w:pPr>
    <w:rPr>
      <w:b/>
      <w:sz w:val="24"/>
    </w:rPr>
  </w:style>
  <w:style w:type="paragraph" w:customStyle="1" w:styleId="AttachmentHeading">
    <w:name w:val="Attachment Heading"/>
    <w:basedOn w:val="Normal"/>
    <w:next w:val="Normal"/>
    <w:rsid w:val="00BA4E24"/>
    <w:pPr>
      <w:pageBreakBefore/>
      <w:numPr>
        <w:numId w:val="1"/>
      </w:numPr>
    </w:pPr>
    <w:rPr>
      <w:b/>
      <w:sz w:val="24"/>
      <w:szCs w:val="22"/>
    </w:rPr>
  </w:style>
  <w:style w:type="paragraph" w:customStyle="1" w:styleId="OfficeSidebar">
    <w:name w:val="OfficeSidebar"/>
    <w:basedOn w:val="Normal"/>
    <w:semiHidden/>
    <w:rsid w:val="00BA4E24"/>
    <w:pPr>
      <w:tabs>
        <w:tab w:val="left" w:pos="198"/>
      </w:tabs>
      <w:spacing w:line="220" w:lineRule="exact"/>
    </w:pPr>
    <w:rPr>
      <w:rFonts w:cs="Courier New"/>
      <w:sz w:val="18"/>
      <w:szCs w:val="18"/>
    </w:rPr>
  </w:style>
  <w:style w:type="paragraph" w:customStyle="1" w:styleId="AnnexureHeading">
    <w:name w:val="Annexure Heading"/>
    <w:basedOn w:val="Normal"/>
    <w:next w:val="Normal"/>
    <w:rsid w:val="00BA4E24"/>
    <w:pPr>
      <w:pageBreakBefore/>
    </w:pPr>
    <w:rPr>
      <w:b/>
      <w:sz w:val="24"/>
    </w:rPr>
  </w:style>
  <w:style w:type="paragraph" w:customStyle="1" w:styleId="Background">
    <w:name w:val="Background"/>
    <w:basedOn w:val="Normal"/>
    <w:rsid w:val="00BA4E24"/>
    <w:pPr>
      <w:numPr>
        <w:numId w:val="24"/>
      </w:numPr>
    </w:pPr>
  </w:style>
  <w:style w:type="character" w:customStyle="1" w:styleId="DocsOpenFilename">
    <w:name w:val="DocsOpen Filename"/>
    <w:rsid w:val="00BA4E24"/>
    <w:rPr>
      <w:rFonts w:ascii="Times New Roman" w:hAnsi="Times New Roman" w:cs="Times New Roman"/>
      <w:sz w:val="16"/>
    </w:rPr>
  </w:style>
  <w:style w:type="paragraph" w:styleId="BalloonText">
    <w:name w:val="Balloon Text"/>
    <w:basedOn w:val="Normal"/>
    <w:link w:val="BalloonTextChar"/>
    <w:uiPriority w:val="99"/>
    <w:semiHidden/>
    <w:unhideWhenUsed/>
    <w:rsid w:val="00BA4E24"/>
    <w:pPr>
      <w:spacing w:after="0"/>
    </w:pPr>
    <w:rPr>
      <w:rFonts w:cs="Tahoma"/>
      <w:sz w:val="16"/>
      <w:szCs w:val="16"/>
    </w:rPr>
  </w:style>
  <w:style w:type="character" w:customStyle="1" w:styleId="BalloonTextChar">
    <w:name w:val="Balloon Text Char"/>
    <w:basedOn w:val="DefaultParagraphFont"/>
    <w:link w:val="BalloonText"/>
    <w:uiPriority w:val="99"/>
    <w:semiHidden/>
    <w:rsid w:val="00BA4E24"/>
    <w:rPr>
      <w:rFonts w:ascii="Arial" w:eastAsia="Times New Roman" w:hAnsi="Arial" w:cs="Tahoma"/>
      <w:sz w:val="16"/>
      <w:szCs w:val="16"/>
      <w:lang w:val="en-AU"/>
    </w:rPr>
  </w:style>
  <w:style w:type="table" w:styleId="TableGrid">
    <w:name w:val="Table Grid"/>
    <w:basedOn w:val="TableNormal"/>
    <w:uiPriority w:val="59"/>
    <w:rsid w:val="00BA4E24"/>
    <w:pPr>
      <w:spacing w:before="120" w:after="120"/>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3Char">
    <w:name w:val="Schedule_3 Char"/>
    <w:link w:val="Schedule3"/>
    <w:rsid w:val="00BA4E24"/>
    <w:rPr>
      <w:rFonts w:ascii="Arial" w:eastAsia="Times New Roman" w:hAnsi="Arial" w:cs="Times New Roman"/>
      <w:sz w:val="20"/>
      <w:lang w:val="en-AU"/>
    </w:rPr>
  </w:style>
  <w:style w:type="character" w:customStyle="1" w:styleId="Schedule1Char">
    <w:name w:val="Schedule_1 Char"/>
    <w:link w:val="Schedule1"/>
    <w:rsid w:val="00BA4E24"/>
    <w:rPr>
      <w:rFonts w:ascii="Arial" w:eastAsia="Times New Roman" w:hAnsi="Arial" w:cs="Times New Roman"/>
      <w:b/>
      <w:sz w:val="28"/>
      <w:lang w:val="en-AU"/>
    </w:rPr>
  </w:style>
  <w:style w:type="character" w:customStyle="1" w:styleId="Schedule2Char">
    <w:name w:val="Schedule_2 Char"/>
    <w:link w:val="Schedule2"/>
    <w:rsid w:val="00BA4E24"/>
    <w:rPr>
      <w:rFonts w:ascii="Arial" w:eastAsia="Times New Roman" w:hAnsi="Arial" w:cs="Times New Roman"/>
      <w:b/>
      <w:lang w:val="en-AU"/>
    </w:rPr>
  </w:style>
  <w:style w:type="character" w:styleId="FollowedHyperlink">
    <w:name w:val="FollowedHyperlink"/>
    <w:unhideWhenUsed/>
    <w:rsid w:val="00BA4E24"/>
    <w:rPr>
      <w:color w:val="3C1A56"/>
      <w:u w:val="single"/>
    </w:rPr>
  </w:style>
  <w:style w:type="character" w:styleId="CommentReference">
    <w:name w:val="annotation reference"/>
    <w:semiHidden/>
    <w:rsid w:val="00BA4E24"/>
    <w:rPr>
      <w:rFonts w:cs="Times New Roman"/>
      <w:sz w:val="16"/>
      <w:szCs w:val="16"/>
    </w:rPr>
  </w:style>
  <w:style w:type="paragraph" w:styleId="CommentText">
    <w:name w:val="annotation text"/>
    <w:basedOn w:val="Normal"/>
    <w:link w:val="CommentTextChar"/>
    <w:semiHidden/>
    <w:rsid w:val="00BA4E24"/>
  </w:style>
  <w:style w:type="character" w:customStyle="1" w:styleId="CommentTextChar">
    <w:name w:val="Comment Text Char"/>
    <w:link w:val="CommentText"/>
    <w:semiHidden/>
    <w:rsid w:val="00BA4E24"/>
    <w:rPr>
      <w:rFonts w:ascii="Arial" w:eastAsia="Times New Roman" w:hAnsi="Arial" w:cs="Times New Roman"/>
      <w:sz w:val="20"/>
      <w:lang w:val="en-AU"/>
    </w:rPr>
  </w:style>
  <w:style w:type="paragraph" w:styleId="CommentSubject">
    <w:name w:val="annotation subject"/>
    <w:basedOn w:val="CommentText"/>
    <w:next w:val="CommentText"/>
    <w:link w:val="CommentSubjectChar"/>
    <w:semiHidden/>
    <w:rsid w:val="00BA4E24"/>
    <w:rPr>
      <w:b/>
      <w:bCs/>
    </w:rPr>
  </w:style>
  <w:style w:type="character" w:customStyle="1" w:styleId="CommentSubjectChar">
    <w:name w:val="Comment Subject Char"/>
    <w:link w:val="CommentSubject"/>
    <w:semiHidden/>
    <w:rsid w:val="00BA4E24"/>
    <w:rPr>
      <w:rFonts w:ascii="Arial" w:eastAsia="Times New Roman" w:hAnsi="Arial" w:cs="Times New Roman"/>
      <w:b/>
      <w:bCs/>
      <w:sz w:val="20"/>
      <w:lang w:val="en-AU"/>
    </w:rPr>
  </w:style>
  <w:style w:type="paragraph" w:customStyle="1" w:styleId="Recital">
    <w:name w:val="Recital"/>
    <w:basedOn w:val="Normal"/>
    <w:rsid w:val="00BA4E24"/>
    <w:pPr>
      <w:tabs>
        <w:tab w:val="num" w:pos="964"/>
      </w:tabs>
      <w:ind w:left="964" w:hanging="964"/>
    </w:pPr>
  </w:style>
  <w:style w:type="character" w:customStyle="1" w:styleId="TableTextChar">
    <w:name w:val="TableText Char"/>
    <w:link w:val="TableText"/>
    <w:rsid w:val="00BA4E24"/>
    <w:rPr>
      <w:rFonts w:ascii="Arial" w:eastAsia="Times New Roman" w:hAnsi="Arial" w:cs="Times New Roman"/>
      <w:sz w:val="20"/>
      <w:lang w:val="en-AU"/>
    </w:rPr>
  </w:style>
  <w:style w:type="paragraph" w:customStyle="1" w:styleId="SubTitleArial">
    <w:name w:val="SubTitle_Arial"/>
    <w:next w:val="Normal"/>
    <w:rsid w:val="00BA4E24"/>
    <w:pPr>
      <w:keepNext/>
      <w:spacing w:before="220"/>
    </w:pPr>
    <w:rPr>
      <w:rFonts w:ascii="Arial" w:eastAsia="Times New Roman" w:hAnsi="Arial" w:cs="Arial"/>
      <w:color w:val="000000"/>
      <w:sz w:val="28"/>
      <w:szCs w:val="28"/>
      <w:lang w:val="en-AU"/>
    </w:rPr>
  </w:style>
  <w:style w:type="paragraph" w:customStyle="1" w:styleId="MiniTitleArial">
    <w:name w:val="Mini_Title_Arial"/>
    <w:basedOn w:val="Normal"/>
    <w:rsid w:val="00BA4E24"/>
    <w:pPr>
      <w:spacing w:after="120"/>
    </w:pPr>
    <w:rPr>
      <w:szCs w:val="20"/>
    </w:rPr>
  </w:style>
  <w:style w:type="paragraph" w:customStyle="1" w:styleId="ItemNumbering">
    <w:name w:val="Item Numbering"/>
    <w:basedOn w:val="Normal"/>
    <w:next w:val="IndentParaLevel2"/>
    <w:rsid w:val="00BA4E24"/>
    <w:pPr>
      <w:keepNext/>
      <w:numPr>
        <w:numId w:val="3"/>
      </w:numPr>
    </w:pPr>
    <w:rPr>
      <w:b/>
      <w:lang w:val="en-US"/>
    </w:rPr>
  </w:style>
  <w:style w:type="paragraph" w:customStyle="1" w:styleId="AOELevel1">
    <w:name w:val="AOE Level 1"/>
    <w:basedOn w:val="Normal"/>
    <w:rsid w:val="00BA4E24"/>
    <w:pPr>
      <w:numPr>
        <w:numId w:val="4"/>
      </w:numPr>
      <w:spacing w:before="360"/>
    </w:pPr>
    <w:rPr>
      <w:rFonts w:cs="Arial"/>
      <w:b/>
      <w:szCs w:val="22"/>
    </w:rPr>
  </w:style>
  <w:style w:type="paragraph" w:customStyle="1" w:styleId="AOELevel2">
    <w:name w:val="AOE Level 2"/>
    <w:basedOn w:val="Normal"/>
    <w:rsid w:val="00BA4E24"/>
    <w:pPr>
      <w:numPr>
        <w:ilvl w:val="1"/>
        <w:numId w:val="4"/>
      </w:numPr>
      <w:spacing w:before="240"/>
    </w:pPr>
    <w:rPr>
      <w:rFonts w:cs="Arial"/>
      <w:szCs w:val="22"/>
    </w:rPr>
  </w:style>
  <w:style w:type="paragraph" w:customStyle="1" w:styleId="AOELevel3">
    <w:name w:val="AOE Level 3"/>
    <w:basedOn w:val="Normal"/>
    <w:rsid w:val="00BA4E24"/>
    <w:pPr>
      <w:numPr>
        <w:ilvl w:val="2"/>
        <w:numId w:val="4"/>
      </w:numPr>
      <w:spacing w:before="240"/>
    </w:pPr>
    <w:rPr>
      <w:rFonts w:cs="Arial"/>
      <w:szCs w:val="22"/>
    </w:rPr>
  </w:style>
  <w:style w:type="paragraph" w:customStyle="1" w:styleId="AOELevel4">
    <w:name w:val="AOE Level 4"/>
    <w:basedOn w:val="Normal"/>
    <w:rsid w:val="00BA4E24"/>
    <w:pPr>
      <w:numPr>
        <w:ilvl w:val="3"/>
        <w:numId w:val="4"/>
      </w:numPr>
      <w:spacing w:before="240"/>
    </w:pPr>
    <w:rPr>
      <w:rFonts w:cs="Arial"/>
      <w:szCs w:val="22"/>
    </w:rPr>
  </w:style>
  <w:style w:type="paragraph" w:customStyle="1" w:styleId="AOELevel5">
    <w:name w:val="AOE Level 5"/>
    <w:basedOn w:val="Normal"/>
    <w:rsid w:val="00BA4E24"/>
    <w:pPr>
      <w:numPr>
        <w:ilvl w:val="4"/>
        <w:numId w:val="4"/>
      </w:numPr>
      <w:spacing w:before="240"/>
    </w:pPr>
    <w:rPr>
      <w:rFonts w:cs="Arial"/>
      <w:szCs w:val="22"/>
    </w:rPr>
  </w:style>
  <w:style w:type="character" w:customStyle="1" w:styleId="IndentParaLevel1Char">
    <w:name w:val="IndentParaLevel1 Char"/>
    <w:link w:val="IndentParaLevel1"/>
    <w:rsid w:val="00BA4E24"/>
    <w:rPr>
      <w:rFonts w:ascii="Arial" w:eastAsia="Times New Roman" w:hAnsi="Arial" w:cs="Times New Roman"/>
      <w:sz w:val="20"/>
      <w:lang w:val="en-AU"/>
    </w:rPr>
  </w:style>
  <w:style w:type="paragraph" w:customStyle="1" w:styleId="BodySectionSub">
    <w:name w:val="Body Section (Sub)"/>
    <w:next w:val="Normal"/>
    <w:link w:val="BodySectionSubChar"/>
    <w:rsid w:val="00BA4E24"/>
    <w:pPr>
      <w:overflowPunct w:val="0"/>
      <w:autoSpaceDE w:val="0"/>
      <w:autoSpaceDN w:val="0"/>
      <w:adjustRightInd w:val="0"/>
      <w:spacing w:before="120"/>
      <w:ind w:left="1361"/>
      <w:textAlignment w:val="baseline"/>
    </w:pPr>
    <w:rPr>
      <w:rFonts w:ascii="Times New Roman" w:eastAsia="SimSun" w:hAnsi="Times New Roman" w:cs="Times New Roman"/>
      <w:szCs w:val="20"/>
      <w:lang w:val="en-AU"/>
    </w:rPr>
  </w:style>
  <w:style w:type="character" w:customStyle="1" w:styleId="BodySectionSubChar">
    <w:name w:val="Body Section (Sub) Char"/>
    <w:link w:val="BodySectionSub"/>
    <w:rsid w:val="00BA4E24"/>
    <w:rPr>
      <w:rFonts w:ascii="Times New Roman" w:eastAsia="SimSun" w:hAnsi="Times New Roman" w:cs="Times New Roman"/>
      <w:szCs w:val="20"/>
      <w:lang w:val="en-AU"/>
    </w:rPr>
  </w:style>
  <w:style w:type="paragraph" w:customStyle="1" w:styleId="DraftHeading2">
    <w:name w:val="Draft Heading 2"/>
    <w:basedOn w:val="Normal"/>
    <w:next w:val="Normal"/>
    <w:rsid w:val="00BA4E2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BA4E2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BA4E2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BA4E2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BA4E24"/>
    <w:rPr>
      <w:color w:val="0000FF"/>
      <w:spacing w:val="0"/>
      <w:u w:val="double"/>
    </w:rPr>
  </w:style>
  <w:style w:type="character" w:customStyle="1" w:styleId="DeltaViewDeletion">
    <w:name w:val="DeltaView Deletion"/>
    <w:rsid w:val="00BA4E24"/>
    <w:rPr>
      <w:strike/>
      <w:color w:val="FF0000"/>
      <w:spacing w:val="0"/>
    </w:rPr>
  </w:style>
  <w:style w:type="character" w:customStyle="1" w:styleId="CUNumber3Char">
    <w:name w:val="CU_Number3 Char"/>
    <w:link w:val="CUNumber3"/>
    <w:rsid w:val="00BA4E24"/>
    <w:rPr>
      <w:rFonts w:ascii="Arial" w:eastAsia="Times New Roman" w:hAnsi="Arial" w:cs="Times New Roman"/>
      <w:sz w:val="20"/>
      <w:lang w:val="en-AU"/>
    </w:rPr>
  </w:style>
  <w:style w:type="character" w:customStyle="1" w:styleId="CUNumber2Char">
    <w:name w:val="CU_Number2 Char"/>
    <w:link w:val="CUNumber2"/>
    <w:rsid w:val="00BA4E24"/>
    <w:rPr>
      <w:rFonts w:ascii="Arial" w:eastAsia="Times New Roman" w:hAnsi="Arial" w:cs="Times New Roman"/>
      <w:sz w:val="20"/>
      <w:lang w:val="en-AU"/>
    </w:rPr>
  </w:style>
  <w:style w:type="paragraph" w:customStyle="1" w:styleId="Char21">
    <w:name w:val="Char21"/>
    <w:basedOn w:val="Normal"/>
    <w:rsid w:val="00BA4E24"/>
    <w:pPr>
      <w:spacing w:after="160" w:line="240" w:lineRule="exact"/>
    </w:pPr>
    <w:rPr>
      <w:rFonts w:ascii="Tahoma" w:hAnsi="Tahoma" w:cs="Tahoma"/>
      <w:lang w:val="en-US"/>
    </w:rPr>
  </w:style>
  <w:style w:type="paragraph" w:customStyle="1" w:styleId="PIPBullet">
    <w:name w:val="PIP_Bullet"/>
    <w:basedOn w:val="PIPNormal"/>
    <w:rsid w:val="00BA4E24"/>
    <w:pPr>
      <w:numPr>
        <w:numId w:val="5"/>
      </w:numPr>
    </w:pPr>
  </w:style>
  <w:style w:type="paragraph" w:customStyle="1" w:styleId="ASNormal">
    <w:name w:val="ASNormal"/>
    <w:basedOn w:val="Normal"/>
    <w:link w:val="ASNormalChar"/>
    <w:rsid w:val="00BA4E24"/>
    <w:pPr>
      <w:ind w:left="2268"/>
      <w:jc w:val="both"/>
    </w:pPr>
  </w:style>
  <w:style w:type="character" w:customStyle="1" w:styleId="ASNormalChar">
    <w:name w:val="ASNormal Char"/>
    <w:link w:val="ASNormal"/>
    <w:rsid w:val="00BA4E24"/>
    <w:rPr>
      <w:rFonts w:ascii="Arial" w:eastAsia="Times New Roman" w:hAnsi="Arial" w:cs="Times New Roman"/>
      <w:sz w:val="20"/>
      <w:lang w:val="en-AU"/>
    </w:rPr>
  </w:style>
  <w:style w:type="paragraph" w:customStyle="1" w:styleId="DefenceNormal">
    <w:name w:val="DefenceNormal"/>
    <w:link w:val="DefenceNormalChar"/>
    <w:rsid w:val="00BA4E24"/>
    <w:pPr>
      <w:spacing w:after="200"/>
    </w:pPr>
    <w:rPr>
      <w:rFonts w:ascii="Times New Roman" w:eastAsia="SimSun" w:hAnsi="Times New Roman" w:cs="Times New Roman"/>
      <w:sz w:val="20"/>
      <w:szCs w:val="20"/>
      <w:lang w:val="en-AU"/>
    </w:rPr>
  </w:style>
  <w:style w:type="paragraph" w:customStyle="1" w:styleId="Schedule10">
    <w:name w:val="Schedule1"/>
    <w:basedOn w:val="Normal"/>
    <w:rsid w:val="00BA4E24"/>
    <w:pPr>
      <w:spacing w:after="200"/>
      <w:outlineLvl w:val="0"/>
    </w:pPr>
  </w:style>
  <w:style w:type="character" w:customStyle="1" w:styleId="DefenceNormalChar">
    <w:name w:val="DefenceNormal Char"/>
    <w:link w:val="DefenceNormal"/>
    <w:rsid w:val="00BA4E24"/>
    <w:rPr>
      <w:rFonts w:ascii="Times New Roman" w:eastAsia="SimSun" w:hAnsi="Times New Roman" w:cs="Times New Roman"/>
      <w:sz w:val="20"/>
      <w:szCs w:val="20"/>
      <w:lang w:val="en-AU"/>
    </w:rPr>
  </w:style>
  <w:style w:type="paragraph" w:customStyle="1" w:styleId="DefenceHeading9">
    <w:name w:val="DefenceHeading 9"/>
    <w:next w:val="Normal"/>
    <w:rsid w:val="00BA4E24"/>
    <w:pPr>
      <w:numPr>
        <w:ilvl w:val="8"/>
        <w:numId w:val="25"/>
      </w:numPr>
      <w:spacing w:after="240"/>
      <w:jc w:val="center"/>
    </w:pPr>
    <w:rPr>
      <w:rFonts w:ascii="Arial Bold" w:eastAsia="SimSun" w:hAnsi="Arial Bold" w:cs="Times New Roman"/>
      <w:b/>
      <w:caps/>
      <w:sz w:val="28"/>
      <w:szCs w:val="28"/>
      <w:lang w:val="en-AU"/>
    </w:rPr>
  </w:style>
  <w:style w:type="paragraph" w:customStyle="1" w:styleId="DefenceHeading1">
    <w:name w:val="DefenceHeading 1"/>
    <w:next w:val="Normal"/>
    <w:rsid w:val="00BA4E24"/>
    <w:pPr>
      <w:keepNext/>
      <w:numPr>
        <w:numId w:val="25"/>
      </w:numPr>
      <w:spacing w:after="220"/>
      <w:outlineLvl w:val="0"/>
    </w:pPr>
    <w:rPr>
      <w:rFonts w:ascii="Arial Bold" w:eastAsia="SimSun" w:hAnsi="Arial Bold" w:cs="Tahoma"/>
      <w:b/>
      <w:caps/>
      <w:sz w:val="22"/>
      <w:szCs w:val="22"/>
      <w:lang w:val="en-AU"/>
    </w:rPr>
  </w:style>
  <w:style w:type="paragraph" w:customStyle="1" w:styleId="DefenceHeading2">
    <w:name w:val="DefenceHeading 2"/>
    <w:next w:val="Normal"/>
    <w:rsid w:val="00BA4E24"/>
    <w:pPr>
      <w:keepNext/>
      <w:numPr>
        <w:ilvl w:val="1"/>
        <w:numId w:val="25"/>
      </w:numPr>
      <w:spacing w:after="200"/>
      <w:outlineLvl w:val="1"/>
    </w:pPr>
    <w:rPr>
      <w:rFonts w:ascii="Arial" w:eastAsia="SimSun" w:hAnsi="Arial" w:cs="Times New Roman"/>
      <w:b/>
      <w:bCs/>
      <w:iCs/>
      <w:sz w:val="22"/>
      <w:szCs w:val="28"/>
      <w:lang w:val="en-AU"/>
    </w:rPr>
  </w:style>
  <w:style w:type="paragraph" w:customStyle="1" w:styleId="DefenceHeading3">
    <w:name w:val="DefenceHeading 3"/>
    <w:basedOn w:val="Normal"/>
    <w:rsid w:val="00BA4E24"/>
    <w:pPr>
      <w:numPr>
        <w:ilvl w:val="2"/>
        <w:numId w:val="25"/>
      </w:numPr>
      <w:spacing w:after="200"/>
      <w:outlineLvl w:val="2"/>
    </w:pPr>
    <w:rPr>
      <w:rFonts w:cs="Arial"/>
      <w:bCs/>
      <w:szCs w:val="26"/>
    </w:rPr>
  </w:style>
  <w:style w:type="paragraph" w:customStyle="1" w:styleId="DefenceHeading4">
    <w:name w:val="DefenceHeading 4"/>
    <w:basedOn w:val="Normal"/>
    <w:rsid w:val="00BA4E24"/>
    <w:pPr>
      <w:numPr>
        <w:ilvl w:val="3"/>
        <w:numId w:val="25"/>
      </w:numPr>
      <w:spacing w:after="200"/>
      <w:outlineLvl w:val="3"/>
    </w:pPr>
  </w:style>
  <w:style w:type="paragraph" w:customStyle="1" w:styleId="DefenceHeading5">
    <w:name w:val="DefenceHeading 5"/>
    <w:basedOn w:val="Normal"/>
    <w:rsid w:val="00BA4E24"/>
    <w:pPr>
      <w:numPr>
        <w:ilvl w:val="4"/>
        <w:numId w:val="25"/>
      </w:numPr>
      <w:spacing w:after="200"/>
      <w:outlineLvl w:val="4"/>
    </w:pPr>
    <w:rPr>
      <w:bCs/>
      <w:iCs/>
      <w:szCs w:val="26"/>
    </w:rPr>
  </w:style>
  <w:style w:type="paragraph" w:customStyle="1" w:styleId="DefenceHeading6">
    <w:name w:val="DefenceHeading 6"/>
    <w:basedOn w:val="Normal"/>
    <w:rsid w:val="00BA4E24"/>
    <w:pPr>
      <w:numPr>
        <w:ilvl w:val="5"/>
        <w:numId w:val="25"/>
      </w:numPr>
      <w:spacing w:after="200"/>
      <w:outlineLvl w:val="5"/>
    </w:pPr>
  </w:style>
  <w:style w:type="paragraph" w:customStyle="1" w:styleId="DefenceHeading7">
    <w:name w:val="DefenceHeading 7"/>
    <w:basedOn w:val="Normal"/>
    <w:rsid w:val="00BA4E24"/>
    <w:pPr>
      <w:numPr>
        <w:ilvl w:val="6"/>
        <w:numId w:val="25"/>
      </w:numPr>
      <w:spacing w:after="200"/>
      <w:outlineLvl w:val="6"/>
    </w:pPr>
  </w:style>
  <w:style w:type="paragraph" w:customStyle="1" w:styleId="DefenceHeading8">
    <w:name w:val="DefenceHeading 8"/>
    <w:basedOn w:val="Normal"/>
    <w:rsid w:val="00BA4E24"/>
    <w:pPr>
      <w:numPr>
        <w:ilvl w:val="7"/>
        <w:numId w:val="25"/>
      </w:numPr>
      <w:spacing w:after="200"/>
      <w:outlineLvl w:val="7"/>
    </w:pPr>
  </w:style>
  <w:style w:type="paragraph" w:customStyle="1" w:styleId="DraftHeading5">
    <w:name w:val="Draft Heading 5"/>
    <w:basedOn w:val="Normal"/>
    <w:next w:val="Normal"/>
    <w:rsid w:val="00BA4E24"/>
    <w:pPr>
      <w:overflowPunct w:val="0"/>
      <w:autoSpaceDE w:val="0"/>
      <w:autoSpaceDN w:val="0"/>
      <w:adjustRightInd w:val="0"/>
      <w:spacing w:before="120" w:after="0"/>
      <w:textAlignment w:val="baseline"/>
    </w:pPr>
    <w:rPr>
      <w:sz w:val="24"/>
    </w:rPr>
  </w:style>
  <w:style w:type="paragraph" w:customStyle="1" w:styleId="Default">
    <w:name w:val="Default"/>
    <w:rsid w:val="009939E4"/>
    <w:pPr>
      <w:autoSpaceDE w:val="0"/>
      <w:autoSpaceDN w:val="0"/>
      <w:adjustRightInd w:val="0"/>
    </w:pPr>
    <w:rPr>
      <w:rFonts w:ascii="Arial" w:hAnsi="Arial" w:cs="Arial"/>
      <w:color w:val="000000"/>
      <w:lang w:val="en-AU"/>
    </w:rPr>
  </w:style>
  <w:style w:type="paragraph" w:styleId="ListParagraph">
    <w:name w:val="List Paragraph"/>
    <w:basedOn w:val="Normal"/>
    <w:uiPriority w:val="34"/>
    <w:qFormat/>
    <w:rsid w:val="00BA4E24"/>
    <w:pPr>
      <w:ind w:left="720"/>
    </w:pPr>
    <w:rPr>
      <w:rFonts w:eastAsiaTheme="minorHAnsi" w:cs="Arial"/>
    </w:rPr>
  </w:style>
  <w:style w:type="paragraph" w:styleId="Revision">
    <w:name w:val="Revision"/>
    <w:hidden/>
    <w:uiPriority w:val="99"/>
    <w:semiHidden/>
    <w:rsid w:val="00BA4E24"/>
    <w:rPr>
      <w:rFonts w:ascii="Times New Roman" w:eastAsia="SimSun" w:hAnsi="Times New Roman" w:cs="Times New Roman"/>
      <w:sz w:val="22"/>
      <w:lang w:val="en-AU"/>
    </w:rPr>
  </w:style>
  <w:style w:type="paragraph" w:styleId="NormalWeb">
    <w:name w:val="Normal (Web)"/>
    <w:basedOn w:val="Normal"/>
    <w:uiPriority w:val="99"/>
    <w:semiHidden/>
    <w:unhideWhenUsed/>
    <w:rsid w:val="00BA4E24"/>
  </w:style>
  <w:style w:type="numbering" w:customStyle="1" w:styleId="CUNumber">
    <w:name w:val="CU_Number"/>
    <w:uiPriority w:val="99"/>
    <w:rsid w:val="00BA4E24"/>
    <w:pPr>
      <w:numPr>
        <w:numId w:val="16"/>
      </w:numPr>
    </w:pPr>
  </w:style>
  <w:style w:type="numbering" w:customStyle="1" w:styleId="CUHeading">
    <w:name w:val="CU_Heading"/>
    <w:uiPriority w:val="99"/>
    <w:rsid w:val="00BA4E24"/>
    <w:pPr>
      <w:numPr>
        <w:numId w:val="118"/>
      </w:numPr>
    </w:pPr>
  </w:style>
  <w:style w:type="numbering" w:customStyle="1" w:styleId="CUIndent">
    <w:name w:val="CU_Indent"/>
    <w:uiPriority w:val="99"/>
    <w:rsid w:val="00BA4E24"/>
    <w:pPr>
      <w:numPr>
        <w:numId w:val="15"/>
      </w:numPr>
    </w:pPr>
  </w:style>
  <w:style w:type="numbering" w:customStyle="1" w:styleId="CUSchedule">
    <w:name w:val="CU_Schedule"/>
    <w:uiPriority w:val="99"/>
    <w:rsid w:val="00BA4E24"/>
    <w:pPr>
      <w:numPr>
        <w:numId w:val="17"/>
      </w:numPr>
    </w:pPr>
  </w:style>
  <w:style w:type="numbering" w:customStyle="1" w:styleId="CUBullet">
    <w:name w:val="CU_Bullet"/>
    <w:uiPriority w:val="99"/>
    <w:rsid w:val="00BA4E24"/>
    <w:pPr>
      <w:numPr>
        <w:numId w:val="13"/>
      </w:numPr>
    </w:pPr>
  </w:style>
  <w:style w:type="numbering" w:customStyle="1" w:styleId="CUTable">
    <w:name w:val="CU_Table"/>
    <w:uiPriority w:val="99"/>
    <w:rsid w:val="00BA4E24"/>
    <w:pPr>
      <w:numPr>
        <w:numId w:val="18"/>
      </w:numPr>
    </w:pPr>
  </w:style>
  <w:style w:type="paragraph" w:customStyle="1" w:styleId="CUTable1">
    <w:name w:val="CU_Table1"/>
    <w:basedOn w:val="Normal"/>
    <w:rsid w:val="00BA4E24"/>
    <w:pPr>
      <w:numPr>
        <w:numId w:val="18"/>
      </w:numPr>
      <w:spacing w:after="120"/>
      <w:outlineLvl w:val="0"/>
    </w:pPr>
  </w:style>
  <w:style w:type="paragraph" w:customStyle="1" w:styleId="CUTable2">
    <w:name w:val="CU_Table2"/>
    <w:basedOn w:val="Normal"/>
    <w:rsid w:val="00BA4E24"/>
    <w:pPr>
      <w:numPr>
        <w:ilvl w:val="1"/>
        <w:numId w:val="18"/>
      </w:numPr>
      <w:spacing w:after="120"/>
      <w:outlineLvl w:val="2"/>
    </w:pPr>
  </w:style>
  <w:style w:type="paragraph" w:customStyle="1" w:styleId="CUTable3">
    <w:name w:val="CU_Table3"/>
    <w:basedOn w:val="Normal"/>
    <w:rsid w:val="00BA4E24"/>
    <w:pPr>
      <w:numPr>
        <w:ilvl w:val="2"/>
        <w:numId w:val="18"/>
      </w:numPr>
      <w:outlineLvl w:val="3"/>
    </w:pPr>
  </w:style>
  <w:style w:type="paragraph" w:customStyle="1" w:styleId="CUTable4">
    <w:name w:val="CU_Table4"/>
    <w:basedOn w:val="Normal"/>
    <w:rsid w:val="00BA4E24"/>
    <w:pPr>
      <w:numPr>
        <w:ilvl w:val="3"/>
        <w:numId w:val="18"/>
      </w:numPr>
      <w:outlineLvl w:val="4"/>
    </w:pPr>
  </w:style>
  <w:style w:type="paragraph" w:customStyle="1" w:styleId="CUTable5">
    <w:name w:val="CU_Table5"/>
    <w:basedOn w:val="Normal"/>
    <w:rsid w:val="00BA4E24"/>
    <w:pPr>
      <w:numPr>
        <w:ilvl w:val="4"/>
        <w:numId w:val="18"/>
      </w:numPr>
      <w:outlineLvl w:val="4"/>
    </w:pPr>
  </w:style>
  <w:style w:type="numbering" w:customStyle="1" w:styleId="CUDefinitions">
    <w:name w:val="CU_Definitions"/>
    <w:uiPriority w:val="99"/>
    <w:rsid w:val="00BA4E24"/>
    <w:pPr>
      <w:numPr>
        <w:numId w:val="14"/>
      </w:numPr>
    </w:pPr>
  </w:style>
  <w:style w:type="paragraph" w:styleId="ListNumber">
    <w:name w:val="List Number"/>
    <w:basedOn w:val="BodyText"/>
    <w:rsid w:val="00BA4E2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BA4E24"/>
    <w:pPr>
      <w:spacing w:after="120"/>
    </w:pPr>
  </w:style>
  <w:style w:type="character" w:customStyle="1" w:styleId="BodyTextChar">
    <w:name w:val="Body Text Char"/>
    <w:link w:val="BodyText"/>
    <w:rsid w:val="00BA4E24"/>
    <w:rPr>
      <w:rFonts w:ascii="Arial" w:eastAsia="Times New Roman" w:hAnsi="Arial" w:cs="Times New Roman"/>
      <w:sz w:val="20"/>
      <w:lang w:val="en-AU"/>
    </w:rPr>
  </w:style>
  <w:style w:type="paragraph" w:styleId="DocumentMap">
    <w:name w:val="Document Map"/>
    <w:basedOn w:val="Normal"/>
    <w:link w:val="DocumentMapChar"/>
    <w:semiHidden/>
    <w:rsid w:val="00BA4E24"/>
    <w:pPr>
      <w:shd w:val="clear" w:color="auto" w:fill="000080"/>
    </w:pPr>
    <w:rPr>
      <w:rFonts w:ascii="Tahoma" w:hAnsi="Tahoma" w:cs="Tahoma"/>
    </w:rPr>
  </w:style>
  <w:style w:type="character" w:customStyle="1" w:styleId="DocumentMapChar">
    <w:name w:val="Document Map Char"/>
    <w:link w:val="DocumentMap"/>
    <w:semiHidden/>
    <w:rsid w:val="00BA4E24"/>
    <w:rPr>
      <w:rFonts w:ascii="Tahoma" w:eastAsia="Times New Roman" w:hAnsi="Tahoma" w:cs="Tahoma"/>
      <w:sz w:val="20"/>
      <w:shd w:val="clear" w:color="auto" w:fill="000080"/>
      <w:lang w:val="en-AU"/>
    </w:rPr>
  </w:style>
  <w:style w:type="paragraph" w:customStyle="1" w:styleId="SubHeading2">
    <w:name w:val="SubHeading 2"/>
    <w:basedOn w:val="Normal"/>
    <w:next w:val="NormalIndent"/>
    <w:rsid w:val="00BA4E24"/>
    <w:pPr>
      <w:keepNext/>
      <w:numPr>
        <w:ilvl w:val="1"/>
        <w:numId w:val="7"/>
      </w:numPr>
      <w:spacing w:before="360" w:after="60"/>
    </w:pPr>
    <w:rPr>
      <w:sz w:val="32"/>
      <w:szCs w:val="32"/>
    </w:rPr>
  </w:style>
  <w:style w:type="paragraph" w:customStyle="1" w:styleId="SubHeading3">
    <w:name w:val="SubHeading 3"/>
    <w:basedOn w:val="Normal"/>
    <w:next w:val="NormalIndent"/>
    <w:rsid w:val="00BA4E24"/>
    <w:pPr>
      <w:keepNext/>
      <w:numPr>
        <w:ilvl w:val="2"/>
        <w:numId w:val="7"/>
      </w:numPr>
      <w:spacing w:before="80" w:after="65" w:line="240" w:lineRule="atLeast"/>
    </w:pPr>
    <w:rPr>
      <w:b/>
      <w:sz w:val="24"/>
    </w:rPr>
  </w:style>
  <w:style w:type="paragraph" w:customStyle="1" w:styleId="SubHeading4">
    <w:name w:val="SubHeading 4"/>
    <w:basedOn w:val="Normal"/>
    <w:rsid w:val="00BA4E24"/>
    <w:pPr>
      <w:numPr>
        <w:ilvl w:val="3"/>
        <w:numId w:val="7"/>
      </w:numPr>
    </w:pPr>
  </w:style>
  <w:style w:type="paragraph" w:customStyle="1" w:styleId="SubHeading5">
    <w:name w:val="SubHeading 5"/>
    <w:basedOn w:val="Normal"/>
    <w:rsid w:val="00BA4E24"/>
    <w:pPr>
      <w:numPr>
        <w:ilvl w:val="4"/>
        <w:numId w:val="7"/>
      </w:numPr>
    </w:pPr>
  </w:style>
  <w:style w:type="paragraph" w:customStyle="1" w:styleId="SubHeading6">
    <w:name w:val="SubHeading 6"/>
    <w:basedOn w:val="Normal"/>
    <w:rsid w:val="00BA4E24"/>
    <w:pPr>
      <w:numPr>
        <w:ilvl w:val="5"/>
        <w:numId w:val="7"/>
      </w:numPr>
    </w:pPr>
  </w:style>
  <w:style w:type="paragraph" w:styleId="NormalIndent">
    <w:name w:val="Normal Indent"/>
    <w:basedOn w:val="Normal"/>
    <w:rsid w:val="00BA4E24"/>
    <w:pPr>
      <w:ind w:left="964"/>
    </w:pPr>
  </w:style>
  <w:style w:type="character" w:customStyle="1" w:styleId="IndentParaLevel2Char">
    <w:name w:val="IndentParaLevel2 Char"/>
    <w:link w:val="IndentParaLevel2"/>
    <w:rsid w:val="00BA4E24"/>
    <w:rPr>
      <w:rFonts w:ascii="Arial" w:eastAsia="Times New Roman" w:hAnsi="Arial" w:cs="Times New Roman"/>
      <w:sz w:val="20"/>
      <w:lang w:val="en-AU"/>
    </w:rPr>
  </w:style>
  <w:style w:type="paragraph" w:customStyle="1" w:styleId="PIPBullet2">
    <w:name w:val="PIP_Bullet2"/>
    <w:basedOn w:val="PIPBullet"/>
    <w:rsid w:val="00BA4E24"/>
    <w:pPr>
      <w:numPr>
        <w:numId w:val="8"/>
      </w:numPr>
    </w:pPr>
  </w:style>
  <w:style w:type="paragraph" w:customStyle="1" w:styleId="PIPNormal">
    <w:name w:val="PIP_Normal"/>
    <w:rsid w:val="00BA4E24"/>
    <w:pPr>
      <w:spacing w:after="240"/>
    </w:pPr>
    <w:rPr>
      <w:rFonts w:ascii="Arial" w:eastAsia="Times New Roman" w:hAnsi="Arial" w:cs="Times New Roman"/>
      <w:sz w:val="20"/>
      <w:lang w:val="en-AU"/>
    </w:rPr>
  </w:style>
  <w:style w:type="paragraph" w:customStyle="1" w:styleId="PIPMinorSubtitle">
    <w:name w:val="PIP_Minor_Subtitle"/>
    <w:basedOn w:val="PIPSubtitle"/>
    <w:rsid w:val="00BA4E24"/>
    <w:rPr>
      <w:sz w:val="20"/>
      <w:szCs w:val="20"/>
    </w:rPr>
  </w:style>
  <w:style w:type="paragraph" w:customStyle="1" w:styleId="PIPSubtitle">
    <w:name w:val="PIP_Subtitle"/>
    <w:basedOn w:val="PIPNormal"/>
    <w:next w:val="PIPNormal"/>
    <w:rsid w:val="00BA4E24"/>
    <w:pPr>
      <w:keepNext/>
    </w:pPr>
    <w:rPr>
      <w:rFonts w:cs="Arial"/>
      <w:b/>
      <w:sz w:val="24"/>
    </w:rPr>
  </w:style>
  <w:style w:type="paragraph" w:customStyle="1" w:styleId="PIPWarning">
    <w:name w:val="PIP_Warning"/>
    <w:basedOn w:val="PIPNormal"/>
    <w:rsid w:val="00BA4E2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BA4E24"/>
    <w:rPr>
      <w:bCs w:val="0"/>
      <w:sz w:val="28"/>
      <w:szCs w:val="28"/>
    </w:rPr>
  </w:style>
  <w:style w:type="paragraph" w:customStyle="1" w:styleId="PIPTitle">
    <w:name w:val="PIP_Title"/>
    <w:basedOn w:val="PIPSubtitle"/>
    <w:rsid w:val="00BA4E24"/>
    <w:pPr>
      <w:jc w:val="center"/>
    </w:pPr>
    <w:rPr>
      <w:sz w:val="28"/>
    </w:rPr>
  </w:style>
  <w:style w:type="paragraph" w:customStyle="1" w:styleId="PIPNumber1">
    <w:name w:val="PIP_Number1"/>
    <w:basedOn w:val="PIPNormal"/>
    <w:rsid w:val="00BA4E24"/>
    <w:pPr>
      <w:numPr>
        <w:numId w:val="27"/>
      </w:numPr>
    </w:pPr>
  </w:style>
  <w:style w:type="paragraph" w:customStyle="1" w:styleId="PIPNumber2">
    <w:name w:val="PIP_Number2"/>
    <w:basedOn w:val="PIPNormal"/>
    <w:rsid w:val="00BA4E24"/>
    <w:pPr>
      <w:numPr>
        <w:ilvl w:val="1"/>
        <w:numId w:val="27"/>
      </w:numPr>
    </w:pPr>
  </w:style>
  <w:style w:type="paragraph" w:customStyle="1" w:styleId="PIPNumber3">
    <w:name w:val="PIP_Number3"/>
    <w:basedOn w:val="PIPNormal"/>
    <w:rsid w:val="00BA4E24"/>
    <w:pPr>
      <w:numPr>
        <w:ilvl w:val="2"/>
        <w:numId w:val="27"/>
      </w:numPr>
    </w:pPr>
  </w:style>
  <w:style w:type="numbering" w:customStyle="1" w:styleId="Definitions">
    <w:name w:val="Definitions"/>
    <w:rsid w:val="00BA4E24"/>
    <w:pPr>
      <w:numPr>
        <w:numId w:val="10"/>
      </w:numPr>
    </w:pPr>
  </w:style>
  <w:style w:type="numbering" w:customStyle="1" w:styleId="Headings">
    <w:name w:val="Headings"/>
    <w:rsid w:val="00BA4E24"/>
    <w:pPr>
      <w:numPr>
        <w:numId w:val="12"/>
      </w:numPr>
    </w:pPr>
  </w:style>
  <w:style w:type="numbering" w:customStyle="1" w:styleId="Schedules">
    <w:name w:val="Schedules"/>
    <w:rsid w:val="00BA4E24"/>
    <w:pPr>
      <w:numPr>
        <w:numId w:val="9"/>
      </w:numPr>
    </w:pPr>
  </w:style>
  <w:style w:type="paragraph" w:customStyle="1" w:styleId="DocumentName">
    <w:name w:val="DocumentName"/>
    <w:basedOn w:val="Subtitle"/>
    <w:next w:val="Normal"/>
    <w:qFormat/>
    <w:rsid w:val="00BA4E24"/>
    <w:pPr>
      <w:pBdr>
        <w:bottom w:val="single" w:sz="12" w:space="1" w:color="auto"/>
      </w:pBdr>
      <w:spacing w:after="480"/>
    </w:pPr>
    <w:rPr>
      <w:sz w:val="32"/>
    </w:rPr>
  </w:style>
  <w:style w:type="paragraph" w:customStyle="1" w:styleId="DeedTitle">
    <w:name w:val="DeedTitle"/>
    <w:qFormat/>
    <w:rsid w:val="00BA4E24"/>
    <w:pPr>
      <w:spacing w:before="660" w:after="1320"/>
    </w:pPr>
    <w:rPr>
      <w:rFonts w:ascii="Arial" w:eastAsia="Times New Roman" w:hAnsi="Arial" w:cs="Arial"/>
      <w:bCs/>
      <w:sz w:val="56"/>
      <w:szCs w:val="44"/>
      <w:lang w:val="en-AU"/>
    </w:rPr>
  </w:style>
  <w:style w:type="numbering" w:customStyle="1" w:styleId="Style1">
    <w:name w:val="Style1"/>
    <w:uiPriority w:val="99"/>
    <w:rsid w:val="00BA4E24"/>
    <w:pPr>
      <w:numPr>
        <w:numId w:val="11"/>
      </w:numPr>
    </w:pPr>
  </w:style>
  <w:style w:type="numbering" w:customStyle="1" w:styleId="Annexures">
    <w:name w:val="Annexures"/>
    <w:uiPriority w:val="99"/>
    <w:rsid w:val="00BA4E24"/>
    <w:pPr>
      <w:numPr>
        <w:numId w:val="23"/>
      </w:numPr>
    </w:pPr>
  </w:style>
  <w:style w:type="character" w:customStyle="1" w:styleId="DefinitionChar">
    <w:name w:val="Definition Char"/>
    <w:link w:val="Definition"/>
    <w:rsid w:val="00BA4E24"/>
    <w:rPr>
      <w:rFonts w:ascii="Arial" w:eastAsia="Times New Roman" w:hAnsi="Arial" w:cs="Times New Roman"/>
      <w:sz w:val="20"/>
      <w:szCs w:val="22"/>
      <w:lang w:val="en-AU"/>
    </w:rPr>
  </w:style>
  <w:style w:type="character" w:customStyle="1" w:styleId="DeltaViewMoveDestination">
    <w:name w:val="DeltaView Move Destination"/>
    <w:basedOn w:val="DefaultParagraphFont"/>
    <w:uiPriority w:val="99"/>
    <w:rsid w:val="00BA4E24"/>
    <w:rPr>
      <w:color w:val="00C000"/>
      <w:u w:val="single"/>
    </w:rPr>
  </w:style>
  <w:style w:type="table" w:customStyle="1" w:styleId="TableGrid1">
    <w:name w:val="Table Grid1"/>
    <w:basedOn w:val="TableNormal"/>
    <w:next w:val="TableGrid"/>
    <w:rsid w:val="00BA4E24"/>
    <w:pPr>
      <w:spacing w:before="120" w:after="120"/>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BA4E24"/>
    <w:pPr>
      <w:numPr>
        <w:numId w:val="19"/>
      </w:numPr>
    </w:pPr>
  </w:style>
  <w:style w:type="paragraph" w:customStyle="1" w:styleId="CUTableBullet2">
    <w:name w:val="CU_Table Bullet2"/>
    <w:basedOn w:val="Normal"/>
    <w:qFormat/>
    <w:rsid w:val="00BA4E24"/>
    <w:pPr>
      <w:numPr>
        <w:ilvl w:val="1"/>
        <w:numId w:val="19"/>
      </w:numPr>
    </w:pPr>
  </w:style>
  <w:style w:type="paragraph" w:customStyle="1" w:styleId="CUTableBullet3">
    <w:name w:val="CU_Table Bullet3"/>
    <w:basedOn w:val="Normal"/>
    <w:qFormat/>
    <w:rsid w:val="00BA4E24"/>
    <w:pPr>
      <w:numPr>
        <w:ilvl w:val="2"/>
        <w:numId w:val="19"/>
      </w:numPr>
    </w:pPr>
  </w:style>
  <w:style w:type="paragraph" w:customStyle="1" w:styleId="CUTableIndent1">
    <w:name w:val="CU_Table Indent1"/>
    <w:basedOn w:val="Normal"/>
    <w:qFormat/>
    <w:rsid w:val="00BA4E24"/>
    <w:pPr>
      <w:numPr>
        <w:numId w:val="20"/>
      </w:numPr>
    </w:pPr>
  </w:style>
  <w:style w:type="paragraph" w:customStyle="1" w:styleId="CUTableIndent2">
    <w:name w:val="CU_Table Indent2"/>
    <w:basedOn w:val="Normal"/>
    <w:qFormat/>
    <w:rsid w:val="00BA4E24"/>
    <w:pPr>
      <w:numPr>
        <w:ilvl w:val="1"/>
        <w:numId w:val="20"/>
      </w:numPr>
    </w:pPr>
  </w:style>
  <w:style w:type="paragraph" w:customStyle="1" w:styleId="CUTableIndent3">
    <w:name w:val="CU_Table Indent3"/>
    <w:basedOn w:val="Normal"/>
    <w:qFormat/>
    <w:rsid w:val="00BA4E24"/>
    <w:pPr>
      <w:numPr>
        <w:ilvl w:val="2"/>
        <w:numId w:val="20"/>
      </w:numPr>
    </w:pPr>
  </w:style>
  <w:style w:type="numbering" w:customStyle="1" w:styleId="CUTableBullet">
    <w:name w:val="CUTable Bullet"/>
    <w:uiPriority w:val="99"/>
    <w:rsid w:val="00BA4E24"/>
    <w:pPr>
      <w:numPr>
        <w:numId w:val="19"/>
      </w:numPr>
    </w:pPr>
  </w:style>
  <w:style w:type="numbering" w:customStyle="1" w:styleId="CUTableIndent">
    <w:name w:val="CUTableIndent"/>
    <w:uiPriority w:val="99"/>
    <w:rsid w:val="00BA4E24"/>
    <w:pPr>
      <w:numPr>
        <w:numId w:val="20"/>
      </w:numPr>
    </w:pPr>
  </w:style>
  <w:style w:type="paragraph" w:customStyle="1" w:styleId="FormHeading">
    <w:name w:val="FormHeading"/>
    <w:qFormat/>
    <w:rsid w:val="00BA4E24"/>
    <w:pPr>
      <w:spacing w:before="120" w:after="120"/>
    </w:pPr>
    <w:rPr>
      <w:rFonts w:ascii="Georgia" w:eastAsia="Times New Roman" w:hAnsi="Georgia" w:cs="Arial"/>
      <w:bCs/>
      <w:sz w:val="40"/>
      <w:szCs w:val="40"/>
      <w:lang w:val="en-AU"/>
    </w:rPr>
  </w:style>
  <w:style w:type="character" w:customStyle="1" w:styleId="DefinitionNum2CharChar">
    <w:name w:val="DefinitionNum2 Char Char"/>
    <w:link w:val="DefinitionNum2"/>
    <w:rsid w:val="00BA4E24"/>
    <w:rPr>
      <w:rFonts w:ascii="Arial" w:eastAsia="Times New Roman" w:hAnsi="Arial" w:cs="Times New Roman"/>
      <w:sz w:val="20"/>
      <w:lang w:val="en-AU"/>
    </w:rPr>
  </w:style>
  <w:style w:type="numbering" w:customStyle="1" w:styleId="CUIndent1">
    <w:name w:val="CU_Indent1"/>
    <w:uiPriority w:val="99"/>
    <w:rsid w:val="00BA4E24"/>
  </w:style>
  <w:style w:type="character" w:customStyle="1" w:styleId="ScheduleHeadingChar">
    <w:name w:val="Schedule Heading Char"/>
    <w:link w:val="ScheduleHeading"/>
    <w:rsid w:val="00BA4E24"/>
    <w:rPr>
      <w:rFonts w:ascii="Arial" w:eastAsia="Times New Roman" w:hAnsi="Arial" w:cs="Times New Roman"/>
      <w:b/>
      <w:lang w:val="en-AU"/>
    </w:rPr>
  </w:style>
  <w:style w:type="paragraph" w:customStyle="1" w:styleId="Heading40">
    <w:name w:val="Heading 4 +"/>
    <w:basedOn w:val="Heading4"/>
    <w:rsid w:val="00BA4E24"/>
  </w:style>
  <w:style w:type="paragraph" w:customStyle="1" w:styleId="Definitionsa">
    <w:name w:val="Definitions (a)"/>
    <w:basedOn w:val="Normal"/>
    <w:qFormat/>
    <w:rsid w:val="00A9715D"/>
    <w:pPr>
      <w:tabs>
        <w:tab w:val="num" w:pos="709"/>
      </w:tabs>
      <w:spacing w:before="100" w:after="0" w:line="288" w:lineRule="auto"/>
      <w:ind w:left="709" w:hanging="709"/>
    </w:pPr>
    <w:rPr>
      <w:szCs w:val="20"/>
      <w:lang w:eastAsia="en-AU"/>
    </w:rPr>
  </w:style>
  <w:style w:type="paragraph" w:customStyle="1" w:styleId="level1">
    <w:name w:val="level1"/>
    <w:basedOn w:val="Normal"/>
    <w:qFormat/>
    <w:rsid w:val="00A9715D"/>
    <w:pPr>
      <w:numPr>
        <w:numId w:val="29"/>
      </w:numPr>
      <w:spacing w:before="100" w:after="0" w:line="288" w:lineRule="auto"/>
    </w:pPr>
    <w:rPr>
      <w:szCs w:val="20"/>
      <w:lang w:eastAsia="en-AU"/>
    </w:rPr>
  </w:style>
  <w:style w:type="paragraph" w:customStyle="1" w:styleId="level2">
    <w:name w:val="level2"/>
    <w:basedOn w:val="Normal"/>
    <w:qFormat/>
    <w:rsid w:val="00A9715D"/>
    <w:pPr>
      <w:numPr>
        <w:ilvl w:val="1"/>
        <w:numId w:val="29"/>
      </w:numPr>
      <w:spacing w:before="100" w:after="0" w:line="288" w:lineRule="auto"/>
    </w:pPr>
    <w:rPr>
      <w:szCs w:val="20"/>
      <w:lang w:eastAsia="en-AU"/>
    </w:rPr>
  </w:style>
  <w:style w:type="paragraph" w:customStyle="1" w:styleId="level3">
    <w:name w:val="level3"/>
    <w:basedOn w:val="Normal"/>
    <w:qFormat/>
    <w:rsid w:val="00A9715D"/>
    <w:pPr>
      <w:numPr>
        <w:ilvl w:val="2"/>
        <w:numId w:val="29"/>
      </w:numPr>
      <w:spacing w:before="100" w:after="0" w:line="288" w:lineRule="auto"/>
    </w:pPr>
    <w:rPr>
      <w:szCs w:val="20"/>
      <w:lang w:eastAsia="en-AU"/>
    </w:rPr>
  </w:style>
  <w:style w:type="paragraph" w:customStyle="1" w:styleId="level4">
    <w:name w:val="level4"/>
    <w:basedOn w:val="Normal"/>
    <w:qFormat/>
    <w:rsid w:val="00A9715D"/>
    <w:pPr>
      <w:numPr>
        <w:ilvl w:val="3"/>
        <w:numId w:val="29"/>
      </w:numPr>
      <w:spacing w:before="100" w:after="0" w:line="288" w:lineRule="auto"/>
    </w:pPr>
    <w:rPr>
      <w:szCs w:val="20"/>
      <w:lang w:eastAsia="en-AU"/>
    </w:rPr>
  </w:style>
  <w:style w:type="paragraph" w:customStyle="1" w:styleId="level5">
    <w:name w:val="level5"/>
    <w:basedOn w:val="Normal"/>
    <w:qFormat/>
    <w:rsid w:val="00A9715D"/>
    <w:pPr>
      <w:numPr>
        <w:ilvl w:val="4"/>
        <w:numId w:val="29"/>
      </w:numPr>
      <w:spacing w:before="100" w:after="0" w:line="288" w:lineRule="auto"/>
    </w:pPr>
    <w:rPr>
      <w:szCs w:val="20"/>
      <w:lang w:eastAsia="en-AU"/>
    </w:rPr>
  </w:style>
  <w:style w:type="paragraph" w:customStyle="1" w:styleId="level6">
    <w:name w:val="level6"/>
    <w:basedOn w:val="Normal"/>
    <w:qFormat/>
    <w:rsid w:val="00A9715D"/>
    <w:pPr>
      <w:numPr>
        <w:ilvl w:val="5"/>
        <w:numId w:val="29"/>
      </w:numPr>
      <w:spacing w:before="100" w:after="0" w:line="288" w:lineRule="auto"/>
    </w:pPr>
    <w:rPr>
      <w:szCs w:val="20"/>
      <w:lang w:eastAsia="en-AU"/>
    </w:rPr>
  </w:style>
  <w:style w:type="paragraph" w:customStyle="1" w:styleId="Definitionsi">
    <w:name w:val="Definitions (i)"/>
    <w:basedOn w:val="Normal"/>
    <w:qFormat/>
    <w:rsid w:val="00A9715D"/>
    <w:pPr>
      <w:tabs>
        <w:tab w:val="num" w:pos="1417"/>
      </w:tabs>
      <w:spacing w:before="100" w:after="0" w:line="288" w:lineRule="auto"/>
      <w:ind w:left="1417" w:hanging="708"/>
    </w:pPr>
    <w:rPr>
      <w:szCs w:val="20"/>
      <w:lang w:eastAsia="en-AU"/>
    </w:rPr>
  </w:style>
  <w:style w:type="paragraph" w:customStyle="1" w:styleId="AllensHeading1">
    <w:name w:val="Allens Heading 1"/>
    <w:basedOn w:val="Normal"/>
    <w:next w:val="AllensHeading2"/>
    <w:qFormat/>
    <w:rsid w:val="00A9715D"/>
    <w:pPr>
      <w:keepNext/>
      <w:numPr>
        <w:numId w:val="32"/>
      </w:numPr>
      <w:spacing w:before="200" w:after="0" w:line="288" w:lineRule="auto"/>
      <w:outlineLvl w:val="0"/>
    </w:pPr>
    <w:rPr>
      <w:b/>
      <w:sz w:val="22"/>
      <w:szCs w:val="20"/>
      <w:lang w:eastAsia="en-AU"/>
    </w:rPr>
  </w:style>
  <w:style w:type="paragraph" w:customStyle="1" w:styleId="AllensHeading2">
    <w:name w:val="Allens Heading 2"/>
    <w:basedOn w:val="Normal"/>
    <w:next w:val="NormalIndent"/>
    <w:qFormat/>
    <w:rsid w:val="00A9715D"/>
    <w:pPr>
      <w:keepNext/>
      <w:numPr>
        <w:ilvl w:val="1"/>
        <w:numId w:val="32"/>
      </w:numPr>
      <w:spacing w:before="160" w:after="0" w:line="288" w:lineRule="auto"/>
      <w:outlineLvl w:val="1"/>
    </w:pPr>
    <w:rPr>
      <w:szCs w:val="20"/>
      <w:lang w:eastAsia="en-AU"/>
    </w:rPr>
  </w:style>
  <w:style w:type="paragraph" w:customStyle="1" w:styleId="AllensHeading3">
    <w:name w:val="Allens Heading 3"/>
    <w:basedOn w:val="Normal"/>
    <w:qFormat/>
    <w:rsid w:val="00A9715D"/>
    <w:pPr>
      <w:numPr>
        <w:ilvl w:val="2"/>
        <w:numId w:val="30"/>
      </w:numPr>
      <w:spacing w:before="100" w:after="0" w:line="288" w:lineRule="auto"/>
    </w:pPr>
    <w:rPr>
      <w:szCs w:val="21"/>
      <w:lang w:eastAsia="en-AU"/>
    </w:rPr>
  </w:style>
  <w:style w:type="paragraph" w:customStyle="1" w:styleId="AllensHeading4">
    <w:name w:val="Allens Heading 4"/>
    <w:basedOn w:val="Normal"/>
    <w:qFormat/>
    <w:rsid w:val="00A9715D"/>
    <w:pPr>
      <w:numPr>
        <w:ilvl w:val="3"/>
        <w:numId w:val="30"/>
      </w:numPr>
      <w:spacing w:before="100" w:after="0" w:line="288" w:lineRule="auto"/>
    </w:pPr>
    <w:rPr>
      <w:szCs w:val="20"/>
      <w:lang w:eastAsia="en-AU"/>
    </w:rPr>
  </w:style>
  <w:style w:type="paragraph" w:customStyle="1" w:styleId="AllensHeading5">
    <w:name w:val="Allens Heading 5"/>
    <w:basedOn w:val="Normal"/>
    <w:qFormat/>
    <w:rsid w:val="00A9715D"/>
    <w:pPr>
      <w:numPr>
        <w:ilvl w:val="4"/>
        <w:numId w:val="30"/>
      </w:numPr>
      <w:spacing w:before="100" w:after="0" w:line="288" w:lineRule="auto"/>
    </w:pPr>
    <w:rPr>
      <w:szCs w:val="20"/>
      <w:lang w:eastAsia="en-AU"/>
    </w:rPr>
  </w:style>
  <w:style w:type="paragraph" w:customStyle="1" w:styleId="AllensHeading6">
    <w:name w:val="Allens Heading 6"/>
    <w:basedOn w:val="Normal"/>
    <w:qFormat/>
    <w:rsid w:val="00A9715D"/>
    <w:pPr>
      <w:numPr>
        <w:ilvl w:val="5"/>
        <w:numId w:val="30"/>
      </w:numPr>
      <w:spacing w:before="100" w:after="0" w:line="288" w:lineRule="auto"/>
    </w:pPr>
    <w:rPr>
      <w:szCs w:val="20"/>
      <w:lang w:eastAsia="en-AU"/>
    </w:rPr>
  </w:style>
  <w:style w:type="paragraph" w:customStyle="1" w:styleId="Style2">
    <w:name w:val="Style2"/>
    <w:basedOn w:val="Heading9"/>
    <w:link w:val="Style2Char"/>
    <w:qFormat/>
    <w:rsid w:val="00AB6FF2"/>
    <w:pPr>
      <w:spacing w:after="0"/>
    </w:pPr>
  </w:style>
  <w:style w:type="character" w:customStyle="1" w:styleId="Style2Char">
    <w:name w:val="Style2 Char"/>
    <w:basedOn w:val="Heading9Char"/>
    <w:link w:val="Style2"/>
    <w:rsid w:val="00AB6FF2"/>
    <w:rPr>
      <w:rFonts w:ascii="Arial" w:eastAsia="Times New Roman" w:hAnsi="Arial" w:cs="Arial"/>
      <w:b/>
      <w:szCs w:val="22"/>
      <w:lang w:val="en-AU"/>
    </w:rPr>
  </w:style>
  <w:style w:type="paragraph" w:customStyle="1" w:styleId="MEChapterheading">
    <w:name w:val="ME Chapter heading"/>
    <w:basedOn w:val="Normal"/>
    <w:next w:val="Normal"/>
    <w:uiPriority w:val="4"/>
    <w:qFormat/>
    <w:rsid w:val="00482880"/>
    <w:pPr>
      <w:spacing w:after="360" w:line="480" w:lineRule="exact"/>
      <w:outlineLvl w:val="0"/>
    </w:pPr>
    <w:rPr>
      <w:rFonts w:cs="Angsana New"/>
      <w:spacing w:val="-10"/>
      <w:sz w:val="48"/>
      <w:szCs w:val="48"/>
      <w:lang w:eastAsia="zh-CN" w:bidi="th-TH"/>
    </w:rPr>
  </w:style>
  <w:style w:type="paragraph" w:customStyle="1" w:styleId="MENumber1">
    <w:name w:val="ME Number 1"/>
    <w:basedOn w:val="Normal"/>
    <w:uiPriority w:val="3"/>
    <w:qFormat/>
    <w:rsid w:val="005173EC"/>
    <w:pPr>
      <w:tabs>
        <w:tab w:val="num" w:pos="964"/>
      </w:tabs>
      <w:spacing w:after="200" w:line="240" w:lineRule="atLeast"/>
      <w:ind w:left="964" w:hanging="964"/>
      <w:outlineLvl w:val="0"/>
    </w:pPr>
    <w:rPr>
      <w:rFonts w:cs="Angsana New"/>
      <w:szCs w:val="22"/>
      <w:lang w:eastAsia="zh-CN" w:bidi="th-TH"/>
    </w:rPr>
  </w:style>
  <w:style w:type="paragraph" w:customStyle="1" w:styleId="MENumber2">
    <w:name w:val="ME Number 2"/>
    <w:basedOn w:val="Normal"/>
    <w:uiPriority w:val="3"/>
    <w:qFormat/>
    <w:rsid w:val="00482880"/>
    <w:pPr>
      <w:tabs>
        <w:tab w:val="num" w:pos="964"/>
      </w:tabs>
      <w:spacing w:after="200" w:line="240" w:lineRule="atLeast"/>
      <w:ind w:left="964" w:hanging="964"/>
      <w:outlineLvl w:val="1"/>
    </w:pPr>
    <w:rPr>
      <w:rFonts w:cs="Angsana New"/>
      <w:szCs w:val="22"/>
      <w:lang w:eastAsia="zh-CN" w:bidi="th-TH"/>
    </w:rPr>
  </w:style>
  <w:style w:type="paragraph" w:customStyle="1" w:styleId="MESubheading">
    <w:name w:val="ME Sub heading"/>
    <w:basedOn w:val="Normal"/>
    <w:next w:val="Normal"/>
    <w:uiPriority w:val="4"/>
    <w:qFormat/>
    <w:rsid w:val="009D23BD"/>
    <w:pPr>
      <w:keepNext/>
      <w:keepLines/>
      <w:spacing w:before="400" w:after="120" w:line="280" w:lineRule="exact"/>
    </w:pPr>
    <w:rPr>
      <w:rFonts w:cs="Angsana New"/>
      <w:spacing w:val="-6"/>
      <w:sz w:val="28"/>
      <w:szCs w:val="40"/>
      <w:lang w:eastAsia="zh-CN" w:bidi="th-TH"/>
    </w:rPr>
  </w:style>
  <w:style w:type="numbering" w:customStyle="1" w:styleId="PartsHeading">
    <w:name w:val="Parts Heading"/>
    <w:uiPriority w:val="99"/>
    <w:rsid w:val="002D01B3"/>
    <w:pPr>
      <w:numPr>
        <w:numId w:val="31"/>
      </w:numPr>
    </w:pPr>
  </w:style>
  <w:style w:type="numbering" w:customStyle="1" w:styleId="PartHeading1">
    <w:name w:val="Part Heading 1"/>
    <w:uiPriority w:val="99"/>
    <w:rsid w:val="002D01B3"/>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5551">
      <w:bodyDiv w:val="1"/>
      <w:marLeft w:val="0"/>
      <w:marRight w:val="0"/>
      <w:marTop w:val="0"/>
      <w:marBottom w:val="0"/>
      <w:divBdr>
        <w:top w:val="none" w:sz="0" w:space="0" w:color="auto"/>
        <w:left w:val="none" w:sz="0" w:space="0" w:color="auto"/>
        <w:bottom w:val="none" w:sz="0" w:space="0" w:color="auto"/>
        <w:right w:val="none" w:sz="0" w:space="0" w:color="auto"/>
      </w:divBdr>
    </w:div>
    <w:div w:id="648561493">
      <w:bodyDiv w:val="1"/>
      <w:marLeft w:val="0"/>
      <w:marRight w:val="0"/>
      <w:marTop w:val="0"/>
      <w:marBottom w:val="0"/>
      <w:divBdr>
        <w:top w:val="none" w:sz="0" w:space="0" w:color="auto"/>
        <w:left w:val="none" w:sz="0" w:space="0" w:color="auto"/>
        <w:bottom w:val="none" w:sz="0" w:space="0" w:color="auto"/>
        <w:right w:val="none" w:sz="0" w:space="0" w:color="auto"/>
      </w:divBdr>
    </w:div>
    <w:div w:id="792089839">
      <w:bodyDiv w:val="1"/>
      <w:marLeft w:val="0"/>
      <w:marRight w:val="0"/>
      <w:marTop w:val="0"/>
      <w:marBottom w:val="0"/>
      <w:divBdr>
        <w:top w:val="none" w:sz="0" w:space="0" w:color="auto"/>
        <w:left w:val="none" w:sz="0" w:space="0" w:color="auto"/>
        <w:bottom w:val="none" w:sz="0" w:space="0" w:color="auto"/>
        <w:right w:val="none" w:sz="0" w:space="0" w:color="auto"/>
      </w:divBdr>
    </w:div>
    <w:div w:id="1216821329">
      <w:bodyDiv w:val="1"/>
      <w:marLeft w:val="0"/>
      <w:marRight w:val="0"/>
      <w:marTop w:val="0"/>
      <w:marBottom w:val="0"/>
      <w:divBdr>
        <w:top w:val="none" w:sz="0" w:space="0" w:color="auto"/>
        <w:left w:val="none" w:sz="0" w:space="0" w:color="auto"/>
        <w:bottom w:val="none" w:sz="0" w:space="0" w:color="auto"/>
        <w:right w:val="none" w:sz="0" w:space="0" w:color="auto"/>
      </w:divBdr>
    </w:div>
    <w:div w:id="1335494629">
      <w:bodyDiv w:val="1"/>
      <w:marLeft w:val="0"/>
      <w:marRight w:val="0"/>
      <w:marTop w:val="0"/>
      <w:marBottom w:val="0"/>
      <w:divBdr>
        <w:top w:val="none" w:sz="0" w:space="0" w:color="auto"/>
        <w:left w:val="none" w:sz="0" w:space="0" w:color="auto"/>
        <w:bottom w:val="none" w:sz="0" w:space="0" w:color="auto"/>
        <w:right w:val="none" w:sz="0" w:space="0" w:color="auto"/>
      </w:divBdr>
    </w:div>
    <w:div w:id="1386904819">
      <w:bodyDiv w:val="1"/>
      <w:marLeft w:val="0"/>
      <w:marRight w:val="0"/>
      <w:marTop w:val="0"/>
      <w:marBottom w:val="0"/>
      <w:divBdr>
        <w:top w:val="none" w:sz="0" w:space="0" w:color="auto"/>
        <w:left w:val="none" w:sz="0" w:space="0" w:color="auto"/>
        <w:bottom w:val="none" w:sz="0" w:space="0" w:color="auto"/>
        <w:right w:val="none" w:sz="0" w:space="0" w:color="auto"/>
      </w:divBdr>
    </w:div>
    <w:div w:id="1484200899">
      <w:bodyDiv w:val="1"/>
      <w:marLeft w:val="0"/>
      <w:marRight w:val="0"/>
      <w:marTop w:val="0"/>
      <w:marBottom w:val="0"/>
      <w:divBdr>
        <w:top w:val="none" w:sz="0" w:space="0" w:color="auto"/>
        <w:left w:val="none" w:sz="0" w:space="0" w:color="auto"/>
        <w:bottom w:val="none" w:sz="0" w:space="0" w:color="auto"/>
        <w:right w:val="none" w:sz="0" w:space="0" w:color="auto"/>
      </w:divBdr>
    </w:div>
    <w:div w:id="1750080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C\Desktop\Template%20-%20Schedule%205%20-%20Change%20Compensation%20Principles%20Schedule%20(Linear%20Infrastruct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B7F6A-7154-45AB-ADFB-E5C90A1F9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AF417-7549-48BD-B398-F0F8D8D1C376}">
  <ds:schemaRefs>
    <ds:schemaRef ds:uri="http://www.w3.org/2001/XMLSchema"/>
  </ds:schemaRefs>
</ds:datastoreItem>
</file>

<file path=customXml/itemProps3.xml><?xml version="1.0" encoding="utf-8"?>
<ds:datastoreItem xmlns:ds="http://schemas.openxmlformats.org/officeDocument/2006/customXml" ds:itemID="{91076484-CB8A-43B0-AC61-5D032A31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56331-904F-49B8-A719-146152C09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Schedule 5 - Change Compensation Principles Schedule (Linear Infrastructure).docx</Template>
  <TotalTime>6</TotalTime>
  <Pages>87</Pages>
  <Words>15127</Words>
  <Characters>86224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101149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6</cp:revision>
  <cp:lastPrinted>2022-04-11T23:46:00Z</cp:lastPrinted>
  <dcterms:created xsi:type="dcterms:W3CDTF">2023-06-05T01:00:00Z</dcterms:created>
  <dcterms:modified xsi:type="dcterms:W3CDTF">2023-09-14T06:12:00Z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ME_138628409_6</vt:lpwstr>
  </property>
  <property fmtid="{D5CDD505-2E9C-101B-9397-08002B2CF9AE}" pid="4" name="MSIP_Label_bb4ee517-5ca4-4fff-98d2-ed4f906edd6d_Enabled">
    <vt:lpwstr>true</vt:lpwstr>
  </property>
  <property fmtid="{D5CDD505-2E9C-101B-9397-08002B2CF9AE}" pid="5" name="MSIP_Label_bb4ee517-5ca4-4fff-98d2-ed4f906edd6d_SetDate">
    <vt:lpwstr>2023-09-07T05:10:55Z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fedccb2e-e64c-4f9c-996c-aad854d90e1e</vt:lpwstr>
  </property>
  <property fmtid="{D5CDD505-2E9C-101B-9397-08002B2CF9AE}" pid="10" name="MSIP_Label_bb4ee517-5ca4-4fff-98d2-ed4f906edd6d_ContentBits">
    <vt:lpwstr>0</vt:lpwstr>
  </property>
  <property fmtid="{D5CDD505-2E9C-101B-9397-08002B2CF9AE}" pid="11" name="ContentTypeId">
    <vt:lpwstr>0x010100AA510F619DC7E647A94B14CB06D4478C</vt:lpwstr>
  </property>
</Properties>
</file>